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37B" w14:textId="77777777" w:rsidR="002373A7" w:rsidRDefault="005D1D84" w:rsidP="005D1D84">
      <w:pPr>
        <w:jc w:val="center"/>
        <w:rPr>
          <w:rFonts w:ascii="Times New Roman" w:hAnsi="Times New Roman"/>
          <w:b/>
          <w:sz w:val="36"/>
          <w:lang w:val="uk-UA"/>
        </w:rPr>
      </w:pPr>
      <w:r w:rsidRPr="005D1D84">
        <w:rPr>
          <w:rFonts w:ascii="Times New Roman" w:hAnsi="Times New Roman"/>
          <w:b/>
          <w:sz w:val="36"/>
          <w:lang w:val="uk-UA"/>
        </w:rPr>
        <w:t>Інформація за формою 119 «Доступні ліки»</w:t>
      </w:r>
      <w:r w:rsidR="000B309E">
        <w:rPr>
          <w:rFonts w:ascii="Times New Roman" w:hAnsi="Times New Roman"/>
          <w:b/>
          <w:sz w:val="36"/>
          <w:lang w:val="uk-UA"/>
        </w:rPr>
        <w:t xml:space="preserve"> _______________ 2024 р.</w:t>
      </w:r>
    </w:p>
    <w:p w14:paraId="45F8BE8C" w14:textId="77777777" w:rsidR="00E7170C" w:rsidRDefault="006642B5" w:rsidP="000D6A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642B5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</w:t>
      </w:r>
    </w:p>
    <w:p w14:paraId="72B2EB08" w14:textId="77777777" w:rsidR="006642B5" w:rsidRPr="006642B5" w:rsidRDefault="0015289B" w:rsidP="005D1D8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заклад </w:t>
      </w:r>
      <w:r w:rsidR="000D6AC6">
        <w:rPr>
          <w:rFonts w:ascii="Times New Roman" w:hAnsi="Times New Roman"/>
          <w:b/>
          <w:sz w:val="24"/>
          <w:szCs w:val="24"/>
          <w:lang w:val="uk-UA"/>
        </w:rPr>
        <w:t>первинної медичної допомоги</w:t>
      </w:r>
    </w:p>
    <w:p w14:paraId="54EF7A81" w14:textId="77777777" w:rsidR="00176DC8" w:rsidRPr="005652AA" w:rsidRDefault="00176DC8" w:rsidP="00176DC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23B9696" w14:textId="77777777" w:rsidR="00176DC8" w:rsidRPr="005652AA" w:rsidRDefault="00176DC8" w:rsidP="00176DC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30CA54D" w14:textId="77777777" w:rsidR="00176DC8" w:rsidRPr="005652AA" w:rsidRDefault="00176DC8" w:rsidP="00176DC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72E4647" w14:textId="77777777" w:rsidR="00176DC8" w:rsidRPr="005652AA" w:rsidRDefault="00176DC8" w:rsidP="00176DC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254AF154" w14:textId="77777777" w:rsidR="007E2D39" w:rsidRPr="007E2D39" w:rsidRDefault="007E2D39" w:rsidP="007E2D3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="000E5EDB">
        <w:rPr>
          <w:rFonts w:ascii="Times New Roman" w:hAnsi="Times New Roman"/>
          <w:b/>
          <w:sz w:val="28"/>
          <w:szCs w:val="28"/>
          <w:lang w:val="uk-UA"/>
        </w:rPr>
        <w:t>абл</w:t>
      </w:r>
      <w:r>
        <w:rPr>
          <w:rFonts w:ascii="Times New Roman" w:hAnsi="Times New Roman"/>
          <w:b/>
          <w:sz w:val="28"/>
          <w:szCs w:val="28"/>
          <w:lang w:val="uk-UA"/>
        </w:rPr>
        <w:t>. 1000 Доступні ліки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726"/>
        <w:gridCol w:w="106"/>
        <w:gridCol w:w="977"/>
        <w:gridCol w:w="977"/>
        <w:gridCol w:w="405"/>
        <w:gridCol w:w="714"/>
        <w:gridCol w:w="1443"/>
        <w:gridCol w:w="799"/>
        <w:gridCol w:w="926"/>
        <w:gridCol w:w="626"/>
        <w:gridCol w:w="457"/>
        <w:gridCol w:w="799"/>
        <w:gridCol w:w="926"/>
        <w:gridCol w:w="1089"/>
      </w:tblGrid>
      <w:tr w:rsidR="00DB3B39" w:rsidRPr="00A26E12" w14:paraId="244CCC00" w14:textId="77777777" w:rsidTr="009908AE">
        <w:trPr>
          <w:trHeight w:val="300"/>
          <w:tblHeader/>
        </w:trPr>
        <w:tc>
          <w:tcPr>
            <w:tcW w:w="1374" w:type="pct"/>
            <w:vMerge w:val="restart"/>
            <w:shd w:val="clear" w:color="auto" w:fill="auto"/>
            <w:vAlign w:val="center"/>
            <w:hideMark/>
          </w:tcPr>
          <w:p w14:paraId="4718EDB2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Перелік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ОТГ</w:t>
            </w:r>
          </w:p>
        </w:tc>
        <w:tc>
          <w:tcPr>
            <w:tcW w:w="275" w:type="pct"/>
            <w:gridSpan w:val="2"/>
            <w:vMerge w:val="restart"/>
            <w:vAlign w:val="center"/>
          </w:tcPr>
          <w:p w14:paraId="226398C3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3351" w:type="pct"/>
            <w:gridSpan w:val="12"/>
            <w:shd w:val="clear" w:color="auto" w:fill="auto"/>
            <w:vAlign w:val="center"/>
            <w:hideMark/>
          </w:tcPr>
          <w:p w14:paraId="61E8352C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Зареєстровано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всього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захворювань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(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абс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.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дані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</w:tr>
      <w:tr w:rsidR="00936319" w:rsidRPr="00A26E12" w14:paraId="1F7722C0" w14:textId="77777777" w:rsidTr="004846E0">
        <w:trPr>
          <w:trHeight w:val="300"/>
          <w:tblHeader/>
        </w:trPr>
        <w:tc>
          <w:tcPr>
            <w:tcW w:w="1374" w:type="pct"/>
            <w:vMerge/>
            <w:vAlign w:val="center"/>
            <w:hideMark/>
          </w:tcPr>
          <w:p w14:paraId="313AEEDF" w14:textId="77777777" w:rsidR="00936319" w:rsidRPr="00936319" w:rsidRDefault="0093631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5" w:type="pct"/>
            <w:gridSpan w:val="2"/>
            <w:vMerge/>
            <w:vAlign w:val="center"/>
          </w:tcPr>
          <w:p w14:paraId="3CEAB6CE" w14:textId="77777777" w:rsidR="00936319" w:rsidRPr="00936319" w:rsidRDefault="0093631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93" w:type="pct"/>
            <w:gridSpan w:val="5"/>
            <w:shd w:val="clear" w:color="auto" w:fill="auto"/>
            <w:vAlign w:val="center"/>
            <w:hideMark/>
          </w:tcPr>
          <w:p w14:paraId="1373D5DB" w14:textId="77777777" w:rsidR="00936319" w:rsidRPr="00936319" w:rsidRDefault="0093631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клас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серцево-судинні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захворювання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I00-I99</w:t>
            </w:r>
          </w:p>
        </w:tc>
        <w:tc>
          <w:tcPr>
            <w:tcW w:w="928" w:type="pct"/>
            <w:gridSpan w:val="4"/>
            <w:shd w:val="clear" w:color="auto" w:fill="auto"/>
            <w:vAlign w:val="center"/>
            <w:hideMark/>
          </w:tcPr>
          <w:p w14:paraId="5DDFDDF1" w14:textId="77777777" w:rsidR="00936319" w:rsidRPr="00936319" w:rsidRDefault="002062A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цукровий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діабет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ІІ типу Е1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val="uk-UA" w:eastAsia="ru-RU"/>
              </w:rPr>
              <w:t>1</w:t>
            </w:r>
            <w:r w:rsidR="00936319"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-Е14</w:t>
            </w:r>
          </w:p>
        </w:tc>
        <w:tc>
          <w:tcPr>
            <w:tcW w:w="930" w:type="pct"/>
            <w:gridSpan w:val="3"/>
            <w:shd w:val="clear" w:color="auto" w:fill="auto"/>
            <w:vAlign w:val="center"/>
            <w:hideMark/>
          </w:tcPr>
          <w:p w14:paraId="705246E8" w14:textId="77777777" w:rsidR="00936319" w:rsidRPr="00936319" w:rsidRDefault="0093631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бронхіальна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астма J45-J46</w:t>
            </w:r>
          </w:p>
        </w:tc>
      </w:tr>
      <w:tr w:rsidR="00936319" w:rsidRPr="00A26E12" w14:paraId="1B56BF03" w14:textId="77777777" w:rsidTr="004846E0">
        <w:trPr>
          <w:trHeight w:val="675"/>
          <w:tblHeader/>
        </w:trPr>
        <w:tc>
          <w:tcPr>
            <w:tcW w:w="1374" w:type="pct"/>
            <w:vMerge/>
            <w:vAlign w:val="center"/>
            <w:hideMark/>
          </w:tcPr>
          <w:p w14:paraId="387CEBF4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75" w:type="pct"/>
            <w:gridSpan w:val="2"/>
            <w:vMerge/>
            <w:vAlign w:val="center"/>
          </w:tcPr>
          <w:p w14:paraId="2B74BF11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8D2B755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6D00EA6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дорослі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(18 р. і старше)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6CEB6D1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діти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(до 17 р.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включно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34858D3" w14:textId="77777777" w:rsidR="00DB3B39" w:rsidRPr="00936319" w:rsidRDefault="0093631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val="uk-UA" w:eastAsia="ru-RU"/>
              </w:rPr>
              <w:t xml:space="preserve">з них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гіпертонічна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хвороба I10-I13, І20.Х.7-І25.Х.7, І60.Х.7-І69.Х.7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9847BE2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A914FDD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дорослі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(18 р. і старше)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3B1A50F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діти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(до 17 р.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включно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15E6C5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04307DA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дорослі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(18 р. і старше)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69132CD" w14:textId="77777777" w:rsidR="00DB3B3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діти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(до 17 р. </w:t>
            </w:r>
            <w:proofErr w:type="spellStart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включно</w:t>
            </w:r>
            <w:proofErr w:type="spellEnd"/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</w:tr>
      <w:tr w:rsidR="00936319" w:rsidRPr="00A26E12" w14:paraId="025D0684" w14:textId="77777777" w:rsidTr="004846E0">
        <w:trPr>
          <w:trHeight w:val="225"/>
          <w:tblHeader/>
        </w:trPr>
        <w:tc>
          <w:tcPr>
            <w:tcW w:w="1374" w:type="pct"/>
            <w:shd w:val="clear" w:color="auto" w:fill="auto"/>
            <w:vAlign w:val="center"/>
            <w:hideMark/>
          </w:tcPr>
          <w:p w14:paraId="69EA9614" w14:textId="77777777" w:rsidR="002B717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val="uk-UA"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val="uk-UA" w:eastAsia="ru-RU"/>
              </w:rPr>
              <w:t>А</w:t>
            </w:r>
          </w:p>
        </w:tc>
        <w:tc>
          <w:tcPr>
            <w:tcW w:w="275" w:type="pct"/>
            <w:gridSpan w:val="2"/>
            <w:vAlign w:val="center"/>
          </w:tcPr>
          <w:p w14:paraId="678C5BC0" w14:textId="77777777" w:rsidR="002B7179" w:rsidRPr="00936319" w:rsidRDefault="00DB3B3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val="uk-UA"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val="uk-UA" w:eastAsia="ru-RU"/>
              </w:rPr>
              <w:t>Б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EA8B077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886854B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BB473B3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4C771C5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6460F1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FE7D73E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3C392942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7F0AA9B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6CDF025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82B4C1" w14:textId="77777777" w:rsidR="002B7179" w:rsidRPr="00936319" w:rsidRDefault="002B7179" w:rsidP="00DB3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9363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10</w:t>
            </w:r>
          </w:p>
        </w:tc>
      </w:tr>
      <w:tr w:rsidR="000650AC" w:rsidRPr="000650AC" w14:paraId="79062C70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45CFA47C" w14:textId="77777777" w:rsidR="000650AC" w:rsidRPr="000E5EDB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Городищенський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49E5FB2C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6E1947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70945A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9C2599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FF3864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C72B01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6D9ACC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7C6535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79076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41DD47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76D594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5FBFB809" w14:textId="77777777" w:rsidTr="004846E0">
        <w:trPr>
          <w:trHeight w:val="276"/>
        </w:trPr>
        <w:tc>
          <w:tcPr>
            <w:tcW w:w="1374" w:type="pct"/>
            <w:shd w:val="clear" w:color="auto" w:fill="auto"/>
            <w:vAlign w:val="center"/>
            <w:hideMark/>
          </w:tcPr>
          <w:p w14:paraId="7CE3C15D" w14:textId="77777777" w:rsidR="000650AC" w:rsidRPr="00917724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Мліївська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17724"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487E1694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835071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55E5A6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FBEA86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04EB3A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50129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8E733A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38B4877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BDFA9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34306D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D6B12D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0E6E8D48" w14:textId="77777777" w:rsidTr="001A113C">
        <w:trPr>
          <w:trHeight w:val="223"/>
        </w:trPr>
        <w:tc>
          <w:tcPr>
            <w:tcW w:w="1374" w:type="pct"/>
            <w:shd w:val="clear" w:color="auto" w:fill="auto"/>
            <w:vAlign w:val="center"/>
            <w:hideMark/>
          </w:tcPr>
          <w:p w14:paraId="59040A3F" w14:textId="77777777" w:rsidR="000650AC" w:rsidRPr="00917724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Вільшанська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селищна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17724"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B09F44C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7EDC02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6F283D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0B9CFB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36260D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291AC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3F4160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5FD37E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563EF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DBB078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B1C0EB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E27F19B" w14:textId="77777777" w:rsidTr="004846E0">
        <w:trPr>
          <w:trHeight w:val="271"/>
        </w:trPr>
        <w:tc>
          <w:tcPr>
            <w:tcW w:w="1374" w:type="pct"/>
            <w:shd w:val="clear" w:color="auto" w:fill="auto"/>
            <w:vAlign w:val="center"/>
            <w:hideMark/>
          </w:tcPr>
          <w:p w14:paraId="422EB91B" w14:textId="77777777" w:rsidR="000650AC" w:rsidRPr="00917724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Городищенська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17724"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5801242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1.3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D49327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C21B37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3EE5A3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A0780C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E3AD0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572C15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3E70C70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78F506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00B32A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A2872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7B345C25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1D6CAC9D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Драбівський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6D26CCB0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2.0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4876AF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A20008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18C09FE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0C3DDA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51B1CF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C34277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7DC0A3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80494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788013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7A334F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6FCB70D2" w14:textId="77777777" w:rsidTr="004846E0">
        <w:trPr>
          <w:trHeight w:val="279"/>
        </w:trPr>
        <w:tc>
          <w:tcPr>
            <w:tcW w:w="1374" w:type="pct"/>
            <w:shd w:val="clear" w:color="auto" w:fill="auto"/>
            <w:vAlign w:val="center"/>
            <w:hideMark/>
          </w:tcPr>
          <w:p w14:paraId="22BFE4EA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Драбівська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селищна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17724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36BDA705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2.1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4BD45A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C25110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050ADD5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CDAE58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4A3E3A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E614A5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56CFEA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726F3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E205D7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AADFCE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6DEF678" w14:textId="77777777" w:rsidTr="009E7C9D">
        <w:trPr>
          <w:trHeight w:val="268"/>
        </w:trPr>
        <w:tc>
          <w:tcPr>
            <w:tcW w:w="1374" w:type="pct"/>
            <w:shd w:val="clear" w:color="auto" w:fill="auto"/>
            <w:vAlign w:val="center"/>
            <w:hideMark/>
          </w:tcPr>
          <w:p w14:paraId="6AB418C1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Великохутірська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17724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A2696A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2.2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56F60A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CDB155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BCFB44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A43EEA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27FF1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87227E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E7220F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B66645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225211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5728ED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629271CA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22A2390E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Шрамківська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17724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4473914C" w14:textId="77777777" w:rsidR="000650AC" w:rsidRPr="00021F06" w:rsidRDefault="00021F06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2.</w:t>
            </w:r>
            <w:r>
              <w:rPr>
                <w:rFonts w:ascii="Times New Roman" w:hAnsi="Times New Roman"/>
                <w:color w:val="000000"/>
                <w:sz w:val="18"/>
                <w:szCs w:val="16"/>
                <w:lang w:val="uk-UA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099E7D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B5F73F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7F10DF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5B2B0B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3389A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B354FB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741181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45418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6EFD3D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99E223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1767135A" w14:textId="77777777" w:rsidTr="004846E0">
        <w:trPr>
          <w:trHeight w:val="254"/>
        </w:trPr>
        <w:tc>
          <w:tcPr>
            <w:tcW w:w="1374" w:type="pct"/>
            <w:shd w:val="clear" w:color="auto" w:fill="auto"/>
            <w:vAlign w:val="center"/>
            <w:hideMark/>
          </w:tcPr>
          <w:p w14:paraId="272430DF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Жашківський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3273905D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3.0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675FFD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7E50D4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93B811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AD4F5F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6ED336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4D94651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3E6B53B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7849F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FBB179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785144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7A965A3F" w14:textId="77777777" w:rsidTr="004846E0">
        <w:trPr>
          <w:trHeight w:val="265"/>
        </w:trPr>
        <w:tc>
          <w:tcPr>
            <w:tcW w:w="1374" w:type="pct"/>
            <w:shd w:val="clear" w:color="auto" w:fill="auto"/>
            <w:vAlign w:val="center"/>
            <w:hideMark/>
          </w:tcPr>
          <w:p w14:paraId="685E2255" w14:textId="77777777" w:rsidR="000650AC" w:rsidRPr="004846E0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Жашківська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4846E0"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7E581162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3.1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39FDC2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6CCBDD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79B075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1757DB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6542B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EBCD01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C8768B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C8333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860BBA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20CA80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45955843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751116F3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Баштечківська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4846E0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2BAA500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3.2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FCDF29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AE06BF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E9AA5C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DD7260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1DAA6E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C417C8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3754138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7D040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A100A9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472DD0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2BBD08D6" w14:textId="77777777" w:rsidTr="004846E0">
        <w:trPr>
          <w:trHeight w:val="300"/>
        </w:trPr>
        <w:tc>
          <w:tcPr>
            <w:tcW w:w="1374" w:type="pct"/>
            <w:shd w:val="clear" w:color="auto" w:fill="auto"/>
            <w:vAlign w:val="center"/>
            <w:hideMark/>
          </w:tcPr>
          <w:p w14:paraId="0D67E792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Звенигородський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662B8EB9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4.0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00F426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4721751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7F5725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E304D5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E150036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6B61B7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3497EA1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8B8F6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6091CA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69C783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4846E0" w:rsidRPr="00A26E12" w14:paraId="0A73B3B1" w14:textId="77777777" w:rsidTr="004846E0">
        <w:trPr>
          <w:trHeight w:val="263"/>
        </w:trPr>
        <w:tc>
          <w:tcPr>
            <w:tcW w:w="1374" w:type="pct"/>
            <w:shd w:val="clear" w:color="auto" w:fill="auto"/>
            <w:vAlign w:val="center"/>
          </w:tcPr>
          <w:p w14:paraId="0E08C353" w14:textId="77777777" w:rsidR="004846E0" w:rsidRPr="004846E0" w:rsidRDefault="004846E0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Звенигород</w:t>
            </w:r>
            <w:r w:rsidR="009F0749"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ська ТГ</w:t>
            </w:r>
          </w:p>
        </w:tc>
        <w:tc>
          <w:tcPr>
            <w:tcW w:w="275" w:type="pct"/>
            <w:gridSpan w:val="2"/>
            <w:vAlign w:val="center"/>
          </w:tcPr>
          <w:p w14:paraId="013A08DE" w14:textId="77777777" w:rsidR="004846E0" w:rsidRPr="000650AC" w:rsidRDefault="009F0749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4.1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A72EB97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5C4C984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39737AC6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E39C766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9A35E89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B6E765F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7C01B16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FDC0F81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84BB303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B1F4A56" w14:textId="77777777" w:rsidR="004846E0" w:rsidRPr="00936319" w:rsidRDefault="004846E0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02F876C8" w14:textId="77777777" w:rsidTr="004846E0">
        <w:trPr>
          <w:trHeight w:val="263"/>
        </w:trPr>
        <w:tc>
          <w:tcPr>
            <w:tcW w:w="1374" w:type="pct"/>
            <w:shd w:val="clear" w:color="auto" w:fill="auto"/>
            <w:vAlign w:val="center"/>
            <w:hideMark/>
          </w:tcPr>
          <w:p w14:paraId="13C136BD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Водяницька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F0749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765DB54B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4.</w:t>
            </w:r>
            <w:r w:rsidR="009F0749">
              <w:rPr>
                <w:rFonts w:ascii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400E6C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1A1FC6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E5C669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9D875A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26C72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AB43A6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F3163A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4C8B62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301417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38AAA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70CDA22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10F19885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Шевченківська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F0749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F74F333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4.</w:t>
            </w:r>
            <w:r w:rsidR="009F0749">
              <w:rPr>
                <w:rFonts w:ascii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4A29D9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D841D7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06C45B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4BC2AC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C1898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8C4EDB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5E01C6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AEB1F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5ED8DE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69632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3A2368" w:rsidRPr="00A26E12" w14:paraId="2B506C4A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</w:tcPr>
          <w:p w14:paraId="03190879" w14:textId="77777777" w:rsidR="003A2368" w:rsidRPr="000650AC" w:rsidRDefault="003A2368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3A2368">
              <w:rPr>
                <w:rFonts w:ascii="Times New Roman" w:hAnsi="Times New Roman"/>
                <w:color w:val="000000"/>
                <w:sz w:val="20"/>
                <w:szCs w:val="16"/>
              </w:rPr>
              <w:t>Ватутінська</w:t>
            </w:r>
            <w:proofErr w:type="spellEnd"/>
            <w:r w:rsidRPr="003A2368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3A2368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3A2368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F0749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7266AD52" w14:textId="77777777" w:rsidR="003A2368" w:rsidRPr="003A2368" w:rsidRDefault="003A2368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val="uk-UA"/>
              </w:rPr>
              <w:t>4.</w:t>
            </w:r>
            <w:r w:rsidR="009F0749">
              <w:rPr>
                <w:rFonts w:ascii="Times New Roman" w:hAnsi="Times New Roman"/>
                <w:color w:val="000000"/>
                <w:sz w:val="18"/>
                <w:szCs w:val="16"/>
                <w:lang w:val="uk-UA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81418CD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66086489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6B05C378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728BB6B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0AAD635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4E87D08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26116437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43E5053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59C386C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52D70E2" w14:textId="77777777" w:rsidR="003A2368" w:rsidRPr="00936319" w:rsidRDefault="003A2368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33A15FB2" w14:textId="77777777" w:rsidTr="004846E0">
        <w:trPr>
          <w:trHeight w:val="228"/>
        </w:trPr>
        <w:tc>
          <w:tcPr>
            <w:tcW w:w="1374" w:type="pct"/>
            <w:shd w:val="clear" w:color="auto" w:fill="auto"/>
            <w:vAlign w:val="center"/>
            <w:hideMark/>
          </w:tcPr>
          <w:p w14:paraId="475712B9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lastRenderedPageBreak/>
              <w:t>Золотоніський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727613C1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5.0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6E0B71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5DBED0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120136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6965B86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41E11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7663A0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7CC06B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2B5A5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F35F26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3A2479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622F37" w:rsidRPr="00A26E12" w14:paraId="04E38396" w14:textId="77777777" w:rsidTr="004846E0">
        <w:trPr>
          <w:trHeight w:val="324"/>
        </w:trPr>
        <w:tc>
          <w:tcPr>
            <w:tcW w:w="1374" w:type="pct"/>
            <w:shd w:val="clear" w:color="auto" w:fill="auto"/>
            <w:vAlign w:val="center"/>
          </w:tcPr>
          <w:p w14:paraId="50E1029C" w14:textId="77777777" w:rsidR="00622F37" w:rsidRPr="00622F37" w:rsidRDefault="00622F37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Золотоніська ТГ</w:t>
            </w:r>
          </w:p>
        </w:tc>
        <w:tc>
          <w:tcPr>
            <w:tcW w:w="275" w:type="pct"/>
            <w:gridSpan w:val="2"/>
            <w:vAlign w:val="center"/>
          </w:tcPr>
          <w:p w14:paraId="632DF76E" w14:textId="77777777" w:rsidR="00622F37" w:rsidRPr="000650AC" w:rsidRDefault="00622F37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5.1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57A3237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6BE56076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59B29211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29A721D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A189780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C7908F4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A59515B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F92EC4C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27FEA17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0443CF5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622F37" w:rsidRPr="00A26E12" w14:paraId="14A5FB42" w14:textId="77777777" w:rsidTr="004846E0">
        <w:trPr>
          <w:trHeight w:val="324"/>
        </w:trPr>
        <w:tc>
          <w:tcPr>
            <w:tcW w:w="1374" w:type="pct"/>
            <w:shd w:val="clear" w:color="auto" w:fill="auto"/>
            <w:vAlign w:val="center"/>
          </w:tcPr>
          <w:p w14:paraId="273BB948" w14:textId="77777777" w:rsidR="00622F37" w:rsidRPr="00622F37" w:rsidRDefault="00622F37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Новодмитрівська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 xml:space="preserve"> ТГ</w:t>
            </w:r>
          </w:p>
        </w:tc>
        <w:tc>
          <w:tcPr>
            <w:tcW w:w="275" w:type="pct"/>
            <w:gridSpan w:val="2"/>
            <w:vAlign w:val="center"/>
          </w:tcPr>
          <w:p w14:paraId="393FC3F1" w14:textId="77777777" w:rsidR="00622F37" w:rsidRPr="000650AC" w:rsidRDefault="00993B76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5.2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E4CC4A6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220F4D0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55CA79B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E96A931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4E5AC5F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A127DBE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326EDBEF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1F827AE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8171F79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A1F0F97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622F37" w:rsidRPr="00A26E12" w14:paraId="3ED2E56D" w14:textId="77777777" w:rsidTr="004846E0">
        <w:trPr>
          <w:trHeight w:val="324"/>
        </w:trPr>
        <w:tc>
          <w:tcPr>
            <w:tcW w:w="1374" w:type="pct"/>
            <w:shd w:val="clear" w:color="auto" w:fill="auto"/>
            <w:vAlign w:val="center"/>
          </w:tcPr>
          <w:p w14:paraId="3EA4DFEE" w14:textId="77777777" w:rsidR="00622F37" w:rsidRPr="000650AC" w:rsidRDefault="00993B76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Вознесенська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ТГ</w:t>
            </w:r>
          </w:p>
        </w:tc>
        <w:tc>
          <w:tcPr>
            <w:tcW w:w="275" w:type="pct"/>
            <w:gridSpan w:val="2"/>
            <w:vAlign w:val="center"/>
          </w:tcPr>
          <w:p w14:paraId="562F75D7" w14:textId="77777777" w:rsidR="00622F37" w:rsidRPr="000650AC" w:rsidRDefault="00993B76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5.3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5C8A4C6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2D6640CF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6D108DC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C4DBA95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CFBDE17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583EAC7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40D2A6A4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C4FACF4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7AB0281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68BDE11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622F37" w:rsidRPr="00A26E12" w14:paraId="328E48C1" w14:textId="77777777" w:rsidTr="004846E0">
        <w:trPr>
          <w:trHeight w:val="324"/>
        </w:trPr>
        <w:tc>
          <w:tcPr>
            <w:tcW w:w="1374" w:type="pct"/>
            <w:shd w:val="clear" w:color="auto" w:fill="auto"/>
            <w:vAlign w:val="center"/>
          </w:tcPr>
          <w:p w14:paraId="3BB869BA" w14:textId="77777777" w:rsidR="00622F37" w:rsidRPr="00993B76" w:rsidRDefault="00993B76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Гельмязівська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 xml:space="preserve"> ТГ</w:t>
            </w:r>
          </w:p>
        </w:tc>
        <w:tc>
          <w:tcPr>
            <w:tcW w:w="275" w:type="pct"/>
            <w:gridSpan w:val="2"/>
            <w:vAlign w:val="center"/>
          </w:tcPr>
          <w:p w14:paraId="2CBCEA53" w14:textId="77777777" w:rsidR="00622F37" w:rsidRPr="000650AC" w:rsidRDefault="00993B76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5.4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6763F40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616576EE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C906BE5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B87E518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76C8656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96A690F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724D39CA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7AEF651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E2C45B0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37A369E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622F37" w:rsidRPr="00A26E12" w14:paraId="0F81DDE2" w14:textId="77777777" w:rsidTr="004846E0">
        <w:trPr>
          <w:trHeight w:val="324"/>
        </w:trPr>
        <w:tc>
          <w:tcPr>
            <w:tcW w:w="1374" w:type="pct"/>
            <w:shd w:val="clear" w:color="auto" w:fill="auto"/>
            <w:vAlign w:val="center"/>
          </w:tcPr>
          <w:p w14:paraId="1789E99C" w14:textId="77777777" w:rsidR="00622F37" w:rsidRPr="00993B76" w:rsidRDefault="00993B76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Піщанська ТГ</w:t>
            </w:r>
          </w:p>
        </w:tc>
        <w:tc>
          <w:tcPr>
            <w:tcW w:w="275" w:type="pct"/>
            <w:gridSpan w:val="2"/>
            <w:vAlign w:val="center"/>
          </w:tcPr>
          <w:p w14:paraId="20D3C2D1" w14:textId="77777777" w:rsidR="00622F37" w:rsidRPr="000650AC" w:rsidRDefault="00993B76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5.5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6E587CA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5E97559B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6EBBF3A6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B7F0710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33ED00D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BC03107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4725BD1F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DD5378A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7C0647A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ADB70C4" w14:textId="77777777" w:rsidR="00622F37" w:rsidRPr="00936319" w:rsidRDefault="00622F37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22B2ACBA" w14:textId="77777777" w:rsidTr="004846E0">
        <w:trPr>
          <w:trHeight w:val="324"/>
        </w:trPr>
        <w:tc>
          <w:tcPr>
            <w:tcW w:w="1374" w:type="pct"/>
            <w:shd w:val="clear" w:color="auto" w:fill="auto"/>
            <w:vAlign w:val="center"/>
            <w:hideMark/>
          </w:tcPr>
          <w:p w14:paraId="0429CFF1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Зорівська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8071D8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531B03CD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5.</w:t>
            </w:r>
            <w:r w:rsidR="00993B76">
              <w:rPr>
                <w:rFonts w:ascii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E6DB29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169A3B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CB9D72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07EE34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E30AC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720DC8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42B9841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20CED7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4FF1E9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A4636D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527F08E7" w14:textId="77777777" w:rsidTr="009E7C9D">
        <w:trPr>
          <w:trHeight w:val="359"/>
        </w:trPr>
        <w:tc>
          <w:tcPr>
            <w:tcW w:w="1374" w:type="pct"/>
            <w:shd w:val="clear" w:color="auto" w:fill="auto"/>
            <w:vAlign w:val="center"/>
            <w:hideMark/>
          </w:tcPr>
          <w:p w14:paraId="3B990E26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К-</w:t>
            </w: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Шевченківський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79C09294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6.0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BC4429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33C247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1550330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0C1DA0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D4F8A8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05429E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7D7AFA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7B3AF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A91FBA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D6F50E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B02A759" w14:textId="77777777" w:rsidTr="000610F2">
        <w:trPr>
          <w:trHeight w:val="323"/>
        </w:trPr>
        <w:tc>
          <w:tcPr>
            <w:tcW w:w="1374" w:type="pct"/>
            <w:shd w:val="clear" w:color="auto" w:fill="auto"/>
            <w:vAlign w:val="center"/>
            <w:hideMark/>
          </w:tcPr>
          <w:p w14:paraId="6E856A18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К-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Шевченківська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8071D8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F44154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6.1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1F20B1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DA0E65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0B2A30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02424C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5A3776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B27879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689EC1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433B4A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EA74E2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36D167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5F1301C4" w14:textId="77777777" w:rsidTr="004846E0">
        <w:trPr>
          <w:trHeight w:val="295"/>
        </w:trPr>
        <w:tc>
          <w:tcPr>
            <w:tcW w:w="1374" w:type="pct"/>
            <w:shd w:val="clear" w:color="auto" w:fill="auto"/>
            <w:vAlign w:val="center"/>
            <w:hideMark/>
          </w:tcPr>
          <w:p w14:paraId="4FDAC0F2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Набутівська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8071D8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628E5EC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6.2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A0958B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39C3C7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BC97E7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C05B37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1C3797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31850E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6E58E0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85AA9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5EDF76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3861F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F522D94" w14:textId="77777777" w:rsidTr="004846E0">
        <w:trPr>
          <w:trHeight w:val="285"/>
        </w:trPr>
        <w:tc>
          <w:tcPr>
            <w:tcW w:w="1374" w:type="pct"/>
            <w:shd w:val="clear" w:color="auto" w:fill="auto"/>
            <w:vAlign w:val="center"/>
            <w:hideMark/>
          </w:tcPr>
          <w:p w14:paraId="7737AF84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Стеблівська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селищна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8071D8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2E5549B3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6.3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8F91D7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7ED068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B1F17E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2E56DC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B1829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2EB10F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EF733E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C8F83D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8C1447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96C6B0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1E68A20" w14:textId="77777777" w:rsidTr="004846E0">
        <w:trPr>
          <w:trHeight w:val="261"/>
        </w:trPr>
        <w:tc>
          <w:tcPr>
            <w:tcW w:w="1374" w:type="pct"/>
            <w:shd w:val="clear" w:color="auto" w:fill="auto"/>
            <w:vAlign w:val="center"/>
            <w:hideMark/>
          </w:tcPr>
          <w:p w14:paraId="4EAB5849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Селищенська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8071D8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E66DA57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6.4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AD2EBB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8A9701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73F285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CFC15C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DB802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8CF44D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29181B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32A227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27A33E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525457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3FE50FFF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544DA153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Канівський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4132D3BB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7.0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5F179F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BE0A1B8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3A8D108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E67FAC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60D243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134714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3EBB72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DED3C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370178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E431E1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05E8479A" w14:textId="77777777" w:rsidTr="004846E0">
        <w:trPr>
          <w:trHeight w:val="130"/>
        </w:trPr>
        <w:tc>
          <w:tcPr>
            <w:tcW w:w="1374" w:type="pct"/>
            <w:shd w:val="clear" w:color="auto" w:fill="auto"/>
            <w:vAlign w:val="center"/>
            <w:hideMark/>
          </w:tcPr>
          <w:p w14:paraId="51A38EB7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Канівська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F9035A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AA6DD99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7.1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E8FE54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15B1B6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0F36ECA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92178E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428965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41BEEE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7EA809D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F8DC69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D072CC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74E679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770895D2" w14:textId="77777777" w:rsidTr="004846E0">
        <w:trPr>
          <w:trHeight w:val="287"/>
        </w:trPr>
        <w:tc>
          <w:tcPr>
            <w:tcW w:w="1374" w:type="pct"/>
            <w:shd w:val="clear" w:color="auto" w:fill="auto"/>
            <w:vAlign w:val="center"/>
            <w:hideMark/>
          </w:tcPr>
          <w:p w14:paraId="3B0F8037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Ліплявська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F9035A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5CB68A55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7.2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1E5BC3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573567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4C7DE3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2A450B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B9AF5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2883FD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005435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F62C1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306380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09FA1A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815FBC0" w14:textId="77777777" w:rsidTr="004846E0">
        <w:trPr>
          <w:trHeight w:val="277"/>
        </w:trPr>
        <w:tc>
          <w:tcPr>
            <w:tcW w:w="1374" w:type="pct"/>
            <w:shd w:val="clear" w:color="auto" w:fill="auto"/>
            <w:vAlign w:val="center"/>
            <w:hideMark/>
          </w:tcPr>
          <w:p w14:paraId="1F688E8E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Бобрицька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F9035A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9319B68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7.3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F2392A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2BD575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4CCCCE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FDD45A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6C711E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E06C81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75383B2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433F7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3E64D2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52A053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425EF542" w14:textId="77777777" w:rsidTr="004846E0">
        <w:trPr>
          <w:trHeight w:val="267"/>
        </w:trPr>
        <w:tc>
          <w:tcPr>
            <w:tcW w:w="1374" w:type="pct"/>
            <w:shd w:val="clear" w:color="auto" w:fill="auto"/>
            <w:vAlign w:val="center"/>
            <w:hideMark/>
          </w:tcPr>
          <w:p w14:paraId="1E67AB26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Степанецька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F9035A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A1DA5B4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7.4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E6A962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A0F0CA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E64CB7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BDD7C0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ECDBE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BBE382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3B7D830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180F8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B18E7D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583F51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78B43FDE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4FF3C6C2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Кам'янський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561CDBE3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8.0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C2C846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2DF732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11525B7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F8ACC9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D70B08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6CEED6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B76447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32C431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417CC3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02063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8188243" w14:textId="77777777" w:rsidTr="004846E0">
        <w:trPr>
          <w:trHeight w:val="303"/>
        </w:trPr>
        <w:tc>
          <w:tcPr>
            <w:tcW w:w="1374" w:type="pct"/>
            <w:shd w:val="clear" w:color="auto" w:fill="auto"/>
            <w:vAlign w:val="center"/>
            <w:hideMark/>
          </w:tcPr>
          <w:p w14:paraId="36031F16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Кам’янська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F9035A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30CC5726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8.1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A38239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6B97EE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546BFE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63D0C8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F15C04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07E309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441B180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E75921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F727C7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61E6BC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4E3051ED" w14:textId="77777777" w:rsidTr="004846E0">
        <w:trPr>
          <w:trHeight w:val="265"/>
        </w:trPr>
        <w:tc>
          <w:tcPr>
            <w:tcW w:w="1374" w:type="pct"/>
            <w:shd w:val="clear" w:color="auto" w:fill="auto"/>
            <w:vAlign w:val="center"/>
            <w:hideMark/>
          </w:tcPr>
          <w:p w14:paraId="7F4A1230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Михайлівська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F9035A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57A8B113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8.2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D9E06A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27161C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2C1AD2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B1C3CB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551C48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CEDEBB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E781EB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4074B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0CB00A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6E3DA0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5DDCF414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2EC3D5F4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Катеринопільський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29F3B7DA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9.0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5E0E13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F2DC01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92F37E1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37F807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6F306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DA02EC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52FD9A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BD55C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58F732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B4269A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F9035A" w:rsidRPr="00A26E12" w14:paraId="6B1836CD" w14:textId="77777777" w:rsidTr="004846E0">
        <w:trPr>
          <w:trHeight w:val="287"/>
        </w:trPr>
        <w:tc>
          <w:tcPr>
            <w:tcW w:w="1374" w:type="pct"/>
            <w:shd w:val="clear" w:color="auto" w:fill="auto"/>
            <w:vAlign w:val="center"/>
          </w:tcPr>
          <w:p w14:paraId="008C8221" w14:textId="77777777" w:rsidR="00F9035A" w:rsidRPr="00F9035A" w:rsidRDefault="00F9035A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Катеринопільська ТГ</w:t>
            </w:r>
          </w:p>
        </w:tc>
        <w:tc>
          <w:tcPr>
            <w:tcW w:w="275" w:type="pct"/>
            <w:gridSpan w:val="2"/>
            <w:vAlign w:val="center"/>
          </w:tcPr>
          <w:p w14:paraId="2968DDD1" w14:textId="77777777" w:rsidR="00F9035A" w:rsidRPr="000650AC" w:rsidRDefault="000610F2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9.1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7126CC0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58E2CE37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00DE8A7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0A30BE3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A0BC64E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0C352B7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6048F42F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9CC8C06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724A0D0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33A3537" w14:textId="77777777" w:rsidR="00F9035A" w:rsidRPr="00936319" w:rsidRDefault="00F9035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0158859A" w14:textId="77777777" w:rsidTr="004846E0">
        <w:trPr>
          <w:trHeight w:val="287"/>
        </w:trPr>
        <w:tc>
          <w:tcPr>
            <w:tcW w:w="1374" w:type="pct"/>
            <w:shd w:val="clear" w:color="auto" w:fill="auto"/>
            <w:vAlign w:val="center"/>
            <w:hideMark/>
          </w:tcPr>
          <w:p w14:paraId="1AFB3CAE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Єрківська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селищна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0610F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3353A079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9.</w:t>
            </w:r>
            <w:r w:rsidR="000610F2">
              <w:rPr>
                <w:rFonts w:ascii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A4023D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9AAC4F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7523E5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92EAC4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E9418B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28577D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553CFB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B53AFE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490831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701F67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AB6CED1" w14:textId="77777777" w:rsidTr="000610F2">
        <w:trPr>
          <w:trHeight w:val="357"/>
        </w:trPr>
        <w:tc>
          <w:tcPr>
            <w:tcW w:w="1374" w:type="pct"/>
            <w:shd w:val="clear" w:color="auto" w:fill="auto"/>
            <w:vAlign w:val="center"/>
            <w:hideMark/>
          </w:tcPr>
          <w:p w14:paraId="3C0A2708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Мокрокалигірська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0610F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6C883FB0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9.</w:t>
            </w:r>
            <w:r w:rsidR="000610F2">
              <w:rPr>
                <w:rFonts w:ascii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20029D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B50F98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0C81E8F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ED330A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6FE909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EFD0E7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D21253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B9D0F4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36043B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F13191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364FBC55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1228EFA3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Лисянський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477DED2C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10.0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5008A3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0C3935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9F9046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12B481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479CF0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0075718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44A5059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D5465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5F7ECB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34201E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2055ACB9" w14:textId="77777777" w:rsidTr="004846E0">
        <w:trPr>
          <w:trHeight w:val="303"/>
        </w:trPr>
        <w:tc>
          <w:tcPr>
            <w:tcW w:w="1374" w:type="pct"/>
            <w:shd w:val="clear" w:color="auto" w:fill="auto"/>
            <w:vAlign w:val="center"/>
            <w:hideMark/>
          </w:tcPr>
          <w:p w14:paraId="2BF8D24F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Лисянська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селищна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823E4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3A8FAD8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10.1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4ABD14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E88CCC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125311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AD9BCD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E2E4A7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0EB803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45A26E4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36EAC9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7E0A35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E6B25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7CB68FA1" w14:textId="77777777" w:rsidTr="004846E0">
        <w:trPr>
          <w:trHeight w:val="279"/>
        </w:trPr>
        <w:tc>
          <w:tcPr>
            <w:tcW w:w="1374" w:type="pct"/>
            <w:shd w:val="clear" w:color="auto" w:fill="auto"/>
            <w:vAlign w:val="center"/>
            <w:hideMark/>
          </w:tcPr>
          <w:p w14:paraId="11CFF041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>Бужанська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823E4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7140A62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10.2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834383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65E23A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48A669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C8E1C5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E2615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1BD2CB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169F1E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871067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311661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D861A9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23E42" w:rsidRPr="00A26E12" w14:paraId="08BB3C17" w14:textId="77777777" w:rsidTr="004846E0">
        <w:trPr>
          <w:trHeight w:val="279"/>
        </w:trPr>
        <w:tc>
          <w:tcPr>
            <w:tcW w:w="1374" w:type="pct"/>
            <w:shd w:val="clear" w:color="auto" w:fill="auto"/>
            <w:vAlign w:val="center"/>
          </w:tcPr>
          <w:p w14:paraId="02B11AF6" w14:textId="77777777" w:rsidR="00823E42" w:rsidRPr="00823E42" w:rsidRDefault="00823E42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Виноградівська ТГ</w:t>
            </w:r>
          </w:p>
        </w:tc>
        <w:tc>
          <w:tcPr>
            <w:tcW w:w="275" w:type="pct"/>
            <w:gridSpan w:val="2"/>
            <w:vAlign w:val="center"/>
          </w:tcPr>
          <w:p w14:paraId="5F64126D" w14:textId="77777777" w:rsidR="00823E42" w:rsidRPr="000650AC" w:rsidRDefault="00823E42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10.3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D23CF3F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1D260BC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7ED5AC4A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63F823A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D73D8D7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0528DEA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0A1B33BC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09C7216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CD19813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2FC3E1D4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35C65D6B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11FCE911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Маньківський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2E85F92F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11.0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4B548E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9BAB50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AC0026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329AF2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30E3F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BA6B6E1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5C28D0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3A96E0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5EFFC7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2B5DC0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823E42" w:rsidRPr="00A26E12" w14:paraId="73E566BF" w14:textId="77777777" w:rsidTr="004846E0">
        <w:trPr>
          <w:trHeight w:val="321"/>
        </w:trPr>
        <w:tc>
          <w:tcPr>
            <w:tcW w:w="1374" w:type="pct"/>
            <w:shd w:val="clear" w:color="auto" w:fill="auto"/>
            <w:vAlign w:val="center"/>
          </w:tcPr>
          <w:p w14:paraId="15FAB527" w14:textId="77777777" w:rsidR="00823E42" w:rsidRPr="00823E42" w:rsidRDefault="00823E42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Маньківськ</w:t>
            </w:r>
            <w:r w:rsidR="00052CAD"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а ТГ</w:t>
            </w:r>
          </w:p>
        </w:tc>
        <w:tc>
          <w:tcPr>
            <w:tcW w:w="275" w:type="pct"/>
            <w:gridSpan w:val="2"/>
            <w:vAlign w:val="center"/>
          </w:tcPr>
          <w:p w14:paraId="4E04667E" w14:textId="77777777" w:rsidR="00823E42" w:rsidRPr="000650AC" w:rsidRDefault="00052CAD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11.1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9DCDB00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8CA3FB4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1FAB8C8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A8F82B5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E96407B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53489A5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7B916C69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4F8E086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ACA2935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289B9665" w14:textId="77777777" w:rsidR="00823E42" w:rsidRPr="00936319" w:rsidRDefault="00823E4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3B000FF" w14:textId="77777777" w:rsidTr="004846E0">
        <w:trPr>
          <w:trHeight w:val="321"/>
        </w:trPr>
        <w:tc>
          <w:tcPr>
            <w:tcW w:w="1374" w:type="pct"/>
            <w:shd w:val="clear" w:color="auto" w:fill="auto"/>
            <w:vAlign w:val="center"/>
            <w:hideMark/>
          </w:tcPr>
          <w:p w14:paraId="42A3A738" w14:textId="77777777" w:rsidR="000650AC" w:rsidRPr="00052CAD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Іваньківська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052CAD"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B52F6AC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11.</w:t>
            </w:r>
            <w:r w:rsidR="00052CAD">
              <w:rPr>
                <w:rFonts w:ascii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8CDEA7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EA8CA1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C5DE60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94E057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13564A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86419A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338656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597A69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5DEDE3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1FF215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435A2473" w14:textId="77777777" w:rsidTr="004846E0">
        <w:trPr>
          <w:trHeight w:val="321"/>
        </w:trPr>
        <w:tc>
          <w:tcPr>
            <w:tcW w:w="1374" w:type="pct"/>
            <w:shd w:val="clear" w:color="auto" w:fill="auto"/>
            <w:vAlign w:val="center"/>
            <w:hideMark/>
          </w:tcPr>
          <w:p w14:paraId="6222F50D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Буцька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селищна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052CAD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721FD953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11.</w:t>
            </w:r>
            <w:r w:rsidR="00052CAD">
              <w:rPr>
                <w:rFonts w:ascii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AE12AA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B2F33D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1CE4CF1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0EA901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1A65BD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61DCAE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FFECA0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C9A3A6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3BF478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C28C6A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66B24D09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74352EB5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Монастирищенський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374DDB47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12.0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0E200A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93F893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57FE39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649EA5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AF31E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81ACDF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75BCB8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79AE0B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BAC9A70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7AD841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52CAD" w:rsidRPr="000650AC" w14:paraId="5B15D7A2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</w:tcPr>
          <w:p w14:paraId="61423FD0" w14:textId="77777777" w:rsidR="00052CAD" w:rsidRPr="00FF60DC" w:rsidRDefault="00FF60DC" w:rsidP="000650A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16"/>
                <w:lang w:val="uk-UA"/>
              </w:rPr>
            </w:pPr>
            <w:proofErr w:type="spellStart"/>
            <w:r w:rsidRPr="00FF60DC">
              <w:rPr>
                <w:rFonts w:ascii="Times New Roman" w:hAnsi="Times New Roman"/>
                <w:bCs/>
                <w:color w:val="000000"/>
                <w:sz w:val="20"/>
                <w:szCs w:val="16"/>
                <w:lang w:val="uk-UA"/>
              </w:rPr>
              <w:t>Монастирищенська</w:t>
            </w:r>
            <w:proofErr w:type="spellEnd"/>
            <w:r w:rsidRPr="00FF60DC">
              <w:rPr>
                <w:rFonts w:ascii="Times New Roman" w:hAnsi="Times New Roman"/>
                <w:bCs/>
                <w:color w:val="000000"/>
                <w:sz w:val="20"/>
                <w:szCs w:val="16"/>
                <w:lang w:val="uk-UA"/>
              </w:rPr>
              <w:t xml:space="preserve"> ТГ</w:t>
            </w:r>
          </w:p>
        </w:tc>
        <w:tc>
          <w:tcPr>
            <w:tcW w:w="275" w:type="pct"/>
            <w:gridSpan w:val="2"/>
            <w:vAlign w:val="center"/>
          </w:tcPr>
          <w:p w14:paraId="4596FDD5" w14:textId="77777777" w:rsidR="00052CAD" w:rsidRPr="00FF60DC" w:rsidRDefault="00FF60DC" w:rsidP="000650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 w:rsidRPr="00FF60DC"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12.1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C94A41A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D685D79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27D6D79B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81A1778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C033F59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3A1EA69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35AA9703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C7011E6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26B8D28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31300E4" w14:textId="77777777" w:rsidR="00052CAD" w:rsidRPr="00FF60DC" w:rsidRDefault="00052CAD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3AAC06B0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6FFE5384" w14:textId="77777777" w:rsidR="000650AC" w:rsidRPr="00FF60D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FF60D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Смілянський</w:t>
            </w:r>
            <w:proofErr w:type="spellEnd"/>
            <w:r w:rsidRPr="00FF60D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0AD6DDDA" w14:textId="77777777" w:rsidR="000650AC" w:rsidRPr="00FF60D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FF60D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13.0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009A113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C754E8A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B52C8B0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1EA0FDC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6F3193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3CDDF9E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3C089D1F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807751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86E3C17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803F3C8" w14:textId="77777777" w:rsidR="000650AC" w:rsidRPr="00FF60D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FF60DC" w:rsidRPr="00A26E12" w14:paraId="07AF6D3E" w14:textId="77777777" w:rsidTr="009E7C9D">
        <w:trPr>
          <w:trHeight w:val="223"/>
        </w:trPr>
        <w:tc>
          <w:tcPr>
            <w:tcW w:w="1374" w:type="pct"/>
            <w:shd w:val="clear" w:color="auto" w:fill="auto"/>
            <w:vAlign w:val="center"/>
          </w:tcPr>
          <w:p w14:paraId="74896F44" w14:textId="77777777" w:rsidR="00FF60DC" w:rsidRPr="00D61BE3" w:rsidRDefault="00D61BE3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Смілянська ТГ</w:t>
            </w:r>
          </w:p>
        </w:tc>
        <w:tc>
          <w:tcPr>
            <w:tcW w:w="275" w:type="pct"/>
            <w:gridSpan w:val="2"/>
            <w:vAlign w:val="center"/>
          </w:tcPr>
          <w:p w14:paraId="577E8208" w14:textId="77777777" w:rsidR="00FF60DC" w:rsidRPr="000650AC" w:rsidRDefault="00D61BE3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13.1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B4F5056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1CC9CE82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5040DD9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793EF4A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14F98DD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5A82BDA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4FA734AB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C9C624E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6743089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276EEAE" w14:textId="77777777" w:rsidR="00FF60DC" w:rsidRPr="00936319" w:rsidRDefault="00FF60D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47C96632" w14:textId="77777777" w:rsidTr="009E7C9D">
        <w:trPr>
          <w:trHeight w:val="227"/>
        </w:trPr>
        <w:tc>
          <w:tcPr>
            <w:tcW w:w="1374" w:type="pct"/>
            <w:shd w:val="clear" w:color="auto" w:fill="auto"/>
            <w:vAlign w:val="center"/>
            <w:hideMark/>
          </w:tcPr>
          <w:p w14:paraId="6FFEA9CE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Ротмистрівська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D61BE3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7C52C37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13.</w:t>
            </w:r>
            <w:r w:rsidR="00D61BE3">
              <w:rPr>
                <w:rFonts w:ascii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23DEE8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CF3B15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BE8293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481C0B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CB7DA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9A15B7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7E3DF91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A897E3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7BBA08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40A3CB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2802190A" w14:textId="77777777" w:rsidTr="004846E0">
        <w:trPr>
          <w:trHeight w:val="327"/>
        </w:trPr>
        <w:tc>
          <w:tcPr>
            <w:tcW w:w="1374" w:type="pct"/>
            <w:shd w:val="clear" w:color="auto" w:fill="auto"/>
            <w:vAlign w:val="center"/>
            <w:hideMark/>
          </w:tcPr>
          <w:p w14:paraId="14625AEB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Балаклеївська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84974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C46992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13.</w:t>
            </w:r>
            <w:r w:rsidR="00D61BE3">
              <w:rPr>
                <w:rFonts w:ascii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B6F28D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27EA39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F5779E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9EC71C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ED5B77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7ECE1D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45A1E8F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F7384C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DBA9F5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7F919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182785E" w14:textId="77777777" w:rsidTr="00984974">
        <w:trPr>
          <w:trHeight w:val="357"/>
        </w:trPr>
        <w:tc>
          <w:tcPr>
            <w:tcW w:w="1374" w:type="pct"/>
            <w:shd w:val="clear" w:color="auto" w:fill="auto"/>
            <w:vAlign w:val="center"/>
            <w:hideMark/>
          </w:tcPr>
          <w:p w14:paraId="738768C6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Березняківська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84974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2CCB7376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13.</w:t>
            </w:r>
            <w:r w:rsidR="00D61BE3">
              <w:rPr>
                <w:rFonts w:ascii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4192F5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539DC4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7C5123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E58DA8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C4C50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4C8C3F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5139E3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A8C37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15FD49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46BAAC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2B7427A" w14:textId="77777777" w:rsidTr="004846E0">
        <w:trPr>
          <w:trHeight w:val="297"/>
        </w:trPr>
        <w:tc>
          <w:tcPr>
            <w:tcW w:w="1374" w:type="pct"/>
            <w:shd w:val="clear" w:color="auto" w:fill="auto"/>
            <w:vAlign w:val="center"/>
            <w:hideMark/>
          </w:tcPr>
          <w:p w14:paraId="75508836" w14:textId="77777777" w:rsidR="000650AC" w:rsidRPr="000650AC" w:rsidRDefault="000650AC" w:rsidP="00397678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Тернівська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84974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2D866632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13.</w:t>
            </w:r>
            <w:r w:rsidR="00D61BE3">
              <w:rPr>
                <w:rFonts w:ascii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80B594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66C5C0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06130F4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43CBF2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97DF7C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097B1D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68E341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871059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2EF34E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DCCBE8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76873C9D" w14:textId="77777777" w:rsidTr="004846E0">
        <w:trPr>
          <w:trHeight w:val="277"/>
        </w:trPr>
        <w:tc>
          <w:tcPr>
            <w:tcW w:w="1374" w:type="pct"/>
            <w:shd w:val="clear" w:color="auto" w:fill="auto"/>
            <w:vAlign w:val="center"/>
            <w:hideMark/>
          </w:tcPr>
          <w:p w14:paraId="3B7E0395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Тальнівський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6C5C4CFC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14.0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C0241E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DA80DF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32CBA0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5E8D38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00835C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6046C5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2BDE76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A6430E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0B56591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A06160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63760EBF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3D2D56D6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Тальнівська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84974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F6916B4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14.1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D98AB6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4F3F76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E67806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3B6335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FDD038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CDD010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57D18B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B2B41D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58A730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B6BD92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111955B3" w14:textId="77777777" w:rsidTr="004846E0">
        <w:trPr>
          <w:trHeight w:val="285"/>
        </w:trPr>
        <w:tc>
          <w:tcPr>
            <w:tcW w:w="1374" w:type="pct"/>
            <w:shd w:val="clear" w:color="auto" w:fill="auto"/>
            <w:vAlign w:val="center"/>
            <w:hideMark/>
          </w:tcPr>
          <w:p w14:paraId="432098F7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Уманський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549924E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15.0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22A993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744121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976F10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3091F8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00BB8F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CC4A32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4EB4799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CAA89D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5782A4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DFB69D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984974" w:rsidRPr="00A26E12" w14:paraId="3BBF2BAD" w14:textId="77777777" w:rsidTr="004846E0">
        <w:trPr>
          <w:trHeight w:val="261"/>
        </w:trPr>
        <w:tc>
          <w:tcPr>
            <w:tcW w:w="1374" w:type="pct"/>
            <w:shd w:val="clear" w:color="auto" w:fill="auto"/>
            <w:vAlign w:val="center"/>
          </w:tcPr>
          <w:p w14:paraId="13F964A9" w14:textId="77777777" w:rsidR="00984974" w:rsidRPr="00984974" w:rsidRDefault="00984974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Уманська ТГ</w:t>
            </w:r>
          </w:p>
        </w:tc>
        <w:tc>
          <w:tcPr>
            <w:tcW w:w="275" w:type="pct"/>
            <w:gridSpan w:val="2"/>
            <w:vAlign w:val="center"/>
          </w:tcPr>
          <w:p w14:paraId="61975673" w14:textId="77777777" w:rsidR="00984974" w:rsidRPr="000650AC" w:rsidRDefault="00984974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15.1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5DC5651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0E82169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456BDFF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5EC3950F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03A4DD9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7C938CD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6D94E870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4A5F3F9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D8D3E7E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EA359F6" w14:textId="77777777" w:rsidR="00984974" w:rsidRPr="00936319" w:rsidRDefault="00984974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E0A2D5C" w14:textId="77777777" w:rsidTr="004846E0">
        <w:trPr>
          <w:trHeight w:val="261"/>
        </w:trPr>
        <w:tc>
          <w:tcPr>
            <w:tcW w:w="1374" w:type="pct"/>
            <w:shd w:val="clear" w:color="auto" w:fill="auto"/>
            <w:vAlign w:val="center"/>
            <w:hideMark/>
          </w:tcPr>
          <w:p w14:paraId="2FFB689C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proofErr w:type="gram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Паланська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proofErr w:type="gram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76285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5AE8FD90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15.</w:t>
            </w:r>
            <w:r w:rsidR="00984974">
              <w:rPr>
                <w:rFonts w:ascii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75475C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E37EFF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02FCF2C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CFA8A4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2983C7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55443D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CBBB2A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7C25E5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6A9A14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49D9FD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CC314A8" w14:textId="77777777" w:rsidTr="00762852">
        <w:trPr>
          <w:trHeight w:val="277"/>
        </w:trPr>
        <w:tc>
          <w:tcPr>
            <w:tcW w:w="1374" w:type="pct"/>
            <w:shd w:val="clear" w:color="auto" w:fill="auto"/>
            <w:vAlign w:val="center"/>
            <w:hideMark/>
          </w:tcPr>
          <w:p w14:paraId="277B00FC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Дмитрушківська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76285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34E17FDD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15.</w:t>
            </w:r>
            <w:r w:rsidR="00984974">
              <w:rPr>
                <w:rFonts w:ascii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9F3239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FA93DB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AB036A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52D2A2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0B6648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03B1A0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6637FD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22B9B5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DF342B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52D50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E9C95A4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22FC43D4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Ладижинська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76285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42C2EAD7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15.</w:t>
            </w:r>
            <w:r w:rsidR="00984974">
              <w:rPr>
                <w:rFonts w:ascii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AB8173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36076E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6BE131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4EE783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87F98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A7BA40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44F819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2C80A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B4FB8D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C720E5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64B1148D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78258858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Бабанська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76285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52EC9B04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15.</w:t>
            </w:r>
            <w:r w:rsidR="00984974">
              <w:rPr>
                <w:rFonts w:ascii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A03DCD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13B1B2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38CE60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F6286D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1DBEB8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2CE86D5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6BB6A83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961615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7E0022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7C03B5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3153E85C" w14:textId="77777777" w:rsidTr="004846E0">
        <w:trPr>
          <w:trHeight w:val="337"/>
        </w:trPr>
        <w:tc>
          <w:tcPr>
            <w:tcW w:w="1374" w:type="pct"/>
            <w:shd w:val="clear" w:color="auto" w:fill="auto"/>
            <w:vAlign w:val="center"/>
            <w:hideMark/>
          </w:tcPr>
          <w:p w14:paraId="786E5BE8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Христинівський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3CC8C8B2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16.0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DC8206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19074DA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1DDF89D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3B8C5B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286E2E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BBC789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86A72C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6C18361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8D9D95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737B7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762852" w:rsidRPr="00762852" w14:paraId="6727C3AD" w14:textId="77777777" w:rsidTr="004846E0">
        <w:trPr>
          <w:trHeight w:val="337"/>
        </w:trPr>
        <w:tc>
          <w:tcPr>
            <w:tcW w:w="1374" w:type="pct"/>
            <w:shd w:val="clear" w:color="auto" w:fill="auto"/>
            <w:vAlign w:val="center"/>
          </w:tcPr>
          <w:p w14:paraId="7B05D561" w14:textId="77777777" w:rsidR="00762852" w:rsidRPr="001C2C7A" w:rsidRDefault="001C2C7A" w:rsidP="000650AC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16"/>
                <w:lang w:val="uk-UA"/>
              </w:rPr>
              <w:t>Христинівська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16"/>
                <w:lang w:val="uk-UA"/>
              </w:rPr>
              <w:t xml:space="preserve"> ТГ</w:t>
            </w:r>
          </w:p>
        </w:tc>
        <w:tc>
          <w:tcPr>
            <w:tcW w:w="275" w:type="pct"/>
            <w:gridSpan w:val="2"/>
            <w:vAlign w:val="center"/>
          </w:tcPr>
          <w:p w14:paraId="29D7E0C7" w14:textId="77777777" w:rsidR="00762852" w:rsidRPr="00762852" w:rsidRDefault="001C2C7A" w:rsidP="000650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</w:rPr>
              <w:t>16.1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9D6F38E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264A7072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10C8816F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71A45C1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5F2F36D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4716F3F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EC584C6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A83854E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29DF853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14C4CB7" w14:textId="77777777" w:rsidR="00762852" w:rsidRPr="00762852" w:rsidRDefault="007628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1B6069F0" w14:textId="77777777" w:rsidTr="004846E0">
        <w:trPr>
          <w:trHeight w:val="257"/>
        </w:trPr>
        <w:tc>
          <w:tcPr>
            <w:tcW w:w="1374" w:type="pct"/>
            <w:shd w:val="clear" w:color="auto" w:fill="auto"/>
            <w:vAlign w:val="center"/>
            <w:hideMark/>
          </w:tcPr>
          <w:p w14:paraId="7B8AA159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Черкаський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105CDAC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17.0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542D3E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FC7E7D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315C8F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65CABB6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84A0A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413397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091A464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E5C4F5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65CB39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D629E5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1C2C7A" w:rsidRPr="00A26E12" w14:paraId="4AA461C0" w14:textId="77777777" w:rsidTr="00EE0C15">
        <w:trPr>
          <w:trHeight w:val="321"/>
        </w:trPr>
        <w:tc>
          <w:tcPr>
            <w:tcW w:w="1374" w:type="pct"/>
            <w:shd w:val="clear" w:color="auto" w:fill="auto"/>
            <w:vAlign w:val="center"/>
          </w:tcPr>
          <w:p w14:paraId="5CCCCDDD" w14:textId="77777777" w:rsidR="001C2C7A" w:rsidRPr="001C2C7A" w:rsidRDefault="001C2C7A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Черкаська ТГ</w:t>
            </w:r>
          </w:p>
        </w:tc>
        <w:tc>
          <w:tcPr>
            <w:tcW w:w="275" w:type="pct"/>
            <w:gridSpan w:val="2"/>
            <w:vAlign w:val="center"/>
          </w:tcPr>
          <w:p w14:paraId="38028189" w14:textId="77777777" w:rsidR="001C2C7A" w:rsidRPr="000650AC" w:rsidRDefault="001C2C7A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17.1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3302DF9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A60950D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66430DA1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356EC7B5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5F04C02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EA0E017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1CC19378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49433683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28F2A37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95345AA" w14:textId="77777777" w:rsidR="001C2C7A" w:rsidRPr="00936319" w:rsidRDefault="001C2C7A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5F27D7B3" w14:textId="77777777" w:rsidTr="00EE0C15">
        <w:trPr>
          <w:trHeight w:val="282"/>
        </w:trPr>
        <w:tc>
          <w:tcPr>
            <w:tcW w:w="1374" w:type="pct"/>
            <w:shd w:val="clear" w:color="auto" w:fill="auto"/>
            <w:vAlign w:val="center"/>
            <w:hideMark/>
          </w:tcPr>
          <w:p w14:paraId="1F46D82C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>Червонослобідська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7BDFC627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2C1D2E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0C406B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2B4343F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4E92794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425A0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08486D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736178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131C16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CD5761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41F485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49458DBC" w14:textId="77777777" w:rsidTr="004846E0">
        <w:trPr>
          <w:trHeight w:val="297"/>
        </w:trPr>
        <w:tc>
          <w:tcPr>
            <w:tcW w:w="1374" w:type="pct"/>
            <w:shd w:val="clear" w:color="auto" w:fill="auto"/>
            <w:vAlign w:val="center"/>
            <w:hideMark/>
          </w:tcPr>
          <w:p w14:paraId="168AC58C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Білозірська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64C94554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8758D9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0C4DCA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B51B88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91FEB6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897A82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D1A240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EE3F36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9FCD94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428817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0FB71B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5DA8FBB7" w14:textId="77777777" w:rsidTr="004846E0">
        <w:trPr>
          <w:trHeight w:val="286"/>
        </w:trPr>
        <w:tc>
          <w:tcPr>
            <w:tcW w:w="1374" w:type="pct"/>
            <w:shd w:val="clear" w:color="auto" w:fill="auto"/>
            <w:vAlign w:val="center"/>
            <w:hideMark/>
          </w:tcPr>
          <w:p w14:paraId="0C5B377F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Степанківська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226CCC0B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2DC91B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2CF23E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FA00EA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3A5F2B6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0110FA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992F99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767F352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9281F8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34EFED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92AAA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5168FD9" w14:textId="77777777" w:rsidTr="004846E0">
        <w:trPr>
          <w:trHeight w:val="263"/>
        </w:trPr>
        <w:tc>
          <w:tcPr>
            <w:tcW w:w="1374" w:type="pct"/>
            <w:shd w:val="clear" w:color="auto" w:fill="auto"/>
            <w:vAlign w:val="center"/>
            <w:hideMark/>
          </w:tcPr>
          <w:p w14:paraId="36CD86C7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Леськівська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05B85E55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D0794C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6E3957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13E9199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088AF1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6B3013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C437E5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453A3A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7B93C4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849E24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57BAFD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26FF7721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1D993427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Руськополянська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972781D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776B00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F4AC41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250B8B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DCBE82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96E52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1E11A9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3C54F5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1381C9E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52C2C3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AAA014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72C3E336" w14:textId="77777777" w:rsidTr="004846E0">
        <w:trPr>
          <w:trHeight w:val="321"/>
        </w:trPr>
        <w:tc>
          <w:tcPr>
            <w:tcW w:w="1374" w:type="pct"/>
            <w:shd w:val="clear" w:color="auto" w:fill="auto"/>
            <w:vAlign w:val="center"/>
            <w:hideMark/>
          </w:tcPr>
          <w:p w14:paraId="3189F645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Сагунівська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14B98145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7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BA1037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B0FC0E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0669413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EF834F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31410D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13D5E0C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F1D8E7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7BEE051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5477D6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2A3D8E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0B3DE114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5FF086A7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Будищенська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296A8E35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8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7DE636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998C36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648C5367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668773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0B2B9A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387E29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F0CFF9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00B729C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DCAF89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EB0446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6748C795" w14:textId="77777777" w:rsidTr="004846E0">
        <w:trPr>
          <w:trHeight w:val="287"/>
        </w:trPr>
        <w:tc>
          <w:tcPr>
            <w:tcW w:w="1374" w:type="pct"/>
            <w:shd w:val="clear" w:color="auto" w:fill="auto"/>
            <w:vAlign w:val="center"/>
            <w:hideMark/>
          </w:tcPr>
          <w:p w14:paraId="5FF08565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Мошнівська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EE0C15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293A5852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17.</w:t>
            </w:r>
            <w:r w:rsidR="001C2C7A">
              <w:rPr>
                <w:rFonts w:ascii="Times New Roman" w:hAnsi="Times New Roman"/>
                <w:color w:val="000000"/>
                <w:sz w:val="18"/>
                <w:szCs w:val="16"/>
              </w:rPr>
              <w:t>9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E5B197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7EC64E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2E81C7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2D9877D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D3B3E7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4D730C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7E76C67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2DA989D8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C19F49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ACA205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1659C9AB" w14:textId="77777777" w:rsidTr="00F75706">
        <w:trPr>
          <w:trHeight w:val="251"/>
        </w:trPr>
        <w:tc>
          <w:tcPr>
            <w:tcW w:w="1374" w:type="pct"/>
            <w:shd w:val="clear" w:color="auto" w:fill="auto"/>
            <w:vAlign w:val="center"/>
            <w:hideMark/>
          </w:tcPr>
          <w:p w14:paraId="6E1D8EB2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Чорнобаївський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7EF82E42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18.0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21393E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41D3353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3F46B20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1629475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8A35576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D125CD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047FACAC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11007C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4F07D14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9F3BAFF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354152" w:rsidRPr="00A26E12" w14:paraId="7E5C05CF" w14:textId="77777777" w:rsidTr="004846E0">
        <w:trPr>
          <w:trHeight w:val="227"/>
        </w:trPr>
        <w:tc>
          <w:tcPr>
            <w:tcW w:w="1374" w:type="pct"/>
            <w:shd w:val="clear" w:color="auto" w:fill="auto"/>
            <w:vAlign w:val="center"/>
          </w:tcPr>
          <w:p w14:paraId="0D9A5082" w14:textId="77777777" w:rsidR="00354152" w:rsidRPr="00354152" w:rsidRDefault="00354152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  <w:lang w:val="uk-UA"/>
              </w:rPr>
              <w:t>Чорнобаївська ТГ</w:t>
            </w:r>
          </w:p>
        </w:tc>
        <w:tc>
          <w:tcPr>
            <w:tcW w:w="275" w:type="pct"/>
            <w:gridSpan w:val="2"/>
            <w:vAlign w:val="center"/>
          </w:tcPr>
          <w:p w14:paraId="740F4538" w14:textId="77777777" w:rsidR="00354152" w:rsidRPr="000650AC" w:rsidRDefault="00354152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18.1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8DF65D1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7D51A8C3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0C436A1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27086A5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1EA3EB5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2748CA1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0C43E577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3C6CC11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C8F66BE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4655433" w14:textId="77777777" w:rsidR="00354152" w:rsidRPr="00936319" w:rsidRDefault="00354152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8B09F79" w14:textId="77777777" w:rsidTr="004846E0">
        <w:trPr>
          <w:trHeight w:val="227"/>
        </w:trPr>
        <w:tc>
          <w:tcPr>
            <w:tcW w:w="1374" w:type="pct"/>
            <w:shd w:val="clear" w:color="auto" w:fill="auto"/>
            <w:vAlign w:val="center"/>
          </w:tcPr>
          <w:p w14:paraId="2B57DBDF" w14:textId="77777777" w:rsidR="000650AC" w:rsidRPr="000650AC" w:rsidRDefault="000650AC" w:rsidP="00271AF6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Іркліївська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35415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649AD5A6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18.</w:t>
            </w:r>
            <w:r w:rsidR="00354152">
              <w:rPr>
                <w:rFonts w:ascii="Times New Roman" w:hAnsi="Times New Roman"/>
                <w:color w:val="000000"/>
                <w:sz w:val="18"/>
                <w:szCs w:val="16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30320C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A0CC26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668B33B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54C2A8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608739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D46DC3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427C0A7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2BA97BA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FFA618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637C756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58F5D046" w14:textId="77777777" w:rsidTr="004846E0">
        <w:trPr>
          <w:trHeight w:val="225"/>
        </w:trPr>
        <w:tc>
          <w:tcPr>
            <w:tcW w:w="1374" w:type="pct"/>
            <w:shd w:val="clear" w:color="auto" w:fill="auto"/>
            <w:vAlign w:val="center"/>
            <w:hideMark/>
          </w:tcPr>
          <w:p w14:paraId="6AE2C17E" w14:textId="77777777" w:rsidR="000650AC" w:rsidRPr="00271AF6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271AF6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Чигиринський</w:t>
            </w:r>
            <w:proofErr w:type="spellEnd"/>
            <w:r w:rsidRPr="00271AF6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1825E521" w14:textId="77777777" w:rsidR="000650AC" w:rsidRPr="00354152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35415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19.0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00D3DB4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A8F5CA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48E1445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05067C5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64DDEAA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080E87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5C62A2C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4F0B70B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04EF7D0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9BAAD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176711D9" w14:textId="77777777" w:rsidTr="004846E0">
        <w:trPr>
          <w:trHeight w:val="249"/>
        </w:trPr>
        <w:tc>
          <w:tcPr>
            <w:tcW w:w="1374" w:type="pct"/>
            <w:shd w:val="clear" w:color="auto" w:fill="auto"/>
            <w:vAlign w:val="center"/>
            <w:hideMark/>
          </w:tcPr>
          <w:p w14:paraId="6943E312" w14:textId="77777777" w:rsidR="000650AC" w:rsidRPr="000650AC" w:rsidRDefault="000650AC" w:rsidP="004C2A7D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Чигиринська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35415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6C6B1AFA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19.1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3F6E92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25C1CA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72C4A43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7CDD830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8F7F59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B9654B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113BB6D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AE0F8F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63BD014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4E745A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25B3D895" w14:textId="77777777" w:rsidTr="004846E0">
        <w:trPr>
          <w:trHeight w:val="253"/>
        </w:trPr>
        <w:tc>
          <w:tcPr>
            <w:tcW w:w="1374" w:type="pct"/>
            <w:shd w:val="clear" w:color="auto" w:fill="auto"/>
            <w:vAlign w:val="center"/>
            <w:hideMark/>
          </w:tcPr>
          <w:p w14:paraId="68247BEF" w14:textId="77777777" w:rsidR="000650AC" w:rsidRPr="000650AC" w:rsidRDefault="000650AC" w:rsidP="004C2A7D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Медведівська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354152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5AB37250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19.2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313555E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62C8B6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14:paraId="55EBDEA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  <w:hideMark/>
          </w:tcPr>
          <w:p w14:paraId="54C8B0E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3236CB9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B2DDCA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14:paraId="29773A0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  <w:hideMark/>
          </w:tcPr>
          <w:p w14:paraId="5DFAEBE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7E38B4F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0833C7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0650AC" w14:paraId="5C4B9AD5" w14:textId="77777777" w:rsidTr="00F75706">
        <w:trPr>
          <w:trHeight w:val="307"/>
        </w:trPr>
        <w:tc>
          <w:tcPr>
            <w:tcW w:w="1374" w:type="pct"/>
            <w:shd w:val="clear" w:color="auto" w:fill="auto"/>
            <w:vAlign w:val="center"/>
          </w:tcPr>
          <w:p w14:paraId="7F8891CF" w14:textId="77777777" w:rsidR="000650AC" w:rsidRPr="000650AC" w:rsidRDefault="000650AC" w:rsidP="000650A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Шполянський</w:t>
            </w:r>
            <w:proofErr w:type="spellEnd"/>
            <w:r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 xml:space="preserve"> </w:t>
            </w:r>
            <w:r w:rsidR="000E5EDB" w:rsidRPr="000650AC">
              <w:rPr>
                <w:rFonts w:ascii="Times New Roman" w:hAnsi="Times New Roman"/>
                <w:b/>
                <w:color w:val="000000"/>
                <w:sz w:val="20"/>
                <w:szCs w:val="16"/>
              </w:rPr>
              <w:t>р</w:t>
            </w:r>
            <w:proofErr w:type="spellStart"/>
            <w:r w:rsidR="000E5EDB">
              <w:rPr>
                <w:rFonts w:ascii="Times New Roman" w:hAnsi="Times New Roman"/>
                <w:b/>
                <w:color w:val="000000"/>
                <w:sz w:val="20"/>
                <w:szCs w:val="16"/>
                <w:lang w:val="uk-UA"/>
              </w:rPr>
              <w:t>егіон</w:t>
            </w:r>
            <w:proofErr w:type="spellEnd"/>
          </w:p>
        </w:tc>
        <w:tc>
          <w:tcPr>
            <w:tcW w:w="275" w:type="pct"/>
            <w:gridSpan w:val="2"/>
            <w:vAlign w:val="center"/>
          </w:tcPr>
          <w:p w14:paraId="354EAF8E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20.0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6B1B015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09BCD2C6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2BEEB1CD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7F27BDF7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2AFAB49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84AE16B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0BB68DCE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56AD9B2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F2E74E8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447A9D8" w14:textId="77777777" w:rsidR="000650AC" w:rsidRPr="000650AC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A5481E5" w14:textId="77777777" w:rsidTr="004846E0">
        <w:trPr>
          <w:trHeight w:val="381"/>
        </w:trPr>
        <w:tc>
          <w:tcPr>
            <w:tcW w:w="1374" w:type="pct"/>
            <w:shd w:val="clear" w:color="auto" w:fill="auto"/>
            <w:vAlign w:val="center"/>
          </w:tcPr>
          <w:p w14:paraId="5B7FD5A3" w14:textId="77777777" w:rsidR="000650AC" w:rsidRPr="000650AC" w:rsidRDefault="004C2A7D" w:rsidP="004C2A7D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Шполянська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16"/>
              </w:rPr>
              <w:t>міська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E7C9D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5233BC82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20.1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5D3AF7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4FEC20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7C65FB3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F63CFD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32A2B6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3D0BBD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9C3906E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3E88BDED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EEB118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B0B44A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5118A23E" w14:textId="77777777" w:rsidTr="004846E0">
        <w:trPr>
          <w:trHeight w:val="273"/>
        </w:trPr>
        <w:tc>
          <w:tcPr>
            <w:tcW w:w="1374" w:type="pct"/>
            <w:shd w:val="clear" w:color="auto" w:fill="auto"/>
            <w:vAlign w:val="center"/>
          </w:tcPr>
          <w:p w14:paraId="57080AE0" w14:textId="77777777" w:rsidR="000650AC" w:rsidRPr="000650AC" w:rsidRDefault="000650AC" w:rsidP="004C2A7D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Матусівська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E7C9D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6A9627A9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20.2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D7C7B0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B878B7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29FE0D41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124F32D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35ED6E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866F923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170ADC6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AC75AA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CED6459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A2FA6A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0650AC" w:rsidRPr="00A26E12" w14:paraId="3AD615A0" w14:textId="77777777" w:rsidTr="004846E0">
        <w:trPr>
          <w:trHeight w:val="277"/>
        </w:trPr>
        <w:tc>
          <w:tcPr>
            <w:tcW w:w="1374" w:type="pct"/>
            <w:shd w:val="clear" w:color="auto" w:fill="auto"/>
            <w:vAlign w:val="center"/>
          </w:tcPr>
          <w:p w14:paraId="3914F4FF" w14:textId="77777777" w:rsidR="000650AC" w:rsidRPr="000650AC" w:rsidRDefault="000650AC" w:rsidP="004C2A7D">
            <w:pPr>
              <w:spacing w:after="0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Лип’янська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>сільська</w:t>
            </w:r>
            <w:proofErr w:type="spellEnd"/>
            <w:r w:rsidRPr="000650AC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r w:rsidR="009E7C9D">
              <w:rPr>
                <w:rFonts w:ascii="Times New Roman" w:hAnsi="Times New Roman"/>
                <w:color w:val="000000"/>
                <w:sz w:val="20"/>
                <w:szCs w:val="16"/>
              </w:rPr>
              <w:t>ТГ</w:t>
            </w:r>
          </w:p>
        </w:tc>
        <w:tc>
          <w:tcPr>
            <w:tcW w:w="275" w:type="pct"/>
            <w:gridSpan w:val="2"/>
            <w:vAlign w:val="center"/>
          </w:tcPr>
          <w:p w14:paraId="7407B79F" w14:textId="77777777" w:rsidR="000650AC" w:rsidRPr="000650AC" w:rsidRDefault="000650AC" w:rsidP="000650A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0650AC">
              <w:rPr>
                <w:rFonts w:ascii="Times New Roman" w:hAnsi="Times New Roman"/>
                <w:color w:val="000000"/>
                <w:sz w:val="18"/>
                <w:szCs w:val="16"/>
              </w:rPr>
              <w:t>20.3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71C388F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14:paraId="40B2B21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22663A80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46DF11CC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76BA9C04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0004EA5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shd w:val="clear" w:color="auto" w:fill="auto"/>
            <w:vAlign w:val="center"/>
          </w:tcPr>
          <w:p w14:paraId="56D6004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AD4C89A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020B9FB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28B7362" w14:textId="77777777" w:rsidR="000650AC" w:rsidRPr="00936319" w:rsidRDefault="000650AC" w:rsidP="00065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76DC8" w:rsidRPr="00A26E12" w14:paraId="7E749056" w14:textId="77777777" w:rsidTr="007254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14" w:type="pct"/>
            <w:gridSpan w:val="2"/>
          </w:tcPr>
          <w:p w14:paraId="4208649E" w14:textId="77777777" w:rsidR="000650AC" w:rsidRDefault="000650AC" w:rsidP="002373A7">
            <w:pPr>
              <w:pStyle w:val="a5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  <w:p w14:paraId="5708E294" w14:textId="6A0C1ABF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lang w:val="uk-UA"/>
              </w:rPr>
            </w:pPr>
            <w:r w:rsidRPr="00196201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Дата </w:t>
            </w:r>
            <w:r w:rsidR="00531701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                    </w:t>
            </w:r>
            <w:r w:rsidRPr="00196201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</w:t>
            </w:r>
            <w:r w:rsidRPr="00196201">
              <w:rPr>
                <w:rFonts w:ascii="Times New Roman" w:hAnsi="Times New Roman"/>
                <w:sz w:val="24"/>
                <w:szCs w:val="22"/>
                <w:lang w:val="uk-UA"/>
              </w:rPr>
              <w:t>року</w:t>
            </w:r>
          </w:p>
        </w:tc>
        <w:tc>
          <w:tcPr>
            <w:tcW w:w="815" w:type="pct"/>
            <w:gridSpan w:val="4"/>
          </w:tcPr>
          <w:p w14:paraId="0AE93829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90" w:type="pct"/>
            <w:gridSpan w:val="5"/>
          </w:tcPr>
          <w:p w14:paraId="301C420E" w14:textId="77777777" w:rsidR="000650AC" w:rsidRDefault="000650AC" w:rsidP="002373A7">
            <w:pPr>
              <w:pStyle w:val="a5"/>
              <w:rPr>
                <w:rFonts w:ascii="Times New Roman" w:hAnsi="Times New Roman"/>
                <w:sz w:val="24"/>
                <w:szCs w:val="22"/>
                <w:lang w:val="uk-UA"/>
              </w:rPr>
            </w:pPr>
          </w:p>
          <w:p w14:paraId="471EDFAA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lang w:val="uk-UA"/>
              </w:rPr>
            </w:pPr>
            <w:r w:rsidRPr="00196201">
              <w:rPr>
                <w:rFonts w:ascii="Times New Roman" w:hAnsi="Times New Roman"/>
                <w:sz w:val="24"/>
                <w:szCs w:val="22"/>
                <w:lang w:val="uk-UA"/>
              </w:rPr>
              <w:t>Керівник закладу______________________</w:t>
            </w:r>
          </w:p>
        </w:tc>
        <w:tc>
          <w:tcPr>
            <w:tcW w:w="1081" w:type="pct"/>
            <w:gridSpan w:val="4"/>
          </w:tcPr>
          <w:p w14:paraId="067748AA" w14:textId="77777777" w:rsidR="000650AC" w:rsidRDefault="00176DC8" w:rsidP="002373A7">
            <w:pPr>
              <w:pStyle w:val="a5"/>
              <w:rPr>
                <w:rFonts w:ascii="Times New Roman" w:hAnsi="Times New Roman"/>
                <w:sz w:val="24"/>
                <w:lang w:val="uk-UA"/>
              </w:rPr>
            </w:pPr>
            <w:r w:rsidRPr="00196201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</w:p>
          <w:p w14:paraId="292B554F" w14:textId="77777777" w:rsidR="00176DC8" w:rsidRPr="00196201" w:rsidRDefault="001A113C" w:rsidP="002373A7">
            <w:pPr>
              <w:pStyle w:val="a5"/>
              <w:rPr>
                <w:rFonts w:ascii="Times New Roman" w:hAnsi="Times New Roman"/>
                <w:sz w:val="24"/>
                <w:szCs w:val="22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193BD314" wp14:editId="271D5E0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223519</wp:posOffset>
                      </wp:positionV>
                      <wp:extent cx="182880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6A2A3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15pt,17.6pt" to="14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"/>
                  </w:pict>
                </mc:Fallback>
              </mc:AlternateContent>
            </w:r>
            <w:r w:rsidR="00176DC8" w:rsidRPr="00196201"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</w:p>
        </w:tc>
      </w:tr>
      <w:tr w:rsidR="00176DC8" w:rsidRPr="00A26E12" w14:paraId="00287BAB" w14:textId="77777777" w:rsidTr="007254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32"/>
          <w:jc w:val="center"/>
        </w:trPr>
        <w:tc>
          <w:tcPr>
            <w:tcW w:w="1614" w:type="pct"/>
            <w:gridSpan w:val="2"/>
          </w:tcPr>
          <w:p w14:paraId="58D22EDF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szCs w:val="16"/>
                <w:lang w:val="uk-UA"/>
              </w:rPr>
            </w:pPr>
          </w:p>
        </w:tc>
        <w:tc>
          <w:tcPr>
            <w:tcW w:w="815" w:type="pct"/>
            <w:gridSpan w:val="4"/>
            <w:vAlign w:val="center"/>
          </w:tcPr>
          <w:p w14:paraId="125D1621" w14:textId="77777777" w:rsidR="00176DC8" w:rsidRPr="00196201" w:rsidRDefault="00176DC8" w:rsidP="002373A7">
            <w:pPr>
              <w:pStyle w:val="a5"/>
              <w:jc w:val="right"/>
              <w:rPr>
                <w:rFonts w:ascii="Times New Roman" w:hAnsi="Times New Roman"/>
                <w:sz w:val="24"/>
                <w:lang w:val="uk-UA"/>
              </w:rPr>
            </w:pPr>
            <w:r w:rsidRPr="00196201">
              <w:rPr>
                <w:rFonts w:ascii="Times New Roman" w:hAnsi="Times New Roman"/>
                <w:sz w:val="24"/>
                <w:lang w:val="uk-UA"/>
              </w:rPr>
              <w:t>М.П.</w:t>
            </w:r>
          </w:p>
        </w:tc>
        <w:tc>
          <w:tcPr>
            <w:tcW w:w="1490" w:type="pct"/>
            <w:gridSpan w:val="5"/>
          </w:tcPr>
          <w:p w14:paraId="18269FCC" w14:textId="77777777" w:rsidR="00176DC8" w:rsidRPr="00196201" w:rsidRDefault="00176DC8" w:rsidP="002373A7">
            <w:pPr>
              <w:pStyle w:val="a5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196201">
              <w:rPr>
                <w:rFonts w:ascii="Times New Roman" w:hAnsi="Times New Roman"/>
                <w:sz w:val="24"/>
                <w:szCs w:val="16"/>
                <w:lang w:val="uk-UA"/>
              </w:rPr>
              <w:t xml:space="preserve">            (підпис)</w:t>
            </w:r>
          </w:p>
        </w:tc>
        <w:tc>
          <w:tcPr>
            <w:tcW w:w="1081" w:type="pct"/>
            <w:gridSpan w:val="4"/>
          </w:tcPr>
          <w:p w14:paraId="1CCD043E" w14:textId="77777777" w:rsidR="00176DC8" w:rsidRPr="00196201" w:rsidRDefault="00176DC8" w:rsidP="002373A7">
            <w:pPr>
              <w:pStyle w:val="a5"/>
              <w:jc w:val="center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196201">
              <w:rPr>
                <w:rFonts w:ascii="Times New Roman" w:hAnsi="Times New Roman"/>
                <w:sz w:val="24"/>
                <w:szCs w:val="16"/>
                <w:lang w:val="uk-UA"/>
              </w:rPr>
              <w:t>(прізвище, ім’я, по батькові)</w:t>
            </w:r>
          </w:p>
        </w:tc>
      </w:tr>
      <w:tr w:rsidR="00176DC8" w:rsidRPr="00A26E12" w14:paraId="62DF80D0" w14:textId="77777777" w:rsidTr="007254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14" w:type="pct"/>
            <w:gridSpan w:val="2"/>
          </w:tcPr>
          <w:p w14:paraId="2C1D0AFE" w14:textId="77777777" w:rsidR="00176DC8" w:rsidRPr="00196201" w:rsidRDefault="001A113C" w:rsidP="002373A7">
            <w:pPr>
              <w:pStyle w:val="a5"/>
              <w:rPr>
                <w:rFonts w:ascii="Times New Roman" w:hAnsi="Times New Roman"/>
                <w:sz w:val="24"/>
                <w:szCs w:val="22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CAC7853" wp14:editId="6F90DCD2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150494</wp:posOffset>
                      </wp:positionV>
                      <wp:extent cx="204533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DB1B4" id="Прямая соединительная линия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"/>
                  </w:pict>
                </mc:Fallback>
              </mc:AlternateContent>
            </w:r>
            <w:r w:rsidR="00176DC8" w:rsidRPr="00196201">
              <w:rPr>
                <w:rFonts w:ascii="Times New Roman" w:hAnsi="Times New Roman"/>
                <w:sz w:val="24"/>
                <w:szCs w:val="22"/>
                <w:lang w:val="uk-UA"/>
              </w:rPr>
              <w:t xml:space="preserve">Виконавець </w:t>
            </w:r>
            <w:r w:rsidR="00176DC8" w:rsidRPr="00196201">
              <w:rPr>
                <w:rFonts w:ascii="Times New Roman" w:hAnsi="Times New Roman"/>
                <w:sz w:val="24"/>
                <w:szCs w:val="22"/>
                <w:lang w:val="en-US"/>
              </w:rPr>
              <w:t xml:space="preserve">    </w:t>
            </w:r>
          </w:p>
        </w:tc>
        <w:tc>
          <w:tcPr>
            <w:tcW w:w="815" w:type="pct"/>
            <w:gridSpan w:val="4"/>
          </w:tcPr>
          <w:p w14:paraId="713B6AC5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490" w:type="pct"/>
            <w:gridSpan w:val="5"/>
          </w:tcPr>
          <w:p w14:paraId="0F7BEE26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081" w:type="pct"/>
            <w:gridSpan w:val="4"/>
          </w:tcPr>
          <w:p w14:paraId="206BCE8B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noProof/>
                <w:sz w:val="24"/>
                <w:szCs w:val="22"/>
              </w:rPr>
            </w:pPr>
          </w:p>
        </w:tc>
      </w:tr>
      <w:tr w:rsidR="00176DC8" w:rsidRPr="00A26E12" w14:paraId="09265806" w14:textId="77777777" w:rsidTr="007254E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614" w:type="pct"/>
            <w:gridSpan w:val="2"/>
          </w:tcPr>
          <w:p w14:paraId="335D8EFE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szCs w:val="16"/>
                <w:lang w:val="uk-UA"/>
              </w:rPr>
            </w:pPr>
            <w:r w:rsidRPr="00196201">
              <w:rPr>
                <w:rFonts w:ascii="Times New Roman" w:hAnsi="Times New Roman"/>
                <w:sz w:val="18"/>
                <w:szCs w:val="16"/>
              </w:rPr>
              <w:t xml:space="preserve">                       </w:t>
            </w:r>
            <w:r w:rsidRPr="00196201">
              <w:rPr>
                <w:rFonts w:ascii="Times New Roman" w:hAnsi="Times New Roman"/>
                <w:sz w:val="18"/>
                <w:szCs w:val="16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815" w:type="pct"/>
            <w:gridSpan w:val="4"/>
          </w:tcPr>
          <w:p w14:paraId="2743818A" w14:textId="77777777" w:rsidR="00176DC8" w:rsidRPr="00196201" w:rsidRDefault="00176DC8" w:rsidP="002373A7">
            <w:pPr>
              <w:pStyle w:val="a5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  <w:tc>
          <w:tcPr>
            <w:tcW w:w="1490" w:type="pct"/>
            <w:gridSpan w:val="5"/>
          </w:tcPr>
          <w:p w14:paraId="63CD47BF" w14:textId="77777777" w:rsidR="00176DC8" w:rsidRPr="00196201" w:rsidRDefault="00176DC8" w:rsidP="002373A7">
            <w:pPr>
              <w:pStyle w:val="a5"/>
              <w:jc w:val="center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  <w:tc>
          <w:tcPr>
            <w:tcW w:w="1081" w:type="pct"/>
            <w:gridSpan w:val="4"/>
          </w:tcPr>
          <w:p w14:paraId="55466891" w14:textId="77777777" w:rsidR="00176DC8" w:rsidRPr="00196201" w:rsidRDefault="00176DC8" w:rsidP="002373A7">
            <w:pPr>
              <w:pStyle w:val="a5"/>
              <w:jc w:val="center"/>
              <w:rPr>
                <w:rFonts w:ascii="Times New Roman" w:hAnsi="Times New Roman"/>
                <w:sz w:val="24"/>
                <w:szCs w:val="18"/>
                <w:lang w:val="uk-UA"/>
              </w:rPr>
            </w:pPr>
          </w:p>
        </w:tc>
      </w:tr>
    </w:tbl>
    <w:p w14:paraId="1F0B8D63" w14:textId="77777777" w:rsidR="00531701" w:rsidRDefault="00531701"/>
    <w:sectPr w:rsidR="00531701" w:rsidSect="000650A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1"/>
    <w:rsid w:val="00021F06"/>
    <w:rsid w:val="00052CAD"/>
    <w:rsid w:val="000610F2"/>
    <w:rsid w:val="000650AC"/>
    <w:rsid w:val="000B309E"/>
    <w:rsid w:val="000C59A9"/>
    <w:rsid w:val="000D6AC6"/>
    <w:rsid w:val="000E5EDB"/>
    <w:rsid w:val="00111FF8"/>
    <w:rsid w:val="0015289B"/>
    <w:rsid w:val="00176DC8"/>
    <w:rsid w:val="001A113C"/>
    <w:rsid w:val="001C2C7A"/>
    <w:rsid w:val="002062A9"/>
    <w:rsid w:val="002373A7"/>
    <w:rsid w:val="00271AF6"/>
    <w:rsid w:val="002B7179"/>
    <w:rsid w:val="00354152"/>
    <w:rsid w:val="00397678"/>
    <w:rsid w:val="003A2368"/>
    <w:rsid w:val="004846E0"/>
    <w:rsid w:val="004C2A7D"/>
    <w:rsid w:val="00531701"/>
    <w:rsid w:val="005D1D84"/>
    <w:rsid w:val="00622F37"/>
    <w:rsid w:val="006642B5"/>
    <w:rsid w:val="007254E9"/>
    <w:rsid w:val="00762852"/>
    <w:rsid w:val="007E2D39"/>
    <w:rsid w:val="008071D8"/>
    <w:rsid w:val="00823E42"/>
    <w:rsid w:val="008C7386"/>
    <w:rsid w:val="00917724"/>
    <w:rsid w:val="00936319"/>
    <w:rsid w:val="00984974"/>
    <w:rsid w:val="009908AE"/>
    <w:rsid w:val="00993B76"/>
    <w:rsid w:val="009E7C9D"/>
    <w:rsid w:val="009F0749"/>
    <w:rsid w:val="00A26E12"/>
    <w:rsid w:val="00B96A3E"/>
    <w:rsid w:val="00C2108B"/>
    <w:rsid w:val="00D61BE3"/>
    <w:rsid w:val="00DB3B39"/>
    <w:rsid w:val="00E7170C"/>
    <w:rsid w:val="00ED5BBD"/>
    <w:rsid w:val="00EE0C15"/>
    <w:rsid w:val="00F75706"/>
    <w:rsid w:val="00F84EB9"/>
    <w:rsid w:val="00F9035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F8EC"/>
  <w15:chartTrackingRefBased/>
  <w15:docId w15:val="{B7C05832-69A0-4BA7-9D1B-66124CAD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71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B7179"/>
    <w:rPr>
      <w:color w:val="800080"/>
      <w:u w:val="single"/>
    </w:rPr>
  </w:style>
  <w:style w:type="paragraph" w:customStyle="1" w:styleId="xl65">
    <w:name w:val="xl65"/>
    <w:basedOn w:val="a"/>
    <w:rsid w:val="002B71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B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B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B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2B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B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5">
    <w:name w:val="Îáû÷íûé"/>
    <w:rsid w:val="007E2D39"/>
    <w:rPr>
      <w:rFonts w:ascii="Kudriashov" w:eastAsia="Times New Roman" w:hAnsi="Kudriashov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77;&#1076;&#1089;&#1090;&#1072;&#1090;%20&#1063;&#1077;&#1088;&#1082;&#1072;&#1089;&#1080;%202024%201%20&#1082;&#1074;\tmp\F1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F119.dotx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</dc:creator>
  <cp:keywords/>
  <cp:lastModifiedBy>Евгений Резник</cp:lastModifiedBy>
  <cp:revision>1</cp:revision>
  <cp:lastPrinted>2019-03-12T06:48:00Z</cp:lastPrinted>
  <dcterms:created xsi:type="dcterms:W3CDTF">2024-03-20T10:44:00Z</dcterms:created>
  <dcterms:modified xsi:type="dcterms:W3CDTF">2024-03-20T10:44:00Z</dcterms:modified>
</cp:coreProperties>
</file>