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9E35" w14:textId="77777777"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</w:p>
    <w:p w14:paraId="74133E6D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214EE073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6A055133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6908FEEC" w14:textId="77777777"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r w:rsidRPr="007B2000">
        <w:rPr>
          <w:b/>
          <w:spacing w:val="120"/>
          <w:sz w:val="28"/>
          <w:lang w:val="uk-UA"/>
        </w:rPr>
        <w:t>Звітність</w:t>
      </w:r>
    </w:p>
    <w:p w14:paraId="19288512" w14:textId="77777777" w:rsidR="006D0D77" w:rsidRPr="007B2000" w:rsidRDefault="005A005D" w:rsidP="006D0D77">
      <w:pPr>
        <w:jc w:val="center"/>
        <w:rPr>
          <w:b/>
          <w:sz w:val="28"/>
          <w:lang w:val="uk-UA"/>
        </w:rPr>
      </w:pPr>
      <w:r w:rsidRPr="007B2000">
        <w:rPr>
          <w:b/>
          <w:sz w:val="28"/>
          <w:szCs w:val="28"/>
          <w:lang w:val="uk-UA"/>
        </w:rPr>
        <w:t xml:space="preserve">Звіт </w:t>
      </w:r>
      <w:r w:rsidRPr="007B2000">
        <w:rPr>
          <w:b/>
          <w:sz w:val="28"/>
          <w:szCs w:val="28"/>
          <w:shd w:val="clear" w:color="auto" w:fill="FFFFFF"/>
          <w:lang w:val="uk-UA"/>
        </w:rPr>
        <w:t>юридичн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оби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незалежно від 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її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організаційно-правової форми та фізичн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 xml:space="preserve">оби </w:t>
      </w:r>
      <w:r w:rsidRPr="007B2000">
        <w:rPr>
          <w:b/>
          <w:sz w:val="28"/>
          <w:szCs w:val="28"/>
          <w:shd w:val="clear" w:color="auto" w:fill="FFFFFF"/>
          <w:lang w:val="uk-UA"/>
        </w:rPr>
        <w:t>- підприємц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я</w:t>
      </w:r>
      <w:r w:rsidRPr="007B2000">
        <w:rPr>
          <w:b/>
          <w:sz w:val="28"/>
          <w:szCs w:val="28"/>
          <w:shd w:val="clear" w:color="auto" w:fill="FFFFFF"/>
          <w:lang w:val="uk-UA"/>
        </w:rPr>
        <w:t>, які провадять господарську діяльність з медичної практики</w:t>
      </w:r>
      <w:r w:rsidR="006D0D77" w:rsidRPr="007B2000">
        <w:rPr>
          <w:sz w:val="28"/>
          <w:szCs w:val="28"/>
          <w:shd w:val="clear" w:color="auto" w:fill="FFFFFF"/>
          <w:lang w:val="uk-UA"/>
        </w:rPr>
        <w:t xml:space="preserve"> </w:t>
      </w:r>
      <w:r w:rsidR="006D0D77" w:rsidRPr="007B2000">
        <w:rPr>
          <w:b/>
          <w:sz w:val="28"/>
          <w:szCs w:val="28"/>
          <w:lang w:val="uk-UA"/>
        </w:rPr>
        <w:t>з</w:t>
      </w:r>
      <w:r w:rsidR="006D0D77" w:rsidRPr="007B2000">
        <w:rPr>
          <w:b/>
          <w:sz w:val="28"/>
          <w:lang w:val="uk-UA"/>
        </w:rPr>
        <w:t xml:space="preserve">а </w:t>
      </w:r>
      <w:r w:rsidR="00767708">
        <w:rPr>
          <w:b/>
          <w:sz w:val="28"/>
          <w:lang w:val="uk-UA"/>
        </w:rPr>
        <w:t>20__</w:t>
      </w:r>
      <w:r w:rsidR="006D0D77" w:rsidRPr="007B2000">
        <w:rPr>
          <w:b/>
          <w:sz w:val="28"/>
          <w:lang w:val="uk-UA"/>
        </w:rPr>
        <w:t xml:space="preserve"> рік</w:t>
      </w:r>
    </w:p>
    <w:p w14:paraId="4285B524" w14:textId="77777777" w:rsidR="00036E4D" w:rsidRPr="00767708" w:rsidRDefault="00036E4D" w:rsidP="00036E4D">
      <w:pPr>
        <w:rPr>
          <w:lang w:val="uk-UA"/>
        </w:rPr>
      </w:pPr>
    </w:p>
    <w:p w14:paraId="1E83095C" w14:textId="77777777" w:rsidR="00036E4D" w:rsidRPr="00767708" w:rsidRDefault="00036E4D" w:rsidP="00036E4D">
      <w:pPr>
        <w:rPr>
          <w:lang w:val="uk-UA"/>
        </w:rPr>
      </w:pPr>
    </w:p>
    <w:p w14:paraId="240ADBC0" w14:textId="77777777" w:rsidR="00036E4D" w:rsidRPr="00767708" w:rsidRDefault="00036E4D" w:rsidP="00036E4D">
      <w:pPr>
        <w:rPr>
          <w:lang w:val="uk-UA"/>
        </w:rPr>
      </w:pPr>
    </w:p>
    <w:p w14:paraId="4F9D199C" w14:textId="77777777" w:rsidR="00036E4D" w:rsidRPr="00767708" w:rsidRDefault="00036E4D" w:rsidP="00036E4D">
      <w:pPr>
        <w:rPr>
          <w:lang w:val="uk-UA"/>
        </w:rPr>
      </w:pPr>
    </w:p>
    <w:p w14:paraId="58EC4CBD" w14:textId="77777777" w:rsidR="005A005D" w:rsidRPr="00CC2064" w:rsidRDefault="005A005D" w:rsidP="00036E4D">
      <w:pPr>
        <w:rPr>
          <w:b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5A005D" w:rsidRPr="007B2000" w14:paraId="5DF5C636" w14:textId="77777777" w:rsidTr="00036E4D"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14:paraId="7C48CB0B" w14:textId="77777777" w:rsidR="005A005D" w:rsidRPr="007B2000" w:rsidRDefault="005A005D" w:rsidP="00DE59BD">
            <w:pPr>
              <w:jc w:val="center"/>
              <w:rPr>
                <w:b/>
                <w:sz w:val="25"/>
                <w:lang w:val="en-US"/>
              </w:rPr>
            </w:pPr>
            <w:proofErr w:type="spellStart"/>
            <w:r w:rsidRPr="007B2000">
              <w:rPr>
                <w:b/>
                <w:sz w:val="25"/>
                <w:lang w:val="ru-RU"/>
              </w:rPr>
              <w:t>Подають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263C7" w14:textId="77777777" w:rsidR="005A005D" w:rsidRPr="007B2000" w:rsidRDefault="005A005D" w:rsidP="00DE59BD">
            <w:pPr>
              <w:jc w:val="center"/>
              <w:rPr>
                <w:b/>
                <w:sz w:val="25"/>
                <w:lang w:val="ru-RU"/>
              </w:rPr>
            </w:pPr>
            <w:proofErr w:type="spellStart"/>
            <w:r w:rsidRPr="007B2000">
              <w:rPr>
                <w:b/>
                <w:sz w:val="25"/>
                <w:lang w:val="ru-RU"/>
              </w:rPr>
              <w:t>Терміни</w:t>
            </w:r>
            <w:proofErr w:type="spellEnd"/>
            <w:r w:rsidRPr="007B2000">
              <w:rPr>
                <w:b/>
                <w:sz w:val="25"/>
                <w:lang w:val="ru-RU"/>
              </w:rPr>
              <w:t xml:space="preserve"> </w:t>
            </w:r>
            <w:proofErr w:type="spellStart"/>
            <w:r w:rsidRPr="007B2000">
              <w:rPr>
                <w:b/>
                <w:sz w:val="25"/>
                <w:lang w:val="ru-RU"/>
              </w:rPr>
              <w:t>подання</w:t>
            </w:r>
            <w:proofErr w:type="spellEnd"/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A89A8" w14:textId="77777777" w:rsidR="005A005D" w:rsidRPr="007B2000" w:rsidRDefault="005A005D" w:rsidP="00DE59BD">
            <w:pPr>
              <w:jc w:val="center"/>
              <w:rPr>
                <w:b/>
                <w:sz w:val="22"/>
                <w:lang w:val="ru-RU"/>
              </w:rPr>
            </w:pPr>
          </w:p>
          <w:p w14:paraId="51DFCCFE" w14:textId="77777777" w:rsidR="005A005D" w:rsidRPr="007B2000" w:rsidRDefault="005A005D" w:rsidP="00DE59BD">
            <w:pPr>
              <w:jc w:val="center"/>
              <w:rPr>
                <w:b/>
                <w:sz w:val="22"/>
                <w:lang w:val="uk-UA"/>
              </w:rPr>
            </w:pPr>
            <w:r w:rsidRPr="007B2000">
              <w:rPr>
                <w:b/>
                <w:sz w:val="22"/>
                <w:lang w:val="ru-RU"/>
              </w:rPr>
              <w:t>Форма №</w:t>
            </w:r>
            <w:r w:rsidRPr="007B2000">
              <w:rPr>
                <w:b/>
                <w:sz w:val="22"/>
                <w:lang w:val="uk-UA"/>
              </w:rPr>
              <w:t xml:space="preserve"> </w:t>
            </w:r>
            <w:r w:rsidRPr="007B2000">
              <w:rPr>
                <w:b/>
                <w:sz w:val="22"/>
                <w:lang w:val="ru-RU"/>
              </w:rPr>
              <w:t>20</w:t>
            </w:r>
            <w:r w:rsidRPr="007B2000">
              <w:rPr>
                <w:b/>
                <w:sz w:val="22"/>
                <w:lang w:val="uk-UA"/>
              </w:rPr>
              <w:br/>
              <w:t>(річна)</w:t>
            </w:r>
          </w:p>
          <w:p w14:paraId="11C819BF" w14:textId="77777777"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4907653" w14:textId="77777777"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sz w:val="22"/>
                <w:lang w:val="ru-RU"/>
              </w:rPr>
              <w:t>ЗАТВЕРДЖЕНО</w:t>
            </w:r>
          </w:p>
          <w:p w14:paraId="751821FF" w14:textId="77777777"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9DD174B" w14:textId="77777777"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lang w:val="ru-RU"/>
              </w:rPr>
              <w:t>Наказ МОЗ</w:t>
            </w:r>
            <w:r w:rsidRPr="007B2000">
              <w:rPr>
                <w:lang w:val="uk-UA"/>
              </w:rPr>
              <w:t xml:space="preserve"> України</w:t>
            </w:r>
            <w:r w:rsidRPr="007B2000">
              <w:rPr>
                <w:sz w:val="22"/>
                <w:lang w:val="ru-RU"/>
              </w:rPr>
              <w:t xml:space="preserve"> </w:t>
            </w:r>
            <w:r w:rsidR="00587AC7" w:rsidRPr="007B2000">
              <w:rPr>
                <w:sz w:val="22"/>
                <w:lang w:val="ru-RU"/>
              </w:rPr>
              <w:br/>
            </w:r>
            <w:r w:rsidR="00587AC7" w:rsidRPr="007B2000">
              <w:rPr>
                <w:lang w:val="ru-RU"/>
              </w:rPr>
              <w:t xml:space="preserve">10 липня </w:t>
            </w:r>
            <w:r w:rsidRPr="007B2000">
              <w:rPr>
                <w:lang w:val="ru-RU"/>
              </w:rPr>
              <w:t xml:space="preserve">2007 </w:t>
            </w:r>
            <w:r w:rsidR="00587AC7" w:rsidRPr="007B2000">
              <w:rPr>
                <w:lang w:val="ru-RU"/>
              </w:rPr>
              <w:t xml:space="preserve">року </w:t>
            </w:r>
            <w:r w:rsidRPr="007B2000">
              <w:rPr>
                <w:sz w:val="22"/>
                <w:lang w:val="ru-RU"/>
              </w:rPr>
              <w:t>№</w:t>
            </w:r>
            <w:r w:rsidRPr="007B2000">
              <w:rPr>
                <w:sz w:val="22"/>
                <w:lang w:val="uk-UA"/>
              </w:rPr>
              <w:t xml:space="preserve"> </w:t>
            </w:r>
            <w:r w:rsidRPr="007B2000">
              <w:rPr>
                <w:sz w:val="22"/>
                <w:lang w:val="ru-RU"/>
              </w:rPr>
              <w:t>378</w:t>
            </w:r>
          </w:p>
          <w:p w14:paraId="71D36233" w14:textId="77777777"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14:paraId="556B2315" w14:textId="77777777" w:rsidR="005A005D" w:rsidRPr="007B2000" w:rsidRDefault="00587AC7" w:rsidP="00DE59BD">
            <w:pPr>
              <w:jc w:val="center"/>
              <w:rPr>
                <w:sz w:val="22"/>
                <w:lang w:val="uk-UA"/>
              </w:rPr>
            </w:pPr>
            <w:r w:rsidRPr="007B2000">
              <w:rPr>
                <w:lang w:val="uk-UA"/>
              </w:rPr>
              <w:t>(</w:t>
            </w:r>
            <w:r w:rsidR="005A005D" w:rsidRPr="007B2000">
              <w:rPr>
                <w:lang w:val="uk-UA"/>
              </w:rPr>
              <w:t>з</w:t>
            </w:r>
            <w:r w:rsidRPr="007B2000">
              <w:rPr>
                <w:lang w:val="uk-UA"/>
              </w:rPr>
              <w:t>і</w:t>
            </w:r>
            <w:r w:rsidR="005A005D" w:rsidRPr="007B2000">
              <w:rPr>
                <w:lang w:val="uk-UA"/>
              </w:rPr>
              <w:t xml:space="preserve"> змінами</w:t>
            </w:r>
            <w:r w:rsidR="007D34BE" w:rsidRPr="007B2000">
              <w:rPr>
                <w:lang w:val="uk-UA"/>
              </w:rPr>
              <w:t xml:space="preserve"> згідно з наказами МОЗ 17.06.2013 № 511,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04.10.2018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№ 1802</w:t>
            </w:r>
            <w:r w:rsidRPr="007B2000">
              <w:rPr>
                <w:sz w:val="22"/>
                <w:lang w:val="uk-UA"/>
              </w:rPr>
              <w:t>)</w:t>
            </w:r>
          </w:p>
          <w:p w14:paraId="0A2DAD7B" w14:textId="77777777"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14:paraId="1564FACA" w14:textId="77777777" w:rsidR="005A005D" w:rsidRPr="007B2000" w:rsidRDefault="005A005D" w:rsidP="00DE59BD">
            <w:pPr>
              <w:jc w:val="center"/>
              <w:rPr>
                <w:b/>
                <w:lang w:val="ru-RU"/>
              </w:rPr>
            </w:pPr>
            <w:r w:rsidRPr="007B2000">
              <w:rPr>
                <w:lang w:val="ru-RU"/>
              </w:rPr>
              <w:t xml:space="preserve">за </w:t>
            </w:r>
            <w:proofErr w:type="spellStart"/>
            <w:r w:rsidRPr="007B2000">
              <w:rPr>
                <w:lang w:val="ru-RU"/>
              </w:rPr>
              <w:t>погодженням</w:t>
            </w:r>
            <w:proofErr w:type="spellEnd"/>
            <w:r w:rsidRPr="007B2000">
              <w:rPr>
                <w:lang w:val="ru-RU"/>
              </w:rPr>
              <w:t xml:space="preserve"> </w:t>
            </w:r>
            <w:r w:rsidRPr="007B2000">
              <w:rPr>
                <w:lang w:val="uk-UA"/>
              </w:rPr>
              <w:t>і</w:t>
            </w:r>
            <w:r w:rsidRPr="007B2000">
              <w:rPr>
                <w:lang w:val="ru-RU"/>
              </w:rPr>
              <w:t xml:space="preserve">з </w:t>
            </w:r>
            <w:proofErr w:type="spellStart"/>
            <w:r w:rsidRPr="007B2000">
              <w:rPr>
                <w:lang w:val="ru-RU"/>
              </w:rPr>
              <w:t>Держ</w:t>
            </w:r>
            <w:r w:rsidR="00BE791B" w:rsidRPr="007B2000">
              <w:rPr>
                <w:lang w:val="ru-RU"/>
              </w:rPr>
              <w:t>статом</w:t>
            </w:r>
            <w:proofErr w:type="spellEnd"/>
            <w:r w:rsidR="00BE791B" w:rsidRPr="007B2000">
              <w:rPr>
                <w:lang w:val="ru-RU"/>
              </w:rPr>
              <w:t xml:space="preserve"> </w:t>
            </w:r>
          </w:p>
        </w:tc>
      </w:tr>
      <w:tr w:rsidR="00BE791B" w:rsidRPr="00C67ED5" w14:paraId="0929476F" w14:textId="77777777" w:rsidTr="00036E4D">
        <w:trPr>
          <w:cantSplit/>
          <w:trHeight w:val="1370"/>
        </w:trPr>
        <w:tc>
          <w:tcPr>
            <w:tcW w:w="6353" w:type="dxa"/>
            <w:vAlign w:val="center"/>
          </w:tcPr>
          <w:p w14:paraId="38C1F39D" w14:textId="77777777" w:rsidR="00BE791B" w:rsidRPr="007B2000" w:rsidRDefault="00BE791B" w:rsidP="00DE59B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</w:t>
            </w:r>
            <w:r w:rsidR="00587AC7" w:rsidRPr="007B2000">
              <w:rPr>
                <w:b w:val="0"/>
                <w:sz w:val="22"/>
                <w:szCs w:val="22"/>
              </w:rPr>
              <w:t>,</w:t>
            </w:r>
            <w:r w:rsidRPr="007B2000">
              <w:rPr>
                <w:b w:val="0"/>
                <w:sz w:val="22"/>
                <w:szCs w:val="22"/>
              </w:rPr>
              <w:t xml:space="preserve">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7B2000">
              <w:rPr>
                <w:sz w:val="22"/>
                <w:szCs w:val="22"/>
              </w:rPr>
              <w:t>.</w:t>
            </w:r>
            <w:r w:rsidRPr="007B20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3AB9A64" w14:textId="77777777" w:rsidR="00BE791B" w:rsidRPr="007B2000" w:rsidRDefault="007D34BE" w:rsidP="00DE59BD">
            <w:pPr>
              <w:jc w:val="center"/>
              <w:rPr>
                <w:lang w:val="ru-RU"/>
              </w:rPr>
            </w:pPr>
            <w:r w:rsidRPr="007B2000">
              <w:rPr>
                <w:lang w:val="uk-UA"/>
              </w:rPr>
              <w:t>З</w:t>
            </w:r>
            <w:r w:rsidR="00BE791B" w:rsidRPr="007B2000">
              <w:rPr>
                <w:lang w:val="uk-UA"/>
              </w:rPr>
              <w:t xml:space="preserve">гідно з </w:t>
            </w:r>
            <w:proofErr w:type="spellStart"/>
            <w:r w:rsidR="00BE791B" w:rsidRPr="007B2000">
              <w:rPr>
                <w:lang w:val="uk-UA"/>
              </w:rPr>
              <w:t>нака-зом</w:t>
            </w:r>
            <w:proofErr w:type="spellEnd"/>
            <w:r w:rsidR="00BE791B" w:rsidRPr="007B2000">
              <w:rPr>
                <w:lang w:val="uk-UA"/>
              </w:rPr>
              <w:t xml:space="preserve"> структур-ного </w:t>
            </w:r>
            <w:proofErr w:type="spellStart"/>
            <w:r w:rsidR="00BE791B" w:rsidRPr="007B2000">
              <w:rPr>
                <w:lang w:val="uk-UA"/>
              </w:rPr>
              <w:t>підрозді-лу</w:t>
            </w:r>
            <w:proofErr w:type="spellEnd"/>
            <w:r w:rsidR="00BE791B" w:rsidRPr="007B2000">
              <w:rPr>
                <w:lang w:val="uk-UA"/>
              </w:rPr>
              <w:t xml:space="preserve">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94EA553" w14:textId="77777777" w:rsidR="00BE791B" w:rsidRPr="007B2000" w:rsidRDefault="00BE791B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87AC7" w:rsidRPr="007B2000" w14:paraId="2CC55178" w14:textId="77777777" w:rsidTr="00036E4D"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14:paraId="0FA61E7B" w14:textId="77777777" w:rsidR="00587AC7" w:rsidRPr="007B2000" w:rsidRDefault="00587AC7" w:rsidP="00DE59BD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  <w:r w:rsidRPr="007B200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Міністерство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здоров'я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Автономної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Республіки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Крим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, </w:t>
            </w:r>
            <w:r w:rsidRPr="007B2000">
              <w:rPr>
                <w:sz w:val="22"/>
                <w:szCs w:val="22"/>
                <w:lang w:val="uk-U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="007D34BE"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4BE" w:rsidRPr="007B2000">
              <w:rPr>
                <w:sz w:val="22"/>
                <w:szCs w:val="22"/>
                <w:lang w:val="ru-RU"/>
              </w:rPr>
              <w:t>зведений</w:t>
            </w:r>
            <w:proofErr w:type="spellEnd"/>
            <w:r w:rsidR="007D34BE"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4BE" w:rsidRPr="007B2000">
              <w:rPr>
                <w:sz w:val="22"/>
                <w:szCs w:val="22"/>
                <w:lang w:val="ru-RU"/>
              </w:rPr>
              <w:t>звіт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–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Міністерству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здоров'я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0E27" w14:textId="77777777" w:rsidR="00587AC7" w:rsidRPr="007B2000" w:rsidRDefault="007D34BE" w:rsidP="00DE59B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З</w:t>
            </w:r>
            <w:proofErr w:type="spellStart"/>
            <w:r w:rsidR="00587AC7" w:rsidRPr="007B2000">
              <w:t>гідно</w:t>
            </w:r>
            <w:proofErr w:type="spellEnd"/>
            <w:r w:rsidR="00587AC7" w:rsidRPr="007B2000">
              <w:t xml:space="preserve"> з </w:t>
            </w:r>
            <w:proofErr w:type="spellStart"/>
            <w:r w:rsidR="00587AC7" w:rsidRPr="007B2000">
              <w:t>наказом</w:t>
            </w:r>
            <w:proofErr w:type="spellEnd"/>
            <w:r w:rsidR="00587AC7" w:rsidRPr="007B2000">
              <w:rPr>
                <w:lang w:val="uk-UA"/>
              </w:rPr>
              <w:t xml:space="preserve"> </w:t>
            </w:r>
            <w:r w:rsidR="00587AC7" w:rsidRPr="007B2000"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4E7D438" w14:textId="77777777" w:rsidR="00587AC7" w:rsidRPr="007B2000" w:rsidRDefault="00587AC7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14:paraId="28D33C5E" w14:textId="77777777" w:rsidR="005A005D" w:rsidRPr="00F3423C" w:rsidRDefault="005A005D" w:rsidP="005A005D">
      <w:pPr>
        <w:jc w:val="center"/>
        <w:rPr>
          <w:b/>
          <w:sz w:val="24"/>
          <w:szCs w:val="24"/>
          <w:lang w:val="ru-RU"/>
        </w:rPr>
      </w:pPr>
    </w:p>
    <w:p w14:paraId="4ABF9879" w14:textId="77777777" w:rsidR="00F3423C" w:rsidRPr="00F3423C" w:rsidRDefault="00F3423C" w:rsidP="005A005D">
      <w:pPr>
        <w:jc w:val="center"/>
        <w:rPr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F3423C" w:rsidRPr="00F3423C" w14:paraId="5488E893" w14:textId="77777777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7E2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Респондент</w:t>
            </w:r>
          </w:p>
          <w:p w14:paraId="188BDF59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Найменування </w:t>
            </w:r>
          </w:p>
          <w:p w14:paraId="49040F6E" w14:textId="77777777"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  <w:p w14:paraId="3BD0CE58" w14:textId="77777777"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</w:tc>
      </w:tr>
      <w:tr w:rsidR="00F3423C" w:rsidRPr="00F3423C" w14:paraId="3B984175" w14:textId="77777777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ABE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F277E9C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Місцезнаходження</w:t>
            </w:r>
            <w:r w:rsidR="00A739F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14:paraId="1930FA5F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(поштовий індекс, область / Автономна Республіка Крим, район,</w:t>
            </w:r>
          </w:p>
          <w:p w14:paraId="0701BDDF" w14:textId="77777777" w:rsidR="00F3423C" w:rsidRPr="00F3423C" w:rsidRDefault="00F3423C" w:rsidP="00131AB0">
            <w:pPr>
              <w:pStyle w:val="1"/>
              <w:jc w:val="left"/>
              <w:rPr>
                <w:sz w:val="20"/>
                <w:lang w:val="uk-UA" w:eastAsia="uk-UA"/>
              </w:rPr>
            </w:pPr>
            <w:r w:rsidRPr="00F3423C">
              <w:rPr>
                <w:lang w:val="ru-RU"/>
              </w:rPr>
              <w:t>___________________________________________________________________</w:t>
            </w:r>
          </w:p>
          <w:p w14:paraId="68DDBFB1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населений пункт, вулиця/провулок, площа тощо,</w:t>
            </w:r>
          </w:p>
          <w:p w14:paraId="1E0FE589" w14:textId="77777777" w:rsidR="00F3423C" w:rsidRPr="00F3423C" w:rsidRDefault="00F3423C" w:rsidP="00131AB0">
            <w:pPr>
              <w:rPr>
                <w:sz w:val="22"/>
                <w:szCs w:val="22"/>
                <w:lang w:val="uk-UA" w:eastAsia="uk-UA"/>
              </w:rPr>
            </w:pPr>
            <w:r w:rsidRPr="00F3423C">
              <w:rPr>
                <w:sz w:val="22"/>
                <w:szCs w:val="22"/>
                <w:lang w:val="uk-UA" w:eastAsia="uk-UA"/>
              </w:rPr>
              <w:t>_______________________________________________________________________________________</w:t>
            </w:r>
          </w:p>
          <w:p w14:paraId="62E57263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№ будинку/корпусу, № квартири/</w:t>
            </w:r>
            <w:proofErr w:type="spellStart"/>
            <w:r w:rsidRPr="00F3423C">
              <w:rPr>
                <w:sz w:val="16"/>
                <w:szCs w:val="16"/>
                <w:lang w:val="uk-UA" w:eastAsia="uk-UA"/>
              </w:rPr>
              <w:t>офіса</w:t>
            </w:r>
            <w:proofErr w:type="spellEnd"/>
            <w:r w:rsidRPr="00F3423C">
              <w:rPr>
                <w:sz w:val="16"/>
                <w:szCs w:val="16"/>
                <w:lang w:val="uk-UA" w:eastAsia="uk-UA"/>
              </w:rPr>
              <w:t>)</w:t>
            </w:r>
          </w:p>
          <w:p w14:paraId="176233F5" w14:textId="77777777" w:rsidR="00F3423C" w:rsidRPr="00F3423C" w:rsidRDefault="00F3423C" w:rsidP="00131AB0">
            <w:pPr>
              <w:rPr>
                <w:lang w:val="uk-UA"/>
              </w:rPr>
            </w:pPr>
          </w:p>
          <w:p w14:paraId="2D6FF860" w14:textId="77777777" w:rsidR="00F3423C" w:rsidRPr="00F3423C" w:rsidRDefault="00F3423C" w:rsidP="00131AB0">
            <w:pPr>
              <w:rPr>
                <w:sz w:val="21"/>
                <w:szCs w:val="21"/>
                <w:lang w:val="uk-UA"/>
              </w:rPr>
            </w:pPr>
          </w:p>
        </w:tc>
      </w:tr>
    </w:tbl>
    <w:p w14:paraId="5B140363" w14:textId="77777777" w:rsidR="00036E4D" w:rsidRDefault="00036E4D" w:rsidP="005A005D">
      <w:pPr>
        <w:rPr>
          <w:lang w:val="uk-UA"/>
        </w:rPr>
      </w:pPr>
    </w:p>
    <w:p w14:paraId="29D2DDA9" w14:textId="77777777" w:rsidR="006D0D77" w:rsidRPr="007B2000" w:rsidRDefault="00036E4D" w:rsidP="00655CE7">
      <w:pPr>
        <w:rPr>
          <w:sz w:val="21"/>
          <w:lang w:val="uk-UA"/>
        </w:rPr>
      </w:pPr>
      <w:r>
        <w:rPr>
          <w:lang w:val="uk-UA"/>
        </w:rPr>
        <w:br w:type="page"/>
      </w:r>
    </w:p>
    <w:p w14:paraId="198E5711" w14:textId="77777777" w:rsidR="001E35E1" w:rsidRPr="007B2000" w:rsidRDefault="00153C5E" w:rsidP="001E35E1">
      <w:pPr>
        <w:pStyle w:val="8"/>
        <w:jc w:val="center"/>
        <w:outlineLvl w:val="7"/>
      </w:pPr>
      <w:r w:rsidRPr="007B2000">
        <w:lastRenderedPageBreak/>
        <w:t>Заклад та</w:t>
      </w:r>
      <w:r w:rsidR="001E35E1" w:rsidRPr="007B2000">
        <w:t xml:space="preserve"> його підрозділи</w:t>
      </w:r>
    </w:p>
    <w:p w14:paraId="04AEE346" w14:textId="77777777"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Відділення (кабінети) в амбулаторно-поліклінічних закладах</w:t>
      </w:r>
    </w:p>
    <w:p w14:paraId="44519B78" w14:textId="77777777"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  <w:r w:rsidRPr="007B2000">
        <w:rPr>
          <w:b/>
          <w:sz w:val="24"/>
          <w:szCs w:val="24"/>
          <w:lang w:val="ru-RU"/>
        </w:rPr>
        <w:t xml:space="preserve">та </w:t>
      </w:r>
      <w:proofErr w:type="spellStart"/>
      <w:r w:rsidRPr="007B2000">
        <w:rPr>
          <w:b/>
          <w:sz w:val="24"/>
          <w:szCs w:val="24"/>
          <w:lang w:val="ru-RU"/>
        </w:rPr>
        <w:t>лікувально-діагностичні</w:t>
      </w:r>
      <w:proofErr w:type="spellEnd"/>
      <w:r w:rsidRPr="007B2000">
        <w:rPr>
          <w:b/>
          <w:sz w:val="24"/>
          <w:szCs w:val="24"/>
          <w:lang w:val="ru-RU"/>
        </w:rPr>
        <w:t xml:space="preserve"> </w:t>
      </w:r>
      <w:proofErr w:type="spellStart"/>
      <w:r w:rsidRPr="007B2000">
        <w:rPr>
          <w:b/>
          <w:sz w:val="24"/>
          <w:szCs w:val="24"/>
          <w:lang w:val="ru-RU"/>
        </w:rPr>
        <w:t>структурні</w:t>
      </w:r>
      <w:proofErr w:type="spellEnd"/>
      <w:r w:rsidRPr="007B2000">
        <w:rPr>
          <w:b/>
          <w:sz w:val="24"/>
          <w:szCs w:val="24"/>
          <w:lang w:val="ru-RU"/>
        </w:rPr>
        <w:t xml:space="preserve"> </w:t>
      </w:r>
      <w:proofErr w:type="spellStart"/>
      <w:r w:rsidRPr="007B2000">
        <w:rPr>
          <w:b/>
          <w:sz w:val="24"/>
          <w:szCs w:val="24"/>
          <w:lang w:val="ru-RU"/>
        </w:rPr>
        <w:t>підрозділи</w:t>
      </w:r>
      <w:proofErr w:type="spellEnd"/>
    </w:p>
    <w:p w14:paraId="09C6166D" w14:textId="77777777"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</w:p>
    <w:p w14:paraId="0F57002F" w14:textId="77777777" w:rsidR="00AD33A0" w:rsidRPr="007B2000" w:rsidRDefault="00AD33A0" w:rsidP="001E35E1">
      <w:pPr>
        <w:jc w:val="center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4447"/>
        <w:gridCol w:w="771"/>
        <w:gridCol w:w="3814"/>
      </w:tblGrid>
      <w:tr w:rsidR="00BB6968" w:rsidRPr="007B2000" w14:paraId="7C4C5442" w14:textId="77777777">
        <w:trPr>
          <w:cantSplit/>
        </w:trPr>
        <w:tc>
          <w:tcPr>
            <w:tcW w:w="262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AEC17A" w14:textId="77777777" w:rsidR="00BB6968" w:rsidRPr="007B2000" w:rsidRDefault="00BB6968" w:rsidP="00577B8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b/>
                <w:sz w:val="22"/>
                <w:szCs w:val="22"/>
              </w:rPr>
              <w:t>Таблиця</w:t>
            </w:r>
            <w:proofErr w:type="spellEnd"/>
            <w:r w:rsidRPr="007B2000">
              <w:rPr>
                <w:b/>
                <w:sz w:val="22"/>
                <w:szCs w:val="22"/>
              </w:rPr>
              <w:t xml:space="preserve"> 1001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4113DA" w14:textId="77777777" w:rsidR="00BB6968" w:rsidRPr="007B2000" w:rsidRDefault="00BB6968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A36452" w14:textId="77777777" w:rsidR="00BB6968" w:rsidRPr="007B2000" w:rsidRDefault="00BB6968" w:rsidP="00980AC2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C028C" w:rsidRPr="00C67ED5" w14:paraId="5EAEC095" w14:textId="77777777" w:rsidTr="001C185E">
        <w:trPr>
          <w:cantSplit/>
        </w:trPr>
        <w:tc>
          <w:tcPr>
            <w:tcW w:w="314" w:type="pct"/>
            <w:tcBorders>
              <w:top w:val="single" w:sz="2" w:space="0" w:color="auto"/>
            </w:tcBorders>
            <w:vAlign w:val="center"/>
          </w:tcPr>
          <w:p w14:paraId="17496A3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1.0</w:t>
            </w:r>
          </w:p>
        </w:tc>
        <w:tc>
          <w:tcPr>
            <w:tcW w:w="2307" w:type="pct"/>
            <w:tcBorders>
              <w:top w:val="single" w:sz="2" w:space="0" w:color="auto"/>
            </w:tcBorders>
            <w:vAlign w:val="center"/>
          </w:tcPr>
          <w:p w14:paraId="767C1B0A" w14:textId="77777777" w:rsidR="007C028C" w:rsidRPr="001C185E" w:rsidRDefault="004B755A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Підліткове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</w:tcBorders>
            <w:vAlign w:val="center"/>
          </w:tcPr>
          <w:p w14:paraId="122639C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36.0</w:t>
            </w:r>
          </w:p>
        </w:tc>
        <w:tc>
          <w:tcPr>
            <w:tcW w:w="1979" w:type="pct"/>
            <w:tcBorders>
              <w:top w:val="single" w:sz="2" w:space="0" w:color="auto"/>
            </w:tcBorders>
            <w:vAlign w:val="center"/>
          </w:tcPr>
          <w:p w14:paraId="5F837DE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Пункт (відділення) невідкладної </w:t>
            </w:r>
          </w:p>
          <w:p w14:paraId="5281F55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медичної допомоги: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437A6F8F" w14:textId="77777777" w:rsidTr="001C185E">
        <w:trPr>
          <w:cantSplit/>
        </w:trPr>
        <w:tc>
          <w:tcPr>
            <w:tcW w:w="314" w:type="pct"/>
            <w:vAlign w:val="center"/>
          </w:tcPr>
          <w:p w14:paraId="711EFF2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2.0</w:t>
            </w:r>
          </w:p>
        </w:tc>
        <w:tc>
          <w:tcPr>
            <w:tcW w:w="2307" w:type="pct"/>
            <w:vAlign w:val="center"/>
          </w:tcPr>
          <w:p w14:paraId="4D2E572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Пульмонологічне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5D235A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C603FB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187A33EF" w14:textId="77777777" w:rsidTr="001C185E">
        <w:trPr>
          <w:cantSplit/>
        </w:trPr>
        <w:tc>
          <w:tcPr>
            <w:tcW w:w="314" w:type="pct"/>
            <w:vAlign w:val="center"/>
          </w:tcPr>
          <w:p w14:paraId="4B168D7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2307" w:type="pct"/>
            <w:vAlign w:val="center"/>
          </w:tcPr>
          <w:p w14:paraId="3B3D60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Ревматологічне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C9B96F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36.2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A4D7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D69ACB0" w14:textId="77777777" w:rsidTr="001C185E">
        <w:trPr>
          <w:cantSplit/>
        </w:trPr>
        <w:tc>
          <w:tcPr>
            <w:tcW w:w="314" w:type="pct"/>
            <w:vAlign w:val="center"/>
          </w:tcPr>
          <w:p w14:paraId="232714A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4.0</w:t>
            </w:r>
          </w:p>
        </w:tc>
        <w:tc>
          <w:tcPr>
            <w:tcW w:w="2307" w:type="pct"/>
            <w:vAlign w:val="center"/>
          </w:tcPr>
          <w:p w14:paraId="2D50AA7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Кардіологічне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0AA8F9A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37.0</w:t>
            </w:r>
          </w:p>
        </w:tc>
        <w:tc>
          <w:tcPr>
            <w:tcW w:w="1979" w:type="pct"/>
            <w:vMerge w:val="restart"/>
            <w:vAlign w:val="center"/>
          </w:tcPr>
          <w:p w14:paraId="0F7EC574" w14:textId="77777777" w:rsidR="007C028C" w:rsidRPr="001C185E" w:rsidRDefault="007C028C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>Гематологічне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244668B4" w14:textId="77777777" w:rsidTr="001C185E">
        <w:trPr>
          <w:cantSplit/>
        </w:trPr>
        <w:tc>
          <w:tcPr>
            <w:tcW w:w="314" w:type="pct"/>
            <w:vAlign w:val="center"/>
          </w:tcPr>
          <w:p w14:paraId="2A12A29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5.0</w:t>
            </w:r>
          </w:p>
        </w:tc>
        <w:tc>
          <w:tcPr>
            <w:tcW w:w="2307" w:type="pct"/>
            <w:vAlign w:val="center"/>
          </w:tcPr>
          <w:p w14:paraId="27F486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Гастроентерологічне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14:paraId="6AC84D1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14:paraId="21430C9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6D2FC523" w14:textId="77777777" w:rsidTr="001C185E">
        <w:trPr>
          <w:cantSplit/>
        </w:trPr>
        <w:tc>
          <w:tcPr>
            <w:tcW w:w="314" w:type="pct"/>
            <w:vAlign w:val="center"/>
          </w:tcPr>
          <w:p w14:paraId="3C2B7A3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6.0</w:t>
            </w:r>
          </w:p>
        </w:tc>
        <w:tc>
          <w:tcPr>
            <w:tcW w:w="2307" w:type="pct"/>
            <w:vAlign w:val="center"/>
          </w:tcPr>
          <w:p w14:paraId="6AFB512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Ендокринологічне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664936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38.0</w:t>
            </w:r>
          </w:p>
        </w:tc>
        <w:tc>
          <w:tcPr>
            <w:tcW w:w="1979" w:type="pct"/>
            <w:vAlign w:val="center"/>
          </w:tcPr>
          <w:p w14:paraId="1B78325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Логопедичне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C063B08" w14:textId="77777777" w:rsidTr="001C185E">
        <w:trPr>
          <w:cantSplit/>
        </w:trPr>
        <w:tc>
          <w:tcPr>
            <w:tcW w:w="314" w:type="pct"/>
            <w:vAlign w:val="center"/>
          </w:tcPr>
          <w:p w14:paraId="5CAABCE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7.0</w:t>
            </w:r>
          </w:p>
        </w:tc>
        <w:tc>
          <w:tcPr>
            <w:tcW w:w="2307" w:type="pct"/>
            <w:vAlign w:val="center"/>
          </w:tcPr>
          <w:p w14:paraId="1D1D1CF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Алергологічне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0ED1B0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39.0</w:t>
            </w:r>
          </w:p>
        </w:tc>
        <w:tc>
          <w:tcPr>
            <w:tcW w:w="1979" w:type="pct"/>
            <w:vAlign w:val="center"/>
          </w:tcPr>
          <w:p w14:paraId="2332B99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Фізіотерапевтичне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24C28155" w14:textId="77777777" w:rsidTr="001C185E">
        <w:trPr>
          <w:cantSplit/>
        </w:trPr>
        <w:tc>
          <w:tcPr>
            <w:tcW w:w="314" w:type="pct"/>
            <w:vAlign w:val="center"/>
          </w:tcPr>
          <w:p w14:paraId="4613863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8.0</w:t>
            </w:r>
          </w:p>
        </w:tc>
        <w:tc>
          <w:tcPr>
            <w:tcW w:w="2307" w:type="pct"/>
            <w:vAlign w:val="center"/>
          </w:tcPr>
          <w:p w14:paraId="76101E2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6360BC6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40.0</w:t>
            </w:r>
          </w:p>
        </w:tc>
        <w:tc>
          <w:tcPr>
            <w:tcW w:w="1979" w:type="pct"/>
            <w:vMerge w:val="restart"/>
            <w:vAlign w:val="center"/>
          </w:tcPr>
          <w:p w14:paraId="1128317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Лікувальної фізкультури для </w:t>
            </w:r>
          </w:p>
          <w:p w14:paraId="4DFE02E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DC9CBFC" w14:textId="77777777" w:rsidTr="001C185E">
        <w:trPr>
          <w:cantSplit/>
        </w:trPr>
        <w:tc>
          <w:tcPr>
            <w:tcW w:w="314" w:type="pct"/>
            <w:vAlign w:val="center"/>
          </w:tcPr>
          <w:p w14:paraId="54E867C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9.0</w:t>
            </w:r>
          </w:p>
        </w:tc>
        <w:tc>
          <w:tcPr>
            <w:tcW w:w="2307" w:type="pct"/>
            <w:vAlign w:val="center"/>
          </w:tcPr>
          <w:p w14:paraId="72E320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E527BB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0D616E1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5A3AA2BF" w14:textId="77777777" w:rsidTr="001C185E">
        <w:trPr>
          <w:cantSplit/>
          <w:trHeight w:val="253"/>
        </w:trPr>
        <w:tc>
          <w:tcPr>
            <w:tcW w:w="314" w:type="pct"/>
            <w:vMerge w:val="restart"/>
            <w:vAlign w:val="center"/>
          </w:tcPr>
          <w:p w14:paraId="71A37C0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10.0</w:t>
            </w:r>
          </w:p>
        </w:tc>
        <w:tc>
          <w:tcPr>
            <w:tcW w:w="2307" w:type="pct"/>
            <w:vMerge w:val="restart"/>
            <w:vAlign w:val="center"/>
          </w:tcPr>
          <w:p w14:paraId="27D91D2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Лікарського контролю над тими, що займаються фізичною культурою та</w:t>
            </w:r>
          </w:p>
          <w:p w14:paraId="4F3F9B6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спортом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639E0D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41.0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505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Лікувальної фізкультури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3FB9350" w14:textId="77777777" w:rsidTr="001C185E">
        <w:trPr>
          <w:cantSplit/>
          <w:trHeight w:val="520"/>
        </w:trPr>
        <w:tc>
          <w:tcPr>
            <w:tcW w:w="314" w:type="pct"/>
            <w:vMerge/>
            <w:vAlign w:val="center"/>
          </w:tcPr>
          <w:p w14:paraId="1682595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21AB5F2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466DA27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6FDDC5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Голкорефлексотерапії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460410A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654F081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11.0</w:t>
            </w:r>
          </w:p>
        </w:tc>
        <w:tc>
          <w:tcPr>
            <w:tcW w:w="2307" w:type="pct"/>
            <w:vMerge w:val="restart"/>
            <w:vAlign w:val="center"/>
          </w:tcPr>
          <w:p w14:paraId="23F6B57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Травматологічне (ортопедичне) для </w:t>
            </w:r>
          </w:p>
          <w:p w14:paraId="4A9BB4C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5271F78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43.0</w:t>
            </w:r>
          </w:p>
        </w:tc>
        <w:tc>
          <w:tcPr>
            <w:tcW w:w="1979" w:type="pct"/>
            <w:vAlign w:val="center"/>
          </w:tcPr>
          <w:p w14:paraId="7931BE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Рентгенологічне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E9724F4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7BABD4E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A138B9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2ADE180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44.0</w:t>
            </w:r>
          </w:p>
        </w:tc>
        <w:tc>
          <w:tcPr>
            <w:tcW w:w="1979" w:type="pct"/>
            <w:vAlign w:val="center"/>
          </w:tcPr>
          <w:p w14:paraId="254BF8D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Комп’ютерної томографії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3DA0A9E" w14:textId="77777777" w:rsidTr="001C185E">
        <w:trPr>
          <w:cantSplit/>
        </w:trPr>
        <w:tc>
          <w:tcPr>
            <w:tcW w:w="314" w:type="pct"/>
            <w:vAlign w:val="center"/>
          </w:tcPr>
          <w:p w14:paraId="377189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12.0</w:t>
            </w:r>
          </w:p>
        </w:tc>
        <w:tc>
          <w:tcPr>
            <w:tcW w:w="2307" w:type="pct"/>
            <w:vAlign w:val="center"/>
          </w:tcPr>
          <w:p w14:paraId="19AED39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Травматологічне (ортопедичне)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62F8A49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45.0</w:t>
            </w:r>
          </w:p>
        </w:tc>
        <w:tc>
          <w:tcPr>
            <w:tcW w:w="1979" w:type="pct"/>
            <w:vAlign w:val="center"/>
          </w:tcPr>
          <w:p w14:paraId="77CF396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Флюорографічне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F5C562E" w14:textId="77777777" w:rsidTr="001C185E">
        <w:trPr>
          <w:cantSplit/>
        </w:trPr>
        <w:tc>
          <w:tcPr>
            <w:tcW w:w="314" w:type="pct"/>
            <w:vAlign w:val="center"/>
          </w:tcPr>
          <w:p w14:paraId="3ED6464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13.0</w:t>
            </w:r>
          </w:p>
        </w:tc>
        <w:tc>
          <w:tcPr>
            <w:tcW w:w="2307" w:type="pct"/>
            <w:vAlign w:val="center"/>
          </w:tcPr>
          <w:p w14:paraId="3D5428A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60A874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46.0</w:t>
            </w:r>
          </w:p>
        </w:tc>
        <w:tc>
          <w:tcPr>
            <w:tcW w:w="1979" w:type="pct"/>
            <w:vMerge w:val="restart"/>
            <w:vAlign w:val="center"/>
          </w:tcPr>
          <w:p w14:paraId="3984407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Електрокардіографії та </w:t>
            </w:r>
          </w:p>
          <w:p w14:paraId="21A9EFA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функціональної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CAA023D" w14:textId="77777777" w:rsidTr="001C185E">
        <w:trPr>
          <w:cantSplit/>
        </w:trPr>
        <w:tc>
          <w:tcPr>
            <w:tcW w:w="314" w:type="pct"/>
            <w:vAlign w:val="center"/>
          </w:tcPr>
          <w:p w14:paraId="6462DB2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14.0</w:t>
            </w:r>
          </w:p>
        </w:tc>
        <w:tc>
          <w:tcPr>
            <w:tcW w:w="2307" w:type="pct"/>
            <w:vAlign w:val="center"/>
          </w:tcPr>
          <w:p w14:paraId="3F7D789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Онкологічне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4B8775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D97E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2848217E" w14:textId="77777777" w:rsidTr="001C185E">
        <w:trPr>
          <w:cantSplit/>
        </w:trPr>
        <w:tc>
          <w:tcPr>
            <w:tcW w:w="314" w:type="pct"/>
            <w:vAlign w:val="center"/>
          </w:tcPr>
          <w:p w14:paraId="5124BF4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15.0</w:t>
            </w:r>
          </w:p>
        </w:tc>
        <w:tc>
          <w:tcPr>
            <w:tcW w:w="2307" w:type="pct"/>
            <w:vAlign w:val="center"/>
          </w:tcPr>
          <w:p w14:paraId="09CA7D2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Стоматологічне (зуболікарське)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382F244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038F374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Дистанційно-діагностичне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75217A92" w14:textId="77777777" w:rsidTr="001C185E">
        <w:trPr>
          <w:cantSplit/>
        </w:trPr>
        <w:tc>
          <w:tcPr>
            <w:tcW w:w="314" w:type="pct"/>
            <w:vAlign w:val="center"/>
          </w:tcPr>
          <w:p w14:paraId="7239A6E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16.0</w:t>
            </w:r>
          </w:p>
        </w:tc>
        <w:tc>
          <w:tcPr>
            <w:tcW w:w="2307" w:type="pct"/>
            <w:vAlign w:val="center"/>
          </w:tcPr>
          <w:p w14:paraId="28C5CF3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Зубопротезне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14:paraId="47ABCB1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14:paraId="249B4E8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1AE88AFD" w14:textId="77777777" w:rsidTr="001C185E">
        <w:trPr>
          <w:cantSplit/>
        </w:trPr>
        <w:tc>
          <w:tcPr>
            <w:tcW w:w="314" w:type="pct"/>
            <w:vAlign w:val="center"/>
          </w:tcPr>
          <w:p w14:paraId="20681CD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17.0</w:t>
            </w:r>
          </w:p>
        </w:tc>
        <w:tc>
          <w:tcPr>
            <w:tcW w:w="2307" w:type="pct"/>
            <w:vAlign w:val="center"/>
          </w:tcPr>
          <w:p w14:paraId="552729D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Ортодонтичне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5A7DE13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48.0</w:t>
            </w:r>
          </w:p>
        </w:tc>
        <w:tc>
          <w:tcPr>
            <w:tcW w:w="1979" w:type="pct"/>
            <w:vAlign w:val="center"/>
          </w:tcPr>
          <w:p w14:paraId="2A36FF3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Ендоскопії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DDE57CD" w14:textId="77777777" w:rsidTr="001C185E">
        <w:trPr>
          <w:cantSplit/>
        </w:trPr>
        <w:tc>
          <w:tcPr>
            <w:tcW w:w="314" w:type="pct"/>
            <w:vAlign w:val="center"/>
          </w:tcPr>
          <w:p w14:paraId="6628C86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18.0</w:t>
            </w:r>
          </w:p>
        </w:tc>
        <w:tc>
          <w:tcPr>
            <w:tcW w:w="2307" w:type="pct"/>
            <w:vAlign w:val="center"/>
          </w:tcPr>
          <w:p w14:paraId="459BFB1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Жіноча консультація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BFD8B7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49.0</w:t>
            </w:r>
          </w:p>
        </w:tc>
        <w:tc>
          <w:tcPr>
            <w:tcW w:w="1979" w:type="pct"/>
            <w:vAlign w:val="center"/>
          </w:tcPr>
          <w:p w14:paraId="18DCE8D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Ультразвукової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5C80978" w14:textId="77777777" w:rsidTr="001C185E">
        <w:trPr>
          <w:cantSplit/>
        </w:trPr>
        <w:tc>
          <w:tcPr>
            <w:tcW w:w="314" w:type="pct"/>
            <w:vAlign w:val="center"/>
          </w:tcPr>
          <w:p w14:paraId="05DB346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19.0</w:t>
            </w:r>
          </w:p>
        </w:tc>
        <w:tc>
          <w:tcPr>
            <w:tcW w:w="2307" w:type="pct"/>
            <w:vAlign w:val="center"/>
          </w:tcPr>
          <w:p w14:paraId="45773B9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Акушерсько-гінекологічне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A363C0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50.0</w:t>
            </w:r>
          </w:p>
        </w:tc>
        <w:tc>
          <w:tcPr>
            <w:tcW w:w="1979" w:type="pct"/>
            <w:vAlign w:val="center"/>
          </w:tcPr>
          <w:p w14:paraId="5DAA353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Гіпербаричної </w:t>
            </w:r>
            <w:proofErr w:type="spellStart"/>
            <w:r w:rsidRPr="001C185E">
              <w:rPr>
                <w:sz w:val="18"/>
                <w:szCs w:val="18"/>
                <w:lang w:val="uk-UA"/>
              </w:rPr>
              <w:t>оксигенації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C67ED5" w14:paraId="6AC5A17F" w14:textId="77777777" w:rsidTr="001C185E">
        <w:trPr>
          <w:cantSplit/>
        </w:trPr>
        <w:tc>
          <w:tcPr>
            <w:tcW w:w="314" w:type="pct"/>
            <w:vAlign w:val="center"/>
          </w:tcPr>
          <w:p w14:paraId="46202AE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20.0</w:t>
            </w:r>
          </w:p>
        </w:tc>
        <w:tc>
          <w:tcPr>
            <w:tcW w:w="2307" w:type="pct"/>
            <w:vAlign w:val="center"/>
          </w:tcPr>
          <w:p w14:paraId="5B1B498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Оглядовий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0E140F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51.0</w:t>
            </w:r>
          </w:p>
        </w:tc>
        <w:tc>
          <w:tcPr>
            <w:tcW w:w="1979" w:type="pct"/>
            <w:vAlign w:val="center"/>
          </w:tcPr>
          <w:p w14:paraId="1C86646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Лікарняний банк крові (відділення переливання крові)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7FFE7DDF" w14:textId="77777777" w:rsidTr="001C185E">
        <w:trPr>
          <w:cantSplit/>
          <w:trHeight w:val="255"/>
        </w:trPr>
        <w:tc>
          <w:tcPr>
            <w:tcW w:w="314" w:type="pct"/>
            <w:vMerge w:val="restart"/>
            <w:vAlign w:val="center"/>
          </w:tcPr>
          <w:p w14:paraId="3AD1712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21.0</w:t>
            </w:r>
          </w:p>
        </w:tc>
        <w:tc>
          <w:tcPr>
            <w:tcW w:w="2307" w:type="pct"/>
            <w:vMerge w:val="restart"/>
            <w:vAlign w:val="center"/>
          </w:tcPr>
          <w:p w14:paraId="0FEFEF3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Центр планування сім</w:t>
            </w:r>
            <w:r w:rsidRPr="001C185E">
              <w:rPr>
                <w:sz w:val="18"/>
                <w:szCs w:val="18"/>
                <w:lang w:val="ru-RU"/>
              </w:rPr>
              <w:t>’</w:t>
            </w:r>
            <w:r w:rsidRPr="001C185E">
              <w:rPr>
                <w:sz w:val="18"/>
                <w:szCs w:val="18"/>
                <w:lang w:val="uk-UA"/>
              </w:rPr>
              <w:t>ї та репродукції людини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2B8F45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C825B8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нефрології та діалізу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12C343F2" w14:textId="77777777" w:rsidTr="001C185E">
        <w:trPr>
          <w:cantSplit/>
          <w:trHeight w:val="255"/>
        </w:trPr>
        <w:tc>
          <w:tcPr>
            <w:tcW w:w="314" w:type="pct"/>
            <w:vMerge/>
            <w:vAlign w:val="center"/>
          </w:tcPr>
          <w:p w14:paraId="612FC27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043767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37239D8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53.0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C5EFAA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гемосорбції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3BBF02BE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68125BE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22.0</w:t>
            </w:r>
          </w:p>
        </w:tc>
        <w:tc>
          <w:tcPr>
            <w:tcW w:w="2307" w:type="pct"/>
            <w:vMerge w:val="restart"/>
            <w:vAlign w:val="center"/>
          </w:tcPr>
          <w:p w14:paraId="235B8CB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 медичної генетики (медико-генетична </w:t>
            </w:r>
          </w:p>
          <w:p w14:paraId="0A3261B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консультація)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9DB480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54.0</w:t>
            </w:r>
          </w:p>
        </w:tc>
        <w:tc>
          <w:tcPr>
            <w:tcW w:w="1979" w:type="pct"/>
            <w:vAlign w:val="center"/>
          </w:tcPr>
          <w:p w14:paraId="7C67F8C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Патолого-анатомічне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114AA1B3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29D90BF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6ACCD8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2E54D8B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55.0</w:t>
            </w:r>
          </w:p>
        </w:tc>
        <w:tc>
          <w:tcPr>
            <w:tcW w:w="1979" w:type="pct"/>
            <w:vAlign w:val="center"/>
          </w:tcPr>
          <w:p w14:paraId="080A617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Радіологічне (променевої терапії)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24F4A8C6" w14:textId="77777777" w:rsidTr="001C185E">
        <w:trPr>
          <w:cantSplit/>
        </w:trPr>
        <w:tc>
          <w:tcPr>
            <w:tcW w:w="314" w:type="pct"/>
            <w:vAlign w:val="center"/>
          </w:tcPr>
          <w:p w14:paraId="772A06B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23.0</w:t>
            </w:r>
          </w:p>
        </w:tc>
        <w:tc>
          <w:tcPr>
            <w:tcW w:w="2307" w:type="pct"/>
            <w:vAlign w:val="center"/>
          </w:tcPr>
          <w:p w14:paraId="2250D7F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Дитячі відділення (кабінети)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127A538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56.0</w:t>
            </w:r>
          </w:p>
        </w:tc>
        <w:tc>
          <w:tcPr>
            <w:tcW w:w="1979" w:type="pct"/>
            <w:vMerge w:val="restart"/>
            <w:vAlign w:val="center"/>
          </w:tcPr>
          <w:p w14:paraId="79E36DB5" w14:textId="77777777" w:rsidR="00AC3C46" w:rsidRPr="001C185E" w:rsidRDefault="00A03C1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Інформаційно-аналітичне</w:t>
            </w:r>
            <w:r w:rsidR="00AC3C46" w:rsidRPr="001C185E">
              <w:rPr>
                <w:sz w:val="18"/>
                <w:szCs w:val="18"/>
                <w:lang w:val="uk-UA"/>
              </w:rPr>
              <w:t xml:space="preserve"> відділ</w:t>
            </w:r>
            <w:r w:rsidR="006F05FF" w:rsidRPr="001C185E">
              <w:rPr>
                <w:sz w:val="18"/>
                <w:szCs w:val="18"/>
                <w:lang w:val="uk-UA"/>
              </w:rPr>
              <w:t>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279D7F67" w14:textId="77777777" w:rsidTr="001C185E">
        <w:trPr>
          <w:cantSplit/>
        </w:trPr>
        <w:tc>
          <w:tcPr>
            <w:tcW w:w="314" w:type="pct"/>
            <w:vAlign w:val="center"/>
          </w:tcPr>
          <w:p w14:paraId="58FB7CAF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24.0</w:t>
            </w:r>
          </w:p>
        </w:tc>
        <w:tc>
          <w:tcPr>
            <w:tcW w:w="2307" w:type="pct"/>
            <w:vAlign w:val="center"/>
          </w:tcPr>
          <w:p w14:paraId="42EB2DB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Щеплення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14:paraId="5345FE7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14:paraId="3F407A38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AC3C46" w:rsidRPr="00C67ED5" w14:paraId="399F2A3D" w14:textId="77777777" w:rsidTr="001C185E">
        <w:trPr>
          <w:cantSplit/>
        </w:trPr>
        <w:tc>
          <w:tcPr>
            <w:tcW w:w="314" w:type="pct"/>
            <w:vAlign w:val="center"/>
          </w:tcPr>
          <w:p w14:paraId="602D49B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25.0</w:t>
            </w:r>
          </w:p>
        </w:tc>
        <w:tc>
          <w:tcPr>
            <w:tcW w:w="2307" w:type="pct"/>
            <w:vAlign w:val="center"/>
          </w:tcPr>
          <w:p w14:paraId="4471CD4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Офтальмологічне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5CDC971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159D7B6B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Відділення статистики у складі </w:t>
            </w:r>
          </w:p>
          <w:p w14:paraId="5594697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оргметодвідділу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4AC01026" w14:textId="77777777" w:rsidTr="001C185E">
        <w:trPr>
          <w:cantSplit/>
        </w:trPr>
        <w:tc>
          <w:tcPr>
            <w:tcW w:w="314" w:type="pct"/>
            <w:vAlign w:val="center"/>
          </w:tcPr>
          <w:p w14:paraId="2A24337D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26.0</w:t>
            </w:r>
          </w:p>
        </w:tc>
        <w:tc>
          <w:tcPr>
            <w:tcW w:w="2307" w:type="pct"/>
            <w:vAlign w:val="center"/>
          </w:tcPr>
          <w:p w14:paraId="49D8074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Отоларингологічне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7F9BB921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141A29BE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14:paraId="6BD57430" w14:textId="77777777" w:rsidTr="001C185E">
        <w:trPr>
          <w:cantSplit/>
        </w:trPr>
        <w:tc>
          <w:tcPr>
            <w:tcW w:w="314" w:type="pct"/>
            <w:vAlign w:val="center"/>
          </w:tcPr>
          <w:p w14:paraId="45386F80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27.0</w:t>
            </w:r>
          </w:p>
        </w:tc>
        <w:tc>
          <w:tcPr>
            <w:tcW w:w="2307" w:type="pct"/>
            <w:vAlign w:val="center"/>
          </w:tcPr>
          <w:p w14:paraId="211A5858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Сурдологічне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ABBEF74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58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6DDF38E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Соціально-правове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980AC2" w:rsidRPr="007B2000" w14:paraId="69FD7051" w14:textId="77777777" w:rsidTr="001C185E">
        <w:trPr>
          <w:cantSplit/>
        </w:trPr>
        <w:tc>
          <w:tcPr>
            <w:tcW w:w="314" w:type="pct"/>
            <w:vAlign w:val="center"/>
          </w:tcPr>
          <w:p w14:paraId="76D73AF6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28.0</w:t>
            </w:r>
          </w:p>
        </w:tc>
        <w:tc>
          <w:tcPr>
            <w:tcW w:w="2307" w:type="pct"/>
            <w:vAlign w:val="center"/>
          </w:tcPr>
          <w:p w14:paraId="39FDF45E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Фтизіатричне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E947D82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59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FC962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Мануальної 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7B88AE40" w14:textId="77777777" w:rsidTr="001C185E">
        <w:trPr>
          <w:cantSplit/>
        </w:trPr>
        <w:tc>
          <w:tcPr>
            <w:tcW w:w="314" w:type="pct"/>
            <w:vAlign w:val="center"/>
          </w:tcPr>
          <w:p w14:paraId="3ACACAB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29.0</w:t>
            </w:r>
          </w:p>
        </w:tc>
        <w:tc>
          <w:tcPr>
            <w:tcW w:w="2307" w:type="pct"/>
            <w:vAlign w:val="center"/>
          </w:tcPr>
          <w:p w14:paraId="10CF9404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Неврологічне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066E2683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60.0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4AC826E3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Загальної практики </w:t>
            </w:r>
            <w:r w:rsidRPr="001C185E">
              <w:rPr>
                <w:sz w:val="18"/>
                <w:szCs w:val="18"/>
                <w:lang w:val="uk-UA"/>
              </w:rPr>
              <w:br/>
              <w:t>(сімейної медицини)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5ED3A3C6" w14:textId="77777777" w:rsidTr="001C185E">
        <w:trPr>
          <w:cantSplit/>
        </w:trPr>
        <w:tc>
          <w:tcPr>
            <w:tcW w:w="314" w:type="pct"/>
            <w:vAlign w:val="center"/>
          </w:tcPr>
          <w:p w14:paraId="4591BAA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30.0</w:t>
            </w:r>
          </w:p>
        </w:tc>
        <w:tc>
          <w:tcPr>
            <w:tcW w:w="2307" w:type="pct"/>
            <w:vAlign w:val="center"/>
          </w:tcPr>
          <w:p w14:paraId="02B22D4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87FAE66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25523BF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14:paraId="1AD6C214" w14:textId="77777777" w:rsidTr="001C185E">
        <w:trPr>
          <w:cantSplit/>
        </w:trPr>
        <w:tc>
          <w:tcPr>
            <w:tcW w:w="314" w:type="pct"/>
            <w:vAlign w:val="center"/>
          </w:tcPr>
          <w:p w14:paraId="783EDC33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31.0</w:t>
            </w:r>
          </w:p>
        </w:tc>
        <w:tc>
          <w:tcPr>
            <w:tcW w:w="2307" w:type="pct"/>
            <w:vAlign w:val="center"/>
          </w:tcPr>
          <w:p w14:paraId="1E927D07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4D3299E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61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3F07574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14:paraId="51B50303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3BE03210" w14:textId="77777777"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32.0</w:t>
            </w:r>
          </w:p>
        </w:tc>
        <w:tc>
          <w:tcPr>
            <w:tcW w:w="2307" w:type="pct"/>
            <w:vMerge w:val="restart"/>
            <w:vAlign w:val="center"/>
          </w:tcPr>
          <w:p w14:paraId="22ED5D84" w14:textId="77777777"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Наркологічне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729524B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746C9B5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Лабораторії: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E84079" w:rsidRPr="007B2000" w14:paraId="3FC79313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28417743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728911C4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0F7B7089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62.1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D98F3A4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радіоізотопної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3B442B3" w14:textId="77777777" w:rsidTr="001C185E">
        <w:trPr>
          <w:cantSplit/>
        </w:trPr>
        <w:tc>
          <w:tcPr>
            <w:tcW w:w="314" w:type="pct"/>
            <w:vAlign w:val="center"/>
          </w:tcPr>
          <w:p w14:paraId="6662181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33.0</w:t>
            </w:r>
          </w:p>
        </w:tc>
        <w:tc>
          <w:tcPr>
            <w:tcW w:w="2307" w:type="pct"/>
            <w:vAlign w:val="center"/>
          </w:tcPr>
          <w:p w14:paraId="5C43228A" w14:textId="77777777" w:rsidR="007C028C" w:rsidRPr="001C185E" w:rsidRDefault="00F305A4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Дермато</w:t>
            </w:r>
            <w:r w:rsidR="007C028C" w:rsidRPr="001C185E">
              <w:rPr>
                <w:sz w:val="18"/>
                <w:szCs w:val="18"/>
                <w:lang w:val="uk-UA"/>
              </w:rPr>
              <w:t>венерологічне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1690EF7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62.2</w:t>
            </w:r>
          </w:p>
        </w:tc>
        <w:tc>
          <w:tcPr>
            <w:tcW w:w="1979" w:type="pct"/>
            <w:vAlign w:val="center"/>
          </w:tcPr>
          <w:p w14:paraId="513F47D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клініко-діагностична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E1423FE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356F91F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34.0</w:t>
            </w:r>
          </w:p>
        </w:tc>
        <w:tc>
          <w:tcPr>
            <w:tcW w:w="2307" w:type="pct"/>
            <w:vMerge w:val="restart"/>
            <w:vAlign w:val="center"/>
          </w:tcPr>
          <w:p w14:paraId="143F686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Відновного лікування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5F950FA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62.3</w:t>
            </w:r>
          </w:p>
        </w:tc>
        <w:tc>
          <w:tcPr>
            <w:tcW w:w="1979" w:type="pct"/>
            <w:vAlign w:val="center"/>
          </w:tcPr>
          <w:p w14:paraId="7487855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бактеріологічна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14:paraId="3C34C66F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35B58DA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110748D6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5F81EA1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62.4</w:t>
            </w:r>
          </w:p>
        </w:tc>
        <w:tc>
          <w:tcPr>
            <w:tcW w:w="1979" w:type="pct"/>
            <w:vAlign w:val="center"/>
          </w:tcPr>
          <w:p w14:paraId="15FD9473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серологічна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B3A8C3C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4FAD752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35.0</w:t>
            </w:r>
          </w:p>
        </w:tc>
        <w:tc>
          <w:tcPr>
            <w:tcW w:w="2307" w:type="pct"/>
            <w:vMerge w:val="restart"/>
            <w:vAlign w:val="center"/>
          </w:tcPr>
          <w:p w14:paraId="4C752BE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Профілактики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622B7C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62.5</w:t>
            </w:r>
          </w:p>
        </w:tc>
        <w:tc>
          <w:tcPr>
            <w:tcW w:w="1979" w:type="pct"/>
            <w:vAlign w:val="center"/>
          </w:tcPr>
          <w:p w14:paraId="3CF12C3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біохімічна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14:paraId="2D588512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6022812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26C0DD0E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4FED248C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62.6</w:t>
            </w:r>
          </w:p>
        </w:tc>
        <w:tc>
          <w:tcPr>
            <w:tcW w:w="1979" w:type="pct"/>
            <w:vAlign w:val="center"/>
          </w:tcPr>
          <w:p w14:paraId="579FED1E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цитологічна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14:paraId="3785425A" w14:textId="77777777" w:rsidTr="001C185E">
        <w:trPr>
          <w:cantSplit/>
        </w:trPr>
        <w:tc>
          <w:tcPr>
            <w:tcW w:w="2621" w:type="pct"/>
            <w:gridSpan w:val="2"/>
            <w:vMerge w:val="restart"/>
            <w:vAlign w:val="center"/>
          </w:tcPr>
          <w:p w14:paraId="37F5CFF7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6C381B0F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62.7</w:t>
            </w:r>
          </w:p>
        </w:tc>
        <w:tc>
          <w:tcPr>
            <w:tcW w:w="1979" w:type="pct"/>
            <w:vAlign w:val="center"/>
          </w:tcPr>
          <w:p w14:paraId="3F72F09B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14:paraId="1B380ADE" w14:textId="77777777" w:rsidTr="001C185E">
        <w:trPr>
          <w:cantSplit/>
        </w:trPr>
        <w:tc>
          <w:tcPr>
            <w:tcW w:w="2621" w:type="pct"/>
            <w:gridSpan w:val="2"/>
            <w:vMerge/>
            <w:vAlign w:val="center"/>
          </w:tcPr>
          <w:p w14:paraId="0E4F3A95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10872F56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62.8</w:t>
            </w:r>
          </w:p>
        </w:tc>
        <w:tc>
          <w:tcPr>
            <w:tcW w:w="1979" w:type="pct"/>
            <w:vAlign w:val="center"/>
          </w:tcPr>
          <w:p w14:paraId="2D2FBB7A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генетична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</w:tbl>
    <w:p w14:paraId="5005AE6E" w14:textId="77777777" w:rsidR="001C185E" w:rsidRDefault="001C185E" w:rsidP="001E35E1">
      <w:pPr>
        <w:rPr>
          <w:lang w:val="ru-RU"/>
        </w:rPr>
      </w:pPr>
    </w:p>
    <w:p w14:paraId="05018C41" w14:textId="77777777" w:rsidR="001E35E1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4962"/>
        <w:gridCol w:w="4710"/>
      </w:tblGrid>
      <w:tr w:rsidR="00DA3100" w:rsidRPr="007B2000" w14:paraId="1C593DDF" w14:textId="77777777" w:rsidTr="00DA3100">
        <w:trPr>
          <w:trHeight w:val="70"/>
        </w:trPr>
        <w:tc>
          <w:tcPr>
            <w:tcW w:w="2565" w:type="pct"/>
          </w:tcPr>
          <w:p w14:paraId="2F900E33" w14:textId="1DDF9187" w:rsidR="00DA3100" w:rsidRPr="00566812" w:rsidRDefault="00DA3100" w:rsidP="00DA3100">
            <w:pPr>
              <w:rPr>
                <w:lang w:val="uk-UA"/>
              </w:rPr>
            </w:pPr>
            <w:r w:rsidRPr="005C3DFF">
              <w:rPr>
                <w:b/>
                <w:sz w:val="24"/>
                <w:szCs w:val="24"/>
                <w:lang w:val="uk-UA"/>
              </w:rPr>
              <w:lastRenderedPageBreak/>
              <w:t xml:space="preserve">Потужність (кількість відвідувань </w:t>
            </w:r>
            <w:proofErr w:type="spellStart"/>
            <w:r w:rsidRPr="005C3DFF">
              <w:rPr>
                <w:b/>
                <w:sz w:val="24"/>
                <w:szCs w:val="24"/>
                <w:lang w:val="uk-UA"/>
              </w:rPr>
              <w:t>зазміну</w:t>
            </w:r>
            <w:proofErr w:type="spellEnd"/>
            <w:r w:rsidRPr="005C3DFF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35" w:type="pct"/>
            <w:shd w:val="clear" w:color="auto" w:fill="auto"/>
          </w:tcPr>
          <w:p w14:paraId="447D775F" w14:textId="1313F511" w:rsidR="00DA3100" w:rsidRPr="00DD213C" w:rsidRDefault="00DA3100" w:rsidP="00DA3100">
            <w:pPr>
              <w:jc w:val="center"/>
              <w:rPr>
                <w:lang w:val="uk-UA"/>
              </w:rPr>
            </w:pPr>
          </w:p>
        </w:tc>
      </w:tr>
      <w:tr w:rsidR="00DA3100" w:rsidRPr="007B2000" w14:paraId="1726ADA4" w14:textId="77777777" w:rsidTr="00DA3100">
        <w:trPr>
          <w:trHeight w:val="70"/>
        </w:trPr>
        <w:tc>
          <w:tcPr>
            <w:tcW w:w="2565" w:type="pct"/>
          </w:tcPr>
          <w:p w14:paraId="26A75CFE" w14:textId="24DEB6F2" w:rsidR="00DA3100" w:rsidRPr="00566812" w:rsidRDefault="00DA3100" w:rsidP="00DA3100">
            <w:pPr>
              <w:rPr>
                <w:b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поліклініки (поліклінічного</w:t>
            </w:r>
            <w:r>
              <w:rPr>
                <w:b/>
                <w:lang w:val="uk-UA"/>
              </w:rPr>
              <w:t xml:space="preserve"> </w:t>
            </w:r>
            <w:r w:rsidRPr="007B2000">
              <w:rPr>
                <w:b/>
                <w:sz w:val="24"/>
                <w:szCs w:val="24"/>
                <w:lang w:val="uk-UA"/>
              </w:rPr>
              <w:t>відділення)</w:t>
            </w:r>
          </w:p>
        </w:tc>
        <w:tc>
          <w:tcPr>
            <w:tcW w:w="2435" w:type="pct"/>
            <w:shd w:val="clear" w:color="auto" w:fill="auto"/>
          </w:tcPr>
          <w:p w14:paraId="7DA752F6" w14:textId="7FAD36D5" w:rsidR="00DA3100" w:rsidRPr="00DD213C" w:rsidRDefault="00DA3100" w:rsidP="00DA3100">
            <w:pPr>
              <w:jc w:val="center"/>
              <w:rPr>
                <w:lang w:val="uk-UA"/>
              </w:rPr>
            </w:pPr>
          </w:p>
        </w:tc>
      </w:tr>
      <w:tr w:rsidR="00DA3100" w:rsidRPr="002B08CD" w14:paraId="7D53F1DF" w14:textId="77777777" w:rsidTr="00DA3100">
        <w:trPr>
          <w:trHeight w:val="70"/>
        </w:trPr>
        <w:tc>
          <w:tcPr>
            <w:tcW w:w="2565" w:type="pct"/>
          </w:tcPr>
          <w:p w14:paraId="41E0333C" w14:textId="46766DBF" w:rsidR="00DA3100" w:rsidRPr="00566812" w:rsidRDefault="00DA3100" w:rsidP="00DA3100">
            <w:pPr>
              <w:rPr>
                <w:b/>
                <w:lang w:val="uk-UA"/>
              </w:rPr>
            </w:pPr>
          </w:p>
        </w:tc>
        <w:tc>
          <w:tcPr>
            <w:tcW w:w="2435" w:type="pct"/>
            <w:shd w:val="clear" w:color="auto" w:fill="auto"/>
          </w:tcPr>
          <w:p w14:paraId="511A69A6" w14:textId="77777777" w:rsidR="00DA3100" w:rsidRPr="00DD213C" w:rsidRDefault="00DA3100" w:rsidP="00DA3100">
            <w:pPr>
              <w:rPr>
                <w:lang w:val="uk-UA"/>
              </w:rPr>
            </w:pPr>
          </w:p>
        </w:tc>
      </w:tr>
      <w:tr w:rsidR="00DA3100" w:rsidRPr="007B2000" w14:paraId="2F2AD204" w14:textId="77777777" w:rsidTr="00DA3100">
        <w:trPr>
          <w:trHeight w:val="276"/>
        </w:trPr>
        <w:tc>
          <w:tcPr>
            <w:tcW w:w="2565" w:type="pct"/>
          </w:tcPr>
          <w:p w14:paraId="1872FFC9" w14:textId="0F1D1FA9" w:rsidR="00DA3100" w:rsidRPr="00566812" w:rsidRDefault="00DA3100" w:rsidP="00DA3100">
            <w:pPr>
              <w:rPr>
                <w:b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1004</w:t>
            </w:r>
          </w:p>
        </w:tc>
        <w:tc>
          <w:tcPr>
            <w:tcW w:w="2435" w:type="pct"/>
            <w:shd w:val="clear" w:color="auto" w:fill="auto"/>
          </w:tcPr>
          <w:p w14:paraId="0ECB7A98" w14:textId="331D8948" w:rsidR="00DA3100" w:rsidRPr="005C3DFF" w:rsidRDefault="00DA3100" w:rsidP="00DA3100">
            <w:pPr>
              <w:rPr>
                <w:sz w:val="24"/>
                <w:szCs w:val="24"/>
                <w:lang w:val="uk-UA"/>
              </w:rPr>
            </w:pPr>
          </w:p>
        </w:tc>
      </w:tr>
      <w:tr w:rsidR="00DA3100" w:rsidRPr="007B2000" w14:paraId="2ACE897A" w14:textId="77777777" w:rsidTr="00DA3100">
        <w:trPr>
          <w:trHeight w:val="276"/>
        </w:trPr>
        <w:tc>
          <w:tcPr>
            <w:tcW w:w="2565" w:type="pct"/>
          </w:tcPr>
          <w:p w14:paraId="18C7B128" w14:textId="7A16CD61" w:rsidR="00DA3100" w:rsidRPr="00566812" w:rsidRDefault="00DA3100" w:rsidP="00DA3100">
            <w:pPr>
              <w:rPr>
                <w:b/>
                <w:lang w:val="uk-UA"/>
              </w:rPr>
            </w:pPr>
          </w:p>
        </w:tc>
        <w:tc>
          <w:tcPr>
            <w:tcW w:w="2435" w:type="pct"/>
            <w:shd w:val="clear" w:color="auto" w:fill="auto"/>
          </w:tcPr>
          <w:p w14:paraId="3FE40CDE" w14:textId="77777777" w:rsidR="00DA3100" w:rsidRPr="007B2000" w:rsidRDefault="00DA3100" w:rsidP="00DA3100">
            <w:pPr>
              <w:rPr>
                <w:sz w:val="22"/>
                <w:szCs w:val="22"/>
                <w:lang w:val="uk-UA"/>
              </w:rPr>
            </w:pPr>
          </w:p>
        </w:tc>
      </w:tr>
      <w:tr w:rsidR="00DA3100" w:rsidRPr="007B2000" w14:paraId="608CF098" w14:textId="77777777" w:rsidTr="00DA3100">
        <w:trPr>
          <w:trHeight w:val="276"/>
        </w:trPr>
        <w:tc>
          <w:tcPr>
            <w:tcW w:w="2565" w:type="pct"/>
          </w:tcPr>
          <w:p w14:paraId="507CC537" w14:textId="6B543D48" w:rsidR="00DA3100" w:rsidRPr="00566812" w:rsidRDefault="00DA3100" w:rsidP="00DA3100">
            <w:pPr>
              <w:rPr>
                <w:b/>
                <w:lang w:val="uk-UA"/>
              </w:rPr>
            </w:pPr>
            <w:r w:rsidRPr="005C3DFF">
              <w:rPr>
                <w:lang w:val="uk-UA"/>
              </w:rPr>
              <w:t xml:space="preserve">1    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Pr="005C3DFF">
              <w:rPr>
                <w:lang w:val="uk-UA"/>
              </w:rPr>
              <w:t xml:space="preserve"> , дитячої поліклініки 2    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</w:t>
            </w:r>
            <w:r w:rsidRPr="005C3DFF">
              <w:rPr>
                <w:lang w:val="uk-UA"/>
              </w:rPr>
              <w:t>,</w:t>
            </w:r>
          </w:p>
        </w:tc>
        <w:tc>
          <w:tcPr>
            <w:tcW w:w="2435" w:type="pct"/>
            <w:shd w:val="clear" w:color="auto" w:fill="auto"/>
          </w:tcPr>
          <w:p w14:paraId="5DA6BC26" w14:textId="0F286B65" w:rsidR="00DA3100" w:rsidRPr="005C3DFF" w:rsidRDefault="00DA3100" w:rsidP="00DA3100">
            <w:pPr>
              <w:rPr>
                <w:lang w:val="uk-UA"/>
              </w:rPr>
            </w:pPr>
          </w:p>
        </w:tc>
      </w:tr>
      <w:tr w:rsidR="00DA3100" w:rsidRPr="007B2000" w14:paraId="04A9AD59" w14:textId="77777777" w:rsidTr="00DA3100">
        <w:trPr>
          <w:trHeight w:val="276"/>
        </w:trPr>
        <w:tc>
          <w:tcPr>
            <w:tcW w:w="2565" w:type="pct"/>
          </w:tcPr>
          <w:p w14:paraId="19F6DB8D" w14:textId="19BFD76A" w:rsidR="00DA3100" w:rsidRPr="00566812" w:rsidRDefault="00DA3100" w:rsidP="00DA3100">
            <w:pPr>
              <w:rPr>
                <w:b/>
                <w:lang w:val="uk-UA"/>
              </w:rPr>
            </w:pPr>
            <w:r w:rsidRPr="005C3DFF">
              <w:rPr>
                <w:lang w:val="uk-UA"/>
              </w:rPr>
              <w:t xml:space="preserve">жіночої консультації 3    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</w:t>
            </w:r>
            <w:r w:rsidRPr="005C3DFF">
              <w:rPr>
                <w:lang w:val="uk-UA"/>
              </w:rPr>
              <w:t xml:space="preserve"> , </w:t>
            </w:r>
            <w:r w:rsidRPr="005C3DFF">
              <w:rPr>
                <w:lang w:val="ru-RU"/>
              </w:rPr>
              <w:t>диспансерного</w:t>
            </w:r>
          </w:p>
        </w:tc>
        <w:tc>
          <w:tcPr>
            <w:tcW w:w="2435" w:type="pct"/>
            <w:shd w:val="clear" w:color="auto" w:fill="auto"/>
          </w:tcPr>
          <w:p w14:paraId="2E516C04" w14:textId="1CACCC2C" w:rsidR="00DA3100" w:rsidRPr="005C3DFF" w:rsidRDefault="00DA3100" w:rsidP="00DA3100">
            <w:pPr>
              <w:rPr>
                <w:lang w:val="uk-UA"/>
              </w:rPr>
            </w:pPr>
          </w:p>
        </w:tc>
      </w:tr>
      <w:tr w:rsidR="00DA3100" w:rsidRPr="007B2000" w14:paraId="27811ADF" w14:textId="77777777" w:rsidTr="00DA3100">
        <w:trPr>
          <w:trHeight w:val="78"/>
        </w:trPr>
        <w:tc>
          <w:tcPr>
            <w:tcW w:w="2565" w:type="pct"/>
          </w:tcPr>
          <w:p w14:paraId="7C6BE547" w14:textId="6FB7B27B" w:rsidR="00DA3100" w:rsidRPr="00566812" w:rsidRDefault="00DA3100" w:rsidP="00DA3100">
            <w:pPr>
              <w:rPr>
                <w:b/>
                <w:lang w:val="uk-UA"/>
              </w:rPr>
            </w:pPr>
            <w:proofErr w:type="spellStart"/>
            <w:r w:rsidRPr="00E13A88">
              <w:rPr>
                <w:lang w:val="ru-RU"/>
              </w:rPr>
              <w:t>відділення</w:t>
            </w:r>
            <w:proofErr w:type="spellEnd"/>
            <w:r w:rsidRPr="00E13A88">
              <w:rPr>
                <w:lang w:val="ru-RU"/>
              </w:rPr>
              <w:t xml:space="preserve"> (</w:t>
            </w:r>
            <w:proofErr w:type="spellStart"/>
            <w:r w:rsidRPr="00E13A88">
              <w:rPr>
                <w:lang w:val="ru-RU"/>
              </w:rPr>
              <w:t>лікарні</w:t>
            </w:r>
            <w:proofErr w:type="spellEnd"/>
            <w:r w:rsidRPr="00E13A88">
              <w:rPr>
                <w:lang w:val="ru-RU"/>
              </w:rPr>
              <w:t xml:space="preserve"> </w:t>
            </w:r>
            <w:proofErr w:type="spellStart"/>
            <w:r w:rsidRPr="00E13A88">
              <w:rPr>
                <w:lang w:val="ru-RU"/>
              </w:rPr>
              <w:t>або</w:t>
            </w:r>
            <w:proofErr w:type="spellEnd"/>
            <w:r w:rsidRPr="00E13A88">
              <w:rPr>
                <w:lang w:val="uk-UA"/>
              </w:rPr>
              <w:t xml:space="preserve"> </w:t>
            </w:r>
            <w:r w:rsidRPr="00E13A88">
              <w:rPr>
                <w:lang w:val="ru-RU"/>
              </w:rPr>
              <w:t>диспансеру) 4</w:t>
            </w:r>
            <w:r w:rsidRPr="00E13A88">
              <w:rPr>
                <w:lang w:val="uk-UA"/>
              </w:rPr>
              <w:t xml:space="preserve">    </w:t>
            </w:r>
            <w:r w:rsidRPr="00E13A88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                  </w:t>
            </w:r>
            <w:r w:rsidRPr="00E13A88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435" w:type="pct"/>
            <w:shd w:val="clear" w:color="auto" w:fill="auto"/>
          </w:tcPr>
          <w:p w14:paraId="5247CC9A" w14:textId="2C217C97" w:rsidR="00DA3100" w:rsidRPr="00E13A88" w:rsidRDefault="00DA3100" w:rsidP="00DA3100">
            <w:pPr>
              <w:rPr>
                <w:lang w:val="uk-UA"/>
              </w:rPr>
            </w:pPr>
          </w:p>
        </w:tc>
      </w:tr>
      <w:tr w:rsidR="008B5EAC" w:rsidRPr="007B2000" w14:paraId="57F9E2C1" w14:textId="77777777" w:rsidTr="00DA3100">
        <w:trPr>
          <w:trHeight w:val="276"/>
        </w:trPr>
        <w:tc>
          <w:tcPr>
            <w:tcW w:w="2565" w:type="pct"/>
          </w:tcPr>
          <w:p w14:paraId="1EF09835" w14:textId="77777777" w:rsidR="008B5EAC" w:rsidRPr="006527C9" w:rsidRDefault="008B5EAC" w:rsidP="00F022C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35" w:type="pct"/>
            <w:shd w:val="clear" w:color="auto" w:fill="auto"/>
          </w:tcPr>
          <w:p w14:paraId="0F0BEFC4" w14:textId="77777777" w:rsidR="008B5EAC" w:rsidRPr="007B2000" w:rsidRDefault="008B5EAC" w:rsidP="00F022C4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87CFAEE" w14:textId="77777777" w:rsidR="001C185E" w:rsidRDefault="001C185E" w:rsidP="001E35E1">
      <w:pPr>
        <w:rPr>
          <w:lang w:val="ru-RU"/>
        </w:rPr>
      </w:pPr>
    </w:p>
    <w:p w14:paraId="5DB336C1" w14:textId="77777777" w:rsidR="001E3BB9" w:rsidRDefault="001E3BB9" w:rsidP="001E35E1">
      <w:pPr>
        <w:rPr>
          <w:lang w:val="ru-RU"/>
        </w:rPr>
      </w:pPr>
    </w:p>
    <w:p w14:paraId="3F487017" w14:textId="77777777" w:rsidR="001E3BB9" w:rsidRDefault="001E3BB9" w:rsidP="001E35E1">
      <w:pPr>
        <w:rPr>
          <w:lang w:val="ru-RU"/>
        </w:rPr>
      </w:pPr>
    </w:p>
    <w:p w14:paraId="5901045C" w14:textId="77777777" w:rsidR="001E3BB9" w:rsidRPr="007B2000" w:rsidRDefault="001E3BB9" w:rsidP="001E3BB9">
      <w:pPr>
        <w:pStyle w:val="a3"/>
        <w:jc w:val="center"/>
        <w:rPr>
          <w:sz w:val="16"/>
          <w:szCs w:val="16"/>
          <w:lang w:val="ru-RU"/>
        </w:rPr>
      </w:pPr>
      <w:r w:rsidRPr="007B2000">
        <w:t>Розділ I. Штати закладу на кінець звітного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1E3BB9" w:rsidRPr="0053462C" w14:paraId="74ED5EAD" w14:textId="77777777" w:rsidTr="00F022C4">
        <w:tc>
          <w:tcPr>
            <w:tcW w:w="4926" w:type="dxa"/>
            <w:shd w:val="clear" w:color="auto" w:fill="auto"/>
          </w:tcPr>
          <w:p w14:paraId="17112DBE" w14:textId="77777777" w:rsidR="001E3BB9" w:rsidRPr="0053462C" w:rsidRDefault="001E3BB9" w:rsidP="00F022C4">
            <w:pPr>
              <w:pStyle w:val="a3"/>
              <w:rPr>
                <w:sz w:val="20"/>
                <w:szCs w:val="20"/>
                <w:lang w:val="en-US"/>
              </w:rPr>
            </w:pPr>
            <w:r w:rsidRPr="0053462C">
              <w:rPr>
                <w:sz w:val="20"/>
                <w:szCs w:val="20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14:paraId="09149038" w14:textId="77777777" w:rsidR="001E3BB9" w:rsidRPr="0053462C" w:rsidRDefault="001E3BB9" w:rsidP="00F022C4">
            <w:pPr>
              <w:pStyle w:val="a3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14:paraId="515604BD" w14:textId="77777777" w:rsidR="001E3BB9" w:rsidRPr="00064C82" w:rsidRDefault="001E3BB9" w:rsidP="001E35E1">
      <w:pPr>
        <w:rPr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508"/>
        <w:gridCol w:w="1146"/>
        <w:gridCol w:w="1153"/>
        <w:gridCol w:w="1201"/>
        <w:gridCol w:w="1228"/>
        <w:gridCol w:w="1650"/>
      </w:tblGrid>
      <w:tr w:rsidR="001E3BB9" w:rsidRPr="00C67ED5" w14:paraId="6C9FD832" w14:textId="77777777" w:rsidTr="00F022C4">
        <w:trPr>
          <w:cantSplit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418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419F6" w14:textId="77777777" w:rsidR="001E3BB9" w:rsidRPr="007B2000" w:rsidRDefault="001E3BB9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EC48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27A6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поліклініці (амбулаторії), </w:t>
            </w:r>
          </w:p>
          <w:p w14:paraId="7822EC8F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14F" w14:textId="77777777"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413CBB2D" w14:textId="77777777" w:rsidR="001E3BB9" w:rsidRPr="007B2000" w:rsidRDefault="001E3BB9" w:rsidP="00F022C4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штатних працівників</w:t>
            </w:r>
            <w:r w:rsidRPr="009F4213">
              <w:rPr>
                <w:b/>
                <w:lang w:val="ru-RU"/>
              </w:rPr>
              <w:t xml:space="preserve"> </w:t>
            </w:r>
            <w:r w:rsidRPr="007B2000">
              <w:rPr>
                <w:b/>
                <w:lang w:val="uk-UA"/>
              </w:rPr>
              <w:t xml:space="preserve">у </w:t>
            </w:r>
          </w:p>
          <w:p w14:paraId="51E58157" w14:textId="77777777"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BB9" w:rsidRPr="007B2000" w14:paraId="71E3F8EC" w14:textId="77777777" w:rsidTr="00F022C4">
        <w:trPr>
          <w:cantSplit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E17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FCB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DF9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3C8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FD5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F7E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8B1" w14:textId="77777777" w:rsidR="001E3BB9" w:rsidRPr="007B2000" w:rsidRDefault="001E3BB9" w:rsidP="00F022C4">
            <w:pPr>
              <w:rPr>
                <w:b/>
                <w:lang w:val="uk-UA"/>
              </w:rPr>
            </w:pPr>
          </w:p>
        </w:tc>
      </w:tr>
      <w:tr w:rsidR="001E3BB9" w:rsidRPr="007B2000" w14:paraId="323795F6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1C8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CCC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178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686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9C7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51A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906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BB9" w:rsidRPr="007B2000" w14:paraId="60206556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37D" w14:textId="77777777" w:rsidR="001E3BB9" w:rsidRPr="007B2000" w:rsidRDefault="001E3BB9" w:rsidP="00F022C4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Лікарі, усього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312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606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200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E47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6C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C1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A8A096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E4E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  <w:p w14:paraId="04808CEB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керівники закладів та їх заступники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A0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A9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6F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35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D88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8AAF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3C8A70DF" w14:textId="77777777" w:rsidTr="00F022C4"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A117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терапевти, усього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148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2FC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A6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A9F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52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25A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1268DBA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D9F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 дільничні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71BD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34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FB9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8D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5E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BE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5F2A990" w14:textId="77777777" w:rsidTr="00F022C4">
        <w:trPr>
          <w:trHeight w:val="7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7E620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цехової лікарської </w:t>
            </w:r>
          </w:p>
          <w:p w14:paraId="22E40D07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49040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9E6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F7CE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9FA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3CB0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119A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212FBEBC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72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 підліткові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134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E6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79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E6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EF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ED7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B4A783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278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загальної практики-</w:t>
            </w:r>
          </w:p>
          <w:p w14:paraId="1E2C9D12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сімейної   медицини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8F76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62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5A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E7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DF3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B74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409F7650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9F7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пульмонологи</w:t>
            </w:r>
            <w:proofErr w:type="spellEnd"/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19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E64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AE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95D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61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F88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C36606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AD09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12C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2B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6D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A8C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1AF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929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4F5F4D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0ED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ревматологи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38D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410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34C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70F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31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E6B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4B4DAA06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D94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кардіоревматологи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  <w:p w14:paraId="6B3E73F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1D6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0E2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43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6C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D8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4A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2F88A8A1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A39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D8F0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F5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85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D3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1C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696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24141A9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70E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гастроентерологи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142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4A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D8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A6D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4B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A6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6E33222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FD4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AAC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AE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344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F4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7FC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F6F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633F50B7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20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дієтологи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FE4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BE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E6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4F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60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21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0F087711" w14:textId="77777777" w:rsidR="007B3B31" w:rsidRDefault="007B3B31" w:rsidP="001E35E1">
      <w:pPr>
        <w:rPr>
          <w:lang w:val="ru-RU"/>
        </w:rPr>
      </w:pPr>
    </w:p>
    <w:p w14:paraId="52CC80F2" w14:textId="77777777" w:rsidR="007B3B31" w:rsidRDefault="007B3B31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510"/>
        <w:gridCol w:w="1147"/>
        <w:gridCol w:w="1155"/>
        <w:gridCol w:w="1203"/>
        <w:gridCol w:w="1230"/>
        <w:gridCol w:w="1648"/>
      </w:tblGrid>
      <w:tr w:rsidR="007B3B31" w:rsidRPr="007B2000" w14:paraId="43A1E3D0" w14:textId="77777777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B9F7B" w14:textId="77777777" w:rsidR="007B3B31" w:rsidRPr="007B2000" w:rsidRDefault="007B3B31" w:rsidP="00F022C4">
            <w:pPr>
              <w:rPr>
                <w:b/>
                <w:lang w:val="uk-UA"/>
              </w:rPr>
            </w:pPr>
            <w:r>
              <w:lastRenderedPageBreak/>
              <w:br w:type="page"/>
            </w:r>
            <w:r w:rsidRPr="007B2000">
              <w:rPr>
                <w:lang w:val="ru-RU"/>
              </w:rPr>
              <w:t>П</w:t>
            </w:r>
            <w:proofErr w:type="spellStart"/>
            <w:r w:rsidRPr="007B2000">
              <w:rPr>
                <w:lang w:val="uk-UA"/>
              </w:rPr>
              <w:t>родовження</w:t>
            </w:r>
            <w:proofErr w:type="spellEnd"/>
            <w:r w:rsidRPr="007B2000">
              <w:rPr>
                <w:lang w:val="uk-UA"/>
              </w:rPr>
              <w:t xml:space="preserve">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7B3B31" w:rsidRPr="00C67ED5" w14:paraId="265D20D8" w14:textId="77777777" w:rsidTr="00F022C4">
        <w:trPr>
          <w:cantSplit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69E5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44D08" w14:textId="77777777" w:rsidR="007B3B31" w:rsidRPr="007B2000" w:rsidRDefault="007B3B31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9C1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BFAE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  <w:proofErr w:type="spellStart"/>
            <w:r w:rsidRPr="007B2000">
              <w:rPr>
                <w:b/>
                <w:lang w:val="uk-UA"/>
              </w:rPr>
              <w:t>полік-лініці</w:t>
            </w:r>
            <w:proofErr w:type="spellEnd"/>
            <w:r w:rsidRPr="007B2000">
              <w:rPr>
                <w:b/>
                <w:lang w:val="uk-UA"/>
              </w:rPr>
              <w:t xml:space="preserve"> (амбулаторії), </w:t>
            </w:r>
          </w:p>
          <w:p w14:paraId="723A4362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A40" w14:textId="77777777"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40EE18A2" w14:textId="77777777" w:rsidR="007B3B31" w:rsidRPr="007B2000" w:rsidRDefault="007B3B31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0933E176" w14:textId="77777777"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7B3B31" w:rsidRPr="007B2000" w14:paraId="15E7AEBA" w14:textId="77777777" w:rsidTr="00F022C4">
        <w:trPr>
          <w:cantSplit/>
        </w:trPr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20D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6C7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DC61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0EC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39B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AEE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6A1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B31" w:rsidRPr="007B2000" w14:paraId="46734B94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C26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20E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D7D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C68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67A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A89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90C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5B49E3" w:rsidRPr="007B2000" w14:paraId="2FE9CD6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70D" w14:textId="55BC3A89" w:rsidR="005B49E3" w:rsidRPr="00190133" w:rsidRDefault="00C143EC" w:rsidP="00F022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нефрологи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C70" w14:textId="75A38B34" w:rsidR="005B49E3" w:rsidRPr="005B258C" w:rsidRDefault="005B258C" w:rsidP="00F022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B258C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FCD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084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803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FB0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930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5B49E3" w:rsidRPr="007B2000" w14:paraId="00BD12D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BDA" w14:textId="464B7C68" w:rsidR="005B49E3" w:rsidRPr="00190133" w:rsidRDefault="00190133" w:rsidP="00F022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FFF" w14:textId="53B0FB8A" w:rsidR="005B49E3" w:rsidRPr="005B258C" w:rsidRDefault="005B258C" w:rsidP="00F022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B258C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D26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788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640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090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758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7B3B31" w:rsidRPr="007B2000" w14:paraId="28536B9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B5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ендокринологи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311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F5E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94B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20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4C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7E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195740D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00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3C9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5E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C3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AD3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C4C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60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13A36B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87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алергологи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B2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28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1C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F7B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E9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35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276D46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F8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EBD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5B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D35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B73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5A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09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A33C60B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E51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EB1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A5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4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3D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7E7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72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9ABA3BA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1B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5B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4A3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B5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39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35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8A1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5C5CAA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FB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інфекціоністи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63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7BF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D3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068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F0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F2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7BA297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E7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3A8F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A6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269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2F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72D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5D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32B2D0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48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фізіотерапевти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48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85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30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290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AA5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94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8C1DD6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B18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лікувальної</w:t>
            </w:r>
          </w:p>
          <w:p w14:paraId="4D29C5F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фізкультури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4FD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0B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375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803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960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81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CA87AC9" w14:textId="77777777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DD6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зі спортивної </w:t>
            </w:r>
          </w:p>
          <w:p w14:paraId="4ABDA54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ED1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343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B8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CB0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5D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0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6CE0D5D" w14:textId="77777777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4E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 функціональної </w:t>
            </w:r>
          </w:p>
          <w:p w14:paraId="2940430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CC4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3A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E65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713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2E6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275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76A462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8C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DF9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C0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EEA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8D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6A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A46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8F30CB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380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3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4E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05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1CD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C2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3FE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C53724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2F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серцево-судинні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B8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2F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27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96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340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1B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8AA435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280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торакальні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81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3FC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27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A1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1E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9E2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DB944B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BA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хірурги-проктологи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F54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58D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F99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B6C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D9B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313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B2D6DE7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25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ортопеди-травматологи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4F6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26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C8A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03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609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902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9506ED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2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CFF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9B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13A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BE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2F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E6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987AD2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F4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994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F4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B35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55A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29E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F8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3817777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91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C1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AE6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5E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A6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C1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B9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3A8E0BF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41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нейрохірурги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DA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BA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FB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B6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7E3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9AA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E035FEB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E53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62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EB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30E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15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E6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F1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50966D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D6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анестезіологи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B9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82C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F7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6E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59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8B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4D5357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E9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97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B1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246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7B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0F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831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355BB2C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8D7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ендоскопісти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514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BA3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AA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71D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FE2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1A5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D2AD94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25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онкологи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081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E55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A0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A72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26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6CF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220C7E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22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509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269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733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1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F72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EA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462C5DA" w14:textId="77777777" w:rsidTr="00F022C4">
        <w:trPr>
          <w:trHeight w:val="21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76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радіологи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7B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57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73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037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05E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40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7831A5B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6B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стоматологи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7C7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80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637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E74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A1B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7E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6C3846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C6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4C4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66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5F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A0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C0D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D5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69561E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E28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акушери-гінекологи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C41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15E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0D8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6F8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B9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8F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7D8814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462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гінекологи</w:t>
            </w:r>
          </w:p>
          <w:p w14:paraId="3ABE4FC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дитячого та підліткового</w:t>
            </w:r>
          </w:p>
          <w:p w14:paraId="32086143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0F8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51E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F1C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1A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5C2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6A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E091DCD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E5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педіатри, усього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9A1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57F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34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21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3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E9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316B6D0" w14:textId="77777777" w:rsidTr="00F022C4">
        <w:trPr>
          <w:trHeight w:val="7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207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дільничні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FF4D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F992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E22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AD7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069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F7DB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907FAC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187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міських дільниць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B53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0C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F8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9E9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D6B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697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B6E260A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F42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педіатри-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неонатологи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CE1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3E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54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94F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E1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3BE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D0B91B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ED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офтальмологи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65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CDA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21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02E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E1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00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FE39FF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4B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FC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D0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3C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C0E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7BE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835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A7C5677" w14:textId="77777777" w:rsidR="00064C82" w:rsidRDefault="00064C82" w:rsidP="001E35E1">
      <w:pPr>
        <w:rPr>
          <w:lang w:val="ru-RU"/>
        </w:rPr>
      </w:pPr>
    </w:p>
    <w:p w14:paraId="3F0DF29D" w14:textId="77777777" w:rsidR="00064C82" w:rsidRDefault="00064C82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534"/>
        <w:gridCol w:w="1145"/>
        <w:gridCol w:w="1155"/>
        <w:gridCol w:w="1199"/>
        <w:gridCol w:w="1226"/>
        <w:gridCol w:w="1642"/>
      </w:tblGrid>
      <w:tr w:rsidR="00064C82" w:rsidRPr="007B2000" w14:paraId="3A9295EB" w14:textId="77777777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153A5" w14:textId="77777777" w:rsidR="00064C82" w:rsidRPr="007B2000" w:rsidRDefault="00064C82" w:rsidP="00F022C4">
            <w:pPr>
              <w:jc w:val="right"/>
              <w:rPr>
                <w:b/>
                <w:lang w:val="uk-UA"/>
              </w:rPr>
            </w:pPr>
            <w:r>
              <w:lastRenderedPageBreak/>
              <w:br w:type="page"/>
            </w:r>
            <w:r w:rsidRPr="007B2000">
              <w:rPr>
                <w:lang w:val="ru-RU"/>
              </w:rPr>
              <w:t>П</w:t>
            </w:r>
            <w:proofErr w:type="spellStart"/>
            <w:r w:rsidRPr="007B2000">
              <w:rPr>
                <w:lang w:val="uk-UA"/>
              </w:rPr>
              <w:t>родовження</w:t>
            </w:r>
            <w:proofErr w:type="spellEnd"/>
            <w:r w:rsidRPr="007B2000">
              <w:rPr>
                <w:lang w:val="uk-UA"/>
              </w:rPr>
              <w:t xml:space="preserve">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064C82" w:rsidRPr="00C67ED5" w14:paraId="0F1E9832" w14:textId="77777777" w:rsidTr="00F022C4">
        <w:trPr>
          <w:cantSplit/>
        </w:trPr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BF5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D359B2" w14:textId="77777777" w:rsidR="00064C82" w:rsidRPr="007B2000" w:rsidRDefault="00064C82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FDBF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A6F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  <w:proofErr w:type="spellStart"/>
            <w:r w:rsidRPr="007B2000">
              <w:rPr>
                <w:b/>
                <w:lang w:val="uk-UA"/>
              </w:rPr>
              <w:t>полік-лініці</w:t>
            </w:r>
            <w:proofErr w:type="spellEnd"/>
            <w:r w:rsidRPr="007B2000">
              <w:rPr>
                <w:b/>
                <w:lang w:val="uk-UA"/>
              </w:rPr>
              <w:t xml:space="preserve"> (амбулаторії), </w:t>
            </w:r>
          </w:p>
          <w:p w14:paraId="6FC52A30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79C8" w14:textId="77777777"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197CE1B9" w14:textId="77777777" w:rsidR="00064C82" w:rsidRPr="007B2000" w:rsidRDefault="00064C82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66EC379E" w14:textId="77777777"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064C82" w:rsidRPr="007B2000" w14:paraId="28EC9172" w14:textId="77777777" w:rsidTr="00F022C4">
        <w:trPr>
          <w:cantSplit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69F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9B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A33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C9D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711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D89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9C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4C82" w:rsidRPr="007B2000" w14:paraId="3DC13C15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BF6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306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208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97B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ECD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460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1EA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064C82" w:rsidRPr="007B2000" w14:paraId="17F69E88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5CF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отоларингологи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A6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B0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0E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C9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844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C2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5E5EEC1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57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B1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1A5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32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D06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F5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BF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1BAB2E6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7A4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фтизіатри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A61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97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15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56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B31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2F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C5056F3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6D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F93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C97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129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5EE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D6A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B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C0E0BE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E13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невропатологи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518F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65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4B3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D4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5E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74B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37C87B2" w14:textId="77777777" w:rsidTr="00F022C4">
        <w:trPr>
          <w:trHeight w:val="5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BC06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неврологи  </w:t>
            </w:r>
          </w:p>
          <w:p w14:paraId="5C416305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9FB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C14B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34CC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647A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7190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7C8B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279124E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8B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рефлексотерапевти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B8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2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3D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1C9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1C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0A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6AA528E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0C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9D8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02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F5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6D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BE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C9B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010223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7D3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542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30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B99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68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2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06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EACA915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16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8F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0E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44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9F9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4F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0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AD7E792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000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62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99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F7C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60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0B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71B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F58D6E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C6E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лікарі-психологи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37C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68B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6DE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E67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7D2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4B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6CF248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F3F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сексопатологи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40B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0B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CF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CF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375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87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5CFB90C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B0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дерматовенерологи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59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DC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3B0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780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8C9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6EB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3A3363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A0B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C2D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5F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9D2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0D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7DA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CD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D7C91B6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7CB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патологоанатоми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BB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D6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FCF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61D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9EF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3B6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6A99D0A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A08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F27E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7D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3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0C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16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84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415593A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744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855A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AC0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7CA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DE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57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AEA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5CAC781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DE5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лікарі-епідеміологи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BA09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5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71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9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42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6FE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D97E97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59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токсикологи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CBA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83A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00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4C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D8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43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1E1153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16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лікарі-лаборанти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76D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B9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07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F2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FC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3C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9608702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EF6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лаборанти-</w:t>
            </w:r>
          </w:p>
          <w:p w14:paraId="6A314022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551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73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E3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7D0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9A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32C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93C354D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097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B0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42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8C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D4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E7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ED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D23A93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D3F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лікарі-імунологи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E4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D3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F2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43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40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0F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30F3615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1A8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A25F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64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942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2E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D6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45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D937D73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CFA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ультразвукової</w:t>
            </w:r>
          </w:p>
          <w:p w14:paraId="1DEADB7F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77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E8E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B0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F6E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8A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71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9ADB154" w14:textId="77777777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8F4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рентгенологи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339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1D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0B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88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02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151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A86862F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02B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приймального</w:t>
            </w:r>
          </w:p>
          <w:p w14:paraId="2C0B347E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B9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2B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20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6B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5AF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E8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D1ED899" w14:textId="77777777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833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загальні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F2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23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1D2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7F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700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B0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FAC5D4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C80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санологи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8F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F2F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0C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A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AA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3C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21510C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53C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судово-психіатричні</w:t>
            </w:r>
          </w:p>
          <w:p w14:paraId="6DD545DE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експерти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2E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5A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98D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BE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D4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25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3BA6DF2" w14:textId="77777777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464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статистики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EF3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F6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D449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24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A5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16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260A90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AFF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75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F74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EF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D9C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406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6C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B67227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214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інтерни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8AA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A5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BF1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5A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97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78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66ACEE2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13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557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A0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2C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74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AB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19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34043C6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3ED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6C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2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D3D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9B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438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079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2163353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979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8E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15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AA9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AA2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D6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0E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B04FFA1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81F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Середній медперсонал,</w:t>
            </w:r>
            <w:r w:rsidRPr="004A0F7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41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4E4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6EF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36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86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624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27CC418" w14:textId="77777777" w:rsidTr="00F022C4"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6D1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за </w:t>
            </w:r>
          </w:p>
          <w:p w14:paraId="170DF3AA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спеціальностями:  </w:t>
            </w:r>
          </w:p>
          <w:p w14:paraId="0D497C08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60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09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5D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D60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CEE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121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B5C5D20" w14:textId="77777777" w:rsidTr="00F022C4">
        <w:trPr>
          <w:trHeight w:val="292"/>
        </w:trPr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14:paraId="477B933A" w14:textId="77777777" w:rsidR="00064C82" w:rsidRPr="007B2000" w:rsidRDefault="00064C82" w:rsidP="00F022C4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акушерки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BEEFC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9C2E5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AB602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94A51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8F279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EDE44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316D77D5" w14:textId="5DB1B37E" w:rsidR="00AD33A0" w:rsidRPr="007B2000" w:rsidRDefault="00AD33A0" w:rsidP="001E35E1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642"/>
        <w:gridCol w:w="1133"/>
        <w:gridCol w:w="1232"/>
        <w:gridCol w:w="1237"/>
        <w:gridCol w:w="1264"/>
        <w:gridCol w:w="1422"/>
      </w:tblGrid>
      <w:tr w:rsidR="001E35E1" w:rsidRPr="007B2000" w14:paraId="0578D7A5" w14:textId="77777777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AECBC" w14:textId="77777777"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uk-UA"/>
              </w:rPr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C67ED5" w14:paraId="45EB671D" w14:textId="77777777"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8546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687F9" w14:textId="77777777"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87B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5540" w14:textId="77777777"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поліклініці (амбулаторії), </w:t>
            </w:r>
          </w:p>
          <w:p w14:paraId="1E2B456E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3E1" w14:textId="77777777"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67201469" w14:textId="77777777" w:rsidR="00AE2FCA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54BBDBC8" w14:textId="77777777"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 w14:paraId="6AB49021" w14:textId="77777777"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AD1B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E264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DA49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90F" w14:textId="77777777"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1590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</w:t>
            </w:r>
            <w:r w:rsidR="00843914" w:rsidRPr="007B2000">
              <w:rPr>
                <w:b/>
                <w:lang w:val="uk-UA"/>
              </w:rPr>
              <w:t>тат</w:t>
            </w:r>
            <w:r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93C" w14:textId="77777777"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070E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 w14:paraId="74F9AFC0" w14:textId="77777777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3F58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864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A80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6DB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7D5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9AA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CF1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4A0F7F" w:rsidRPr="007B2000" w14:paraId="399FC31D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FAA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A6C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DE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291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185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DD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7D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1F53B55A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3DF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фельдшери-наркологи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EAA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2A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04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32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0B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64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205FA60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9D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техніки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BA7E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19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CF2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6F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DC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766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79D7408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E1D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клінічних лабораторій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5530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66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FB8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82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12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6E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22DCF62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F2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патолого-анатомічного відділення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C83B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40D9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E4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7A7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7D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88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46D99E5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D99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рентгенолаборанти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4F1B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78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F06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054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2E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CD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15B17081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C94" w14:textId="77777777" w:rsidR="004A0F7F" w:rsidRPr="007B2000" w:rsidRDefault="004A0F7F" w:rsidP="00A76849">
            <w:pPr>
              <w:ind w:left="280" w:firstLine="38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 фізіотерапевтичних кабінетів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34D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37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9929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49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38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44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2F534CF0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051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статистики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89E4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E13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E3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4C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239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EA2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84B82CC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A7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медичний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974A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BD7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27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EE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37B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7C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9BC9EBF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3BF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Провізори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4399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CE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697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5D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FB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55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C019671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DE8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Фармацевти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95552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150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9D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25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72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1B0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238D801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7B0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A92F8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0F1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98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9C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495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A2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7BCEA8D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86E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6B66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71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6F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52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B1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0A1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25F0896B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245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посад (підсумок рядків 1, 92-94, 106-109)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9C0A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DD3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A1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E9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21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B055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47030EDD" w14:textId="77777777" w:rsidTr="00154B4D">
        <w:trPr>
          <w:trHeight w:val="75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700" w14:textId="77777777" w:rsidR="004A0F7F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медичні сестри загальної практики-сімей-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ної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медицини (із рядка 95)</w:t>
            </w:r>
          </w:p>
          <w:p w14:paraId="17D48DDD" w14:textId="7B1820C6" w:rsidR="00C67ED5" w:rsidRPr="007B2000" w:rsidRDefault="00C67ED5" w:rsidP="00A7684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0F68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47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C3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5F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5C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3B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717B45C3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91B9" w14:textId="6F56E5B9" w:rsidR="00C67ED5" w:rsidRPr="007B2000" w:rsidRDefault="00C67ED5" w:rsidP="00C67ED5">
            <w:pPr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Із рядка 92: психологи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2ED0" w14:textId="73B7E4A3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BBC7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8F72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CD32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DA0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3B5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7C2803D0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418" w14:textId="70CB39EC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лаборанти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5283" w14:textId="3F7A048D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49C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00F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971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484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E85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0834C754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B59" w14:textId="470D6BC4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біологи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EA4" w14:textId="68EC102C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266A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8C60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E683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0CCE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ECD1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2D9D1ACD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DA88" w14:textId="43355D3F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юристи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599E" w14:textId="71471DFD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D72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6FD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0B4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D75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2EB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2B3F6DF9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EAB" w14:textId="50566686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біохіміки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B65" w14:textId="1DA80703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ECC3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8D6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84F8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0605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530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5EE8A2E0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604" w14:textId="5221B9E2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лікар-стажист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D8A" w14:textId="72E4EAFD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EB29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708A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682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409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932B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566307F0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401" w14:textId="5317EE96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лікар народної та нетрадиційної медицини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BCE" w14:textId="5828C1F0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7F9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4900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46A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0A88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DF57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198A0F8D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21D3" w14:textId="2EA4FF09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лікар медицини невідкладних станів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2B8" w14:textId="0AD8D6DD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E4BB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108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DB6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80E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C23A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03EB24E6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3A74" w14:textId="3BB7808D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лікарі фізичної та реабілітаційної медицини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553" w14:textId="09CB77C5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B2E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9F3D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8D60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67C7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735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040159FB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DFA9" w14:textId="5DBE6C2C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 xml:space="preserve">лікарі </w:t>
            </w:r>
            <w:proofErr w:type="spellStart"/>
            <w:r w:rsidRPr="00731B61">
              <w:rPr>
                <w:sz w:val="22"/>
                <w:szCs w:val="22"/>
                <w:lang w:val="uk-UA"/>
              </w:rPr>
              <w:t>ерготерапевти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26F2" w14:textId="6D48C93F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F81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D8B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F17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E24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D6E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2013C180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BDB" w14:textId="1C5D59FE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лікарі фізичні терапевти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F74" w14:textId="44523286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F863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C03C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A892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BCBC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4E03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3B84BD96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FCC8" w14:textId="206922F0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5414" w14:textId="7C6E0602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71C8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02CA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C00B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5CD6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345D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2AAAD757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045A" w14:textId="23E97D1B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мікробіологи, вірусологи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A778" w14:textId="4F712A62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7F8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229D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962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EDB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C1A0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43D35882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9C37" w14:textId="4373C692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t>логопеди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E996" w14:textId="4B95A821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DFDB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F86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6EC9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D51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6A2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14C0A6B6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3142" w14:textId="475FD2B4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31B61">
              <w:rPr>
                <w:sz w:val="22"/>
                <w:szCs w:val="22"/>
                <w:lang w:val="ru-RU"/>
              </w:rPr>
              <w:t>практичн</w:t>
            </w:r>
            <w:r w:rsidRPr="00731B61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31B61">
              <w:rPr>
                <w:sz w:val="22"/>
                <w:szCs w:val="22"/>
                <w:lang w:val="ru-RU"/>
              </w:rPr>
              <w:t xml:space="preserve"> </w:t>
            </w:r>
            <w:r w:rsidRPr="00731B61">
              <w:rPr>
                <w:sz w:val="22"/>
                <w:szCs w:val="22"/>
                <w:lang w:val="uk-UA"/>
              </w:rPr>
              <w:t>психологи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61" w14:textId="42231FA1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203E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280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AFE9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6C50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DD8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03785F61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54E2" w14:textId="58812DF7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31B61">
              <w:rPr>
                <w:sz w:val="22"/>
                <w:szCs w:val="22"/>
                <w:lang w:val="ru-RU"/>
              </w:rPr>
              <w:t>ерготерапевти</w:t>
            </w:r>
            <w:proofErr w:type="spellEnd"/>
            <w:r w:rsidRPr="00731B61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731B61">
              <w:rPr>
                <w:sz w:val="22"/>
                <w:szCs w:val="22"/>
                <w:lang w:val="ru-RU"/>
              </w:rPr>
              <w:t>вищою</w:t>
            </w:r>
            <w:proofErr w:type="spellEnd"/>
            <w:r w:rsidRPr="00731B6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31B61">
              <w:rPr>
                <w:sz w:val="22"/>
                <w:szCs w:val="22"/>
                <w:lang w:val="ru-RU"/>
              </w:rPr>
              <w:t>немедичною</w:t>
            </w:r>
            <w:proofErr w:type="spellEnd"/>
            <w:r w:rsidRPr="00731B6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31B61">
              <w:rPr>
                <w:sz w:val="22"/>
                <w:szCs w:val="22"/>
                <w:lang w:val="ru-RU"/>
              </w:rPr>
              <w:t>освітою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137A" w14:textId="6ECD4BB2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40F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2D23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81D0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EA32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4DA4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7ED5" w:rsidRPr="007B2000" w14:paraId="7196D17E" w14:textId="77777777" w:rsidTr="00D307E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3BD4" w14:textId="54DDEC3D" w:rsidR="00C67ED5" w:rsidRPr="007B2000" w:rsidRDefault="00C67ED5" w:rsidP="00C67ED5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 w:rsidRPr="00731B61">
              <w:rPr>
                <w:sz w:val="22"/>
                <w:szCs w:val="22"/>
                <w:lang w:val="uk-UA"/>
              </w:rPr>
              <w:lastRenderedPageBreak/>
              <w:t>фізичні терапевти з вищою немедичною освітою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C5B" w14:textId="60BCD4AC" w:rsidR="00C67ED5" w:rsidRPr="007B2000" w:rsidRDefault="00C67ED5" w:rsidP="00C67E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798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653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1B67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2AC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BAC" w14:textId="77777777" w:rsidR="00C67ED5" w:rsidRPr="00317048" w:rsidRDefault="00C67ED5" w:rsidP="00C67ED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54B4D" w:rsidRPr="007B2000" w14:paraId="261B7008" w14:textId="77777777" w:rsidTr="00E02A03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7C8" w14:textId="02B8FCFE" w:rsidR="00154B4D" w:rsidRPr="007B2000" w:rsidRDefault="00154B4D" w:rsidP="00154B4D">
            <w:pPr>
              <w:ind w:left="3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</w:t>
            </w:r>
            <w:r w:rsidRPr="00731B61">
              <w:rPr>
                <w:sz w:val="22"/>
                <w:szCs w:val="22"/>
                <w:lang w:val="uk-UA"/>
              </w:rPr>
              <w:t xml:space="preserve">ікар </w:t>
            </w:r>
            <w:proofErr w:type="spellStart"/>
            <w:r w:rsidRPr="00731B61">
              <w:rPr>
                <w:sz w:val="22"/>
                <w:szCs w:val="22"/>
                <w:lang w:val="uk-UA"/>
              </w:rPr>
              <w:t>трансплант</w:t>
            </w:r>
            <w:proofErr w:type="spellEnd"/>
            <w:r w:rsidRPr="00731B61">
              <w:rPr>
                <w:sz w:val="22"/>
                <w:szCs w:val="22"/>
                <w:lang w:val="uk-UA"/>
              </w:rPr>
              <w:t>-координатор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8F4" w14:textId="0DCE584B" w:rsidR="00154B4D" w:rsidRPr="007B2000" w:rsidRDefault="00154B4D" w:rsidP="00154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7E1" w14:textId="77777777" w:rsidR="00154B4D" w:rsidRPr="00317048" w:rsidRDefault="00154B4D" w:rsidP="00154B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10B" w14:textId="77777777" w:rsidR="00154B4D" w:rsidRPr="00317048" w:rsidRDefault="00154B4D" w:rsidP="00154B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693" w14:textId="77777777" w:rsidR="00154B4D" w:rsidRPr="00317048" w:rsidRDefault="00154B4D" w:rsidP="00154B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EAE" w14:textId="77777777" w:rsidR="00154B4D" w:rsidRPr="00317048" w:rsidRDefault="00154B4D" w:rsidP="00154B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48F" w14:textId="77777777" w:rsidR="00154B4D" w:rsidRPr="00317048" w:rsidRDefault="00154B4D" w:rsidP="00154B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5B5E1DA2" w14:textId="77777777" w:rsidR="001F4CE7" w:rsidRDefault="001F4CE7" w:rsidP="001E35E1">
      <w:pPr>
        <w:jc w:val="both"/>
        <w:rPr>
          <w:b/>
          <w:b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980AC2" w:rsidRPr="0053462C" w14:paraId="69215C32" w14:textId="77777777" w:rsidTr="0053462C">
        <w:tc>
          <w:tcPr>
            <w:tcW w:w="4926" w:type="dxa"/>
            <w:shd w:val="clear" w:color="auto" w:fill="auto"/>
          </w:tcPr>
          <w:p w14:paraId="44A3B887" w14:textId="77777777"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1101</w:t>
            </w:r>
          </w:p>
        </w:tc>
        <w:tc>
          <w:tcPr>
            <w:tcW w:w="4927" w:type="dxa"/>
            <w:shd w:val="clear" w:color="auto" w:fill="auto"/>
          </w:tcPr>
          <w:p w14:paraId="57EAE35D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1B0B9165" w14:textId="42B9AAD3" w:rsidR="001F4CE7" w:rsidRPr="00404D48" w:rsidRDefault="00E2348F" w:rsidP="00404D48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фізичних осіб-</w:t>
      </w:r>
      <w:r w:rsidR="001E35E1" w:rsidRPr="007B2000">
        <w:rPr>
          <w:sz w:val="22"/>
          <w:szCs w:val="22"/>
          <w:lang w:val="uk-UA"/>
        </w:rPr>
        <w:t>спеціалістів з вищою немедичною освітою – основних працівників, які займають посади: лікарів-лаборантів 1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BB4672" w:rsidRPr="007B2000">
        <w:rPr>
          <w:sz w:val="22"/>
          <w:szCs w:val="22"/>
          <w:lang w:val="uk-UA"/>
        </w:rPr>
        <w:t xml:space="preserve">, лікарів-статистиків </w:t>
      </w:r>
      <w:r w:rsidR="001E35E1" w:rsidRPr="007B2000">
        <w:rPr>
          <w:sz w:val="22"/>
          <w:szCs w:val="22"/>
          <w:lang w:val="uk-UA"/>
        </w:rPr>
        <w:t>2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1E35E1" w:rsidRPr="007B2000">
        <w:rPr>
          <w:sz w:val="22"/>
          <w:szCs w:val="22"/>
          <w:lang w:val="uk-UA"/>
        </w:rPr>
        <w:t>, лі</w:t>
      </w:r>
      <w:r w:rsidR="0050134D" w:rsidRPr="007B2000">
        <w:rPr>
          <w:sz w:val="22"/>
          <w:szCs w:val="22"/>
          <w:lang w:val="uk-UA"/>
        </w:rPr>
        <w:t>карів з лікувальної фізкультури</w:t>
      </w:r>
      <w:r w:rsidR="001E35E1" w:rsidRPr="007B2000">
        <w:rPr>
          <w:sz w:val="22"/>
          <w:szCs w:val="22"/>
          <w:lang w:val="uk-UA"/>
        </w:rPr>
        <w:t xml:space="preserve"> 3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 xml:space="preserve">, психологів </w:t>
      </w:r>
      <w:r w:rsidR="00BB4672" w:rsidRPr="007B2000">
        <w:rPr>
          <w:sz w:val="22"/>
          <w:szCs w:val="22"/>
          <w:lang w:val="uk-UA"/>
        </w:rPr>
        <w:t>4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25D57F93" w14:textId="77777777" w:rsidR="003E0130" w:rsidRPr="007B2000" w:rsidRDefault="001F4CE7" w:rsidP="001E35E1">
      <w:pPr>
        <w:rPr>
          <w:lang w:val="uk-UA"/>
        </w:rPr>
      </w:pPr>
      <w:r>
        <w:rPr>
          <w:lang w:val="uk-UA"/>
        </w:rPr>
        <w:br w:type="page"/>
      </w:r>
    </w:p>
    <w:p w14:paraId="787A6054" w14:textId="59CFAD34" w:rsidR="0016249F" w:rsidRPr="007B2000" w:rsidRDefault="0016249F" w:rsidP="001F4CE7">
      <w:pPr>
        <w:pStyle w:val="3"/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lastRenderedPageBreak/>
        <w:t>Розділ ІІ. Діяльність поліклініки (амбулаторії), диспансеру, консультації</w:t>
      </w:r>
    </w:p>
    <w:p w14:paraId="09CE7D9D" w14:textId="77777777" w:rsidR="0016249F" w:rsidRPr="007B2000" w:rsidRDefault="0016249F" w:rsidP="0016249F">
      <w:pPr>
        <w:jc w:val="center"/>
        <w:rPr>
          <w:b/>
          <w:bCs/>
          <w:sz w:val="16"/>
          <w:szCs w:val="16"/>
          <w:lang w:val="uk-UA"/>
        </w:rPr>
      </w:pPr>
    </w:p>
    <w:p w14:paraId="51B5B6B1" w14:textId="77777777" w:rsidR="0016249F" w:rsidRPr="007B2000" w:rsidRDefault="0016249F" w:rsidP="0016249F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 xml:space="preserve">Робота лікарів поліклініки (амбулаторії), диспансеру, </w:t>
      </w:r>
      <w:r w:rsidR="00F405C1" w:rsidRPr="007B2000">
        <w:rPr>
          <w:b/>
          <w:bCs/>
          <w:sz w:val="24"/>
          <w:szCs w:val="24"/>
          <w:lang w:val="uk-UA"/>
        </w:rPr>
        <w:t xml:space="preserve">центру первинної медико-санітарної допомоги, </w:t>
      </w:r>
      <w:r w:rsidRPr="007B2000">
        <w:rPr>
          <w:b/>
          <w:bCs/>
          <w:sz w:val="24"/>
          <w:szCs w:val="24"/>
          <w:lang w:val="uk-UA"/>
        </w:rPr>
        <w:t>консультації, вдома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066244" w:rsidRPr="0053462C" w14:paraId="6B5089BD" w14:textId="77777777" w:rsidTr="0053462C">
        <w:tc>
          <w:tcPr>
            <w:tcW w:w="9853" w:type="dxa"/>
            <w:shd w:val="clear" w:color="auto" w:fill="auto"/>
          </w:tcPr>
          <w:p w14:paraId="432E8928" w14:textId="77777777" w:rsidR="00066244" w:rsidRPr="0053462C" w:rsidRDefault="00066244" w:rsidP="00764DDC">
            <w:pPr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0</w:t>
            </w:r>
          </w:p>
        </w:tc>
      </w:tr>
    </w:tbl>
    <w:p w14:paraId="0BC0F912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452"/>
        <w:gridCol w:w="1432"/>
        <w:gridCol w:w="2264"/>
        <w:gridCol w:w="1933"/>
        <w:gridCol w:w="1935"/>
      </w:tblGrid>
      <w:tr w:rsidR="00A44692" w:rsidRPr="007B2000" w14:paraId="2F44F5F5" w14:textId="77777777">
        <w:trPr>
          <w:cantSplit/>
          <w:trHeight w:val="61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01D" w14:textId="77777777" w:rsidR="00980827" w:rsidRPr="007B2000" w:rsidRDefault="00C6437D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57155" w14:textId="77777777" w:rsidR="00980827" w:rsidRPr="007B2000" w:rsidRDefault="00980827" w:rsidP="00764DD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99795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відвідувань лікарів включно з профілактичними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077" w14:textId="77777777" w:rsidR="00980827" w:rsidRPr="007B2000" w:rsidRDefault="00A44692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Кількість 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відвідувань лікарями </w:t>
            </w:r>
          </w:p>
          <w:p w14:paraId="25ADEE0F" w14:textId="77777777" w:rsidR="00980827" w:rsidRPr="007B2000" w:rsidRDefault="00980827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пацієнтів удома, </w:t>
            </w:r>
            <w:r w:rsidR="00A03C10" w:rsidRPr="007B2000">
              <w:rPr>
                <w:b/>
                <w:sz w:val="18"/>
                <w:szCs w:val="18"/>
                <w:lang w:val="uk-UA"/>
              </w:rPr>
              <w:t>у</w:t>
            </w:r>
            <w:r w:rsidRPr="007B2000">
              <w:rPr>
                <w:b/>
                <w:sz w:val="18"/>
                <w:szCs w:val="18"/>
                <w:lang w:val="uk-UA"/>
              </w:rPr>
              <w:t xml:space="preserve">сього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D59" w14:textId="77777777" w:rsidR="00980827" w:rsidRPr="007B2000" w:rsidRDefault="00A03C10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 тому числі дітей </w:t>
            </w:r>
          </w:p>
          <w:p w14:paraId="3879B624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віком </w:t>
            </w:r>
          </w:p>
          <w:p w14:paraId="304D4F82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 років включно</w:t>
            </w:r>
          </w:p>
          <w:p w14:paraId="20EFEC32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3)</w:t>
            </w:r>
          </w:p>
        </w:tc>
      </w:tr>
      <w:tr w:rsidR="00A44692" w:rsidRPr="007B2000" w14:paraId="31396687" w14:textId="77777777">
        <w:trPr>
          <w:cantSplit/>
          <w:trHeight w:val="12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C8FE6" w14:textId="77777777" w:rsidR="00980827" w:rsidRPr="007B2000" w:rsidRDefault="00980827" w:rsidP="00764DD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92081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0C650" w14:textId="77777777" w:rsidR="00980827" w:rsidRPr="007B2000" w:rsidRDefault="00980827" w:rsidP="00764DDC">
            <w:pPr>
              <w:ind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4AF8C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 дітьми віком 0-17</w:t>
            </w:r>
          </w:p>
          <w:p w14:paraId="4C7F6872" w14:textId="77777777" w:rsidR="00BC58C5" w:rsidRPr="007B2000" w:rsidRDefault="00980827" w:rsidP="00BC58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 років включно </w:t>
            </w:r>
          </w:p>
          <w:p w14:paraId="4ED6CE68" w14:textId="77777777" w:rsidR="00980827" w:rsidRPr="007B2000" w:rsidRDefault="00980827" w:rsidP="00BC58C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4253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23C1F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692" w:rsidRPr="007B2000" w14:paraId="110A14DA" w14:textId="77777777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6CA" w14:textId="77777777" w:rsidR="00980827" w:rsidRPr="007B2000" w:rsidRDefault="00980827" w:rsidP="00C6437D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1A44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AD52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150E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9400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CA3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A44692" w:rsidRPr="007B2000" w14:paraId="56B223D1" w14:textId="77777777" w:rsidTr="001B264D">
        <w:trPr>
          <w:trHeight w:val="46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76E" w14:textId="77777777" w:rsidR="00980827" w:rsidRPr="007B2000" w:rsidRDefault="00980827" w:rsidP="00764DDC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2000">
              <w:rPr>
                <w:rFonts w:ascii="Times New Roman" w:hAnsi="Times New Roman" w:cs="Times New Roman"/>
                <w:bCs/>
                <w:sz w:val="18"/>
                <w:szCs w:val="18"/>
              </w:rPr>
              <w:t>Усього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458D" w14:textId="77777777" w:rsidR="00980827" w:rsidRPr="007B2000" w:rsidRDefault="00C6437D" w:rsidP="00764DDC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3652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CA9E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FFA4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1451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0B14F234" w14:textId="77777777" w:rsidR="00066244" w:rsidRPr="007B2000" w:rsidRDefault="00066244" w:rsidP="0016249F">
      <w:pPr>
        <w:jc w:val="center"/>
        <w:rPr>
          <w:b/>
          <w:bCs/>
          <w:sz w:val="16"/>
          <w:szCs w:val="16"/>
          <w:lang w:val="en-US"/>
        </w:rPr>
      </w:pPr>
    </w:p>
    <w:p w14:paraId="3D9C703C" w14:textId="77777777" w:rsidR="005B1C88" w:rsidRPr="007B2000" w:rsidRDefault="005B1C88" w:rsidP="0016249F">
      <w:pPr>
        <w:jc w:val="center"/>
        <w:rPr>
          <w:b/>
          <w:bCs/>
          <w:sz w:val="16"/>
          <w:szCs w:val="16"/>
          <w:lang w:val="uk-UA"/>
        </w:rPr>
      </w:pPr>
    </w:p>
    <w:p w14:paraId="358A823E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14:paraId="1DB35333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14:paraId="038B9ABB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980AC2" w:rsidRPr="0053462C" w14:paraId="613E69A4" w14:textId="77777777" w:rsidTr="0053462C">
        <w:tc>
          <w:tcPr>
            <w:tcW w:w="4926" w:type="dxa"/>
            <w:shd w:val="clear" w:color="auto" w:fill="auto"/>
          </w:tcPr>
          <w:p w14:paraId="1DBBAB30" w14:textId="77777777" w:rsidR="00980AC2" w:rsidRPr="0053462C" w:rsidRDefault="00357D1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14:paraId="43A30D34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3267AC0B" w14:textId="77777777"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лікарів у відділеннях на госпрозрахунку та </w:t>
      </w:r>
      <w:proofErr w:type="spellStart"/>
      <w:r w:rsidRPr="00196212">
        <w:rPr>
          <w:sz w:val="22"/>
          <w:szCs w:val="22"/>
          <w:lang w:val="uk-UA"/>
        </w:rPr>
        <w:t>спецкоштах</w:t>
      </w:r>
      <w:proofErr w:type="spellEnd"/>
      <w:r w:rsidRPr="00196212">
        <w:rPr>
          <w:sz w:val="22"/>
          <w:szCs w:val="22"/>
          <w:lang w:val="uk-UA"/>
        </w:rPr>
        <w:t xml:space="preserve">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76770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у тому числі в госпрозрахункових наркологічних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76770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стоматолог</w:t>
      </w:r>
      <w:r w:rsidRPr="007B2000">
        <w:rPr>
          <w:sz w:val="22"/>
          <w:szCs w:val="22"/>
          <w:lang w:val="uk-UA"/>
        </w:rPr>
        <w:t>ічних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AA522C" w:rsidRPr="007B2000">
        <w:rPr>
          <w:sz w:val="22"/>
          <w:szCs w:val="22"/>
          <w:lang w:val="uk-UA"/>
        </w:rPr>
        <w:t>.</w:t>
      </w:r>
    </w:p>
    <w:p w14:paraId="4E3FF850" w14:textId="77777777" w:rsidR="0016249F" w:rsidRPr="007B2000" w:rsidRDefault="0016249F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980AC2" w:rsidRPr="0053462C" w14:paraId="588B9D40" w14:textId="77777777" w:rsidTr="0053462C">
        <w:tc>
          <w:tcPr>
            <w:tcW w:w="4926" w:type="dxa"/>
            <w:shd w:val="clear" w:color="auto" w:fill="auto"/>
          </w:tcPr>
          <w:p w14:paraId="0725F87F" w14:textId="77777777" w:rsidR="00980AC2" w:rsidRPr="0053462C" w:rsidRDefault="005D5920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="005169F2" w:rsidRPr="0053462C">
              <w:rPr>
                <w:b/>
                <w:bCs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56BAD509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44A23420" w14:textId="5DCEC6E3" w:rsidR="00B17453" w:rsidRPr="00EE5D0E" w:rsidRDefault="0016249F" w:rsidP="00EE5D0E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середнього медперсоналу на самостійному прийомі, </w:t>
      </w:r>
      <w:r w:rsidR="00A424B7" w:rsidRPr="007B2000">
        <w:rPr>
          <w:sz w:val="22"/>
          <w:szCs w:val="22"/>
          <w:lang w:val="uk-UA"/>
        </w:rPr>
        <w:t>в</w:t>
      </w:r>
      <w:r w:rsidRPr="007B2000">
        <w:rPr>
          <w:sz w:val="22"/>
          <w:szCs w:val="22"/>
          <w:lang w:val="uk-UA"/>
        </w:rPr>
        <w:t>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="00400FB4" w:rsidRPr="007B2000">
        <w:rPr>
          <w:sz w:val="22"/>
          <w:szCs w:val="22"/>
          <w:lang w:val="uk-UA"/>
        </w:rPr>
        <w:t xml:space="preserve"> у тому числі в пунктах охорони здоров</w:t>
      </w:r>
      <w:r w:rsidR="00400FB4" w:rsidRPr="007B2000">
        <w:rPr>
          <w:sz w:val="22"/>
          <w:szCs w:val="22"/>
          <w:lang w:val="en-US"/>
        </w:rPr>
        <w:t>’</w:t>
      </w:r>
      <w:r w:rsidR="00400FB4" w:rsidRPr="007B2000">
        <w:rPr>
          <w:sz w:val="22"/>
          <w:szCs w:val="22"/>
          <w:lang w:val="uk-UA"/>
        </w:rPr>
        <w:t>я</w:t>
      </w:r>
      <w:r w:rsidRPr="007B2000">
        <w:rPr>
          <w:sz w:val="22"/>
          <w:szCs w:val="22"/>
          <w:lang w:val="uk-UA"/>
        </w:rPr>
        <w:t xml:space="preserve">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BB7DB9" w:rsidRPr="007B2000">
        <w:rPr>
          <w:sz w:val="22"/>
          <w:szCs w:val="22"/>
          <w:lang w:val="uk-UA"/>
        </w:rPr>
        <w:t xml:space="preserve"> на фельдшерсько-а</w:t>
      </w:r>
      <w:r w:rsidR="007B780A" w:rsidRPr="007B2000">
        <w:rPr>
          <w:sz w:val="22"/>
          <w:szCs w:val="22"/>
          <w:lang w:val="uk-UA"/>
        </w:rPr>
        <w:t>кушерських пунктах</w:t>
      </w:r>
      <w:r w:rsidR="001C612A" w:rsidRPr="007B2000">
        <w:rPr>
          <w:sz w:val="22"/>
          <w:szCs w:val="22"/>
          <w:lang w:val="uk-UA"/>
        </w:rPr>
        <w:t xml:space="preserve"> </w:t>
      </w:r>
      <w:r w:rsidR="007B780A" w:rsidRPr="007B2000">
        <w:rPr>
          <w:sz w:val="22"/>
          <w:szCs w:val="22"/>
          <w:lang w:val="uk-UA"/>
        </w:rPr>
        <w:t>(далі – ФАП</w:t>
      </w:r>
      <w:r w:rsidR="00BB7DB9" w:rsidRPr="007B2000">
        <w:rPr>
          <w:sz w:val="22"/>
          <w:szCs w:val="22"/>
          <w:lang w:val="uk-UA"/>
        </w:rPr>
        <w:t>)</w:t>
      </w:r>
      <w:r w:rsidR="00424D83" w:rsidRPr="007B2000">
        <w:rPr>
          <w:sz w:val="28"/>
          <w:szCs w:val="28"/>
          <w:lang w:val="uk-UA"/>
        </w:rPr>
        <w:t xml:space="preserve"> </w:t>
      </w:r>
      <w:r w:rsidR="00424D83" w:rsidRPr="007B2000">
        <w:rPr>
          <w:sz w:val="22"/>
          <w:szCs w:val="22"/>
          <w:lang w:val="uk-UA"/>
        </w:rPr>
        <w:t>самостійних центр</w:t>
      </w:r>
      <w:r w:rsidR="00BB7DB9" w:rsidRPr="007B2000">
        <w:rPr>
          <w:sz w:val="22"/>
          <w:szCs w:val="22"/>
          <w:lang w:val="uk-UA"/>
        </w:rPr>
        <w:t>ів</w:t>
      </w:r>
      <w:r w:rsidR="00424D83" w:rsidRPr="007B2000">
        <w:rPr>
          <w:sz w:val="22"/>
          <w:szCs w:val="22"/>
          <w:lang w:val="uk-UA"/>
        </w:rPr>
        <w:t xml:space="preserve"> первинної медико-санітарної допомоги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1C612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1C612A" w:rsidRPr="007B2000">
        <w:rPr>
          <w:sz w:val="22"/>
          <w:szCs w:val="22"/>
          <w:lang w:val="uk-UA"/>
        </w:rPr>
        <w:t>,</w:t>
      </w:r>
      <w:r w:rsidR="00424D83" w:rsidRPr="007B2000">
        <w:rPr>
          <w:sz w:val="22"/>
          <w:szCs w:val="22"/>
          <w:lang w:val="uk-UA"/>
        </w:rPr>
        <w:t xml:space="preserve"> які перебувають у структурі інших закладів охорони здоров</w:t>
      </w:r>
      <w:r w:rsidR="00424D83" w:rsidRPr="007B2000">
        <w:rPr>
          <w:sz w:val="22"/>
          <w:szCs w:val="22"/>
        </w:rPr>
        <w:t>’</w:t>
      </w:r>
      <w:r w:rsidR="00424D83" w:rsidRPr="007B2000">
        <w:rPr>
          <w:sz w:val="22"/>
          <w:szCs w:val="22"/>
          <w:lang w:val="uk-UA"/>
        </w:rPr>
        <w:t>я 4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.</w:t>
      </w:r>
      <w:r w:rsidR="004473B2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Крім того, кількість відвідувань середнього медичного персоналу </w:t>
      </w:r>
      <w:r w:rsidR="007B780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BB7DB9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вдома, </w:t>
      </w:r>
      <w:r w:rsidR="00DB329A" w:rsidRPr="007B2000">
        <w:rPr>
          <w:sz w:val="22"/>
          <w:szCs w:val="22"/>
          <w:lang w:val="uk-UA"/>
        </w:rPr>
        <w:t>в</w:t>
      </w:r>
      <w:r w:rsidR="007A5ADE" w:rsidRPr="007B2000">
        <w:rPr>
          <w:sz w:val="22"/>
          <w:szCs w:val="22"/>
          <w:lang w:val="uk-UA"/>
        </w:rPr>
        <w:t>сього 5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424D83" w:rsidRPr="007B2000">
        <w:rPr>
          <w:sz w:val="22"/>
          <w:szCs w:val="22"/>
          <w:lang w:val="uk-UA"/>
        </w:rPr>
        <w:t xml:space="preserve"> </w:t>
      </w:r>
      <w:r w:rsidR="00DB329A" w:rsidRPr="007B2000">
        <w:rPr>
          <w:sz w:val="22"/>
          <w:szCs w:val="22"/>
          <w:lang w:val="uk-UA"/>
        </w:rPr>
        <w:t>.</w:t>
      </w:r>
    </w:p>
    <w:p w14:paraId="73FAE703" w14:textId="7B7D5AFE" w:rsidR="00343C99" w:rsidRDefault="00343C99" w:rsidP="00343C99">
      <w:pPr>
        <w:rPr>
          <w:lang w:val="uk-UA"/>
        </w:rPr>
      </w:pPr>
    </w:p>
    <w:p w14:paraId="1318BAB0" w14:textId="36BEA185" w:rsidR="00343C99" w:rsidRDefault="00343C99" w:rsidP="00343C99">
      <w:pPr>
        <w:rPr>
          <w:lang w:val="uk-UA"/>
        </w:rPr>
      </w:pPr>
    </w:p>
    <w:p w14:paraId="4A472BE7" w14:textId="276C2CCA" w:rsidR="00343C99" w:rsidRDefault="00343C99" w:rsidP="00343C99">
      <w:pPr>
        <w:rPr>
          <w:lang w:val="uk-UA"/>
        </w:rPr>
      </w:pPr>
    </w:p>
    <w:p w14:paraId="7BFEFC20" w14:textId="001B410E" w:rsidR="00343C99" w:rsidRDefault="00343C99" w:rsidP="00343C99">
      <w:pPr>
        <w:rPr>
          <w:lang w:val="uk-UA"/>
        </w:rPr>
      </w:pPr>
    </w:p>
    <w:p w14:paraId="309B5914" w14:textId="52B52770" w:rsidR="00343C99" w:rsidRDefault="00343C99" w:rsidP="00343C99">
      <w:pPr>
        <w:rPr>
          <w:lang w:val="uk-UA"/>
        </w:rPr>
      </w:pPr>
    </w:p>
    <w:p w14:paraId="0AB6CD61" w14:textId="21F1C5FA" w:rsidR="00343C99" w:rsidRDefault="00343C99" w:rsidP="00343C99">
      <w:pPr>
        <w:rPr>
          <w:lang w:val="uk-UA"/>
        </w:rPr>
      </w:pPr>
    </w:p>
    <w:p w14:paraId="5344C316" w14:textId="0FFD16D6" w:rsidR="00343C99" w:rsidRDefault="00343C99" w:rsidP="00343C99">
      <w:pPr>
        <w:rPr>
          <w:lang w:val="uk-UA"/>
        </w:rPr>
      </w:pPr>
    </w:p>
    <w:p w14:paraId="7B61BC2C" w14:textId="6F7CD92B" w:rsidR="00343C99" w:rsidRDefault="00343C99" w:rsidP="00343C99">
      <w:pPr>
        <w:rPr>
          <w:lang w:val="uk-UA"/>
        </w:rPr>
      </w:pPr>
    </w:p>
    <w:p w14:paraId="23A44A1F" w14:textId="70BC58B5" w:rsidR="00343C99" w:rsidRDefault="00343C99" w:rsidP="00343C99">
      <w:pPr>
        <w:rPr>
          <w:lang w:val="uk-UA"/>
        </w:rPr>
      </w:pPr>
    </w:p>
    <w:p w14:paraId="04A4029B" w14:textId="2304A8B0" w:rsidR="00343C99" w:rsidRDefault="00343C99" w:rsidP="00343C99">
      <w:pPr>
        <w:rPr>
          <w:lang w:val="uk-UA"/>
        </w:rPr>
      </w:pPr>
    </w:p>
    <w:p w14:paraId="04C81A25" w14:textId="0B9FA562" w:rsidR="00343C99" w:rsidRDefault="00343C99" w:rsidP="00343C99">
      <w:pPr>
        <w:rPr>
          <w:lang w:val="uk-UA"/>
        </w:rPr>
      </w:pPr>
    </w:p>
    <w:p w14:paraId="06984CF7" w14:textId="1BCD413A" w:rsidR="00343C99" w:rsidRDefault="00343C99" w:rsidP="00343C99">
      <w:pPr>
        <w:rPr>
          <w:lang w:val="uk-UA"/>
        </w:rPr>
      </w:pPr>
    </w:p>
    <w:p w14:paraId="2C4C08F7" w14:textId="7C00BCBA" w:rsidR="00343C99" w:rsidRDefault="00343C99" w:rsidP="00343C99">
      <w:pPr>
        <w:rPr>
          <w:lang w:val="uk-UA"/>
        </w:rPr>
      </w:pPr>
    </w:p>
    <w:p w14:paraId="435512F9" w14:textId="31C5A769" w:rsidR="00343C99" w:rsidRDefault="00343C99" w:rsidP="00343C99">
      <w:pPr>
        <w:rPr>
          <w:lang w:val="uk-UA"/>
        </w:rPr>
      </w:pPr>
    </w:p>
    <w:p w14:paraId="06B42F87" w14:textId="4990135A" w:rsidR="00343C99" w:rsidRDefault="00343C99" w:rsidP="00343C99">
      <w:pPr>
        <w:rPr>
          <w:lang w:val="uk-UA"/>
        </w:rPr>
      </w:pPr>
    </w:p>
    <w:p w14:paraId="37433E36" w14:textId="29B66147" w:rsidR="00343C99" w:rsidRDefault="00343C99" w:rsidP="00343C99">
      <w:pPr>
        <w:rPr>
          <w:lang w:val="uk-UA"/>
        </w:rPr>
      </w:pPr>
    </w:p>
    <w:p w14:paraId="54BEBB75" w14:textId="342A491A" w:rsidR="00343C99" w:rsidRDefault="00343C99" w:rsidP="00343C99">
      <w:pPr>
        <w:rPr>
          <w:lang w:val="uk-UA"/>
        </w:rPr>
      </w:pPr>
    </w:p>
    <w:p w14:paraId="55433CDE" w14:textId="0F82E2FF" w:rsidR="00343C99" w:rsidRDefault="00343C99" w:rsidP="00343C99">
      <w:pPr>
        <w:rPr>
          <w:lang w:val="uk-UA"/>
        </w:rPr>
      </w:pPr>
    </w:p>
    <w:p w14:paraId="2B4B1C04" w14:textId="7B7E94F3" w:rsidR="00343C99" w:rsidRDefault="00343C99" w:rsidP="00343C99">
      <w:pPr>
        <w:rPr>
          <w:lang w:val="uk-UA"/>
        </w:rPr>
      </w:pPr>
    </w:p>
    <w:p w14:paraId="422523C4" w14:textId="25D9E8DA" w:rsidR="00343C99" w:rsidRDefault="00343C99" w:rsidP="00343C99">
      <w:pPr>
        <w:rPr>
          <w:lang w:val="uk-UA"/>
        </w:rPr>
      </w:pPr>
    </w:p>
    <w:p w14:paraId="33C6B416" w14:textId="68F76F01" w:rsidR="00343C99" w:rsidRDefault="00343C99" w:rsidP="00343C99">
      <w:pPr>
        <w:rPr>
          <w:lang w:val="uk-UA"/>
        </w:rPr>
      </w:pPr>
    </w:p>
    <w:p w14:paraId="776A7059" w14:textId="4964F141" w:rsidR="00343C99" w:rsidRDefault="00343C99" w:rsidP="00343C99">
      <w:pPr>
        <w:rPr>
          <w:lang w:val="uk-UA"/>
        </w:rPr>
      </w:pPr>
    </w:p>
    <w:p w14:paraId="40882C3F" w14:textId="43163A5D" w:rsidR="00343C99" w:rsidRDefault="00343C99" w:rsidP="00343C99">
      <w:pPr>
        <w:rPr>
          <w:lang w:val="uk-UA"/>
        </w:rPr>
      </w:pPr>
    </w:p>
    <w:p w14:paraId="46C9D495" w14:textId="47ED26F4" w:rsidR="00343C99" w:rsidRDefault="00343C99" w:rsidP="00343C99">
      <w:pPr>
        <w:rPr>
          <w:lang w:val="uk-UA"/>
        </w:rPr>
      </w:pPr>
    </w:p>
    <w:p w14:paraId="6FFC3BC6" w14:textId="3CC22882" w:rsidR="00343C99" w:rsidRDefault="00343C99" w:rsidP="00343C99">
      <w:pPr>
        <w:rPr>
          <w:lang w:val="uk-UA"/>
        </w:rPr>
      </w:pPr>
    </w:p>
    <w:p w14:paraId="7F98E6D7" w14:textId="27DCC5EF" w:rsidR="00EE5D0E" w:rsidRDefault="00EE5D0E" w:rsidP="00343C99">
      <w:pPr>
        <w:rPr>
          <w:lang w:val="uk-UA"/>
        </w:rPr>
      </w:pPr>
    </w:p>
    <w:p w14:paraId="5BA2372B" w14:textId="792B4230" w:rsidR="00EE5D0E" w:rsidRDefault="00EE5D0E" w:rsidP="00343C99">
      <w:pPr>
        <w:rPr>
          <w:lang w:val="uk-UA"/>
        </w:rPr>
      </w:pPr>
    </w:p>
    <w:p w14:paraId="0B9715EA" w14:textId="3E3069D4" w:rsidR="00EE5D0E" w:rsidRDefault="00EE5D0E" w:rsidP="00343C99">
      <w:pPr>
        <w:rPr>
          <w:lang w:val="uk-UA"/>
        </w:rPr>
      </w:pPr>
    </w:p>
    <w:p w14:paraId="6258D037" w14:textId="0438C4E5" w:rsidR="00EE5D0E" w:rsidRDefault="00EE5D0E" w:rsidP="00343C99">
      <w:pPr>
        <w:rPr>
          <w:lang w:val="uk-UA"/>
        </w:rPr>
      </w:pPr>
    </w:p>
    <w:p w14:paraId="10E642C9" w14:textId="77777777" w:rsidR="00EE5D0E" w:rsidRDefault="00EE5D0E" w:rsidP="00343C99">
      <w:pPr>
        <w:rPr>
          <w:lang w:val="uk-UA"/>
        </w:rPr>
      </w:pPr>
    </w:p>
    <w:p w14:paraId="776EE7C9" w14:textId="74BEF6AA" w:rsidR="00343C99" w:rsidRDefault="00343C99" w:rsidP="00343C99">
      <w:pPr>
        <w:rPr>
          <w:lang w:val="uk-UA"/>
        </w:rPr>
      </w:pPr>
    </w:p>
    <w:p w14:paraId="5D09C048" w14:textId="5A2272FB" w:rsidR="00343C99" w:rsidRDefault="00343C99" w:rsidP="00343C99">
      <w:pPr>
        <w:rPr>
          <w:lang w:val="uk-UA"/>
        </w:rPr>
      </w:pPr>
    </w:p>
    <w:p w14:paraId="76A1E571" w14:textId="77777777" w:rsidR="00343C99" w:rsidRPr="00343C99" w:rsidRDefault="00343C99" w:rsidP="00343C99">
      <w:pPr>
        <w:rPr>
          <w:lang w:val="uk-UA"/>
        </w:rPr>
      </w:pPr>
    </w:p>
    <w:p w14:paraId="4008F417" w14:textId="77777777" w:rsidR="00343C99" w:rsidRDefault="00343C99" w:rsidP="0016249F">
      <w:pPr>
        <w:rPr>
          <w:lang w:val="uk-UA"/>
        </w:rPr>
      </w:pPr>
    </w:p>
    <w:p w14:paraId="1CA187F1" w14:textId="66D1E262" w:rsidR="00505445" w:rsidRPr="00BD4D54" w:rsidRDefault="00505445" w:rsidP="00505445">
      <w:pPr>
        <w:jc w:val="both"/>
        <w:rPr>
          <w:b/>
          <w:bCs/>
          <w:sz w:val="24"/>
          <w:szCs w:val="24"/>
        </w:rPr>
      </w:pPr>
      <w:proofErr w:type="spellStart"/>
      <w:r w:rsidRPr="00BD4D54">
        <w:rPr>
          <w:b/>
          <w:sz w:val="24"/>
          <w:szCs w:val="24"/>
        </w:rPr>
        <w:lastRenderedPageBreak/>
        <w:t>Робота</w:t>
      </w:r>
      <w:proofErr w:type="spellEnd"/>
      <w:r w:rsidRPr="00BD4D54">
        <w:rPr>
          <w:b/>
          <w:sz w:val="24"/>
          <w:szCs w:val="24"/>
        </w:rPr>
        <w:t xml:space="preserve"> </w:t>
      </w:r>
      <w:proofErr w:type="spellStart"/>
      <w:r w:rsidRPr="00BD4D54">
        <w:rPr>
          <w:b/>
          <w:sz w:val="24"/>
          <w:szCs w:val="24"/>
        </w:rPr>
        <w:t>стоматологічного</w:t>
      </w:r>
      <w:proofErr w:type="spellEnd"/>
      <w:r w:rsidRPr="00BD4D54">
        <w:rPr>
          <w:b/>
          <w:sz w:val="24"/>
          <w:szCs w:val="24"/>
        </w:rPr>
        <w:t xml:space="preserve"> (</w:t>
      </w:r>
      <w:proofErr w:type="spellStart"/>
      <w:r w:rsidRPr="00BD4D54">
        <w:rPr>
          <w:b/>
          <w:sz w:val="24"/>
          <w:szCs w:val="24"/>
        </w:rPr>
        <w:t>зуболікарського</w:t>
      </w:r>
      <w:proofErr w:type="spellEnd"/>
      <w:r w:rsidRPr="00BD4D54">
        <w:rPr>
          <w:b/>
          <w:sz w:val="24"/>
          <w:szCs w:val="24"/>
        </w:rPr>
        <w:t xml:space="preserve">) </w:t>
      </w:r>
      <w:proofErr w:type="spellStart"/>
      <w:r w:rsidRPr="00BD4D54">
        <w:rPr>
          <w:b/>
          <w:sz w:val="24"/>
          <w:szCs w:val="24"/>
        </w:rPr>
        <w:t>кабінету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0D0F3F" w14:paraId="4A8CC9BE" w14:textId="77777777" w:rsidTr="00DE7AE5">
        <w:tc>
          <w:tcPr>
            <w:tcW w:w="4926" w:type="dxa"/>
            <w:shd w:val="clear" w:color="auto" w:fill="auto"/>
          </w:tcPr>
          <w:p w14:paraId="7BE8DA73" w14:textId="77777777" w:rsidR="00505445" w:rsidRPr="000D0F3F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0D0F3F">
              <w:rPr>
                <w:b/>
                <w:bCs/>
                <w:lang w:val="uk-UA"/>
              </w:rPr>
              <w:t>Таблиця 2700</w:t>
            </w:r>
          </w:p>
        </w:tc>
        <w:tc>
          <w:tcPr>
            <w:tcW w:w="4927" w:type="dxa"/>
            <w:shd w:val="clear" w:color="auto" w:fill="auto"/>
          </w:tcPr>
          <w:p w14:paraId="2F116CEF" w14:textId="77777777" w:rsidR="00505445" w:rsidRPr="000D0F3F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16244B5A" w14:textId="77777777" w:rsidR="00505445" w:rsidRPr="00BD4D54" w:rsidRDefault="00505445" w:rsidP="00505445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378"/>
        <w:gridCol w:w="799"/>
        <w:gridCol w:w="968"/>
        <w:gridCol w:w="849"/>
        <w:gridCol w:w="1090"/>
        <w:gridCol w:w="1003"/>
        <w:gridCol w:w="1047"/>
        <w:gridCol w:w="1034"/>
        <w:gridCol w:w="897"/>
      </w:tblGrid>
      <w:tr w:rsidR="00505445" w:rsidRPr="000D0F3F" w14:paraId="75E46D8B" w14:textId="77777777" w:rsidTr="00DE7AE5">
        <w:trPr>
          <w:cantSplit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B808F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C2F9EA6" w14:textId="77777777" w:rsidR="00505445" w:rsidRPr="000D0F3F" w:rsidRDefault="00505445" w:rsidP="00DE7AE5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490E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Кількість відвідувань до стоматологів і зубних лікарів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69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Усього сановано в порядку планової санації та за </w:t>
            </w: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звер-неннями</w:t>
            </w:r>
            <w:proofErr w:type="spellEnd"/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319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Профілактична робота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CED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Відпра-цьовано</w:t>
            </w:r>
            <w:proofErr w:type="spellEnd"/>
          </w:p>
          <w:p w14:paraId="419B179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УОП</w:t>
            </w:r>
          </w:p>
        </w:tc>
      </w:tr>
      <w:tr w:rsidR="00505445" w:rsidRPr="00C67ED5" w14:paraId="2CAB17A7" w14:textId="77777777" w:rsidTr="00DE7AE5">
        <w:trPr>
          <w:cantSplit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319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B9B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E3A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004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 тому числі сільськими жителями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AA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пер-винні*</w:t>
            </w:r>
          </w:p>
          <w:p w14:paraId="0C2AE397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(із </w:t>
            </w:r>
          </w:p>
          <w:p w14:paraId="6469C230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графи 1)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D5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CF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оглянуто в порядку планової санації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385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з числа оглянутих</w:t>
            </w:r>
          </w:p>
          <w:p w14:paraId="0FFBDF14" w14:textId="77777777" w:rsidR="00505445" w:rsidRPr="000D0F3F" w:rsidRDefault="00505445" w:rsidP="00DE7AE5">
            <w:pPr>
              <w:ind w:right="-137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потребують санації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C2F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 w:rsidRPr="000D0F3F">
              <w:rPr>
                <w:b/>
                <w:sz w:val="16"/>
                <w:szCs w:val="16"/>
                <w:lang w:val="uk-UA"/>
              </w:rPr>
              <w:t>ановано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з числа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тих, що потребували санації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093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5445" w:rsidRPr="000D0F3F" w14:paraId="57EDB2B3" w14:textId="77777777" w:rsidTr="00DE7AE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9C0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97A8D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7DC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B516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5CF62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38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355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64B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319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67C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505445" w:rsidRPr="00437BE2" w14:paraId="5B8FD27A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AF2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CB1A9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81E0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544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02D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737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D79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6D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B8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8C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68B497A1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9A6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у тому числі    </w:t>
            </w:r>
          </w:p>
          <w:p w14:paraId="56699B49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діти віком 0-17 років включно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263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C4E5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899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3E32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E3E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3D1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61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F996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46D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4C03221A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A1D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з них (із рядка 1) у госпрозрахункових </w:t>
            </w:r>
            <w:proofErr w:type="spellStart"/>
            <w:r w:rsidRPr="00437BE2">
              <w:rPr>
                <w:sz w:val="16"/>
                <w:szCs w:val="16"/>
                <w:lang w:val="uk-UA"/>
              </w:rPr>
              <w:t>поліклініках</w:t>
            </w:r>
            <w:proofErr w:type="spellEnd"/>
            <w:r w:rsidRPr="00437BE2">
              <w:rPr>
                <w:sz w:val="16"/>
                <w:szCs w:val="16"/>
                <w:lang w:val="uk-UA"/>
              </w:rPr>
              <w:t>, відділеннях (ка-</w:t>
            </w:r>
            <w:proofErr w:type="spellStart"/>
            <w:r w:rsidRPr="00437BE2">
              <w:rPr>
                <w:sz w:val="16"/>
                <w:szCs w:val="16"/>
                <w:lang w:val="uk-UA"/>
              </w:rPr>
              <w:t>бінетах</w:t>
            </w:r>
            <w:proofErr w:type="spellEnd"/>
            <w:r w:rsidRPr="00437BE2">
              <w:rPr>
                <w:sz w:val="16"/>
                <w:szCs w:val="16"/>
                <w:lang w:val="uk-UA"/>
              </w:rPr>
              <w:t>), 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29B1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283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B9A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C05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709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0A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57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D2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90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06B498BE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7BF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 тому числі діти віком 0-17 років</w:t>
            </w:r>
          </w:p>
          <w:p w14:paraId="4B419E3B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включно</w:t>
            </w:r>
          </w:p>
          <w:p w14:paraId="2F602117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(з рядка 3)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92A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B08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6A8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AE2F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5B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222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0CE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921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CF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14:paraId="595471E9" w14:textId="77777777" w:rsidR="00505445" w:rsidRPr="00BD4D54" w:rsidRDefault="00505445" w:rsidP="00505445">
      <w:pPr>
        <w:pStyle w:val="a3"/>
        <w:tabs>
          <w:tab w:val="left" w:pos="2070"/>
        </w:tabs>
        <w:rPr>
          <w:sz w:val="10"/>
          <w:szCs w:val="10"/>
        </w:rPr>
      </w:pPr>
    </w:p>
    <w:p w14:paraId="17A2DD06" w14:textId="7D299B95" w:rsidR="00505445" w:rsidRDefault="00505445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 xml:space="preserve">*Первинним уважається звернення за стоматологічною допомогою, що здійснено вперше в звітному році, незалежно від характеру звернення. </w:t>
      </w:r>
    </w:p>
    <w:p w14:paraId="4042ACD9" w14:textId="58EDD546" w:rsidR="00343C99" w:rsidRDefault="00343C99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53462C" w14:paraId="78CBC7C1" w14:textId="77777777" w:rsidTr="00343C99">
        <w:tc>
          <w:tcPr>
            <w:tcW w:w="4828" w:type="dxa"/>
            <w:shd w:val="clear" w:color="auto" w:fill="auto"/>
          </w:tcPr>
          <w:p w14:paraId="27334666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2701</w:t>
            </w:r>
          </w:p>
        </w:tc>
        <w:tc>
          <w:tcPr>
            <w:tcW w:w="4809" w:type="dxa"/>
            <w:shd w:val="clear" w:color="auto" w:fill="auto"/>
          </w:tcPr>
          <w:p w14:paraId="7520723F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3CBB3478" w14:textId="77777777"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пролікованих</w:t>
      </w:r>
      <w:r w:rsidRPr="007B2000">
        <w:rPr>
          <w:b w:val="0"/>
          <w:bCs w:val="0"/>
          <w:sz w:val="22"/>
          <w:szCs w:val="22"/>
        </w:rPr>
        <w:t xml:space="preserve"> зубів у звітному році з приводу карієсу,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з ускладненим карієсом (із пункту 1),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(із пункту 3)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проведено курс лікування захворювань слизової оболонки порожнини рота, усього осіб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проведено курс лікування захворювань пародонту, усього осіб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74D8B516" w14:textId="77777777" w:rsidR="00505445" w:rsidRPr="007B2000" w:rsidRDefault="00505445" w:rsidP="00505445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53462C" w14:paraId="3A7A6702" w14:textId="77777777" w:rsidTr="00DE7AE5">
        <w:tc>
          <w:tcPr>
            <w:tcW w:w="4926" w:type="dxa"/>
            <w:shd w:val="clear" w:color="auto" w:fill="auto"/>
          </w:tcPr>
          <w:p w14:paraId="38A7F07F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2702</w:t>
            </w:r>
          </w:p>
        </w:tc>
        <w:tc>
          <w:tcPr>
            <w:tcW w:w="4927" w:type="dxa"/>
            <w:shd w:val="clear" w:color="auto" w:fill="auto"/>
          </w:tcPr>
          <w:p w14:paraId="1DC21A5F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04CE8FEC" w14:textId="77777777"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отримали зубні протези, апарати,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сільські жителі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Кількість виготовлених одиночних коронок, штифтових зубів, вкладок, </w:t>
      </w:r>
      <w:proofErr w:type="spellStart"/>
      <w:r w:rsidRPr="007B2000">
        <w:rPr>
          <w:b w:val="0"/>
          <w:bCs w:val="0"/>
          <w:sz w:val="22"/>
          <w:szCs w:val="22"/>
        </w:rPr>
        <w:t>напівкоронок</w:t>
      </w:r>
      <w:proofErr w:type="spellEnd"/>
      <w:r w:rsidRPr="007B2000">
        <w:rPr>
          <w:b w:val="0"/>
          <w:bCs w:val="0"/>
          <w:sz w:val="22"/>
          <w:szCs w:val="22"/>
        </w:rPr>
        <w:t>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литих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керамічних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місткоподібних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протезів, усього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9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знімних протезів, усього 10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у тому числі </w:t>
      </w:r>
      <w:proofErr w:type="spellStart"/>
      <w:r w:rsidRPr="007B2000">
        <w:rPr>
          <w:b w:val="0"/>
          <w:bCs w:val="0"/>
          <w:sz w:val="22"/>
          <w:szCs w:val="22"/>
        </w:rPr>
        <w:t>бюгельних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суцільнолитих 11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постійних шин і </w:t>
      </w:r>
      <w:proofErr w:type="spellStart"/>
      <w:r w:rsidRPr="007B2000">
        <w:rPr>
          <w:b w:val="0"/>
          <w:bCs w:val="0"/>
          <w:sz w:val="22"/>
          <w:szCs w:val="22"/>
        </w:rPr>
        <w:t>шинопротезів</w:t>
      </w:r>
      <w:proofErr w:type="spellEnd"/>
      <w:r w:rsidRPr="007B2000">
        <w:rPr>
          <w:b w:val="0"/>
          <w:bCs w:val="0"/>
          <w:sz w:val="22"/>
          <w:szCs w:val="22"/>
        </w:rPr>
        <w:t>, усього 12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13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щелепно-лицьових протезів і апаратів, усього 14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0373FC32" w14:textId="77777777"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Усього виготовлено одиниць пластмаси (тимчасові коронки) 15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металокераміки 16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</w:p>
    <w:p w14:paraId="139ECB21" w14:textId="77777777"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 кераміки 17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Протезування на дентальних імплантатах 18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4DE376F9" w14:textId="77777777" w:rsidR="00505445" w:rsidRPr="007B2000" w:rsidRDefault="00505445" w:rsidP="0050544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53462C" w14:paraId="12D18C03" w14:textId="77777777" w:rsidTr="00DE7AE5">
        <w:tc>
          <w:tcPr>
            <w:tcW w:w="4926" w:type="dxa"/>
            <w:shd w:val="clear" w:color="auto" w:fill="auto"/>
          </w:tcPr>
          <w:p w14:paraId="2A57FAF6" w14:textId="77777777"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2703</w:t>
            </w:r>
          </w:p>
        </w:tc>
        <w:tc>
          <w:tcPr>
            <w:tcW w:w="4927" w:type="dxa"/>
            <w:shd w:val="clear" w:color="auto" w:fill="auto"/>
          </w:tcPr>
          <w:p w14:paraId="0C43744E" w14:textId="77777777"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0BF500FF" w14:textId="77777777"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 xml:space="preserve">Кількість осіб, які вперше оглянуті лікарем-ортодонтом, </w:t>
      </w:r>
      <w:r w:rsidRPr="00D80662">
        <w:rPr>
          <w:rFonts w:ascii="Times New Roman" w:hAnsi="Times New Roman" w:cs="Times New Roman"/>
          <w:sz w:val="22"/>
          <w:szCs w:val="22"/>
        </w:rPr>
        <w:t>усього 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, у тому</w:t>
      </w:r>
      <w:r w:rsidRPr="007B2000">
        <w:rPr>
          <w:rFonts w:ascii="Times New Roman" w:hAnsi="Times New Roman" w:cs="Times New Roman"/>
          <w:sz w:val="22"/>
          <w:szCs w:val="22"/>
        </w:rPr>
        <w:t xml:space="preserve"> числі дітей віком 0-17 років включно 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Закінчили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ортодонтичне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лікування, усього осіб 3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діти віком 0-17 років включно 4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виготовлених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ортодонтичних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апаратів, усього 5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знімних 6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7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установлених незнімних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ортодонтичних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систем (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брекет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>-систем) 8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AC7B5F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дітей віком 0-17 років включно, яким виготовили протези, усього 9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, у тому числі знімних </w:t>
      </w:r>
    </w:p>
    <w:p w14:paraId="5133E910" w14:textId="77777777"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>10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11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дітей віком 0-17 років включно, яких узято на профілактичні </w:t>
      </w:r>
    </w:p>
    <w:p w14:paraId="4F80EE04" w14:textId="77777777" w:rsidR="00505445" w:rsidRPr="007B2000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B2000">
        <w:rPr>
          <w:rFonts w:ascii="Times New Roman" w:hAnsi="Times New Roman" w:cs="Times New Roman"/>
          <w:sz w:val="22"/>
          <w:szCs w:val="22"/>
        </w:rPr>
        <w:t>заходи 12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</w:t>
      </w:r>
    </w:p>
    <w:p w14:paraId="2037FC2D" w14:textId="77777777" w:rsidR="00505445" w:rsidRPr="00D80662" w:rsidRDefault="00505445" w:rsidP="00505445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53462C" w14:paraId="3177552A" w14:textId="77777777" w:rsidTr="00DE7AE5">
        <w:tc>
          <w:tcPr>
            <w:tcW w:w="4926" w:type="dxa"/>
            <w:shd w:val="clear" w:color="auto" w:fill="auto"/>
          </w:tcPr>
          <w:p w14:paraId="1ED21355" w14:textId="77777777"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2704</w:t>
            </w:r>
          </w:p>
        </w:tc>
        <w:tc>
          <w:tcPr>
            <w:tcW w:w="4927" w:type="dxa"/>
            <w:shd w:val="clear" w:color="auto" w:fill="auto"/>
          </w:tcPr>
          <w:p w14:paraId="7C3C5434" w14:textId="77777777"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04D7034F" w14:textId="399E8B40" w:rsidR="00B22D5D" w:rsidRPr="00550649" w:rsidRDefault="00505445" w:rsidP="00550649">
      <w:pPr>
        <w:jc w:val="both"/>
        <w:rPr>
          <w:sz w:val="22"/>
          <w:szCs w:val="22"/>
          <w:lang w:val="ru-RU"/>
        </w:rPr>
        <w:sectPr w:rsidR="00B22D5D" w:rsidRPr="00550649" w:rsidSect="00DE7AE5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720" w:right="851" w:bottom="720" w:left="1418" w:header="709" w:footer="709" w:gutter="0"/>
          <w:cols w:space="708"/>
          <w:docGrid w:linePitch="381"/>
        </w:sectPr>
      </w:pPr>
      <w:r w:rsidRPr="00437BE2">
        <w:rPr>
          <w:sz w:val="22"/>
          <w:szCs w:val="22"/>
          <w:lang w:val="uk-UA"/>
        </w:rPr>
        <w:t>Кількість видалених зубів, усього 1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ускладненого карієсу 2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захворювань пародонту 3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 </w:t>
      </w:r>
      <w:proofErr w:type="spellStart"/>
      <w:r w:rsidRPr="00437BE2">
        <w:rPr>
          <w:sz w:val="22"/>
          <w:szCs w:val="22"/>
          <w:lang w:val="uk-UA"/>
        </w:rPr>
        <w:t>ортодонтичними</w:t>
      </w:r>
      <w:proofErr w:type="spellEnd"/>
      <w:r w:rsidRPr="00437BE2">
        <w:rPr>
          <w:sz w:val="22"/>
          <w:szCs w:val="22"/>
          <w:lang w:val="uk-UA"/>
        </w:rPr>
        <w:t xml:space="preserve"> показаннями 4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 Кількість стоматологічних операцій, усього 5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гострих запальних процесів 6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пухлин та </w:t>
      </w:r>
      <w:proofErr w:type="spellStart"/>
      <w:r w:rsidRPr="00437BE2">
        <w:rPr>
          <w:sz w:val="22"/>
          <w:szCs w:val="22"/>
          <w:lang w:val="uk-UA"/>
        </w:rPr>
        <w:t>пухлиноподібних</w:t>
      </w:r>
      <w:proofErr w:type="spellEnd"/>
      <w:r w:rsidRPr="00437BE2">
        <w:rPr>
          <w:sz w:val="22"/>
          <w:szCs w:val="22"/>
          <w:lang w:val="uk-UA"/>
        </w:rPr>
        <w:t xml:space="preserve"> утворень 7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встановлення дентальних імплантатів 8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інші 9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</w:p>
    <w:p w14:paraId="784E3872" w14:textId="77777777" w:rsidR="00B1189F" w:rsidRPr="007B2000" w:rsidRDefault="001A159D" w:rsidP="001A159D">
      <w:pPr>
        <w:tabs>
          <w:tab w:val="left" w:pos="4425"/>
        </w:tabs>
        <w:jc w:val="center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lastRenderedPageBreak/>
        <w:t xml:space="preserve">Розділ </w:t>
      </w:r>
      <w:r w:rsidRPr="007B2000">
        <w:rPr>
          <w:b/>
          <w:bCs/>
          <w:sz w:val="22"/>
          <w:szCs w:val="22"/>
          <w:lang w:val="en-US"/>
        </w:rPr>
        <w:t>IV</w:t>
      </w:r>
      <w:r w:rsidRPr="007B2000">
        <w:rPr>
          <w:b/>
          <w:bCs/>
          <w:sz w:val="22"/>
          <w:szCs w:val="22"/>
          <w:lang w:val="uk-UA"/>
        </w:rPr>
        <w:t>. Робота діагностичних відділень</w:t>
      </w:r>
    </w:p>
    <w:p w14:paraId="6BD869CB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14:paraId="685F7EAA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рентгенологічного відділення (кабінету)</w:t>
      </w:r>
    </w:p>
    <w:p w14:paraId="328B2B95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1468"/>
        <w:gridCol w:w="470"/>
        <w:gridCol w:w="1450"/>
        <w:gridCol w:w="884"/>
        <w:gridCol w:w="716"/>
        <w:gridCol w:w="306"/>
        <w:gridCol w:w="452"/>
        <w:gridCol w:w="782"/>
        <w:gridCol w:w="762"/>
        <w:gridCol w:w="701"/>
        <w:gridCol w:w="673"/>
        <w:gridCol w:w="673"/>
        <w:gridCol w:w="673"/>
        <w:gridCol w:w="197"/>
      </w:tblGrid>
      <w:tr w:rsidR="006B04EB" w:rsidRPr="007B2000" w14:paraId="5B8A7440" w14:textId="77777777" w:rsidTr="0053462C">
        <w:tc>
          <w:tcPr>
            <w:tcW w:w="5297" w:type="dxa"/>
            <w:gridSpan w:val="6"/>
            <w:shd w:val="clear" w:color="auto" w:fill="auto"/>
          </w:tcPr>
          <w:p w14:paraId="2013B538" w14:textId="77777777" w:rsidR="006B04EB" w:rsidRPr="0053462C" w:rsidRDefault="00693AA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4100</w:t>
            </w:r>
          </w:p>
        </w:tc>
        <w:tc>
          <w:tcPr>
            <w:tcW w:w="5126" w:type="dxa"/>
            <w:gridSpan w:val="8"/>
            <w:shd w:val="clear" w:color="auto" w:fill="auto"/>
          </w:tcPr>
          <w:p w14:paraId="2F1BE0C3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891629" w:rsidRPr="0053462C" w14:paraId="7644C744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14:paraId="699AAC2A" w14:textId="77777777" w:rsidR="00891629" w:rsidRPr="0053462C" w:rsidRDefault="00891629" w:rsidP="005B2086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Найменування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14:paraId="6DCBBD31" w14:textId="77777777"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Номер рядка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3C25FD42" w14:textId="77777777"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 xml:space="preserve">Кількість </w:t>
            </w:r>
            <w:proofErr w:type="spellStart"/>
            <w:r w:rsidRPr="0053462C">
              <w:rPr>
                <w:b w:val="0"/>
                <w:sz w:val="20"/>
                <w:szCs w:val="20"/>
              </w:rPr>
              <w:t>рентгено</w:t>
            </w:r>
            <w:proofErr w:type="spellEnd"/>
            <w:r w:rsidRPr="0053462C">
              <w:rPr>
                <w:b w:val="0"/>
                <w:sz w:val="20"/>
                <w:szCs w:val="20"/>
              </w:rPr>
              <w:t>-</w:t>
            </w:r>
          </w:p>
          <w:p w14:paraId="18719B94" w14:textId="77777777"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діагностичних</w:t>
            </w:r>
          </w:p>
          <w:p w14:paraId="596A44FF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 xml:space="preserve">апаратів та устаткування, </w:t>
            </w:r>
            <w:r w:rsidR="000E09CE" w:rsidRPr="0053462C">
              <w:rPr>
                <w:lang w:val="uk-UA"/>
              </w:rPr>
              <w:t>у</w:t>
            </w:r>
            <w:r w:rsidRPr="0053462C">
              <w:rPr>
                <w:lang w:val="uk-UA"/>
              </w:rPr>
              <w:t>сього</w:t>
            </w:r>
          </w:p>
        </w:tc>
        <w:tc>
          <w:tcPr>
            <w:tcW w:w="6797" w:type="dxa"/>
            <w:gridSpan w:val="10"/>
            <w:shd w:val="clear" w:color="auto" w:fill="auto"/>
          </w:tcPr>
          <w:p w14:paraId="5CE5C85F" w14:textId="77777777" w:rsidR="00891629" w:rsidRPr="0053462C" w:rsidRDefault="0082614C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</w:t>
            </w:r>
            <w:r w:rsidR="00891629" w:rsidRPr="0053462C">
              <w:rPr>
                <w:lang w:val="uk-UA"/>
              </w:rPr>
              <w:t xml:space="preserve"> тому числі</w:t>
            </w:r>
          </w:p>
        </w:tc>
      </w:tr>
      <w:tr w:rsidR="00891629" w:rsidRPr="0053462C" w14:paraId="57BB37D6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14:paraId="479D64FA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7C37AC99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7EE56B5B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425472FA" w14:textId="77777777"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апарати</w:t>
            </w:r>
          </w:p>
          <w:p w14:paraId="3CCBB078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ПРЗ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6D3DC8A7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ангіо</w:t>
            </w:r>
            <w:proofErr w:type="spellEnd"/>
            <w:r w:rsidRPr="0053462C">
              <w:rPr>
                <w:lang w:val="uk-UA"/>
              </w:rPr>
              <w:t>-гра-</w:t>
            </w:r>
            <w:proofErr w:type="spellStart"/>
            <w:r w:rsidRPr="0053462C">
              <w:rPr>
                <w:lang w:val="uk-UA"/>
              </w:rPr>
              <w:t>фічні</w:t>
            </w:r>
            <w:proofErr w:type="spellEnd"/>
          </w:p>
        </w:tc>
        <w:tc>
          <w:tcPr>
            <w:tcW w:w="758" w:type="dxa"/>
            <w:gridSpan w:val="2"/>
            <w:vMerge w:val="restart"/>
            <w:shd w:val="clear" w:color="auto" w:fill="auto"/>
            <w:vAlign w:val="center"/>
          </w:tcPr>
          <w:p w14:paraId="76479F6F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мамо-</w:t>
            </w:r>
            <w:proofErr w:type="spellStart"/>
            <w:r w:rsidRPr="0053462C">
              <w:rPr>
                <w:lang w:val="uk-UA"/>
              </w:rPr>
              <w:t>рафіч</w:t>
            </w:r>
            <w:proofErr w:type="spellEnd"/>
            <w:r w:rsidRPr="0053462C">
              <w:rPr>
                <w:lang w:val="uk-UA"/>
              </w:rPr>
              <w:t>-ні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14:paraId="34BC4D67" w14:textId="77777777"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ком-</w:t>
            </w:r>
            <w:proofErr w:type="spellStart"/>
            <w:r w:rsidRPr="0053462C">
              <w:rPr>
                <w:lang w:val="uk-UA"/>
              </w:rPr>
              <w:t>п’юте</w:t>
            </w:r>
            <w:proofErr w:type="spellEnd"/>
            <w:r w:rsidRPr="0053462C">
              <w:rPr>
                <w:lang w:val="uk-UA"/>
              </w:rPr>
              <w:t>-</w:t>
            </w:r>
            <w:proofErr w:type="spellStart"/>
            <w:r w:rsidRPr="0053462C">
              <w:rPr>
                <w:lang w:val="uk-UA"/>
              </w:rPr>
              <w:t>рні</w:t>
            </w:r>
            <w:proofErr w:type="spellEnd"/>
            <w:r w:rsidRPr="0053462C">
              <w:rPr>
                <w:lang w:val="uk-UA"/>
              </w:rPr>
              <w:t xml:space="preserve"> </w:t>
            </w:r>
            <w:proofErr w:type="spellStart"/>
            <w:r w:rsidRPr="0053462C">
              <w:rPr>
                <w:lang w:val="uk-UA"/>
              </w:rPr>
              <w:t>томо</w:t>
            </w:r>
            <w:proofErr w:type="spellEnd"/>
            <w:r w:rsidRPr="0053462C">
              <w:rPr>
                <w:lang w:val="uk-UA"/>
              </w:rPr>
              <w:t>-графи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36F2276F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флюо-рогра-фи</w:t>
            </w:r>
            <w:proofErr w:type="spellEnd"/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02DF9DF3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стоматологічні</w:t>
            </w:r>
          </w:p>
        </w:tc>
      </w:tr>
      <w:tr w:rsidR="00891629" w:rsidRPr="0053462C" w14:paraId="5FFB98D0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14:paraId="4459EE4D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4917DD7C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3398ABE6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030765D5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4DDA5699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14:paraId="4C390A98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43583FFC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2B9B8D6D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14:paraId="098D5123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усього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0D6E6A95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них</w:t>
            </w:r>
          </w:p>
        </w:tc>
      </w:tr>
      <w:tr w:rsidR="00891629" w:rsidRPr="0053462C" w14:paraId="79DAF31A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cantSplit/>
          <w:trHeight w:val="1934"/>
        </w:trPr>
        <w:tc>
          <w:tcPr>
            <w:tcW w:w="1468" w:type="dxa"/>
            <w:vMerge/>
            <w:shd w:val="clear" w:color="auto" w:fill="auto"/>
          </w:tcPr>
          <w:p w14:paraId="522256BA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0A65FE62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05DC9CCB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7B77CB25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3DB93B82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14:paraId="062CC7D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7EFA4B6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632AB9C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79250224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14:paraId="1BD027E6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інтраоральні</w:t>
            </w:r>
            <w:proofErr w:type="spellEnd"/>
          </w:p>
        </w:tc>
        <w:tc>
          <w:tcPr>
            <w:tcW w:w="715" w:type="dxa"/>
            <w:shd w:val="clear" w:color="auto" w:fill="auto"/>
            <w:textDirection w:val="btLr"/>
          </w:tcPr>
          <w:p w14:paraId="1B97701C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панорамні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14:paraId="1BB49593" w14:textId="77777777"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конусно-променеві томографи</w:t>
            </w:r>
          </w:p>
        </w:tc>
      </w:tr>
      <w:tr w:rsidR="00891629" w:rsidRPr="0053462C" w14:paraId="322D02F8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14:paraId="5FAD3051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2387A5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450" w:type="dxa"/>
            <w:shd w:val="clear" w:color="auto" w:fill="auto"/>
          </w:tcPr>
          <w:p w14:paraId="78176DD9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14:paraId="35DE24C7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2635C561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</w:tcPr>
          <w:p w14:paraId="77E1E0F8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14:paraId="2F8075EB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14:paraId="6E387A88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14:paraId="07C19C29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14:paraId="299081F9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14:paraId="27D70653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7F1A61F5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</w:p>
        </w:tc>
      </w:tr>
      <w:tr w:rsidR="00891629" w:rsidRPr="0053462C" w14:paraId="64BF089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03D7AD74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425E7F4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D40209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02EBCA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C0872A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6B22CFD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18CA2C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B4CA7B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6CC17D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EBC4C3C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8C5503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4A26310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6CF91FD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0FB8A5E1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 тому числі діючих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C05E3D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EC182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367BA1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D5B762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28D06F9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F54C66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24BFDC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853F3D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7BE678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E97945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823B58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0F1FCA9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2C485739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46FBF2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43C75B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E7DB33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7504F5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2F00B61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9556E8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D7D643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E7B716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0BA05A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B76FEE0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F1CCE3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4830FAE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14:paraId="51AC5FD1" w14:textId="77777777" w:rsidR="00891629" w:rsidRPr="0053462C" w:rsidRDefault="00891629" w:rsidP="0053462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3462C">
              <w:rPr>
                <w:b w:val="0"/>
                <w:bCs w:val="0"/>
                <w:sz w:val="22"/>
                <w:szCs w:val="22"/>
              </w:rPr>
              <w:t xml:space="preserve">палатних </w:t>
            </w:r>
            <w:r w:rsidRPr="0053462C">
              <w:rPr>
                <w:b w:val="0"/>
                <w:bCs w:val="0"/>
                <w:sz w:val="20"/>
                <w:szCs w:val="20"/>
              </w:rPr>
              <w:t>(мобільних)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E4C804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DA1B4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D55DDE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22F59C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4D935C2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942A3C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C92B75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38FF2C6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461671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7BC393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AECC43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10D22D6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1A173ABB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 xml:space="preserve">пересувних </w:t>
            </w:r>
            <w:r w:rsidRPr="0053462C">
              <w:rPr>
                <w:bCs/>
                <w:sz w:val="18"/>
                <w:szCs w:val="18"/>
                <w:lang w:val="uk-UA"/>
              </w:rPr>
              <w:t xml:space="preserve">(вмонтованих </w:t>
            </w:r>
            <w:r w:rsidRPr="0053462C">
              <w:rPr>
                <w:bCs/>
                <w:sz w:val="18"/>
                <w:szCs w:val="18"/>
                <w:lang w:val="uk-UA"/>
              </w:rPr>
              <w:br/>
              <w:t>в автофургони)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34C93D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C18F09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3D1C87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20526C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4AAD38B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265CD1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67930C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250812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578A17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FD757A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34B74F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602C45A4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6A237DF6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>цифрових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A42825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AA5153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A2BCFE6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DD37A2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55011A1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652662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225CDC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F54C69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253E45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76B30F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641AA3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1D7884DD" w14:textId="77777777" w:rsidR="00723E4E" w:rsidRPr="007B2000" w:rsidRDefault="00723E4E" w:rsidP="00723E4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5E1F3D20" w14:textId="77777777" w:rsidTr="0053462C">
        <w:tc>
          <w:tcPr>
            <w:tcW w:w="5295" w:type="dxa"/>
            <w:shd w:val="clear" w:color="auto" w:fill="auto"/>
          </w:tcPr>
          <w:p w14:paraId="338DD56C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4101</w:t>
            </w:r>
          </w:p>
        </w:tc>
        <w:tc>
          <w:tcPr>
            <w:tcW w:w="5296" w:type="dxa"/>
            <w:shd w:val="clear" w:color="auto" w:fill="auto"/>
          </w:tcPr>
          <w:p w14:paraId="6341607B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F78EAC9" w14:textId="77777777" w:rsidR="00DB5502" w:rsidRPr="007B2000" w:rsidRDefault="00DB5502" w:rsidP="00723E4E">
      <w:pPr>
        <w:pStyle w:val="a3"/>
        <w:jc w:val="both"/>
        <w:rPr>
          <w:b w:val="0"/>
          <w:sz w:val="16"/>
          <w:szCs w:val="16"/>
        </w:rPr>
      </w:pPr>
    </w:p>
    <w:p w14:paraId="0CD40C05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</w:t>
      </w:r>
      <w:r w:rsidRPr="007B2000">
        <w:rPr>
          <w:b w:val="0"/>
          <w:bCs w:val="0"/>
          <w:sz w:val="22"/>
          <w:szCs w:val="22"/>
        </w:rPr>
        <w:t>ількість апаратів УЗД, усього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кількість </w:t>
      </w:r>
      <w:proofErr w:type="spellStart"/>
      <w:r w:rsidRPr="007B2000">
        <w:rPr>
          <w:b w:val="0"/>
          <w:bCs w:val="0"/>
          <w:sz w:val="22"/>
          <w:szCs w:val="22"/>
        </w:rPr>
        <w:t>магніторезонансних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томографів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4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Cs w:val="0"/>
          <w:sz w:val="22"/>
          <w:szCs w:val="22"/>
        </w:rPr>
        <w:t xml:space="preserve"> </w:t>
      </w:r>
      <w:r w:rsidR="00597AB1" w:rsidRPr="007B2000">
        <w:rPr>
          <w:bCs w:val="0"/>
          <w:sz w:val="22"/>
          <w:szCs w:val="22"/>
        </w:rPr>
        <w:t xml:space="preserve">, </w:t>
      </w:r>
      <w:r w:rsidR="00597AB1" w:rsidRPr="007B2000">
        <w:rPr>
          <w:b w:val="0"/>
          <w:bCs w:val="0"/>
          <w:sz w:val="22"/>
          <w:szCs w:val="22"/>
        </w:rPr>
        <w:t>з них із напруженістю магнітного поля 1</w:t>
      </w:r>
      <w:r w:rsidR="00423055" w:rsidRPr="007B2000">
        <w:rPr>
          <w:b w:val="0"/>
          <w:bCs w:val="0"/>
          <w:sz w:val="22"/>
          <w:szCs w:val="22"/>
        </w:rPr>
        <w:t>.0 та більше Тесла</w:t>
      </w:r>
      <w:r w:rsidR="00597AB1" w:rsidRPr="007B2000">
        <w:rPr>
          <w:b w:val="0"/>
          <w:bCs w:val="0"/>
          <w:sz w:val="22"/>
          <w:szCs w:val="22"/>
        </w:rPr>
        <w:t xml:space="preserve"> 5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="00597AB1" w:rsidRPr="007B2000">
        <w:rPr>
          <w:b w:val="0"/>
          <w:bCs w:val="0"/>
          <w:sz w:val="22"/>
          <w:szCs w:val="22"/>
        </w:rPr>
        <w:t>.</w:t>
      </w:r>
    </w:p>
    <w:p w14:paraId="3DDDDDFB" w14:textId="77777777" w:rsidR="00723E4E" w:rsidRPr="007B2000" w:rsidRDefault="00723E4E" w:rsidP="00723E4E">
      <w:pPr>
        <w:pStyle w:val="a3"/>
        <w:rPr>
          <w:sz w:val="20"/>
          <w:szCs w:val="20"/>
        </w:rPr>
      </w:pPr>
    </w:p>
    <w:p w14:paraId="0399A893" w14:textId="77777777" w:rsidR="00723E4E" w:rsidRPr="007B2000" w:rsidRDefault="00723E4E" w:rsidP="00723E4E">
      <w:pPr>
        <w:pStyle w:val="a3"/>
        <w:rPr>
          <w:sz w:val="20"/>
          <w:szCs w:val="20"/>
        </w:rPr>
      </w:pPr>
    </w:p>
    <w:p w14:paraId="38E4C055" w14:textId="77777777" w:rsidR="00723E4E" w:rsidRPr="007B2000" w:rsidRDefault="00723E4E" w:rsidP="00723E4E">
      <w:pPr>
        <w:pStyle w:val="a3"/>
        <w:jc w:val="center"/>
      </w:pPr>
      <w:r w:rsidRPr="007B2000">
        <w:t>Рентгенодіагностична робота (</w:t>
      </w:r>
      <w:r w:rsidR="00595F58" w:rsidRPr="007B2000">
        <w:t>в</w:t>
      </w:r>
      <w:r w:rsidRPr="007B2000">
        <w:t>ключно з профілактичними оглядами)</w:t>
      </w:r>
    </w:p>
    <w:p w14:paraId="3AB347CF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5"/>
        <w:gridCol w:w="22"/>
        <w:gridCol w:w="474"/>
        <w:gridCol w:w="1509"/>
        <w:gridCol w:w="1275"/>
        <w:gridCol w:w="1283"/>
        <w:gridCol w:w="1282"/>
        <w:gridCol w:w="1265"/>
      </w:tblGrid>
      <w:tr w:rsidR="00F82191" w:rsidRPr="0053462C" w14:paraId="66352B19" w14:textId="77777777" w:rsidTr="00BD7ABD">
        <w:trPr>
          <w:gridAfter w:val="7"/>
          <w:wAfter w:w="7218" w:type="dxa"/>
        </w:trPr>
        <w:tc>
          <w:tcPr>
            <w:tcW w:w="2970" w:type="dxa"/>
            <w:shd w:val="clear" w:color="auto" w:fill="auto"/>
          </w:tcPr>
          <w:p w14:paraId="0AD69C41" w14:textId="77777777" w:rsidR="00F82191" w:rsidRPr="00F82191" w:rsidRDefault="00F82191" w:rsidP="00BD7ABD">
            <w:pPr>
              <w:pStyle w:val="a3"/>
              <w:rPr>
                <w:sz w:val="20"/>
                <w:szCs w:val="20"/>
                <w:lang w:val="ru-RU"/>
              </w:rPr>
            </w:pPr>
            <w:r w:rsidRPr="0053462C">
              <w:rPr>
                <w:bCs w:val="0"/>
                <w:sz w:val="20"/>
                <w:szCs w:val="20"/>
              </w:rPr>
              <w:t>Таблиця 4110</w:t>
            </w:r>
          </w:p>
        </w:tc>
      </w:tr>
      <w:tr w:rsidR="00F82191" w:rsidRPr="0053462C" w14:paraId="7D39B243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14:paraId="20C354D8" w14:textId="77777777" w:rsidR="00F82191" w:rsidRPr="0053462C" w:rsidRDefault="00F82191" w:rsidP="005B2086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09AB87E" w14:textId="77777777" w:rsidR="00F82191" w:rsidRPr="0053462C" w:rsidRDefault="00F82191" w:rsidP="0053462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14:paraId="4AA45AF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1E42A17B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 тому числі</w:t>
            </w:r>
          </w:p>
        </w:tc>
      </w:tr>
      <w:tr w:rsidR="00F82191" w:rsidRPr="0053462C" w14:paraId="59711BCF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992" w:type="dxa"/>
            <w:gridSpan w:val="2"/>
            <w:vMerge/>
            <w:shd w:val="clear" w:color="auto" w:fill="auto"/>
          </w:tcPr>
          <w:p w14:paraId="2978B897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174E4343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307722FA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585AF2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грудної клітки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9D5F4E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45E2202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кістково-суглобної системи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4B6512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інші</w:t>
            </w:r>
          </w:p>
        </w:tc>
      </w:tr>
      <w:tr w:rsidR="00F82191" w:rsidRPr="0053462C" w14:paraId="2D35F0E0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6344BDD9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40C04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BDDBA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0A08C95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A3DEDB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4D59186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03C87E4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5</w:t>
            </w:r>
          </w:p>
        </w:tc>
      </w:tr>
      <w:tr w:rsidR="00F82191" w:rsidRPr="0053462C" w14:paraId="542115B7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096679F3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Кількість рентгенологічних досліджень, усього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12676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90D45C6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D3A8CA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A32C6B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8FD874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13CCA1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969A7A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144AED04" w14:textId="77777777" w:rsidR="00F82191" w:rsidRPr="0053462C" w:rsidRDefault="00F82191" w:rsidP="00D3228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53462C">
              <w:rPr>
                <w:b w:val="0"/>
                <w:bCs w:val="0"/>
                <w:sz w:val="20"/>
                <w:szCs w:val="20"/>
              </w:rPr>
              <w:t>у тому числі зроблено:</w:t>
            </w:r>
          </w:p>
          <w:p w14:paraId="19737CA3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просвічувань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7E8125F2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B999F9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F8D16B1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2AC30C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2D94AF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51ECB4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24C7BA21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6550ABD8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рентгенограм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D6E16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3D51C0E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1A22BA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571E5C9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D891F5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0854C2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6989D1F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1D3C59C9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діагностичних </w:t>
            </w:r>
            <w:proofErr w:type="spellStart"/>
            <w:r w:rsidRPr="0053462C">
              <w:rPr>
                <w:bCs/>
                <w:lang w:val="uk-UA"/>
              </w:rPr>
              <w:t>флюорограм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14:paraId="2F4D26AC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DD1663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54BC5C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6EFC6D9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7AC655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BB7E99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A33647A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67482DAB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 xml:space="preserve">спеціальних досліджень </w:t>
            </w:r>
            <w:r w:rsidRPr="0053462C">
              <w:rPr>
                <w:bCs/>
                <w:lang w:val="uk-UA"/>
              </w:rPr>
              <w:br/>
              <w:t xml:space="preserve">   (методик)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CE385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4813C76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CF937D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FE0C73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D477014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8A3AD12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56F1929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0A28D77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комп’ютерних </w:t>
            </w:r>
            <w:proofErr w:type="spellStart"/>
            <w:r w:rsidRPr="0053462C">
              <w:rPr>
                <w:bCs/>
                <w:lang w:val="uk-UA"/>
              </w:rPr>
              <w:t>томографій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14:paraId="1719CC80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3C6FBC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3B6D53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81F8955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CE46B9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200D81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0219762F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4225312F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з них із внутрішньовенним</w:t>
            </w:r>
            <w:r w:rsidRPr="0053462C">
              <w:rPr>
                <w:b/>
                <w:bCs/>
                <w:lang w:val="uk-UA"/>
              </w:rPr>
              <w:t xml:space="preserve"> </w:t>
            </w:r>
            <w:r w:rsidRPr="0053462C">
              <w:rPr>
                <w:b/>
                <w:bCs/>
                <w:lang w:val="uk-UA"/>
              </w:rPr>
              <w:br/>
              <w:t xml:space="preserve">   </w:t>
            </w:r>
            <w:r w:rsidRPr="0053462C">
              <w:rPr>
                <w:bCs/>
                <w:lang w:val="uk-UA"/>
              </w:rPr>
              <w:t xml:space="preserve">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CA939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754BEAE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924044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5C52DA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8751DF0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00A317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365650E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5D7A086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Крім того, магнітно-резонансних </w:t>
            </w:r>
            <w:proofErr w:type="spellStart"/>
            <w:r w:rsidRPr="0053462C">
              <w:rPr>
                <w:bCs/>
                <w:lang w:val="uk-UA"/>
              </w:rPr>
              <w:t>томографій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14:paraId="5C35F80B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D7993C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C278565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3356BC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37577D4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C82F0A2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34088D2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86B0796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з них із внутрішньовенним </w:t>
            </w:r>
            <w:r w:rsidRPr="0053462C">
              <w:rPr>
                <w:bCs/>
                <w:lang w:val="uk-UA"/>
              </w:rPr>
              <w:br/>
              <w:t xml:space="preserve">   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ED285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CAF07A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1C5EC4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1076D9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503F9F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49A71B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471B3887" w14:textId="77777777" w:rsidR="005B2086" w:rsidRDefault="005B2086">
      <w:r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4E5BE841" w14:textId="77777777" w:rsidTr="0053462C">
        <w:tc>
          <w:tcPr>
            <w:tcW w:w="5139" w:type="dxa"/>
            <w:shd w:val="clear" w:color="auto" w:fill="auto"/>
          </w:tcPr>
          <w:p w14:paraId="7A547173" w14:textId="77777777" w:rsidR="004B602A" w:rsidRPr="0053462C" w:rsidRDefault="004B602A" w:rsidP="00B11779">
            <w:pPr>
              <w:pStyle w:val="a3"/>
              <w:rPr>
                <w:bCs w:val="0"/>
                <w:sz w:val="20"/>
                <w:szCs w:val="20"/>
              </w:rPr>
            </w:pPr>
          </w:p>
          <w:p w14:paraId="149143E3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4111</w:t>
            </w:r>
          </w:p>
        </w:tc>
        <w:tc>
          <w:tcPr>
            <w:tcW w:w="5112" w:type="dxa"/>
            <w:shd w:val="clear" w:color="auto" w:fill="auto"/>
          </w:tcPr>
          <w:p w14:paraId="23E61FBA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6E9DC9B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рентгенограм зубів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мамографій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44C0FBBA" w14:textId="77777777" w:rsidR="00723E4E" w:rsidRPr="007B2000" w:rsidRDefault="00723E4E" w:rsidP="00723E4E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1ACB7062" w14:textId="77777777" w:rsidTr="0053462C">
        <w:tc>
          <w:tcPr>
            <w:tcW w:w="5139" w:type="dxa"/>
            <w:shd w:val="clear" w:color="auto" w:fill="auto"/>
          </w:tcPr>
          <w:p w14:paraId="3A85EB1B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4112</w:t>
            </w:r>
          </w:p>
        </w:tc>
        <w:tc>
          <w:tcPr>
            <w:tcW w:w="5112" w:type="dxa"/>
            <w:shd w:val="clear" w:color="auto" w:fill="auto"/>
          </w:tcPr>
          <w:p w14:paraId="3E995129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9A314F4" w14:textId="77777777" w:rsidR="00723E4E" w:rsidRPr="007B2000" w:rsidRDefault="005A44D8" w:rsidP="00723E4E">
      <w:pPr>
        <w:pStyle w:val="a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рентгенологічних досліджень виконано амбулаторним хворим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;</w:t>
      </w:r>
      <w:r w:rsidR="00F93C9B" w:rsidRPr="007B2000">
        <w:rPr>
          <w:b w:val="0"/>
          <w:bCs w:val="0"/>
          <w:sz w:val="22"/>
          <w:szCs w:val="22"/>
        </w:rPr>
        <w:br/>
        <w:t xml:space="preserve">крім того, </w:t>
      </w:r>
      <w:r w:rsidRPr="007B2000">
        <w:rPr>
          <w:b w:val="0"/>
          <w:bCs w:val="0"/>
          <w:sz w:val="22"/>
          <w:szCs w:val="22"/>
        </w:rPr>
        <w:t xml:space="preserve">кількість магнітно-резонансних </w:t>
      </w:r>
      <w:proofErr w:type="spellStart"/>
      <w:r w:rsidRPr="007B2000">
        <w:rPr>
          <w:b w:val="0"/>
          <w:bCs w:val="0"/>
          <w:sz w:val="22"/>
          <w:szCs w:val="22"/>
        </w:rPr>
        <w:t>томографій</w:t>
      </w:r>
      <w:proofErr w:type="spellEnd"/>
      <w:r w:rsidR="00F93C9B" w:rsidRPr="007B2000">
        <w:rPr>
          <w:b w:val="0"/>
          <w:bCs w:val="0"/>
          <w:sz w:val="22"/>
          <w:szCs w:val="22"/>
        </w:rPr>
        <w:t>, виконаних</w:t>
      </w:r>
      <w:r w:rsidRPr="007B2000">
        <w:rPr>
          <w:b w:val="0"/>
          <w:bCs w:val="0"/>
          <w:sz w:val="22"/>
          <w:szCs w:val="22"/>
        </w:rPr>
        <w:t xml:space="preserve"> амбулаторним хворим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</w:p>
    <w:p w14:paraId="506794B4" w14:textId="77777777" w:rsidR="005A44D8" w:rsidRPr="007B2000" w:rsidRDefault="005A44D8" w:rsidP="00723E4E">
      <w:pPr>
        <w:pStyle w:val="a3"/>
        <w:rPr>
          <w:b w:val="0"/>
          <w:sz w:val="22"/>
          <w:szCs w:val="22"/>
        </w:rPr>
      </w:pPr>
    </w:p>
    <w:p w14:paraId="09BBCD21" w14:textId="77777777" w:rsidR="00DB2B8A" w:rsidRPr="007B2000" w:rsidRDefault="00ED3EC2" w:rsidP="00ED3EC2">
      <w:pPr>
        <w:pStyle w:val="a3"/>
        <w:rPr>
          <w:sz w:val="20"/>
          <w:szCs w:val="20"/>
        </w:rPr>
      </w:pPr>
      <w:r w:rsidRPr="007B2000">
        <w:rPr>
          <w:sz w:val="20"/>
          <w:szCs w:val="20"/>
        </w:rPr>
        <w:t>Таблиця 4113/1</w:t>
      </w:r>
    </w:p>
    <w:p w14:paraId="04B91507" w14:textId="77777777" w:rsidR="00ED3EC2" w:rsidRPr="007B2000" w:rsidRDefault="00ED3EC2" w:rsidP="00ED3EC2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Із </w:t>
      </w:r>
      <w:r w:rsidR="00A93451" w:rsidRPr="007B2000">
        <w:rPr>
          <w:b w:val="0"/>
          <w:bCs w:val="0"/>
          <w:sz w:val="22"/>
          <w:szCs w:val="22"/>
        </w:rPr>
        <w:t xml:space="preserve">кількості магнітно-резонансних </w:t>
      </w:r>
      <w:proofErr w:type="spellStart"/>
      <w:r w:rsidRPr="007B2000">
        <w:rPr>
          <w:b w:val="0"/>
          <w:bCs w:val="0"/>
          <w:sz w:val="22"/>
          <w:szCs w:val="22"/>
        </w:rPr>
        <w:t>томографій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інших органів і систем (рядок 8 </w:t>
      </w:r>
      <w:r w:rsidR="0026493D" w:rsidRPr="007B2000">
        <w:rPr>
          <w:b w:val="0"/>
          <w:bCs w:val="0"/>
          <w:sz w:val="22"/>
          <w:szCs w:val="22"/>
        </w:rPr>
        <w:t>графи</w:t>
      </w:r>
      <w:r w:rsidR="00551CD6" w:rsidRPr="007B2000">
        <w:rPr>
          <w:b w:val="0"/>
          <w:bCs w:val="0"/>
          <w:sz w:val="22"/>
          <w:szCs w:val="22"/>
        </w:rPr>
        <w:t xml:space="preserve"> 5 таблиці 4110) проведено</w:t>
      </w:r>
      <w:r w:rsidRPr="007B2000">
        <w:rPr>
          <w:b w:val="0"/>
          <w:bCs w:val="0"/>
          <w:sz w:val="22"/>
          <w:szCs w:val="22"/>
        </w:rPr>
        <w:t xml:space="preserve"> досліджень</w:t>
      </w:r>
      <w:r w:rsidR="00551CD6" w:rsidRPr="007B2000">
        <w:rPr>
          <w:b w:val="0"/>
          <w:bCs w:val="0"/>
          <w:sz w:val="22"/>
          <w:szCs w:val="22"/>
        </w:rPr>
        <w:t>:</w:t>
      </w:r>
      <w:r w:rsidR="002F7895" w:rsidRPr="007B2000">
        <w:rPr>
          <w:b w:val="0"/>
          <w:bCs w:val="0"/>
          <w:sz w:val="22"/>
          <w:szCs w:val="22"/>
        </w:rPr>
        <w:t xml:space="preserve"> головного мозку</w:t>
      </w:r>
      <w:r w:rsidRPr="007B2000">
        <w:rPr>
          <w:b w:val="0"/>
          <w:bCs w:val="0"/>
          <w:sz w:val="22"/>
          <w:szCs w:val="22"/>
        </w:rPr>
        <w:t xml:space="preserve"> 1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;молочних залоз 2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сечостатевої системи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4B685D32" w14:textId="77777777" w:rsidR="00477AF5" w:rsidRPr="007B2000" w:rsidRDefault="00477AF5" w:rsidP="00DB2B8A">
      <w:pPr>
        <w:pStyle w:val="a3"/>
        <w:jc w:val="center"/>
        <w:rPr>
          <w:sz w:val="22"/>
          <w:szCs w:val="22"/>
        </w:rPr>
      </w:pPr>
    </w:p>
    <w:p w14:paraId="489A2A46" w14:textId="77777777" w:rsidR="002515C9" w:rsidRPr="007B2000" w:rsidRDefault="002515C9" w:rsidP="00A8721D">
      <w:pPr>
        <w:rPr>
          <w:sz w:val="22"/>
          <w:szCs w:val="22"/>
          <w:lang w:val="uk-UA"/>
        </w:rPr>
      </w:pPr>
    </w:p>
    <w:p w14:paraId="5D549AFE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Ультразвукові дослідження</w:t>
      </w:r>
    </w:p>
    <w:p w14:paraId="11CADAC4" w14:textId="77777777" w:rsidR="002515C9" w:rsidRPr="007B2000" w:rsidRDefault="002515C9" w:rsidP="00723E4E">
      <w:pPr>
        <w:pStyle w:val="a3"/>
        <w:jc w:val="center"/>
        <w:rPr>
          <w:sz w:val="22"/>
          <w:szCs w:val="22"/>
        </w:rPr>
      </w:pPr>
    </w:p>
    <w:p w14:paraId="2E375889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78"/>
        <w:gridCol w:w="872"/>
        <w:gridCol w:w="808"/>
        <w:gridCol w:w="1538"/>
        <w:gridCol w:w="1066"/>
        <w:gridCol w:w="1067"/>
        <w:gridCol w:w="58"/>
      </w:tblGrid>
      <w:tr w:rsidR="006B04EB" w:rsidRPr="007B2000" w14:paraId="185288BC" w14:textId="77777777" w:rsidTr="0053462C">
        <w:tc>
          <w:tcPr>
            <w:tcW w:w="5017" w:type="dxa"/>
            <w:shd w:val="clear" w:color="auto" w:fill="auto"/>
          </w:tcPr>
          <w:p w14:paraId="1C4C569D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4115</w:t>
            </w:r>
          </w:p>
        </w:tc>
        <w:tc>
          <w:tcPr>
            <w:tcW w:w="5241" w:type="dxa"/>
            <w:gridSpan w:val="6"/>
            <w:shd w:val="clear" w:color="auto" w:fill="auto"/>
          </w:tcPr>
          <w:p w14:paraId="37A38C85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B9741A" w:rsidRPr="00C67ED5" w14:paraId="6262D79E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 w:val="restart"/>
            <w:shd w:val="clear" w:color="auto" w:fill="auto"/>
            <w:vAlign w:val="center"/>
          </w:tcPr>
          <w:p w14:paraId="3154538A" w14:textId="77777777" w:rsidR="00B9741A" w:rsidRPr="0053462C" w:rsidRDefault="00B9741A" w:rsidP="005B2086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14:paraId="0B15944D" w14:textId="77777777"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Номер</w:t>
            </w:r>
          </w:p>
          <w:p w14:paraId="55E7062B" w14:textId="77777777"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рядка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14:paraId="1AE4824E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B67A647" w14:textId="77777777" w:rsidR="00B9741A" w:rsidRPr="0053462C" w:rsidRDefault="00FC7C60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</w:t>
            </w:r>
            <w:r w:rsidR="00B9741A" w:rsidRPr="0053462C">
              <w:rPr>
                <w:b/>
                <w:bCs/>
                <w:lang w:val="uk-UA"/>
              </w:rPr>
              <w:t xml:space="preserve"> тому числі дітям віком:</w:t>
            </w:r>
          </w:p>
        </w:tc>
      </w:tr>
      <w:tr w:rsidR="00B9741A" w:rsidRPr="0053462C" w14:paraId="03F45D49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/>
            <w:shd w:val="clear" w:color="auto" w:fill="auto"/>
            <w:vAlign w:val="center"/>
          </w:tcPr>
          <w:p w14:paraId="04F6C2D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099D3794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14:paraId="6F69E634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CB156FF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0-17 років включно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A63431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з них:</w:t>
            </w:r>
          </w:p>
          <w:p w14:paraId="5D1183A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0-2 роки</w:t>
            </w:r>
            <w:r w:rsidR="005E176B" w:rsidRPr="0053462C">
              <w:rPr>
                <w:b/>
                <w:bCs/>
                <w:lang w:val="uk-UA"/>
              </w:rPr>
              <w:t xml:space="preserve"> включно</w:t>
            </w:r>
          </w:p>
        </w:tc>
      </w:tr>
      <w:tr w:rsidR="00B9741A" w:rsidRPr="0053462C" w14:paraId="17FA7DC1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  <w:vAlign w:val="center"/>
          </w:tcPr>
          <w:p w14:paraId="50AB7529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CBA963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Б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D217A2B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58BAB0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EFE972D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3</w:t>
            </w:r>
          </w:p>
        </w:tc>
      </w:tr>
      <w:tr w:rsidR="00B9741A" w:rsidRPr="0053462C" w14:paraId="69DB7DD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FB717DF" w14:textId="77777777" w:rsidR="00B9741A" w:rsidRPr="0053462C" w:rsidRDefault="00B9741A" w:rsidP="00307A72">
            <w:pPr>
              <w:rPr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Ультразвукові дослідження, усього</w:t>
            </w:r>
          </w:p>
        </w:tc>
        <w:tc>
          <w:tcPr>
            <w:tcW w:w="808" w:type="dxa"/>
            <w:shd w:val="clear" w:color="auto" w:fill="auto"/>
          </w:tcPr>
          <w:p w14:paraId="2E1BC025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A7284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CC107A8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44F862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5614A135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0"/>
        </w:trPr>
        <w:tc>
          <w:tcPr>
            <w:tcW w:w="5926" w:type="dxa"/>
            <w:gridSpan w:val="2"/>
            <w:shd w:val="clear" w:color="auto" w:fill="auto"/>
          </w:tcPr>
          <w:p w14:paraId="24783106" w14:textId="77777777" w:rsidR="00B9741A" w:rsidRPr="0053462C" w:rsidRDefault="00B9741A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у тому числі:</w:t>
            </w:r>
          </w:p>
          <w:p w14:paraId="31FD6D53" w14:textId="77777777"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нейросонографії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(діти до року)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6257E131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066FF0C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A535EE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B6D95B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3CB8E0F6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0795C65" w14:textId="77777777"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щитоподібної залози</w:t>
            </w:r>
          </w:p>
        </w:tc>
        <w:tc>
          <w:tcPr>
            <w:tcW w:w="808" w:type="dxa"/>
            <w:shd w:val="clear" w:color="auto" w:fill="auto"/>
          </w:tcPr>
          <w:p w14:paraId="7ADA8F57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DB9F82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2722AF7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0E7190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5E70C587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B9B2406" w14:textId="77777777"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молочної залози</w:t>
            </w:r>
          </w:p>
        </w:tc>
        <w:tc>
          <w:tcPr>
            <w:tcW w:w="808" w:type="dxa"/>
            <w:shd w:val="clear" w:color="auto" w:fill="auto"/>
          </w:tcPr>
          <w:p w14:paraId="29C1B347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7076E0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313F39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F745F1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15819618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756B3AC" w14:textId="77777777"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iCs/>
                <w:sz w:val="22"/>
                <w:szCs w:val="22"/>
                <w:lang w:val="uk-UA"/>
              </w:rPr>
              <w:t>ехокардіографії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14:paraId="443788FA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18EC13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C96AE5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BAA761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506BA5B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767D79C" w14:textId="77777777" w:rsidR="00B9741A" w:rsidRPr="0053462C" w:rsidRDefault="00015003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органів черевної порожнини</w:t>
            </w:r>
          </w:p>
        </w:tc>
        <w:tc>
          <w:tcPr>
            <w:tcW w:w="808" w:type="dxa"/>
            <w:shd w:val="clear" w:color="auto" w:fill="auto"/>
          </w:tcPr>
          <w:p w14:paraId="55C73AB0" w14:textId="77777777" w:rsidR="00B9741A" w:rsidRPr="0053462C" w:rsidRDefault="00EB7310" w:rsidP="0053462C">
            <w:pPr>
              <w:jc w:val="center"/>
              <w:rPr>
                <w:iCs/>
                <w:lang w:val="uk-UA"/>
              </w:rPr>
            </w:pPr>
            <w:r w:rsidRPr="0053462C">
              <w:rPr>
                <w:iCs/>
                <w:lang w:val="uk-UA"/>
              </w:rPr>
              <w:t>6</w:t>
            </w:r>
            <w:r w:rsidR="00B9741A" w:rsidRPr="0053462C">
              <w:rPr>
                <w:iCs/>
                <w:lang w:val="uk-UA"/>
              </w:rPr>
              <w:t>.</w:t>
            </w:r>
            <w:r w:rsidRPr="0053462C">
              <w:rPr>
                <w:iCs/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723428F" w14:textId="77777777"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EBD52DE" w14:textId="77777777"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0211692" w14:textId="77777777" w:rsidR="00B9741A" w:rsidRPr="00317048" w:rsidRDefault="00B9741A" w:rsidP="00B66483">
            <w:pPr>
              <w:jc w:val="right"/>
              <w:rPr>
                <w:iCs/>
                <w:sz w:val="18"/>
                <w:szCs w:val="18"/>
                <w:lang w:val="uk-UA"/>
              </w:rPr>
            </w:pPr>
          </w:p>
        </w:tc>
      </w:tr>
      <w:tr w:rsidR="00B9741A" w:rsidRPr="0053462C" w14:paraId="50B3BEA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4CC08284" w14:textId="77777777" w:rsidR="00B9741A" w:rsidRPr="0053462C" w:rsidRDefault="00EB7310" w:rsidP="00307A72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  нирок</w:t>
            </w:r>
          </w:p>
        </w:tc>
        <w:tc>
          <w:tcPr>
            <w:tcW w:w="808" w:type="dxa"/>
            <w:shd w:val="clear" w:color="auto" w:fill="auto"/>
          </w:tcPr>
          <w:p w14:paraId="105BEE87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1DA6C1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37166E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086714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299F0DA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AA6DA8D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передміхурової залози</w:t>
            </w:r>
          </w:p>
        </w:tc>
        <w:tc>
          <w:tcPr>
            <w:tcW w:w="808" w:type="dxa"/>
            <w:shd w:val="clear" w:color="auto" w:fill="auto"/>
          </w:tcPr>
          <w:p w14:paraId="0E1B15B0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01BB8D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28EB08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717DDA6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2F1CB8C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55DAF902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сечового міхура</w:t>
            </w:r>
          </w:p>
        </w:tc>
        <w:tc>
          <w:tcPr>
            <w:tcW w:w="808" w:type="dxa"/>
            <w:shd w:val="clear" w:color="auto" w:fill="auto"/>
          </w:tcPr>
          <w:p w14:paraId="4C8FB6EA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0690C25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903B8D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ED5E77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042103B4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BE8DB17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жіночих статевих органів</w:t>
            </w:r>
          </w:p>
        </w:tc>
        <w:tc>
          <w:tcPr>
            <w:tcW w:w="808" w:type="dxa"/>
            <w:shd w:val="clear" w:color="auto" w:fill="auto"/>
          </w:tcPr>
          <w:p w14:paraId="2F2A01C9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933C6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080569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685BFEE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3DB6AD5F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0197B5C9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у тому числі під час вагітності</w:t>
            </w:r>
          </w:p>
        </w:tc>
        <w:tc>
          <w:tcPr>
            <w:tcW w:w="808" w:type="dxa"/>
            <w:shd w:val="clear" w:color="auto" w:fill="auto"/>
          </w:tcPr>
          <w:p w14:paraId="342585A2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E8478B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B18A45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B649BB7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4C992ED5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425F2F3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з них під час вагітності до 22 тижнів</w:t>
            </w:r>
          </w:p>
        </w:tc>
        <w:tc>
          <w:tcPr>
            <w:tcW w:w="808" w:type="dxa"/>
            <w:shd w:val="clear" w:color="auto" w:fill="auto"/>
          </w:tcPr>
          <w:p w14:paraId="5EE61B28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CACC74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B664217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D024EE3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5CE3B896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BA68F73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виявлено вроджених вад розвитку (із рядка 10.2)</w:t>
            </w:r>
          </w:p>
        </w:tc>
        <w:tc>
          <w:tcPr>
            <w:tcW w:w="808" w:type="dxa"/>
            <w:shd w:val="clear" w:color="auto" w:fill="auto"/>
          </w:tcPr>
          <w:p w14:paraId="2FDA0219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</w:t>
            </w:r>
            <w:r w:rsidR="00EB7310" w:rsidRPr="0053462C">
              <w:rPr>
                <w:lang w:val="uk-UA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98F525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A55FA7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F75950B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309B8E1C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72D3A6B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кістково-суглобної системи</w:t>
            </w:r>
          </w:p>
        </w:tc>
        <w:tc>
          <w:tcPr>
            <w:tcW w:w="808" w:type="dxa"/>
            <w:shd w:val="clear" w:color="auto" w:fill="auto"/>
          </w:tcPr>
          <w:p w14:paraId="0D26F23E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A27E00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6CB676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449DC7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1457F249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5AA78995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доплерівське</w:t>
            </w:r>
            <w:proofErr w:type="spellEnd"/>
            <w:r w:rsidR="00B9741A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>дослідження периферичних судин</w:t>
            </w:r>
          </w:p>
        </w:tc>
        <w:tc>
          <w:tcPr>
            <w:tcW w:w="808" w:type="dxa"/>
            <w:shd w:val="clear" w:color="auto" w:fill="auto"/>
          </w:tcPr>
          <w:p w14:paraId="685608EB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7A11FD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B509B8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E6C85DB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14D0A34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0CF69830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пункційна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біопсія та дренування за ультразвуковим променем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392FB8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BE88E39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3A4D53B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5951EF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06276F28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3137B5C" w14:textId="77777777" w:rsidR="00B9741A" w:rsidRPr="0053462C" w:rsidRDefault="005359D2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і</w:t>
            </w:r>
            <w:r w:rsidR="00EB7310" w:rsidRPr="0053462C">
              <w:rPr>
                <w:sz w:val="22"/>
                <w:szCs w:val="22"/>
                <w:lang w:val="uk-UA"/>
              </w:rPr>
              <w:t>нтраопераційні</w:t>
            </w:r>
            <w:proofErr w:type="spellEnd"/>
            <w:r w:rsidR="00EB7310" w:rsidRPr="0053462C">
              <w:rPr>
                <w:sz w:val="22"/>
                <w:szCs w:val="22"/>
                <w:lang w:val="uk-UA"/>
              </w:rPr>
              <w:t xml:space="preserve"> ультразвукові дослідження</w:t>
            </w:r>
          </w:p>
        </w:tc>
        <w:tc>
          <w:tcPr>
            <w:tcW w:w="808" w:type="dxa"/>
            <w:shd w:val="clear" w:color="auto" w:fill="auto"/>
          </w:tcPr>
          <w:p w14:paraId="3D70393C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550913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EDF72F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D4B8B2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7C412E0F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31E0065B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808" w:type="dxa"/>
            <w:shd w:val="clear" w:color="auto" w:fill="auto"/>
          </w:tcPr>
          <w:p w14:paraId="7A60AD11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9DC6779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77A885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2CE37D8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B90F86C" w14:textId="41827FCC" w:rsidR="00980396" w:rsidRDefault="00980396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466D7B9E" w14:textId="712C3350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47B978E0" w14:textId="315F0A1C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26139AC2" w14:textId="5924BBFF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714D1654" w14:textId="355E758C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68A9C182" w14:textId="77777777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3"/>
        <w:gridCol w:w="724"/>
        <w:gridCol w:w="4628"/>
      </w:tblGrid>
      <w:tr w:rsidR="00B5026D" w:rsidRPr="00E776B3" w14:paraId="69735E68" w14:textId="77777777" w:rsidTr="005C0EC1">
        <w:tc>
          <w:tcPr>
            <w:tcW w:w="4683" w:type="dxa"/>
          </w:tcPr>
          <w:p w14:paraId="32383302" w14:textId="3DC5E554" w:rsidR="00B5026D" w:rsidRPr="00E776B3" w:rsidRDefault="00980396" w:rsidP="001A68E8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2"/>
                <w:szCs w:val="22"/>
              </w:rPr>
              <w:br w:type="page"/>
            </w:r>
            <w:r w:rsidR="001A68E8" w:rsidRPr="002833C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  <w:r w:rsidR="001A6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___________________</w:t>
            </w:r>
            <w:r w:rsidR="001A68E8">
              <w:rPr>
                <w:rFonts w:ascii="Times New Roman" w:hAnsi="Times New Roman"/>
                <w:lang w:val="uk-UA"/>
              </w:rPr>
              <w:t xml:space="preserve">        </w:t>
            </w:r>
          </w:p>
        </w:tc>
        <w:tc>
          <w:tcPr>
            <w:tcW w:w="724" w:type="dxa"/>
          </w:tcPr>
          <w:p w14:paraId="3109A9AC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28" w:type="dxa"/>
          </w:tcPr>
          <w:p w14:paraId="5ABEEC12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95AA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Керівник закладу</w:t>
            </w: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</w:p>
        </w:tc>
      </w:tr>
      <w:tr w:rsidR="00B5026D" w:rsidRPr="00E776B3" w14:paraId="0AE8C361" w14:textId="77777777" w:rsidTr="005C0EC1">
        <w:trPr>
          <w:trHeight w:val="1227"/>
        </w:trPr>
        <w:tc>
          <w:tcPr>
            <w:tcW w:w="4683" w:type="dxa"/>
          </w:tcPr>
          <w:p w14:paraId="09F99CE4" w14:textId="4215EEEE" w:rsidR="00B5026D" w:rsidRPr="00E776B3" w:rsidRDefault="00195AA0" w:rsidP="009D2EC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 w:rsidRPr="002833C1">
              <w:rPr>
                <w:rFonts w:ascii="Times New Roman" w:hAnsi="Times New Roman"/>
                <w:sz w:val="16"/>
                <w:szCs w:val="16"/>
                <w:lang w:val="uk-UA"/>
              </w:rPr>
              <w:t>(цифровим способом)</w:t>
            </w:r>
          </w:p>
        </w:tc>
        <w:tc>
          <w:tcPr>
            <w:tcW w:w="724" w:type="dxa"/>
            <w:vAlign w:val="center"/>
          </w:tcPr>
          <w:p w14:paraId="480499E4" w14:textId="77777777" w:rsidR="00B5026D" w:rsidRPr="00195AA0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95AA0">
              <w:rPr>
                <w:rFonts w:ascii="Times New Roman" w:hAnsi="Times New Roman" w:cs="Times New Roman"/>
                <w:b/>
                <w:bCs/>
                <w:lang w:val="uk-UA"/>
              </w:rPr>
              <w:t>М.П.</w:t>
            </w:r>
          </w:p>
        </w:tc>
        <w:tc>
          <w:tcPr>
            <w:tcW w:w="4628" w:type="dxa"/>
          </w:tcPr>
          <w:p w14:paraId="7390891B" w14:textId="77777777"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(підпис)</w:t>
            </w:r>
          </w:p>
        </w:tc>
      </w:tr>
      <w:tr w:rsidR="00B5026D" w:rsidRPr="00E776B3" w14:paraId="6B525A31" w14:textId="77777777" w:rsidTr="005C0EC1">
        <w:tc>
          <w:tcPr>
            <w:tcW w:w="4683" w:type="dxa"/>
          </w:tcPr>
          <w:p w14:paraId="1E9C0960" w14:textId="77777777" w:rsidR="00B5026D" w:rsidRPr="003F4972" w:rsidRDefault="00767708" w:rsidP="00767708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E7DE44" wp14:editId="6146962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150495</wp:posOffset>
                      </wp:positionV>
                      <wp:extent cx="2045335" cy="0"/>
                      <wp:effectExtent l="7620" t="7620" r="1397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BE28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"/>
                  </w:pict>
                </mc:Fallback>
              </mc:AlternateContent>
            </w:r>
            <w:r w:rsidR="00B5026D"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Виконавець </w:t>
            </w:r>
            <w:r w:rsidR="00B5026D" w:rsidRPr="0076770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24" w:type="dxa"/>
          </w:tcPr>
          <w:p w14:paraId="632076FF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28" w:type="dxa"/>
          </w:tcPr>
          <w:p w14:paraId="6F820DA5" w14:textId="77777777" w:rsidR="00B5026D" w:rsidRPr="00767708" w:rsidRDefault="00767708" w:rsidP="009D2EC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FBC3B0" wp14:editId="348F2F8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2750185" cy="0"/>
                      <wp:effectExtent l="13335" t="6985" r="825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A4CF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1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"/>
                  </w:pict>
                </mc:Fallback>
              </mc:AlternateContent>
            </w:r>
            <w:r w:rsidR="00B5026D" w:rsidRPr="00767708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5026D" w:rsidRPr="00E776B3" w14:paraId="2FBF1754" w14:textId="77777777" w:rsidTr="005C0EC1">
        <w:tc>
          <w:tcPr>
            <w:tcW w:w="4683" w:type="dxa"/>
          </w:tcPr>
          <w:p w14:paraId="515AEF54" w14:textId="77777777" w:rsidR="00B5026D" w:rsidRPr="00E776B3" w:rsidRDefault="00B5026D" w:rsidP="009D2EC6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724" w:type="dxa"/>
          </w:tcPr>
          <w:p w14:paraId="289C4827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28" w:type="dxa"/>
          </w:tcPr>
          <w:p w14:paraId="0E88C375" w14:textId="77777777"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батькові)</w:t>
            </w:r>
          </w:p>
        </w:tc>
      </w:tr>
    </w:tbl>
    <w:p w14:paraId="7016C09B" w14:textId="77777777" w:rsidR="001A68E8" w:rsidRDefault="001A68E8" w:rsidP="00723E4E">
      <w:pPr>
        <w:pStyle w:val="aa"/>
        <w:rPr>
          <w:rFonts w:ascii="Times New Roman" w:hAnsi="Times New Roman" w:cs="Times New Roman"/>
          <w:lang w:val="uk-UA"/>
        </w:rPr>
      </w:pPr>
    </w:p>
    <w:sectPr w:rsidR="001A68E8" w:rsidSect="001A68E8">
      <w:headerReference w:type="even" r:id="rId11"/>
      <w:pgSz w:w="11906" w:h="16838"/>
      <w:pgMar w:top="851" w:right="73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BFC" w14:textId="77777777" w:rsidR="003873EB" w:rsidRDefault="003873EB">
      <w:r>
        <w:separator/>
      </w:r>
    </w:p>
  </w:endnote>
  <w:endnote w:type="continuationSeparator" w:id="0">
    <w:p w14:paraId="08B6A0FC" w14:textId="77777777" w:rsidR="003873EB" w:rsidRDefault="0038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48A" w14:textId="77777777" w:rsidR="00BD7ABD" w:rsidRDefault="00BD7ABD" w:rsidP="00765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CEC34" w14:textId="77777777" w:rsidR="00BD7ABD" w:rsidRDefault="00BD7A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66BD" w14:textId="77777777" w:rsidR="00BD7ABD" w:rsidRDefault="00BD7ABD" w:rsidP="00C0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8E8">
      <w:rPr>
        <w:rStyle w:val="a7"/>
        <w:noProof/>
      </w:rPr>
      <w:t>21</w:t>
    </w:r>
    <w:r>
      <w:rPr>
        <w:rStyle w:val="a7"/>
      </w:rPr>
      <w:fldChar w:fldCharType="end"/>
    </w:r>
  </w:p>
  <w:p w14:paraId="4B8F2991" w14:textId="77777777" w:rsidR="00BD7ABD" w:rsidRDefault="00BD7A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EEA2" w14:textId="77777777" w:rsidR="003873EB" w:rsidRDefault="003873EB">
      <w:r>
        <w:separator/>
      </w:r>
    </w:p>
  </w:footnote>
  <w:footnote w:type="continuationSeparator" w:id="0">
    <w:p w14:paraId="61DEBD24" w14:textId="77777777" w:rsidR="003873EB" w:rsidRDefault="0038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779" w14:textId="77777777" w:rsidR="00BD7ABD" w:rsidRDefault="00BD7ABD" w:rsidP="005D5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EB721C" w14:textId="77777777" w:rsidR="00BD7ABD" w:rsidRDefault="00BD7A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8016" w14:textId="77777777" w:rsidR="00BD7ABD" w:rsidRPr="00D77370" w:rsidRDefault="00BD7ABD" w:rsidP="00D77370">
    <w:pPr>
      <w:pStyle w:val="a6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6FCF" w14:textId="77777777" w:rsidR="00BD7ABD" w:rsidRDefault="00BD7ABD" w:rsidP="00417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A40CA6" w14:textId="77777777" w:rsidR="00BD7ABD" w:rsidRDefault="00BD7A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265F"/>
    <w:multiLevelType w:val="multilevel"/>
    <w:tmpl w:val="60B229D4"/>
    <w:lvl w:ilvl="0">
      <w:start w:val="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08"/>
    <w:rsid w:val="000002A3"/>
    <w:rsid w:val="00001E77"/>
    <w:rsid w:val="00003F29"/>
    <w:rsid w:val="000048FE"/>
    <w:rsid w:val="00006CC0"/>
    <w:rsid w:val="00010427"/>
    <w:rsid w:val="00013793"/>
    <w:rsid w:val="00015003"/>
    <w:rsid w:val="0001606F"/>
    <w:rsid w:val="00022A9F"/>
    <w:rsid w:val="00024A5B"/>
    <w:rsid w:val="00030019"/>
    <w:rsid w:val="00032341"/>
    <w:rsid w:val="00033E2D"/>
    <w:rsid w:val="00036E4D"/>
    <w:rsid w:val="00040D30"/>
    <w:rsid w:val="000539E8"/>
    <w:rsid w:val="00053BD2"/>
    <w:rsid w:val="0005627E"/>
    <w:rsid w:val="00057A2D"/>
    <w:rsid w:val="0006053E"/>
    <w:rsid w:val="00062117"/>
    <w:rsid w:val="000638A3"/>
    <w:rsid w:val="00064C82"/>
    <w:rsid w:val="00066244"/>
    <w:rsid w:val="00066993"/>
    <w:rsid w:val="0006761C"/>
    <w:rsid w:val="00067920"/>
    <w:rsid w:val="0007013C"/>
    <w:rsid w:val="00072BE5"/>
    <w:rsid w:val="00076CD6"/>
    <w:rsid w:val="0008056F"/>
    <w:rsid w:val="00080C9C"/>
    <w:rsid w:val="00082A38"/>
    <w:rsid w:val="000839AA"/>
    <w:rsid w:val="00083F78"/>
    <w:rsid w:val="00091855"/>
    <w:rsid w:val="000942FD"/>
    <w:rsid w:val="00097B82"/>
    <w:rsid w:val="000A12C5"/>
    <w:rsid w:val="000A6021"/>
    <w:rsid w:val="000A6A7F"/>
    <w:rsid w:val="000B20A0"/>
    <w:rsid w:val="000B30F1"/>
    <w:rsid w:val="000B4BAF"/>
    <w:rsid w:val="000B721B"/>
    <w:rsid w:val="000C237E"/>
    <w:rsid w:val="000C27A4"/>
    <w:rsid w:val="000C2E9A"/>
    <w:rsid w:val="000C2F01"/>
    <w:rsid w:val="000C405A"/>
    <w:rsid w:val="000D15CD"/>
    <w:rsid w:val="000D272A"/>
    <w:rsid w:val="000D292D"/>
    <w:rsid w:val="000D5705"/>
    <w:rsid w:val="000D574A"/>
    <w:rsid w:val="000D6263"/>
    <w:rsid w:val="000E09CE"/>
    <w:rsid w:val="000E0C77"/>
    <w:rsid w:val="000E2FE3"/>
    <w:rsid w:val="000E6F20"/>
    <w:rsid w:val="000E7D5C"/>
    <w:rsid w:val="000F7BE6"/>
    <w:rsid w:val="0010137D"/>
    <w:rsid w:val="00104883"/>
    <w:rsid w:val="00105E07"/>
    <w:rsid w:val="00114A16"/>
    <w:rsid w:val="0011555A"/>
    <w:rsid w:val="00117B6D"/>
    <w:rsid w:val="001234EB"/>
    <w:rsid w:val="00123EF5"/>
    <w:rsid w:val="00124297"/>
    <w:rsid w:val="001267DA"/>
    <w:rsid w:val="00127EF6"/>
    <w:rsid w:val="00131AB0"/>
    <w:rsid w:val="0013630F"/>
    <w:rsid w:val="00137C3E"/>
    <w:rsid w:val="0014365E"/>
    <w:rsid w:val="00143977"/>
    <w:rsid w:val="0014429E"/>
    <w:rsid w:val="001443FC"/>
    <w:rsid w:val="0014501A"/>
    <w:rsid w:val="00146798"/>
    <w:rsid w:val="00152CE1"/>
    <w:rsid w:val="00153C5E"/>
    <w:rsid w:val="00154B4D"/>
    <w:rsid w:val="00161894"/>
    <w:rsid w:val="0016249F"/>
    <w:rsid w:val="00163621"/>
    <w:rsid w:val="00164D95"/>
    <w:rsid w:val="001672D2"/>
    <w:rsid w:val="0017602C"/>
    <w:rsid w:val="00176E93"/>
    <w:rsid w:val="00177B3F"/>
    <w:rsid w:val="00177CB3"/>
    <w:rsid w:val="001805D2"/>
    <w:rsid w:val="00182127"/>
    <w:rsid w:val="00185C15"/>
    <w:rsid w:val="001860A4"/>
    <w:rsid w:val="0018725F"/>
    <w:rsid w:val="00190133"/>
    <w:rsid w:val="001944CC"/>
    <w:rsid w:val="00194A1B"/>
    <w:rsid w:val="00195AA0"/>
    <w:rsid w:val="0019608D"/>
    <w:rsid w:val="00196212"/>
    <w:rsid w:val="001A159D"/>
    <w:rsid w:val="001A2178"/>
    <w:rsid w:val="001A2A76"/>
    <w:rsid w:val="001A2D7B"/>
    <w:rsid w:val="001A5ED0"/>
    <w:rsid w:val="001A68E8"/>
    <w:rsid w:val="001A726A"/>
    <w:rsid w:val="001B264D"/>
    <w:rsid w:val="001B2F08"/>
    <w:rsid w:val="001B38E4"/>
    <w:rsid w:val="001B4E87"/>
    <w:rsid w:val="001B5FB3"/>
    <w:rsid w:val="001B7106"/>
    <w:rsid w:val="001B7A1D"/>
    <w:rsid w:val="001C185E"/>
    <w:rsid w:val="001C2B2A"/>
    <w:rsid w:val="001C612A"/>
    <w:rsid w:val="001D15D4"/>
    <w:rsid w:val="001D4627"/>
    <w:rsid w:val="001D467C"/>
    <w:rsid w:val="001D7666"/>
    <w:rsid w:val="001E0D62"/>
    <w:rsid w:val="001E1C94"/>
    <w:rsid w:val="001E35E1"/>
    <w:rsid w:val="001E3BB9"/>
    <w:rsid w:val="001E6927"/>
    <w:rsid w:val="001F2D01"/>
    <w:rsid w:val="001F2D4C"/>
    <w:rsid w:val="001F4CE7"/>
    <w:rsid w:val="001F4DE3"/>
    <w:rsid w:val="001F5958"/>
    <w:rsid w:val="00200E51"/>
    <w:rsid w:val="0020183D"/>
    <w:rsid w:val="00201C7C"/>
    <w:rsid w:val="002020FD"/>
    <w:rsid w:val="0020316F"/>
    <w:rsid w:val="002114DD"/>
    <w:rsid w:val="00212B31"/>
    <w:rsid w:val="00213404"/>
    <w:rsid w:val="00216925"/>
    <w:rsid w:val="00216AF7"/>
    <w:rsid w:val="00222030"/>
    <w:rsid w:val="002279BF"/>
    <w:rsid w:val="00231480"/>
    <w:rsid w:val="00231A25"/>
    <w:rsid w:val="00241B8A"/>
    <w:rsid w:val="002428CE"/>
    <w:rsid w:val="002431A9"/>
    <w:rsid w:val="00244691"/>
    <w:rsid w:val="0024785F"/>
    <w:rsid w:val="002515C9"/>
    <w:rsid w:val="00252610"/>
    <w:rsid w:val="00253D11"/>
    <w:rsid w:val="00263526"/>
    <w:rsid w:val="0026493D"/>
    <w:rsid w:val="002667E6"/>
    <w:rsid w:val="00266893"/>
    <w:rsid w:val="00270B7D"/>
    <w:rsid w:val="00275BE1"/>
    <w:rsid w:val="002818F1"/>
    <w:rsid w:val="002849E2"/>
    <w:rsid w:val="002879D5"/>
    <w:rsid w:val="00287DFD"/>
    <w:rsid w:val="00290C9B"/>
    <w:rsid w:val="002A4AB9"/>
    <w:rsid w:val="002B08CD"/>
    <w:rsid w:val="002B2EBD"/>
    <w:rsid w:val="002C0590"/>
    <w:rsid w:val="002C146B"/>
    <w:rsid w:val="002C34BD"/>
    <w:rsid w:val="002C7A72"/>
    <w:rsid w:val="002D1986"/>
    <w:rsid w:val="002D1CF2"/>
    <w:rsid w:val="002D3FC8"/>
    <w:rsid w:val="002D485A"/>
    <w:rsid w:val="002D7441"/>
    <w:rsid w:val="002E4FC8"/>
    <w:rsid w:val="002F14C2"/>
    <w:rsid w:val="002F319D"/>
    <w:rsid w:val="002F36C6"/>
    <w:rsid w:val="002F4118"/>
    <w:rsid w:val="002F5B5F"/>
    <w:rsid w:val="002F7895"/>
    <w:rsid w:val="0030157F"/>
    <w:rsid w:val="00301686"/>
    <w:rsid w:val="00302249"/>
    <w:rsid w:val="00307A72"/>
    <w:rsid w:val="00310DF3"/>
    <w:rsid w:val="00311E06"/>
    <w:rsid w:val="003139CB"/>
    <w:rsid w:val="00314AFC"/>
    <w:rsid w:val="003156DB"/>
    <w:rsid w:val="00317048"/>
    <w:rsid w:val="00320E4D"/>
    <w:rsid w:val="00324808"/>
    <w:rsid w:val="00326768"/>
    <w:rsid w:val="003323AA"/>
    <w:rsid w:val="003326A4"/>
    <w:rsid w:val="00334F30"/>
    <w:rsid w:val="00337AC2"/>
    <w:rsid w:val="00341639"/>
    <w:rsid w:val="00343C99"/>
    <w:rsid w:val="00345845"/>
    <w:rsid w:val="0034591F"/>
    <w:rsid w:val="003459B2"/>
    <w:rsid w:val="00347EBB"/>
    <w:rsid w:val="0035031C"/>
    <w:rsid w:val="00350910"/>
    <w:rsid w:val="003573A4"/>
    <w:rsid w:val="00357691"/>
    <w:rsid w:val="00357D16"/>
    <w:rsid w:val="0036183E"/>
    <w:rsid w:val="00362EA9"/>
    <w:rsid w:val="00364E43"/>
    <w:rsid w:val="00367CA3"/>
    <w:rsid w:val="0037074C"/>
    <w:rsid w:val="00370F60"/>
    <w:rsid w:val="00375B12"/>
    <w:rsid w:val="00376561"/>
    <w:rsid w:val="0038048E"/>
    <w:rsid w:val="003873EB"/>
    <w:rsid w:val="00390EB7"/>
    <w:rsid w:val="0039465A"/>
    <w:rsid w:val="00394E14"/>
    <w:rsid w:val="003955BC"/>
    <w:rsid w:val="00395B5A"/>
    <w:rsid w:val="003A2246"/>
    <w:rsid w:val="003A5E26"/>
    <w:rsid w:val="003B566E"/>
    <w:rsid w:val="003C21BD"/>
    <w:rsid w:val="003C44C8"/>
    <w:rsid w:val="003C4876"/>
    <w:rsid w:val="003C5D1F"/>
    <w:rsid w:val="003C67E1"/>
    <w:rsid w:val="003D1DE8"/>
    <w:rsid w:val="003D601A"/>
    <w:rsid w:val="003D7B3F"/>
    <w:rsid w:val="003E0130"/>
    <w:rsid w:val="003E0742"/>
    <w:rsid w:val="003E0DAF"/>
    <w:rsid w:val="003E298B"/>
    <w:rsid w:val="003E31CF"/>
    <w:rsid w:val="003E3203"/>
    <w:rsid w:val="003E739C"/>
    <w:rsid w:val="003F0219"/>
    <w:rsid w:val="003F061D"/>
    <w:rsid w:val="003F2A2A"/>
    <w:rsid w:val="003F7E05"/>
    <w:rsid w:val="00400F5E"/>
    <w:rsid w:val="00400FB4"/>
    <w:rsid w:val="00404D48"/>
    <w:rsid w:val="004066ED"/>
    <w:rsid w:val="004108AC"/>
    <w:rsid w:val="00411294"/>
    <w:rsid w:val="00414CF9"/>
    <w:rsid w:val="004152E4"/>
    <w:rsid w:val="0041733F"/>
    <w:rsid w:val="004174DF"/>
    <w:rsid w:val="00417F72"/>
    <w:rsid w:val="00420F78"/>
    <w:rsid w:val="004218A8"/>
    <w:rsid w:val="00421A6D"/>
    <w:rsid w:val="00423055"/>
    <w:rsid w:val="0042452A"/>
    <w:rsid w:val="00424D83"/>
    <w:rsid w:val="004257A1"/>
    <w:rsid w:val="00427AB0"/>
    <w:rsid w:val="0043190B"/>
    <w:rsid w:val="0043427E"/>
    <w:rsid w:val="0043740A"/>
    <w:rsid w:val="00446A01"/>
    <w:rsid w:val="004473B2"/>
    <w:rsid w:val="004473ED"/>
    <w:rsid w:val="00450465"/>
    <w:rsid w:val="004514BA"/>
    <w:rsid w:val="0045419B"/>
    <w:rsid w:val="0045487C"/>
    <w:rsid w:val="00455203"/>
    <w:rsid w:val="00456603"/>
    <w:rsid w:val="0045779B"/>
    <w:rsid w:val="00462369"/>
    <w:rsid w:val="00474835"/>
    <w:rsid w:val="00475AC5"/>
    <w:rsid w:val="00477AF5"/>
    <w:rsid w:val="00481A79"/>
    <w:rsid w:val="004915AB"/>
    <w:rsid w:val="004941F3"/>
    <w:rsid w:val="00495BD8"/>
    <w:rsid w:val="004973B5"/>
    <w:rsid w:val="00497FE2"/>
    <w:rsid w:val="004A0F7F"/>
    <w:rsid w:val="004A2E2F"/>
    <w:rsid w:val="004A4338"/>
    <w:rsid w:val="004B4159"/>
    <w:rsid w:val="004B4284"/>
    <w:rsid w:val="004B45B5"/>
    <w:rsid w:val="004B602A"/>
    <w:rsid w:val="004B70A7"/>
    <w:rsid w:val="004B755A"/>
    <w:rsid w:val="004C1C35"/>
    <w:rsid w:val="004C23CB"/>
    <w:rsid w:val="004C4F62"/>
    <w:rsid w:val="004C6A9E"/>
    <w:rsid w:val="004D0E9D"/>
    <w:rsid w:val="004D5F7E"/>
    <w:rsid w:val="004E3119"/>
    <w:rsid w:val="004E3A49"/>
    <w:rsid w:val="004E603D"/>
    <w:rsid w:val="004F0539"/>
    <w:rsid w:val="004F25FB"/>
    <w:rsid w:val="004F29C9"/>
    <w:rsid w:val="0050134D"/>
    <w:rsid w:val="00501451"/>
    <w:rsid w:val="00505445"/>
    <w:rsid w:val="00506485"/>
    <w:rsid w:val="00506489"/>
    <w:rsid w:val="005122A3"/>
    <w:rsid w:val="00514D30"/>
    <w:rsid w:val="005154A1"/>
    <w:rsid w:val="0051554A"/>
    <w:rsid w:val="0051687A"/>
    <w:rsid w:val="005169F2"/>
    <w:rsid w:val="00522E39"/>
    <w:rsid w:val="00523448"/>
    <w:rsid w:val="00523526"/>
    <w:rsid w:val="00527870"/>
    <w:rsid w:val="0053179C"/>
    <w:rsid w:val="00531B37"/>
    <w:rsid w:val="00531D01"/>
    <w:rsid w:val="0053206B"/>
    <w:rsid w:val="0053462C"/>
    <w:rsid w:val="005359D2"/>
    <w:rsid w:val="00536DF6"/>
    <w:rsid w:val="0054021C"/>
    <w:rsid w:val="00541C1D"/>
    <w:rsid w:val="00542567"/>
    <w:rsid w:val="00547E86"/>
    <w:rsid w:val="00550649"/>
    <w:rsid w:val="00551CD6"/>
    <w:rsid w:val="0055591A"/>
    <w:rsid w:val="00555ED3"/>
    <w:rsid w:val="00561E19"/>
    <w:rsid w:val="0056289C"/>
    <w:rsid w:val="005728E2"/>
    <w:rsid w:val="0057589B"/>
    <w:rsid w:val="005763D4"/>
    <w:rsid w:val="00576C85"/>
    <w:rsid w:val="00577B8D"/>
    <w:rsid w:val="0058267E"/>
    <w:rsid w:val="005827A9"/>
    <w:rsid w:val="005879B2"/>
    <w:rsid w:val="00587AC7"/>
    <w:rsid w:val="005929BA"/>
    <w:rsid w:val="005949B3"/>
    <w:rsid w:val="00594B26"/>
    <w:rsid w:val="00595D31"/>
    <w:rsid w:val="00595F58"/>
    <w:rsid w:val="00597AB1"/>
    <w:rsid w:val="005A005D"/>
    <w:rsid w:val="005A03F1"/>
    <w:rsid w:val="005A14AC"/>
    <w:rsid w:val="005A22E3"/>
    <w:rsid w:val="005A2A70"/>
    <w:rsid w:val="005A44D8"/>
    <w:rsid w:val="005B1C88"/>
    <w:rsid w:val="005B2086"/>
    <w:rsid w:val="005B258C"/>
    <w:rsid w:val="005B49E3"/>
    <w:rsid w:val="005B5068"/>
    <w:rsid w:val="005C0EC1"/>
    <w:rsid w:val="005C2A02"/>
    <w:rsid w:val="005C426C"/>
    <w:rsid w:val="005C63EE"/>
    <w:rsid w:val="005C76CE"/>
    <w:rsid w:val="005D5920"/>
    <w:rsid w:val="005D69C9"/>
    <w:rsid w:val="005E08EA"/>
    <w:rsid w:val="005E176B"/>
    <w:rsid w:val="005E1B64"/>
    <w:rsid w:val="005E277F"/>
    <w:rsid w:val="005E6D31"/>
    <w:rsid w:val="005F0659"/>
    <w:rsid w:val="005F3CAD"/>
    <w:rsid w:val="005F7171"/>
    <w:rsid w:val="00600428"/>
    <w:rsid w:val="006007F2"/>
    <w:rsid w:val="0060113C"/>
    <w:rsid w:val="00607B5E"/>
    <w:rsid w:val="00614438"/>
    <w:rsid w:val="006161A7"/>
    <w:rsid w:val="006174FA"/>
    <w:rsid w:val="0062507D"/>
    <w:rsid w:val="00625C3D"/>
    <w:rsid w:val="006276B7"/>
    <w:rsid w:val="006278D4"/>
    <w:rsid w:val="0063210D"/>
    <w:rsid w:val="0063213E"/>
    <w:rsid w:val="00635109"/>
    <w:rsid w:val="00635994"/>
    <w:rsid w:val="0063760F"/>
    <w:rsid w:val="006418CE"/>
    <w:rsid w:val="00642339"/>
    <w:rsid w:val="00642C84"/>
    <w:rsid w:val="00643AD1"/>
    <w:rsid w:val="00643F2E"/>
    <w:rsid w:val="00646A07"/>
    <w:rsid w:val="006470D4"/>
    <w:rsid w:val="006527C9"/>
    <w:rsid w:val="00652BB6"/>
    <w:rsid w:val="00653F2F"/>
    <w:rsid w:val="006548EC"/>
    <w:rsid w:val="00655708"/>
    <w:rsid w:val="00655CE7"/>
    <w:rsid w:val="00661B3A"/>
    <w:rsid w:val="00663586"/>
    <w:rsid w:val="00670D67"/>
    <w:rsid w:val="00675030"/>
    <w:rsid w:val="0068205B"/>
    <w:rsid w:val="0068343D"/>
    <w:rsid w:val="00683E2B"/>
    <w:rsid w:val="0068408C"/>
    <w:rsid w:val="0069276D"/>
    <w:rsid w:val="00692926"/>
    <w:rsid w:val="00693AA6"/>
    <w:rsid w:val="006A49F6"/>
    <w:rsid w:val="006A5951"/>
    <w:rsid w:val="006B04EB"/>
    <w:rsid w:val="006B508E"/>
    <w:rsid w:val="006C09B6"/>
    <w:rsid w:val="006C1455"/>
    <w:rsid w:val="006C17B0"/>
    <w:rsid w:val="006D0D77"/>
    <w:rsid w:val="006D23BE"/>
    <w:rsid w:val="006E0BA9"/>
    <w:rsid w:val="006E1F1B"/>
    <w:rsid w:val="006E5CF3"/>
    <w:rsid w:val="006F05FF"/>
    <w:rsid w:val="006F3310"/>
    <w:rsid w:val="00713D47"/>
    <w:rsid w:val="0071748F"/>
    <w:rsid w:val="00717CA8"/>
    <w:rsid w:val="00722F9C"/>
    <w:rsid w:val="00723E4E"/>
    <w:rsid w:val="007265DD"/>
    <w:rsid w:val="00727CF1"/>
    <w:rsid w:val="0073257B"/>
    <w:rsid w:val="00733A66"/>
    <w:rsid w:val="00733F04"/>
    <w:rsid w:val="00734CEB"/>
    <w:rsid w:val="007360DF"/>
    <w:rsid w:val="0073660B"/>
    <w:rsid w:val="007419B8"/>
    <w:rsid w:val="00742475"/>
    <w:rsid w:val="007458EA"/>
    <w:rsid w:val="00760D35"/>
    <w:rsid w:val="00764DDC"/>
    <w:rsid w:val="007652A6"/>
    <w:rsid w:val="00767708"/>
    <w:rsid w:val="00767C1C"/>
    <w:rsid w:val="00770018"/>
    <w:rsid w:val="00771D86"/>
    <w:rsid w:val="00780493"/>
    <w:rsid w:val="007830A3"/>
    <w:rsid w:val="00783C4E"/>
    <w:rsid w:val="00784FF9"/>
    <w:rsid w:val="00786C88"/>
    <w:rsid w:val="0079040B"/>
    <w:rsid w:val="007946C0"/>
    <w:rsid w:val="00794A86"/>
    <w:rsid w:val="007952A5"/>
    <w:rsid w:val="007A3AA0"/>
    <w:rsid w:val="007A4283"/>
    <w:rsid w:val="007A5238"/>
    <w:rsid w:val="007A5ADE"/>
    <w:rsid w:val="007B0119"/>
    <w:rsid w:val="007B1826"/>
    <w:rsid w:val="007B2000"/>
    <w:rsid w:val="007B2226"/>
    <w:rsid w:val="007B3B31"/>
    <w:rsid w:val="007B4898"/>
    <w:rsid w:val="007B780A"/>
    <w:rsid w:val="007C028C"/>
    <w:rsid w:val="007C55D7"/>
    <w:rsid w:val="007C5933"/>
    <w:rsid w:val="007D32D6"/>
    <w:rsid w:val="007D34BE"/>
    <w:rsid w:val="007D57D2"/>
    <w:rsid w:val="007E05B6"/>
    <w:rsid w:val="007E69F7"/>
    <w:rsid w:val="007F1CBE"/>
    <w:rsid w:val="007F32A0"/>
    <w:rsid w:val="007F4CE2"/>
    <w:rsid w:val="00803DCE"/>
    <w:rsid w:val="008054CE"/>
    <w:rsid w:val="00810E5A"/>
    <w:rsid w:val="0081413F"/>
    <w:rsid w:val="00814779"/>
    <w:rsid w:val="008153F5"/>
    <w:rsid w:val="00821E7C"/>
    <w:rsid w:val="0082614C"/>
    <w:rsid w:val="0082795F"/>
    <w:rsid w:val="00830F1E"/>
    <w:rsid w:val="00832E15"/>
    <w:rsid w:val="00835DB0"/>
    <w:rsid w:val="008413C9"/>
    <w:rsid w:val="00843914"/>
    <w:rsid w:val="00844576"/>
    <w:rsid w:val="00854E8C"/>
    <w:rsid w:val="0085637E"/>
    <w:rsid w:val="00863A4F"/>
    <w:rsid w:val="00866D7F"/>
    <w:rsid w:val="00870220"/>
    <w:rsid w:val="0087200D"/>
    <w:rsid w:val="008735B7"/>
    <w:rsid w:val="008762C5"/>
    <w:rsid w:val="008831BD"/>
    <w:rsid w:val="00891629"/>
    <w:rsid w:val="00897441"/>
    <w:rsid w:val="008A01A0"/>
    <w:rsid w:val="008A0F74"/>
    <w:rsid w:val="008B191D"/>
    <w:rsid w:val="008B5EAC"/>
    <w:rsid w:val="008B754F"/>
    <w:rsid w:val="008C12FC"/>
    <w:rsid w:val="008C3131"/>
    <w:rsid w:val="008C52CB"/>
    <w:rsid w:val="008C6D05"/>
    <w:rsid w:val="008C6F51"/>
    <w:rsid w:val="008C7AFA"/>
    <w:rsid w:val="008D2BCD"/>
    <w:rsid w:val="008D746B"/>
    <w:rsid w:val="008D74E2"/>
    <w:rsid w:val="008E0779"/>
    <w:rsid w:val="008E0CBC"/>
    <w:rsid w:val="008E10A3"/>
    <w:rsid w:val="008E1306"/>
    <w:rsid w:val="008E1DE2"/>
    <w:rsid w:val="008E203C"/>
    <w:rsid w:val="008E2B63"/>
    <w:rsid w:val="008E3394"/>
    <w:rsid w:val="008E4327"/>
    <w:rsid w:val="008E5CD9"/>
    <w:rsid w:val="008F12AA"/>
    <w:rsid w:val="008F73BD"/>
    <w:rsid w:val="00901B33"/>
    <w:rsid w:val="00907DF7"/>
    <w:rsid w:val="00911A08"/>
    <w:rsid w:val="00911F05"/>
    <w:rsid w:val="00912B5E"/>
    <w:rsid w:val="00931039"/>
    <w:rsid w:val="00936B54"/>
    <w:rsid w:val="009373A0"/>
    <w:rsid w:val="00942851"/>
    <w:rsid w:val="00942B42"/>
    <w:rsid w:val="00947361"/>
    <w:rsid w:val="0095111C"/>
    <w:rsid w:val="0095405E"/>
    <w:rsid w:val="00954335"/>
    <w:rsid w:val="009550D8"/>
    <w:rsid w:val="00964559"/>
    <w:rsid w:val="00964F31"/>
    <w:rsid w:val="00965345"/>
    <w:rsid w:val="009660FF"/>
    <w:rsid w:val="009671A4"/>
    <w:rsid w:val="009679BA"/>
    <w:rsid w:val="009700B7"/>
    <w:rsid w:val="009705A7"/>
    <w:rsid w:val="00970A22"/>
    <w:rsid w:val="009712B5"/>
    <w:rsid w:val="00974958"/>
    <w:rsid w:val="00975A9C"/>
    <w:rsid w:val="00980396"/>
    <w:rsid w:val="00980827"/>
    <w:rsid w:val="00980AC2"/>
    <w:rsid w:val="00980BAE"/>
    <w:rsid w:val="0098169D"/>
    <w:rsid w:val="0098426F"/>
    <w:rsid w:val="00987D7A"/>
    <w:rsid w:val="00990824"/>
    <w:rsid w:val="009915CF"/>
    <w:rsid w:val="009919B9"/>
    <w:rsid w:val="009921EE"/>
    <w:rsid w:val="009A5890"/>
    <w:rsid w:val="009A7139"/>
    <w:rsid w:val="009A7512"/>
    <w:rsid w:val="009B0206"/>
    <w:rsid w:val="009B6708"/>
    <w:rsid w:val="009B751C"/>
    <w:rsid w:val="009C0AC7"/>
    <w:rsid w:val="009C646C"/>
    <w:rsid w:val="009D0B72"/>
    <w:rsid w:val="009D192B"/>
    <w:rsid w:val="009D2EC6"/>
    <w:rsid w:val="009D320A"/>
    <w:rsid w:val="009D52AF"/>
    <w:rsid w:val="009D66C6"/>
    <w:rsid w:val="009E0B5C"/>
    <w:rsid w:val="009F08EE"/>
    <w:rsid w:val="009F1180"/>
    <w:rsid w:val="00A0276F"/>
    <w:rsid w:val="00A03C10"/>
    <w:rsid w:val="00A0439C"/>
    <w:rsid w:val="00A06AA5"/>
    <w:rsid w:val="00A13332"/>
    <w:rsid w:val="00A27DA5"/>
    <w:rsid w:val="00A31E25"/>
    <w:rsid w:val="00A338AB"/>
    <w:rsid w:val="00A41B7D"/>
    <w:rsid w:val="00A424B7"/>
    <w:rsid w:val="00A42837"/>
    <w:rsid w:val="00A43D0A"/>
    <w:rsid w:val="00A44692"/>
    <w:rsid w:val="00A539F3"/>
    <w:rsid w:val="00A53F59"/>
    <w:rsid w:val="00A600EB"/>
    <w:rsid w:val="00A66295"/>
    <w:rsid w:val="00A673BB"/>
    <w:rsid w:val="00A67E42"/>
    <w:rsid w:val="00A72FF2"/>
    <w:rsid w:val="00A739FD"/>
    <w:rsid w:val="00A75769"/>
    <w:rsid w:val="00A7656B"/>
    <w:rsid w:val="00A76849"/>
    <w:rsid w:val="00A82A11"/>
    <w:rsid w:val="00A8721D"/>
    <w:rsid w:val="00A90000"/>
    <w:rsid w:val="00A91DFE"/>
    <w:rsid w:val="00A93451"/>
    <w:rsid w:val="00A950C5"/>
    <w:rsid w:val="00AA1EC3"/>
    <w:rsid w:val="00AA29BD"/>
    <w:rsid w:val="00AA2CD0"/>
    <w:rsid w:val="00AA36E2"/>
    <w:rsid w:val="00AA522C"/>
    <w:rsid w:val="00AB1720"/>
    <w:rsid w:val="00AB1DE5"/>
    <w:rsid w:val="00AB2E5D"/>
    <w:rsid w:val="00AB5590"/>
    <w:rsid w:val="00AC083B"/>
    <w:rsid w:val="00AC1BE2"/>
    <w:rsid w:val="00AC31FF"/>
    <w:rsid w:val="00AC3C46"/>
    <w:rsid w:val="00AC45C7"/>
    <w:rsid w:val="00AC69A6"/>
    <w:rsid w:val="00AC7312"/>
    <w:rsid w:val="00AC7B5F"/>
    <w:rsid w:val="00AD33A0"/>
    <w:rsid w:val="00AD4B85"/>
    <w:rsid w:val="00AD6FAB"/>
    <w:rsid w:val="00AD7F5F"/>
    <w:rsid w:val="00AE2FCA"/>
    <w:rsid w:val="00AE3F3E"/>
    <w:rsid w:val="00AE5A71"/>
    <w:rsid w:val="00AE7C4D"/>
    <w:rsid w:val="00AF0FC0"/>
    <w:rsid w:val="00AF33CD"/>
    <w:rsid w:val="00AF4E37"/>
    <w:rsid w:val="00AF64E8"/>
    <w:rsid w:val="00B00768"/>
    <w:rsid w:val="00B026C0"/>
    <w:rsid w:val="00B02CCA"/>
    <w:rsid w:val="00B07F1A"/>
    <w:rsid w:val="00B11779"/>
    <w:rsid w:val="00B1189F"/>
    <w:rsid w:val="00B1537F"/>
    <w:rsid w:val="00B15ECD"/>
    <w:rsid w:val="00B17453"/>
    <w:rsid w:val="00B2105F"/>
    <w:rsid w:val="00B22D5D"/>
    <w:rsid w:val="00B23E28"/>
    <w:rsid w:val="00B24099"/>
    <w:rsid w:val="00B27945"/>
    <w:rsid w:val="00B35B7F"/>
    <w:rsid w:val="00B406DC"/>
    <w:rsid w:val="00B42AC1"/>
    <w:rsid w:val="00B42C3A"/>
    <w:rsid w:val="00B4331B"/>
    <w:rsid w:val="00B5026D"/>
    <w:rsid w:val="00B5455E"/>
    <w:rsid w:val="00B566C6"/>
    <w:rsid w:val="00B56AB9"/>
    <w:rsid w:val="00B56DB8"/>
    <w:rsid w:val="00B56DE1"/>
    <w:rsid w:val="00B66483"/>
    <w:rsid w:val="00B668C1"/>
    <w:rsid w:val="00B6721A"/>
    <w:rsid w:val="00B70AC2"/>
    <w:rsid w:val="00B80380"/>
    <w:rsid w:val="00B830AC"/>
    <w:rsid w:val="00B83674"/>
    <w:rsid w:val="00B8474F"/>
    <w:rsid w:val="00B924CF"/>
    <w:rsid w:val="00B9741A"/>
    <w:rsid w:val="00BA06EA"/>
    <w:rsid w:val="00BA0862"/>
    <w:rsid w:val="00BA0AAA"/>
    <w:rsid w:val="00BA31BA"/>
    <w:rsid w:val="00BA5158"/>
    <w:rsid w:val="00BA78CB"/>
    <w:rsid w:val="00BB2114"/>
    <w:rsid w:val="00BB3D12"/>
    <w:rsid w:val="00BB4508"/>
    <w:rsid w:val="00BB4672"/>
    <w:rsid w:val="00BB6968"/>
    <w:rsid w:val="00BB7DB9"/>
    <w:rsid w:val="00BC0C41"/>
    <w:rsid w:val="00BC307A"/>
    <w:rsid w:val="00BC58C5"/>
    <w:rsid w:val="00BC6512"/>
    <w:rsid w:val="00BD33ED"/>
    <w:rsid w:val="00BD7ABD"/>
    <w:rsid w:val="00BE224A"/>
    <w:rsid w:val="00BE2B08"/>
    <w:rsid w:val="00BE2EC2"/>
    <w:rsid w:val="00BE3FDF"/>
    <w:rsid w:val="00BE7172"/>
    <w:rsid w:val="00BE791B"/>
    <w:rsid w:val="00BF18FA"/>
    <w:rsid w:val="00BF2F34"/>
    <w:rsid w:val="00BF49F0"/>
    <w:rsid w:val="00BF5FCC"/>
    <w:rsid w:val="00BF66E0"/>
    <w:rsid w:val="00C01B38"/>
    <w:rsid w:val="00C01E24"/>
    <w:rsid w:val="00C0557F"/>
    <w:rsid w:val="00C112EE"/>
    <w:rsid w:val="00C12986"/>
    <w:rsid w:val="00C143EC"/>
    <w:rsid w:val="00C1449B"/>
    <w:rsid w:val="00C16197"/>
    <w:rsid w:val="00C21F3A"/>
    <w:rsid w:val="00C233DE"/>
    <w:rsid w:val="00C320E1"/>
    <w:rsid w:val="00C34EFA"/>
    <w:rsid w:val="00C36442"/>
    <w:rsid w:val="00C368A4"/>
    <w:rsid w:val="00C3728A"/>
    <w:rsid w:val="00C475CF"/>
    <w:rsid w:val="00C50B64"/>
    <w:rsid w:val="00C52A86"/>
    <w:rsid w:val="00C52D98"/>
    <w:rsid w:val="00C53B7E"/>
    <w:rsid w:val="00C54802"/>
    <w:rsid w:val="00C558AA"/>
    <w:rsid w:val="00C57574"/>
    <w:rsid w:val="00C57670"/>
    <w:rsid w:val="00C606C4"/>
    <w:rsid w:val="00C610AB"/>
    <w:rsid w:val="00C6437D"/>
    <w:rsid w:val="00C657B0"/>
    <w:rsid w:val="00C67ED5"/>
    <w:rsid w:val="00C70B65"/>
    <w:rsid w:val="00C71FF5"/>
    <w:rsid w:val="00C723D8"/>
    <w:rsid w:val="00C7430C"/>
    <w:rsid w:val="00C7569A"/>
    <w:rsid w:val="00C77371"/>
    <w:rsid w:val="00C7783D"/>
    <w:rsid w:val="00C81124"/>
    <w:rsid w:val="00C82605"/>
    <w:rsid w:val="00C90E21"/>
    <w:rsid w:val="00C933C0"/>
    <w:rsid w:val="00C94227"/>
    <w:rsid w:val="00CA5373"/>
    <w:rsid w:val="00CB0763"/>
    <w:rsid w:val="00CB27EA"/>
    <w:rsid w:val="00CB3C5F"/>
    <w:rsid w:val="00CB47C2"/>
    <w:rsid w:val="00CC11AD"/>
    <w:rsid w:val="00CC135F"/>
    <w:rsid w:val="00CC2064"/>
    <w:rsid w:val="00CC35CC"/>
    <w:rsid w:val="00CC3D5B"/>
    <w:rsid w:val="00CC763F"/>
    <w:rsid w:val="00CD29A4"/>
    <w:rsid w:val="00CD3E65"/>
    <w:rsid w:val="00CD4E42"/>
    <w:rsid w:val="00CE1717"/>
    <w:rsid w:val="00CE6E08"/>
    <w:rsid w:val="00CE7D2D"/>
    <w:rsid w:val="00CF0586"/>
    <w:rsid w:val="00CF25F0"/>
    <w:rsid w:val="00D01204"/>
    <w:rsid w:val="00D01AD6"/>
    <w:rsid w:val="00D048FE"/>
    <w:rsid w:val="00D17D62"/>
    <w:rsid w:val="00D31678"/>
    <w:rsid w:val="00D32285"/>
    <w:rsid w:val="00D368F0"/>
    <w:rsid w:val="00D404B9"/>
    <w:rsid w:val="00D41D44"/>
    <w:rsid w:val="00D4254A"/>
    <w:rsid w:val="00D459F0"/>
    <w:rsid w:val="00D51213"/>
    <w:rsid w:val="00D53364"/>
    <w:rsid w:val="00D55F2E"/>
    <w:rsid w:val="00D63FB8"/>
    <w:rsid w:val="00D641A4"/>
    <w:rsid w:val="00D65AE0"/>
    <w:rsid w:val="00D6620F"/>
    <w:rsid w:val="00D669C6"/>
    <w:rsid w:val="00D76751"/>
    <w:rsid w:val="00D77370"/>
    <w:rsid w:val="00D80662"/>
    <w:rsid w:val="00D86E27"/>
    <w:rsid w:val="00D87544"/>
    <w:rsid w:val="00D875A8"/>
    <w:rsid w:val="00D8765C"/>
    <w:rsid w:val="00D949DB"/>
    <w:rsid w:val="00D9594C"/>
    <w:rsid w:val="00DA006D"/>
    <w:rsid w:val="00DA046D"/>
    <w:rsid w:val="00DA0C62"/>
    <w:rsid w:val="00DA3100"/>
    <w:rsid w:val="00DA387C"/>
    <w:rsid w:val="00DA3FBF"/>
    <w:rsid w:val="00DA4C95"/>
    <w:rsid w:val="00DA5626"/>
    <w:rsid w:val="00DA7015"/>
    <w:rsid w:val="00DA7E35"/>
    <w:rsid w:val="00DB1A97"/>
    <w:rsid w:val="00DB2AD6"/>
    <w:rsid w:val="00DB2B8A"/>
    <w:rsid w:val="00DB329A"/>
    <w:rsid w:val="00DB5502"/>
    <w:rsid w:val="00DB645E"/>
    <w:rsid w:val="00DB6E27"/>
    <w:rsid w:val="00DC11D6"/>
    <w:rsid w:val="00DC6764"/>
    <w:rsid w:val="00DC6C1F"/>
    <w:rsid w:val="00DC7843"/>
    <w:rsid w:val="00DD1802"/>
    <w:rsid w:val="00DD5D4B"/>
    <w:rsid w:val="00DE1D38"/>
    <w:rsid w:val="00DE2007"/>
    <w:rsid w:val="00DE59BD"/>
    <w:rsid w:val="00DE7AE5"/>
    <w:rsid w:val="00DF02FE"/>
    <w:rsid w:val="00DF26F2"/>
    <w:rsid w:val="00DF795C"/>
    <w:rsid w:val="00E01995"/>
    <w:rsid w:val="00E01A24"/>
    <w:rsid w:val="00E01AC4"/>
    <w:rsid w:val="00E03173"/>
    <w:rsid w:val="00E05850"/>
    <w:rsid w:val="00E1148A"/>
    <w:rsid w:val="00E141B1"/>
    <w:rsid w:val="00E14ADF"/>
    <w:rsid w:val="00E16CB1"/>
    <w:rsid w:val="00E2348F"/>
    <w:rsid w:val="00E40B69"/>
    <w:rsid w:val="00E42090"/>
    <w:rsid w:val="00E42CD9"/>
    <w:rsid w:val="00E504AA"/>
    <w:rsid w:val="00E50953"/>
    <w:rsid w:val="00E51940"/>
    <w:rsid w:val="00E5273A"/>
    <w:rsid w:val="00E6218A"/>
    <w:rsid w:val="00E670C6"/>
    <w:rsid w:val="00E67A59"/>
    <w:rsid w:val="00E73847"/>
    <w:rsid w:val="00E812C8"/>
    <w:rsid w:val="00E817EE"/>
    <w:rsid w:val="00E82016"/>
    <w:rsid w:val="00E84079"/>
    <w:rsid w:val="00E85C45"/>
    <w:rsid w:val="00E92DEC"/>
    <w:rsid w:val="00E92F31"/>
    <w:rsid w:val="00E93757"/>
    <w:rsid w:val="00E94A8D"/>
    <w:rsid w:val="00EA02C6"/>
    <w:rsid w:val="00EA254F"/>
    <w:rsid w:val="00EA57A3"/>
    <w:rsid w:val="00EA6212"/>
    <w:rsid w:val="00EB11F4"/>
    <w:rsid w:val="00EB1311"/>
    <w:rsid w:val="00EB3A3C"/>
    <w:rsid w:val="00EB45ED"/>
    <w:rsid w:val="00EB4DE7"/>
    <w:rsid w:val="00EB6ABE"/>
    <w:rsid w:val="00EB7310"/>
    <w:rsid w:val="00EC0062"/>
    <w:rsid w:val="00EC6935"/>
    <w:rsid w:val="00ED0C80"/>
    <w:rsid w:val="00ED2EF0"/>
    <w:rsid w:val="00ED31AE"/>
    <w:rsid w:val="00ED3EC2"/>
    <w:rsid w:val="00ED4F99"/>
    <w:rsid w:val="00ED519E"/>
    <w:rsid w:val="00ED63F1"/>
    <w:rsid w:val="00EE4CDC"/>
    <w:rsid w:val="00EE5CC7"/>
    <w:rsid w:val="00EE5D0E"/>
    <w:rsid w:val="00EE6C04"/>
    <w:rsid w:val="00EF1A8D"/>
    <w:rsid w:val="00EF1E99"/>
    <w:rsid w:val="00EF230C"/>
    <w:rsid w:val="00EF5DB3"/>
    <w:rsid w:val="00EF681A"/>
    <w:rsid w:val="00F0080F"/>
    <w:rsid w:val="00F022C4"/>
    <w:rsid w:val="00F1292E"/>
    <w:rsid w:val="00F134D8"/>
    <w:rsid w:val="00F17C9F"/>
    <w:rsid w:val="00F21494"/>
    <w:rsid w:val="00F221B6"/>
    <w:rsid w:val="00F247A3"/>
    <w:rsid w:val="00F2743A"/>
    <w:rsid w:val="00F305A4"/>
    <w:rsid w:val="00F33C62"/>
    <w:rsid w:val="00F3423C"/>
    <w:rsid w:val="00F35564"/>
    <w:rsid w:val="00F369FD"/>
    <w:rsid w:val="00F36F6A"/>
    <w:rsid w:val="00F405C1"/>
    <w:rsid w:val="00F42365"/>
    <w:rsid w:val="00F47221"/>
    <w:rsid w:val="00F5091E"/>
    <w:rsid w:val="00F50D32"/>
    <w:rsid w:val="00F5221F"/>
    <w:rsid w:val="00F53E9E"/>
    <w:rsid w:val="00F5423B"/>
    <w:rsid w:val="00F543E1"/>
    <w:rsid w:val="00F556DF"/>
    <w:rsid w:val="00F63043"/>
    <w:rsid w:val="00F63073"/>
    <w:rsid w:val="00F63A57"/>
    <w:rsid w:val="00F65F29"/>
    <w:rsid w:val="00F67892"/>
    <w:rsid w:val="00F67A10"/>
    <w:rsid w:val="00F71ECE"/>
    <w:rsid w:val="00F77A19"/>
    <w:rsid w:val="00F81CB1"/>
    <w:rsid w:val="00F81ED9"/>
    <w:rsid w:val="00F82191"/>
    <w:rsid w:val="00F828B2"/>
    <w:rsid w:val="00F82CBA"/>
    <w:rsid w:val="00F85357"/>
    <w:rsid w:val="00F85E8E"/>
    <w:rsid w:val="00F864E5"/>
    <w:rsid w:val="00F8749B"/>
    <w:rsid w:val="00F90C40"/>
    <w:rsid w:val="00F92637"/>
    <w:rsid w:val="00F92FE2"/>
    <w:rsid w:val="00F93957"/>
    <w:rsid w:val="00F93C9B"/>
    <w:rsid w:val="00F9549D"/>
    <w:rsid w:val="00F97CF6"/>
    <w:rsid w:val="00FA0BCF"/>
    <w:rsid w:val="00FA144A"/>
    <w:rsid w:val="00FA314A"/>
    <w:rsid w:val="00FA42D3"/>
    <w:rsid w:val="00FB13D9"/>
    <w:rsid w:val="00FB3B64"/>
    <w:rsid w:val="00FB61E2"/>
    <w:rsid w:val="00FC240F"/>
    <w:rsid w:val="00FC4836"/>
    <w:rsid w:val="00FC6D3A"/>
    <w:rsid w:val="00FC7738"/>
    <w:rsid w:val="00FC7C60"/>
    <w:rsid w:val="00FC7E24"/>
    <w:rsid w:val="00FD5792"/>
    <w:rsid w:val="00FD7F12"/>
    <w:rsid w:val="00FE03C2"/>
    <w:rsid w:val="00FE457D"/>
    <w:rsid w:val="00FE5237"/>
    <w:rsid w:val="00FE5FCB"/>
    <w:rsid w:val="00FF2414"/>
    <w:rsid w:val="00FF50E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3F61BB"/>
  <w15:docId w15:val="{2C975028-9B6E-4F59-9B96-79EAFA80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 w:eastAsia="ru-R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  <w:lang w:val="ru-RU" w:eastAsia="ru-RU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\&#1084;&#1077;&#1076;&#1089;&#1090;&#1072;&#1090;%20&#1050;&#1080;&#1077;&#1074;%20&#1075;&#1086;&#1076;&#1086;&#1074;&#1086;&#1081;%202020\Templates\F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F20.dot</Template>
  <TotalTime>1</TotalTime>
  <Pages>11</Pages>
  <Words>2069</Words>
  <Characters>15774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Украинская 20ф</vt:lpstr>
    </vt:vector>
  </TitlesOfParts>
  <Company>MEDSTAT</Company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Украинская 20ф</dc:title>
  <dc:creator>KOMP</dc:creator>
  <cp:lastModifiedBy>Евгений Резник</cp:lastModifiedBy>
  <cp:revision>2</cp:revision>
  <cp:lastPrinted>2022-07-01T10:49:00Z</cp:lastPrinted>
  <dcterms:created xsi:type="dcterms:W3CDTF">2023-12-25T12:13:00Z</dcterms:created>
  <dcterms:modified xsi:type="dcterms:W3CDTF">2023-12-25T12:13:00Z</dcterms:modified>
</cp:coreProperties>
</file>