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767708">
        <w:rPr>
          <w:b/>
          <w:sz w:val="28"/>
          <w:lang w:val="uk-UA"/>
        </w:rPr>
        <w:t>20__</w:t>
      </w:r>
      <w:r w:rsidR="006D0D77" w:rsidRPr="007B2000">
        <w:rPr>
          <w:b/>
          <w:sz w:val="28"/>
          <w:lang w:val="uk-UA"/>
        </w:rPr>
        <w:t xml:space="preserve"> рік</w:t>
      </w:r>
    </w:p>
    <w:p w:rsidR="00036E4D" w:rsidRPr="00767708" w:rsidRDefault="00036E4D" w:rsidP="00036E4D">
      <w:pPr>
        <w:rPr>
          <w:lang w:val="uk-UA"/>
        </w:rPr>
      </w:pPr>
    </w:p>
    <w:p w:rsidR="00036E4D" w:rsidRPr="00767708" w:rsidRDefault="00036E4D" w:rsidP="00036E4D">
      <w:pPr>
        <w:rPr>
          <w:lang w:val="uk-UA"/>
        </w:rPr>
      </w:pPr>
    </w:p>
    <w:p w:rsidR="00036E4D" w:rsidRPr="00767708" w:rsidRDefault="00036E4D" w:rsidP="00036E4D">
      <w:pPr>
        <w:rPr>
          <w:lang w:val="uk-UA"/>
        </w:rPr>
      </w:pPr>
    </w:p>
    <w:p w:rsidR="00036E4D" w:rsidRPr="00767708" w:rsidRDefault="00036E4D" w:rsidP="00036E4D">
      <w:pPr>
        <w:rPr>
          <w:lang w:val="uk-UA"/>
        </w:rPr>
      </w:pPr>
    </w:p>
    <w:p w:rsidR="005A005D" w:rsidRPr="00CC2064" w:rsidRDefault="005A005D" w:rsidP="00036E4D">
      <w:pPr>
        <w:rPr>
          <w:b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Подають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Терміни</w:t>
            </w:r>
            <w:proofErr w:type="spellEnd"/>
            <w:r w:rsidRPr="007B2000">
              <w:rPr>
                <w:b/>
                <w:sz w:val="25"/>
                <w:lang w:val="ru-RU"/>
              </w:rPr>
              <w:t xml:space="preserve"> </w:t>
            </w:r>
            <w:proofErr w:type="spellStart"/>
            <w:r w:rsidRPr="007B2000">
              <w:rPr>
                <w:b/>
                <w:sz w:val="25"/>
                <w:lang w:val="ru-RU"/>
              </w:rPr>
              <w:t>подання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</w:t>
            </w:r>
            <w:proofErr w:type="spellStart"/>
            <w:r w:rsidR="00587AC7" w:rsidRPr="007B2000">
              <w:rPr>
                <w:lang w:val="ru-RU"/>
              </w:rPr>
              <w:t>липня</w:t>
            </w:r>
            <w:proofErr w:type="spellEnd"/>
            <w:r w:rsidR="00587AC7" w:rsidRPr="007B2000">
              <w:rPr>
                <w:lang w:val="ru-RU"/>
              </w:rPr>
              <w:t xml:space="preserve">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</w:t>
            </w:r>
            <w:proofErr w:type="spellStart"/>
            <w:r w:rsidRPr="007B2000">
              <w:rPr>
                <w:lang w:val="ru-RU"/>
              </w:rPr>
              <w:t>погодженням</w:t>
            </w:r>
            <w:proofErr w:type="spellEnd"/>
            <w:r w:rsidRPr="007B2000">
              <w:rPr>
                <w:lang w:val="ru-RU"/>
              </w:rPr>
              <w:t xml:space="preserve">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 xml:space="preserve">з </w:t>
            </w:r>
            <w:proofErr w:type="spellStart"/>
            <w:r w:rsidRPr="007B2000">
              <w:rPr>
                <w:lang w:val="ru-RU"/>
              </w:rPr>
              <w:t>Держ</w:t>
            </w:r>
            <w:r w:rsidR="00BE791B" w:rsidRPr="007B2000">
              <w:rPr>
                <w:lang w:val="ru-RU"/>
              </w:rPr>
              <w:t>статом</w:t>
            </w:r>
            <w:proofErr w:type="spellEnd"/>
            <w:r w:rsidR="00BE791B" w:rsidRPr="007B2000">
              <w:rPr>
                <w:lang w:val="ru-RU"/>
              </w:rPr>
              <w:t xml:space="preserve"> </w:t>
            </w:r>
          </w:p>
        </w:tc>
      </w:tr>
      <w:tr w:rsidR="00BE791B" w:rsidRPr="001A68E8" w:rsidTr="00036E4D">
        <w:trPr>
          <w:cantSplit/>
          <w:trHeight w:val="1370"/>
        </w:trPr>
        <w:tc>
          <w:tcPr>
            <w:tcW w:w="6353" w:type="dxa"/>
            <w:vAlign w:val="center"/>
          </w:tcPr>
          <w:p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 xml:space="preserve">гідно з </w:t>
            </w:r>
            <w:proofErr w:type="spellStart"/>
            <w:r w:rsidR="00BE791B" w:rsidRPr="007B2000">
              <w:rPr>
                <w:lang w:val="uk-UA"/>
              </w:rPr>
              <w:t>нака-зом</w:t>
            </w:r>
            <w:proofErr w:type="spellEnd"/>
            <w:r w:rsidR="00BE791B" w:rsidRPr="007B2000">
              <w:rPr>
                <w:lang w:val="uk-UA"/>
              </w:rPr>
              <w:t xml:space="preserve"> </w:t>
            </w:r>
            <w:proofErr w:type="spellStart"/>
            <w:r w:rsidR="00BE791B" w:rsidRPr="007B2000">
              <w:rPr>
                <w:lang w:val="uk-UA"/>
              </w:rPr>
              <w:t>структур-ного</w:t>
            </w:r>
            <w:proofErr w:type="spellEnd"/>
            <w:r w:rsidR="00BE791B" w:rsidRPr="007B2000">
              <w:rPr>
                <w:lang w:val="uk-UA"/>
              </w:rPr>
              <w:t xml:space="preserve"> </w:t>
            </w:r>
            <w:proofErr w:type="spellStart"/>
            <w:r w:rsidR="00BE791B" w:rsidRPr="007B2000">
              <w:rPr>
                <w:lang w:val="uk-UA"/>
              </w:rPr>
              <w:t>підрозді-лу</w:t>
            </w:r>
            <w:proofErr w:type="spellEnd"/>
            <w:r w:rsidR="00BE791B" w:rsidRPr="007B2000">
              <w:rPr>
                <w:lang w:val="uk-UA"/>
              </w:rPr>
              <w:t xml:space="preserve">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Міністерство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Республіки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Крим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зведений</w:t>
            </w:r>
            <w:proofErr w:type="spellEnd"/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звіт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–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Міністерству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proofErr w:type="spellStart"/>
            <w:r w:rsidR="00587AC7" w:rsidRPr="007B2000">
              <w:t>гідно</w:t>
            </w:r>
            <w:proofErr w:type="spellEnd"/>
            <w:r w:rsidR="00587AC7" w:rsidRPr="007B2000">
              <w:t xml:space="preserve"> з </w:t>
            </w:r>
            <w:proofErr w:type="spellStart"/>
            <w:r w:rsidR="00587AC7" w:rsidRPr="007B2000">
              <w:t>наказом</w:t>
            </w:r>
            <w:proofErr w:type="spellEnd"/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3423C" w:rsidRPr="00F3423C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</w:t>
            </w:r>
            <w:proofErr w:type="spellStart"/>
            <w:r w:rsidRPr="00F3423C">
              <w:rPr>
                <w:sz w:val="16"/>
                <w:szCs w:val="16"/>
                <w:lang w:val="uk-UA" w:eastAsia="uk-UA"/>
              </w:rPr>
              <w:t>офіса</w:t>
            </w:r>
            <w:proofErr w:type="spellEnd"/>
            <w:r w:rsidRPr="00F3423C">
              <w:rPr>
                <w:sz w:val="16"/>
                <w:szCs w:val="16"/>
                <w:lang w:val="uk-UA" w:eastAsia="uk-UA"/>
              </w:rPr>
              <w:t>)</w:t>
            </w:r>
          </w:p>
          <w:p w:rsidR="00F3423C" w:rsidRPr="00F3423C" w:rsidRDefault="00F3423C" w:rsidP="00131AB0">
            <w:pPr>
              <w:rPr>
                <w:lang w:val="uk-UA"/>
              </w:rPr>
            </w:pPr>
          </w:p>
          <w:p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36E4D" w:rsidRDefault="00036E4D" w:rsidP="005A005D">
      <w:pPr>
        <w:rPr>
          <w:lang w:val="uk-UA"/>
        </w:rPr>
      </w:pPr>
    </w:p>
    <w:p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:rsidR="001E35E1" w:rsidRPr="007B2000" w:rsidRDefault="00153C5E" w:rsidP="001E35E1">
      <w:pPr>
        <w:pStyle w:val="8"/>
        <w:jc w:val="center"/>
        <w:outlineLvl w:val="7"/>
      </w:pPr>
      <w:r w:rsidRPr="007B2000">
        <w:lastRenderedPageBreak/>
        <w:t>Заклад та</w:t>
      </w:r>
      <w:r w:rsidR="001E35E1" w:rsidRPr="007B2000">
        <w:t xml:space="preserve"> його підрозділи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 xml:space="preserve">та </w:t>
      </w:r>
      <w:proofErr w:type="spellStart"/>
      <w:r w:rsidRPr="007B2000">
        <w:rPr>
          <w:b/>
          <w:sz w:val="24"/>
          <w:szCs w:val="24"/>
          <w:lang w:val="ru-RU"/>
        </w:rPr>
        <w:t>лікувально-діагностичні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структурні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підрозділи</w:t>
      </w:r>
      <w:proofErr w:type="spellEnd"/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46"/>
        <w:gridCol w:w="788"/>
        <w:gridCol w:w="3900"/>
      </w:tblGrid>
      <w:tr w:rsidR="00BB6968" w:rsidRPr="007B2000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</w:rPr>
              <w:t>Таблиця</w:t>
            </w:r>
            <w:proofErr w:type="spellEnd"/>
            <w:r w:rsidRPr="007B2000">
              <w:rPr>
                <w:b/>
                <w:sz w:val="22"/>
                <w:szCs w:val="22"/>
              </w:rPr>
              <w:t xml:space="preserve">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1A68E8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Гіпербаричної </w:t>
            </w:r>
            <w:proofErr w:type="spellStart"/>
            <w:r w:rsidRPr="001C185E">
              <w:rPr>
                <w:sz w:val="18"/>
                <w:szCs w:val="18"/>
                <w:lang w:val="uk-UA"/>
              </w:rPr>
              <w:t>оксигенації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1A68E8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1A68E8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:rsidR="001C185E" w:rsidRDefault="001C185E" w:rsidP="001E35E1">
      <w:pPr>
        <w:rPr>
          <w:lang w:val="ru-RU"/>
        </w:rPr>
      </w:pPr>
    </w:p>
    <w:p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534"/>
        <w:gridCol w:w="4234"/>
        <w:gridCol w:w="5120"/>
      </w:tblGrid>
      <w:tr w:rsidR="008B5EAC" w:rsidRPr="001A68E8" w:rsidTr="00F022C4">
        <w:trPr>
          <w:trHeight w:val="276"/>
        </w:trPr>
        <w:tc>
          <w:tcPr>
            <w:tcW w:w="2411" w:type="pct"/>
            <w:gridSpan w:val="2"/>
          </w:tcPr>
          <w:p w:rsidR="008B5EAC" w:rsidRPr="009325D0" w:rsidRDefault="008B5EAC" w:rsidP="00F022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lang w:val="ru-RU"/>
              </w:rPr>
              <w:br w:type="page"/>
            </w: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денний стаціонар при амбулаторно-поліклінічному</w:t>
            </w:r>
          </w:p>
        </w:tc>
      </w:tr>
      <w:tr w:rsidR="008B5EAC" w:rsidRPr="001A68E8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закладі (підрозділі) на 9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ліжок, у тому числі для</w:t>
            </w:r>
          </w:p>
        </w:tc>
      </w:tr>
      <w:tr w:rsidR="008B5EAC" w:rsidRPr="001A68E8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1002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дітей віком 0-17 років включно на 10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 ліжок, у</w:t>
            </w:r>
          </w:p>
        </w:tc>
      </w:tr>
      <w:tr w:rsidR="008B5EAC" w:rsidRPr="001A68E8" w:rsidTr="00F022C4">
        <w:trPr>
          <w:trHeight w:val="276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ньому лікувалось 11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uk-UA"/>
              </w:rPr>
              <w:t xml:space="preserve"> хворих, у тому числі</w:t>
            </w:r>
          </w:p>
        </w:tc>
      </w:tr>
      <w:tr w:rsidR="008B5EAC" w:rsidRPr="007B2000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2141" w:type="pct"/>
          </w:tcPr>
          <w:p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Аптека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767708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ru-RU"/>
              </w:rPr>
            </w:pPr>
            <w:r w:rsidRPr="00566812">
              <w:rPr>
                <w:lang w:val="uk-UA"/>
              </w:rPr>
              <w:t xml:space="preserve">дітей віком 0-17 років включно 12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 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1A68E8" w:rsidTr="00F022C4">
        <w:trPr>
          <w:trHeight w:val="276"/>
        </w:trPr>
        <w:tc>
          <w:tcPr>
            <w:tcW w:w="270" w:type="pct"/>
          </w:tcPr>
          <w:p w:rsidR="008B5EAC" w:rsidRPr="000140B7" w:rsidRDefault="008B5EAC" w:rsidP="00F022C4">
            <w:pPr>
              <w:rPr>
                <w:sz w:val="22"/>
                <w:szCs w:val="22"/>
                <w:lang w:val="uk-UA"/>
              </w:rPr>
            </w:pPr>
            <w:r w:rsidRPr="000140B7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141" w:type="pct"/>
          </w:tcPr>
          <w:p w:rsidR="008B5EAC" w:rsidRPr="000140B7" w:rsidRDefault="008B5EAC" w:rsidP="00F022C4">
            <w:pPr>
              <w:rPr>
                <w:lang w:val="ru-RU"/>
              </w:rPr>
            </w:pPr>
            <w:r w:rsidRPr="000140B7">
              <w:rPr>
                <w:lang w:val="uk-UA"/>
              </w:rPr>
              <w:t xml:space="preserve">Молочна кухня </w:t>
            </w:r>
            <w:r w:rsidRPr="000140B7">
              <w:rPr>
                <w:b/>
                <w:u w:val="single"/>
                <w:lang w:val="uk-UA"/>
              </w:rPr>
              <w:t> </w:t>
            </w:r>
            <w:r w:rsidR="00767708">
              <w:rPr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   </w:t>
            </w:r>
            <w:r w:rsidRPr="000140B7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лікувалось хворих у стаціонарі вдома 13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</w:t>
            </w:r>
          </w:p>
        </w:tc>
      </w:tr>
      <w:tr w:rsidR="008B5EAC" w:rsidRPr="001A68E8" w:rsidTr="00F022C4">
        <w:trPr>
          <w:trHeight w:val="114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ru-RU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кількість хворих, яким надано термінову та </w:t>
            </w:r>
            <w:proofErr w:type="spellStart"/>
            <w:r w:rsidRPr="00566812">
              <w:rPr>
                <w:lang w:val="uk-UA"/>
              </w:rPr>
              <w:t>планово-кон-</w:t>
            </w:r>
            <w:proofErr w:type="spellEnd"/>
          </w:p>
        </w:tc>
      </w:tr>
      <w:tr w:rsidR="008B5EAC" w:rsidRPr="001A68E8" w:rsidTr="00F022C4">
        <w:trPr>
          <w:trHeight w:val="159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b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proofErr w:type="spellStart"/>
            <w:r w:rsidRPr="00566812">
              <w:rPr>
                <w:lang w:val="uk-UA"/>
              </w:rPr>
              <w:t>сультативну</w:t>
            </w:r>
            <w:proofErr w:type="spellEnd"/>
            <w:r w:rsidRPr="00566812">
              <w:rPr>
                <w:lang w:val="uk-UA"/>
              </w:rPr>
              <w:t xml:space="preserve"> допомогу 14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ru-RU"/>
              </w:rPr>
              <w:t xml:space="preserve"> </w:t>
            </w:r>
            <w:r w:rsidRPr="00566812">
              <w:rPr>
                <w:lang w:val="uk-UA"/>
              </w:rPr>
              <w:t>; у тому числі дітям</w:t>
            </w:r>
          </w:p>
        </w:tc>
      </w:tr>
      <w:tr w:rsidR="008B5EAC" w:rsidRPr="001A68E8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>віком 0-14 років включно 15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,дітям віком 15-17</w:t>
            </w:r>
          </w:p>
        </w:tc>
      </w:tr>
      <w:tr w:rsidR="008B5EAC" w:rsidRPr="001A68E8" w:rsidTr="00F022C4">
        <w:trPr>
          <w:trHeight w:val="11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років включно 16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lang w:val="uk-UA"/>
              </w:rPr>
              <w:t>, сільським жителям (із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589" w:type="pct"/>
            <w:shd w:val="clear" w:color="auto" w:fill="auto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пункту 14) 17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8201C3">
              <w:rPr>
                <w:b/>
                <w:u w:val="single"/>
                <w:lang w:val="uk-UA"/>
              </w:rPr>
              <w:t xml:space="preserve">  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lang w:val="uk-UA"/>
              </w:rPr>
            </w:pPr>
            <w:r w:rsidRPr="00566812">
              <w:rPr>
                <w:lang w:val="uk-UA"/>
              </w:rPr>
              <w:t xml:space="preserve">Самостійні відділення для інвалідів війни 1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 xml:space="preserve">Потужність (кількість відвідувань </w:t>
            </w:r>
            <w:proofErr w:type="spellStart"/>
            <w:r w:rsidRPr="005C3DFF">
              <w:rPr>
                <w:b/>
                <w:sz w:val="24"/>
                <w:szCs w:val="24"/>
                <w:lang w:val="uk-UA"/>
              </w:rPr>
              <w:t>зазміну</w:t>
            </w:r>
            <w:proofErr w:type="spellEnd"/>
            <w:r w:rsidRPr="005C3DFF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2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jc w:val="center"/>
              <w:rPr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</w:tr>
      <w:tr w:rsidR="008B5EAC" w:rsidRPr="007B2000" w:rsidTr="00F022C4">
        <w:trPr>
          <w:trHeight w:val="70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відділення анестезіології та інтенсивної терапії</w:t>
            </w:r>
          </w:p>
        </w:tc>
        <w:tc>
          <w:tcPr>
            <w:tcW w:w="2589" w:type="pct"/>
            <w:shd w:val="clear" w:color="auto" w:fill="auto"/>
          </w:tcPr>
          <w:p w:rsidR="008B5EAC" w:rsidRPr="00DD213C" w:rsidRDefault="008B5EAC" w:rsidP="00F022C4">
            <w:pPr>
              <w:rPr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3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на 4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кардіологічні відділення 5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2"/>
                <w:szCs w:val="22"/>
                <w:lang w:val="uk-UA"/>
              </w:rPr>
            </w:pP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на 6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   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Pr="00566812">
              <w:rPr>
                <w:lang w:val="uk-UA"/>
              </w:rPr>
              <w:t xml:space="preserve"> ліжок; 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 xml:space="preserve">відділення трансплантації 7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66812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 xml:space="preserve"> </w:t>
            </w:r>
            <w:r w:rsidRPr="00566812">
              <w:rPr>
                <w:lang w:val="uk-UA"/>
              </w:rPr>
              <w:t xml:space="preserve">на 8 </w:t>
            </w:r>
            <w:r w:rsidRPr="00566812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</w:t>
            </w:r>
            <w:r w:rsidRPr="00566812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589" w:type="pct"/>
            <w:shd w:val="clear" w:color="auto" w:fill="auto"/>
          </w:tcPr>
          <w:p w:rsidR="008B5EAC" w:rsidRPr="005C3DFF" w:rsidRDefault="008B5EAC" w:rsidP="00F022C4">
            <w:pPr>
              <w:rPr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566812" w:rsidRDefault="008B5EAC" w:rsidP="00F022C4">
            <w:pPr>
              <w:rPr>
                <w:b/>
                <w:lang w:val="uk-UA"/>
              </w:rPr>
            </w:pPr>
            <w:r w:rsidRPr="00566812">
              <w:rPr>
                <w:lang w:val="uk-UA"/>
              </w:rPr>
              <w:t>ліжок;</w:t>
            </w:r>
          </w:p>
        </w:tc>
        <w:tc>
          <w:tcPr>
            <w:tcW w:w="2589" w:type="pct"/>
            <w:shd w:val="clear" w:color="auto" w:fill="auto"/>
          </w:tcPr>
          <w:p w:rsidR="008B5EAC" w:rsidRPr="00E13A88" w:rsidRDefault="008B5EAC" w:rsidP="00F022C4">
            <w:pPr>
              <w:rPr>
                <w:lang w:val="uk-UA"/>
              </w:rPr>
            </w:pPr>
            <w:proofErr w:type="spellStart"/>
            <w:r w:rsidRPr="00E13A88">
              <w:rPr>
                <w:lang w:val="ru-RU"/>
              </w:rPr>
              <w:t>відділення</w:t>
            </w:r>
            <w:proofErr w:type="spellEnd"/>
            <w:r w:rsidRPr="00E13A88">
              <w:rPr>
                <w:lang w:val="ru-RU"/>
              </w:rPr>
              <w:t xml:space="preserve"> (</w:t>
            </w:r>
            <w:proofErr w:type="spellStart"/>
            <w:r w:rsidRPr="00E13A88">
              <w:rPr>
                <w:lang w:val="ru-RU"/>
              </w:rPr>
              <w:t>лікарні</w:t>
            </w:r>
            <w:proofErr w:type="spellEnd"/>
            <w:r w:rsidRPr="00E13A88">
              <w:rPr>
                <w:lang w:val="ru-RU"/>
              </w:rPr>
              <w:t xml:space="preserve"> </w:t>
            </w:r>
            <w:proofErr w:type="spellStart"/>
            <w:r w:rsidRPr="00E13A88">
              <w:rPr>
                <w:lang w:val="ru-RU"/>
              </w:rPr>
              <w:t>або</w:t>
            </w:r>
            <w:proofErr w:type="spellEnd"/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 w:rsidR="00767708">
              <w:rPr>
                <w:b/>
                <w:u w:val="single"/>
                <w:lang w:val="uk-UA"/>
              </w:rPr>
              <w:t>   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</w:tr>
      <w:tr w:rsidR="008B5EAC" w:rsidRPr="007B2000" w:rsidTr="00F022C4">
        <w:trPr>
          <w:trHeight w:val="276"/>
        </w:trPr>
        <w:tc>
          <w:tcPr>
            <w:tcW w:w="2411" w:type="pct"/>
            <w:gridSpan w:val="2"/>
          </w:tcPr>
          <w:p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9" w:type="pct"/>
            <w:shd w:val="clear" w:color="auto" w:fill="auto"/>
          </w:tcPr>
          <w:p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185E" w:rsidRDefault="001C185E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Default="001E3BB9" w:rsidP="001E35E1">
      <w:pPr>
        <w:rPr>
          <w:lang w:val="ru-RU"/>
        </w:rPr>
      </w:pPr>
    </w:p>
    <w:p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E3BB9" w:rsidRPr="0053462C" w:rsidTr="00F022C4">
        <w:tc>
          <w:tcPr>
            <w:tcW w:w="4926" w:type="dxa"/>
            <w:shd w:val="clear" w:color="auto" w:fill="auto"/>
          </w:tcPr>
          <w:p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520"/>
        <w:gridCol w:w="1173"/>
        <w:gridCol w:w="1180"/>
        <w:gridCol w:w="1230"/>
        <w:gridCol w:w="1257"/>
        <w:gridCol w:w="1689"/>
      </w:tblGrid>
      <w:tr w:rsidR="001E3BB9" w:rsidRPr="001A68E8" w:rsidTr="00F022C4"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:rsidTr="00F022C4"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загальної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практики-</w:t>
            </w:r>
            <w:proofErr w:type="spellEnd"/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пульмонологи</w:t>
            </w:r>
            <w:proofErr w:type="spellEnd"/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кардіоревматологи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7B3B31" w:rsidRDefault="007B3B31" w:rsidP="001E35E1">
      <w:pPr>
        <w:rPr>
          <w:lang w:val="ru-RU"/>
        </w:rPr>
      </w:pPr>
    </w:p>
    <w:p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22"/>
        <w:gridCol w:w="1173"/>
        <w:gridCol w:w="1180"/>
        <w:gridCol w:w="1230"/>
        <w:gridCol w:w="1257"/>
        <w:gridCol w:w="1685"/>
      </w:tblGrid>
      <w:tr w:rsidR="007B3B31" w:rsidRPr="007B2000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1A68E8" w:rsidTr="00F022C4"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:rsidTr="00F022C4"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торакальні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ендоскопісти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педіатри-неонатологи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064C82" w:rsidRDefault="00064C82" w:rsidP="001E35E1">
      <w:pPr>
        <w:rPr>
          <w:lang w:val="ru-RU"/>
        </w:rPr>
      </w:pPr>
    </w:p>
    <w:p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546"/>
        <w:gridCol w:w="1171"/>
        <w:gridCol w:w="1180"/>
        <w:gridCol w:w="1226"/>
        <w:gridCol w:w="1253"/>
        <w:gridCol w:w="1679"/>
      </w:tblGrid>
      <w:tr w:rsidR="00064C82" w:rsidRPr="007B2000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lastRenderedPageBreak/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1A68E8" w:rsidTr="00F022C4"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:rsidTr="00F022C4"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лаборанти-</w:t>
            </w:r>
            <w:proofErr w:type="spellEnd"/>
          </w:p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санологи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:rsidTr="00F022C4"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AD33A0" w:rsidRPr="007B2000" w:rsidRDefault="00A76849" w:rsidP="001E35E1">
      <w:pPr>
        <w:rPr>
          <w:lang w:val="ru-RU"/>
        </w:rPr>
      </w:pPr>
      <w:r w:rsidRPr="007B2000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159"/>
        <w:gridCol w:w="1259"/>
        <w:gridCol w:w="1265"/>
        <w:gridCol w:w="1293"/>
        <w:gridCol w:w="1454"/>
      </w:tblGrid>
      <w:tr w:rsidR="001E35E1" w:rsidRPr="007B200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lastRenderedPageBreak/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1A68E8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медичні сестри загальної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практики-сімей-ної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E35E1" w:rsidRPr="007B2000" w:rsidRDefault="00E2348F" w:rsidP="001E35E1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99"/>
        <w:gridCol w:w="1506"/>
        <w:gridCol w:w="1411"/>
        <w:gridCol w:w="1326"/>
        <w:gridCol w:w="1625"/>
      </w:tblGrid>
      <w:tr w:rsidR="001E35E1" w:rsidRPr="007B2000" w:rsidTr="001B264D"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:rsidTr="001B264D"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E35E1">
      <w:pPr>
        <w:rPr>
          <w:lang w:val="uk-UA"/>
        </w:rPr>
      </w:pPr>
    </w:p>
    <w:p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lastRenderedPageBreak/>
        <w:t xml:space="preserve">Штати відділень на госпрозрахунку та </w:t>
      </w:r>
      <w:proofErr w:type="spellStart"/>
      <w:r w:rsidR="00980AC2" w:rsidRPr="007B2000">
        <w:t>спецкоштах</w:t>
      </w:r>
      <w:proofErr w:type="spellEnd"/>
    </w:p>
    <w:p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1A68E8" w:rsidTr="00A0439C"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:rsidTr="00A0439C"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BD7AB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A0439C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A0439C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1100"/>
        <w:gridCol w:w="1452"/>
        <w:gridCol w:w="1766"/>
        <w:gridCol w:w="1626"/>
      </w:tblGrid>
      <w:tr w:rsidR="001E35E1" w:rsidRPr="007B2000"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6249F">
      <w:pPr>
        <w:jc w:val="center"/>
        <w:rPr>
          <w:b/>
          <w:sz w:val="24"/>
          <w:szCs w:val="24"/>
          <w:lang w:val="ru-RU"/>
        </w:rPr>
      </w:pPr>
    </w:p>
    <w:p w:rsidR="0016249F" w:rsidRPr="007B2000" w:rsidRDefault="0016249F" w:rsidP="0016249F">
      <w:pPr>
        <w:jc w:val="center"/>
        <w:rPr>
          <w:b/>
          <w:sz w:val="24"/>
          <w:szCs w:val="24"/>
          <w:lang w:val="uk-UA"/>
        </w:rPr>
      </w:pPr>
      <w:proofErr w:type="spellStart"/>
      <w:r w:rsidRPr="007B2000">
        <w:rPr>
          <w:b/>
          <w:sz w:val="24"/>
          <w:szCs w:val="24"/>
          <w:lang w:val="ru-RU"/>
        </w:rPr>
        <w:t>Виїзди</w:t>
      </w:r>
      <w:proofErr w:type="spellEnd"/>
    </w:p>
    <w:p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1A68E8"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1A68E8"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Pr="00767708" w:rsidRDefault="0016249F" w:rsidP="00D875A8">
      <w:pPr>
        <w:pStyle w:val="3"/>
        <w:jc w:val="both"/>
        <w:rPr>
          <w:sz w:val="20"/>
          <w:szCs w:val="20"/>
          <w:lang w:val="ru-RU"/>
        </w:rPr>
      </w:pPr>
      <w:proofErr w:type="spellStart"/>
      <w:r w:rsidRPr="007B2000">
        <w:rPr>
          <w:sz w:val="20"/>
          <w:szCs w:val="20"/>
          <w:lang w:val="ru-RU"/>
        </w:rPr>
        <w:t>Кількість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осіб</w:t>
      </w:r>
      <w:proofErr w:type="spellEnd"/>
      <w:r w:rsidRPr="00767708">
        <w:rPr>
          <w:sz w:val="20"/>
          <w:szCs w:val="20"/>
          <w:lang w:val="ru-RU"/>
        </w:rPr>
        <w:t xml:space="preserve">, </w:t>
      </w:r>
      <w:proofErr w:type="spellStart"/>
      <w:r w:rsidRPr="007B2000">
        <w:rPr>
          <w:sz w:val="20"/>
          <w:szCs w:val="20"/>
          <w:lang w:val="ru-RU"/>
        </w:rPr>
        <w:t>яким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амбулаторну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допомогу</w:t>
      </w:r>
      <w:proofErr w:type="spellEnd"/>
      <w:r w:rsidRPr="00767708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викликами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додому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767708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самостійному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196212">
        <w:rPr>
          <w:sz w:val="20"/>
          <w:szCs w:val="20"/>
          <w:lang w:val="ru-RU"/>
        </w:rPr>
        <w:t>зверненні</w:t>
      </w:r>
      <w:proofErr w:type="spellEnd"/>
      <w:r w:rsidRPr="00767708">
        <w:rPr>
          <w:sz w:val="20"/>
          <w:szCs w:val="20"/>
          <w:lang w:val="ru-RU"/>
        </w:rPr>
        <w:t xml:space="preserve">, </w:t>
      </w:r>
      <w:proofErr w:type="spellStart"/>
      <w:r w:rsidRPr="00196212">
        <w:rPr>
          <w:sz w:val="20"/>
          <w:szCs w:val="20"/>
          <w:lang w:val="ru-RU"/>
        </w:rPr>
        <w:t>усього</w:t>
      </w:r>
      <w:proofErr w:type="spellEnd"/>
      <w:r w:rsidRPr="00767708">
        <w:rPr>
          <w:sz w:val="20"/>
          <w:szCs w:val="20"/>
          <w:lang w:val="ru-RU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, </w:t>
      </w:r>
      <w:r w:rsidR="004E3A49" w:rsidRPr="007B2000">
        <w:rPr>
          <w:sz w:val="20"/>
          <w:szCs w:val="20"/>
          <w:lang w:val="ru-RU"/>
        </w:rPr>
        <w:t>у</w:t>
      </w:r>
      <w:r w:rsidR="004E3A49" w:rsidRPr="00767708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числі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дорослим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віком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18 </w:t>
      </w:r>
      <w:proofErr w:type="spellStart"/>
      <w:r w:rsidR="004E3A49" w:rsidRPr="007B2000">
        <w:rPr>
          <w:sz w:val="20"/>
          <w:szCs w:val="20"/>
          <w:lang w:val="ru-RU"/>
        </w:rPr>
        <w:t>років</w:t>
      </w:r>
      <w:proofErr w:type="spellEnd"/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767708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767708">
        <w:rPr>
          <w:sz w:val="20"/>
          <w:szCs w:val="20"/>
          <w:lang w:val="ru-RU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4E3A49" w:rsidRPr="00767708">
        <w:rPr>
          <w:sz w:val="20"/>
          <w:szCs w:val="20"/>
          <w:lang w:val="ru-RU"/>
        </w:rPr>
        <w:t xml:space="preserve">, </w:t>
      </w:r>
      <w:proofErr w:type="spellStart"/>
      <w:r w:rsidRPr="007B2000">
        <w:rPr>
          <w:sz w:val="20"/>
          <w:szCs w:val="20"/>
          <w:lang w:val="ru-RU"/>
        </w:rPr>
        <w:t>дітям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віком</w:t>
      </w:r>
      <w:proofErr w:type="spellEnd"/>
      <w:r w:rsidRPr="00767708">
        <w:rPr>
          <w:sz w:val="20"/>
          <w:szCs w:val="20"/>
          <w:lang w:val="ru-RU"/>
        </w:rPr>
        <w:t xml:space="preserve"> 0-17 </w:t>
      </w:r>
      <w:proofErr w:type="spellStart"/>
      <w:r w:rsidRPr="007B2000">
        <w:rPr>
          <w:sz w:val="20"/>
          <w:szCs w:val="20"/>
          <w:lang w:val="ru-RU"/>
        </w:rPr>
        <w:t>років</w:t>
      </w:r>
      <w:proofErr w:type="spellEnd"/>
      <w:r w:rsidRPr="00767708">
        <w:rPr>
          <w:sz w:val="20"/>
          <w:szCs w:val="20"/>
          <w:lang w:val="ru-RU"/>
        </w:rPr>
        <w:t xml:space="preserve"> </w:t>
      </w:r>
      <w:proofErr w:type="spellStart"/>
      <w:r w:rsidRPr="007B2000">
        <w:rPr>
          <w:sz w:val="20"/>
          <w:szCs w:val="20"/>
          <w:lang w:val="ru-RU"/>
        </w:rPr>
        <w:t>включно</w:t>
      </w:r>
      <w:proofErr w:type="spellEnd"/>
      <w:r w:rsidRPr="00767708">
        <w:rPr>
          <w:sz w:val="20"/>
          <w:szCs w:val="20"/>
          <w:lang w:val="ru-RU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767708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767708">
        <w:rPr>
          <w:sz w:val="20"/>
          <w:szCs w:val="20"/>
          <w:lang w:val="ru-RU"/>
        </w:rPr>
        <w:t xml:space="preserve"> </w:t>
      </w:r>
      <w:r w:rsidR="00AA522C" w:rsidRPr="00767708">
        <w:rPr>
          <w:sz w:val="20"/>
          <w:szCs w:val="20"/>
          <w:lang w:val="ru-RU"/>
        </w:rPr>
        <w:t>.</w:t>
      </w:r>
    </w:p>
    <w:p w:rsidR="0016249F" w:rsidRPr="007B2000" w:rsidRDefault="001F4CE7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 w:rsidRPr="00767708">
        <w:rPr>
          <w:sz w:val="20"/>
          <w:szCs w:val="20"/>
          <w:lang w:val="ru-RU"/>
        </w:rPr>
        <w:br w:type="page"/>
      </w:r>
      <w:r w:rsidR="0016249F" w:rsidRPr="007B2000">
        <w:rPr>
          <w:b/>
          <w:bCs/>
          <w:sz w:val="24"/>
          <w:szCs w:val="24"/>
          <w:lang w:val="uk-UA"/>
        </w:rPr>
        <w:lastRenderedPageBreak/>
        <w:t>Розділ ІІ. Діяльність поліклініки (амбулаторії), диспансеру, консультації</w:t>
      </w:r>
    </w:p>
    <w:p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66244" w:rsidRPr="0053462C" w:rsidTr="0053462C">
        <w:tc>
          <w:tcPr>
            <w:tcW w:w="9853" w:type="dxa"/>
            <w:shd w:val="clear" w:color="auto" w:fill="auto"/>
          </w:tcPr>
          <w:p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64"/>
        <w:gridCol w:w="1466"/>
        <w:gridCol w:w="2317"/>
        <w:gridCol w:w="1978"/>
        <w:gridCol w:w="1980"/>
      </w:tblGrid>
      <w:tr w:rsidR="00A44692" w:rsidRPr="007B2000"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:rsidTr="001B264D"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proofErr w:type="spellStart"/>
      <w:r w:rsidRPr="00196212">
        <w:rPr>
          <w:sz w:val="22"/>
          <w:szCs w:val="22"/>
          <w:lang w:val="uk-UA"/>
        </w:rPr>
        <w:t>спецкоштах</w:t>
      </w:r>
      <w:proofErr w:type="spellEnd"/>
      <w:r w:rsidRPr="00196212">
        <w:rPr>
          <w:sz w:val="22"/>
          <w:szCs w:val="22"/>
          <w:lang w:val="uk-UA"/>
        </w:rPr>
        <w:t xml:space="preserve">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424D83" w:rsidRPr="007B2000" w:rsidRDefault="0016249F" w:rsidP="00400F5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</w:t>
      </w:r>
      <w:proofErr w:type="spellStart"/>
      <w:r w:rsidR="001C612A" w:rsidRPr="007B2000">
        <w:rPr>
          <w:sz w:val="22"/>
          <w:szCs w:val="22"/>
          <w:lang w:val="uk-UA"/>
        </w:rPr>
        <w:t>ФАП</w:t>
      </w:r>
      <w:r w:rsidR="00784FF9" w:rsidRPr="007B2000">
        <w:rPr>
          <w:sz w:val="22"/>
          <w:szCs w:val="22"/>
          <w:lang w:val="uk-UA"/>
        </w:rPr>
        <w:t>і</w:t>
      </w:r>
      <w:proofErr w:type="spellEnd"/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</w:t>
      </w:r>
      <w:proofErr w:type="spellStart"/>
      <w:r w:rsidR="007B780A" w:rsidRPr="007B2000">
        <w:rPr>
          <w:sz w:val="22"/>
          <w:szCs w:val="22"/>
          <w:lang w:val="uk-UA"/>
        </w:rPr>
        <w:t>ФАП</w:t>
      </w:r>
      <w:r w:rsidR="00784FF9" w:rsidRPr="007B2000">
        <w:rPr>
          <w:sz w:val="22"/>
          <w:szCs w:val="22"/>
          <w:lang w:val="uk-UA"/>
        </w:rPr>
        <w:t>і</w:t>
      </w:r>
      <w:proofErr w:type="spellEnd"/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:rsidR="005B1C88" w:rsidRPr="007B2000" w:rsidRDefault="005B1C88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F3CA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</w:t>
      </w:r>
      <w:r w:rsidRPr="007B2000">
        <w:rPr>
          <w:b/>
          <w:bCs/>
          <w:sz w:val="22"/>
          <w:szCs w:val="22"/>
          <w:lang w:val="uk-UA"/>
        </w:rPr>
        <w:t xml:space="preserve">  </w:t>
      </w:r>
      <w:r w:rsidRPr="007B2000">
        <w:rPr>
          <w:sz w:val="22"/>
          <w:szCs w:val="22"/>
          <w:lang w:val="uk-UA"/>
        </w:rPr>
        <w:t>жінок (18 років і старших), що їх оглянуто профілактично, усього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в оглядових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 з цитологічним до</w:t>
      </w:r>
      <w:r w:rsidR="00A03C10" w:rsidRPr="007B2000">
        <w:rPr>
          <w:sz w:val="22"/>
          <w:szCs w:val="22"/>
          <w:lang w:val="uk-UA"/>
        </w:rPr>
        <w:t>слідженням (із пункту</w:t>
      </w:r>
      <w:r w:rsidR="00980AC2" w:rsidRPr="007B2000">
        <w:rPr>
          <w:sz w:val="22"/>
          <w:szCs w:val="22"/>
          <w:lang w:val="uk-UA"/>
        </w:rPr>
        <w:t>1)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980AC2" w:rsidRPr="007B2000">
        <w:rPr>
          <w:sz w:val="22"/>
          <w:szCs w:val="22"/>
          <w:lang w:val="uk-UA"/>
        </w:rPr>
        <w:t>.</w:t>
      </w:r>
    </w:p>
    <w:p w:rsidR="00B17453" w:rsidRPr="007B2000" w:rsidRDefault="00B17453" w:rsidP="004D5F7E">
      <w:pPr>
        <w:pStyle w:val="2"/>
        <w:outlineLvl w:val="1"/>
      </w:pPr>
    </w:p>
    <w:p w:rsidR="00B17453" w:rsidRPr="007B2000" w:rsidRDefault="00B17453" w:rsidP="004D5F7E">
      <w:pPr>
        <w:pStyle w:val="2"/>
        <w:outlineLvl w:val="1"/>
      </w:pPr>
    </w:p>
    <w:p w:rsidR="0016249F" w:rsidRPr="007B2000" w:rsidRDefault="0016249F" w:rsidP="004D5F7E">
      <w:pPr>
        <w:pStyle w:val="2"/>
        <w:outlineLvl w:val="1"/>
        <w:rPr>
          <w:lang w:val="en-US"/>
        </w:rPr>
      </w:pPr>
      <w:r w:rsidRPr="007B2000">
        <w:t>Пологова допомога вдома</w:t>
      </w:r>
    </w:p>
    <w:p w:rsidR="0016249F" w:rsidRPr="007B2000" w:rsidRDefault="0016249F" w:rsidP="0016249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980"/>
        <w:gridCol w:w="2468"/>
        <w:gridCol w:w="3357"/>
      </w:tblGrid>
      <w:tr w:rsidR="0016249F" w:rsidRPr="001A68E8">
        <w:trPr>
          <w:cantSplit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Кількість пологів, що прийняті лікарями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середнім медперсоналом</w:t>
            </w:r>
          </w:p>
        </w:tc>
      </w:tr>
      <w:tr w:rsidR="0016249F" w:rsidRPr="001A68E8">
        <w:trPr>
          <w:cantSplit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тому числі в сільських жінок</w:t>
            </w:r>
          </w:p>
        </w:tc>
      </w:tr>
      <w:tr w:rsidR="0016249F" w:rsidRPr="007B200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2"/>
              <w:outlineLvl w:val="1"/>
              <w:rPr>
                <w:bCs w:val="0"/>
                <w:sz w:val="18"/>
                <w:szCs w:val="18"/>
              </w:rPr>
            </w:pPr>
            <w:r w:rsidRPr="007B2000">
              <w:rPr>
                <w:bCs w:val="0"/>
                <w:sz w:val="18"/>
                <w:szCs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без наступної </w:t>
            </w:r>
          </w:p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госпіталізації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породіль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2401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979"/>
        <w:gridCol w:w="2520"/>
        <w:gridCol w:w="2605"/>
      </w:tblGrid>
      <w:tr w:rsidR="0016249F" w:rsidRPr="001A68E8">
        <w:trPr>
          <w:cantSplit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30"/>
              <w:outlineLvl w:val="2"/>
              <w:rPr>
                <w:bCs w:val="0"/>
              </w:rPr>
            </w:pPr>
            <w:r w:rsidRPr="007B2000">
              <w:rPr>
                <w:bCs w:val="0"/>
              </w:rPr>
              <w:t xml:space="preserve">З кількості  народжених без </w:t>
            </w:r>
            <w:r w:rsidR="00EF1E99" w:rsidRPr="007B2000">
              <w:rPr>
                <w:bCs w:val="0"/>
              </w:rPr>
              <w:t>подальшої</w:t>
            </w:r>
            <w:r w:rsidRPr="007B2000">
              <w:rPr>
                <w:bCs w:val="0"/>
              </w:rPr>
              <w:t xml:space="preserve"> госпіталізації</w:t>
            </w:r>
          </w:p>
        </w:tc>
      </w:tr>
      <w:tr w:rsidR="0016249F" w:rsidRPr="001A68E8">
        <w:trPr>
          <w:cantSplit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 сільських жителів</w:t>
            </w:r>
          </w:p>
        </w:tc>
      </w:tr>
      <w:tr w:rsidR="0016249F" w:rsidRPr="007B2000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живими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померло у віці 0-6 діб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мертвими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Вакциновано проти туберкульозу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1624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16249F">
      <w:pPr>
        <w:rPr>
          <w:lang w:val="uk-UA"/>
        </w:rPr>
      </w:pPr>
    </w:p>
    <w:p w:rsidR="00B17453" w:rsidRPr="007B2000" w:rsidRDefault="001F4CE7" w:rsidP="0016249F">
      <w:pPr>
        <w:rPr>
          <w:lang w:val="uk-UA"/>
        </w:rPr>
      </w:pPr>
      <w:r>
        <w:rPr>
          <w:lang w:val="uk-UA"/>
        </w:rPr>
        <w:br w:type="page"/>
      </w:r>
    </w:p>
    <w:p w:rsidR="0016249F" w:rsidRPr="007B2000" w:rsidRDefault="0016249F" w:rsidP="0016249F">
      <w:pPr>
        <w:pStyle w:val="2"/>
        <w:outlineLvl w:val="1"/>
      </w:pPr>
      <w:r w:rsidRPr="007B2000">
        <w:lastRenderedPageBreak/>
        <w:t>Профілактичні огляди, проведені даним закладом</w:t>
      </w:r>
    </w:p>
    <w:p w:rsidR="0016249F" w:rsidRPr="007B2000" w:rsidRDefault="0016249F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1400"/>
        <w:gridCol w:w="1260"/>
        <w:gridCol w:w="1345"/>
      </w:tblGrid>
      <w:tr w:rsidR="007B2000" w:rsidRPr="007B2000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Підлягало оглядам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Оглянуто</w:t>
            </w:r>
          </w:p>
        </w:tc>
      </w:tr>
      <w:tr w:rsidR="007B2000" w:rsidRPr="007B2000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дітей віком 15-17 років 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1B264D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студентів вищих навчальних закладів різних рівнів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акредитації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учнів системи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профтехосвіти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загальноосвітніх навчальних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Із загальної кількості дітей віком 15-17 років включно </w:t>
            </w:r>
            <w:r w:rsidRPr="007B2000">
              <w:rPr>
                <w:sz w:val="22"/>
                <w:szCs w:val="22"/>
                <w:lang w:val="uk-UA"/>
              </w:rPr>
              <w:br/>
              <w:t>(із рядка 1</w:t>
            </w:r>
            <w:r w:rsidR="00A03C10" w:rsidRPr="007B2000">
              <w:rPr>
                <w:sz w:val="22"/>
                <w:szCs w:val="22"/>
                <w:lang w:val="uk-UA"/>
              </w:rPr>
              <w:t>.0</w:t>
            </w:r>
            <w:r w:rsidRPr="007B2000">
              <w:rPr>
                <w:sz w:val="22"/>
                <w:szCs w:val="22"/>
                <w:lang w:val="uk-UA"/>
              </w:rPr>
              <w:t>) - юнаки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учні системи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профтехосвіти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, студенти вищих навчальних закладів різних рівнів акредитації </w:t>
            </w:r>
            <w:r w:rsidRPr="007B2000">
              <w:rPr>
                <w:sz w:val="22"/>
                <w:szCs w:val="22"/>
                <w:lang w:val="uk-UA"/>
              </w:rPr>
              <w:br/>
              <w:t xml:space="preserve">(віком від 18 років і старші)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Категорії населення, що їх оглянуто в порядку періодичних оглядів, усього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F17C9F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270B7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робітники промислових підприємств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працівники установ та організацій Міністерства аграрної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політики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інші категорії населення, що підлягають періодичним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оглядам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264D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Сільських жителів, усього (з рядків 1.0, 3.0, 4.0)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1F4CE7" w:rsidRDefault="001F4CE7" w:rsidP="00222030">
      <w:pPr>
        <w:jc w:val="right"/>
        <w:rPr>
          <w:bCs/>
          <w:lang w:val="en-US"/>
        </w:rPr>
      </w:pPr>
    </w:p>
    <w:p w:rsidR="001F4CE7" w:rsidRPr="001F4CE7" w:rsidRDefault="001F4CE7" w:rsidP="001F4CE7">
      <w:pPr>
        <w:rPr>
          <w:lang w:val="en-US"/>
        </w:rPr>
      </w:pPr>
    </w:p>
    <w:p w:rsidR="001F4CE7" w:rsidRPr="00E0700A" w:rsidRDefault="001F4CE7" w:rsidP="001F4CE7">
      <w:pPr>
        <w:rPr>
          <w:b/>
          <w:lang w:val="uk-UA"/>
        </w:rPr>
      </w:pPr>
      <w:r w:rsidRPr="00E0700A">
        <w:rPr>
          <w:b/>
          <w:lang w:val="uk-UA"/>
        </w:rPr>
        <w:t>Таблиця 2511</w:t>
      </w:r>
    </w:p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дітей віком 15-17 років включно, які перебували в звітному році під диспансерним наглядом протягом року, було госпіталізовано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направлено на санаторно-курортне лікування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, у тому числі юнаків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 потребу  в оперативному лікуванні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 у тому числі юнаків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</w:t>
      </w:r>
      <w:proofErr w:type="spellStart"/>
      <w:r w:rsidRPr="007B2000">
        <w:rPr>
          <w:sz w:val="22"/>
          <w:szCs w:val="22"/>
          <w:lang w:val="uk-UA"/>
        </w:rPr>
        <w:t>оперовано</w:t>
      </w:r>
      <w:proofErr w:type="spellEnd"/>
      <w:r w:rsidRPr="007B2000">
        <w:rPr>
          <w:sz w:val="22"/>
          <w:szCs w:val="22"/>
          <w:lang w:val="uk-UA"/>
        </w:rPr>
        <w:t xml:space="preserve"> 7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8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потребу в корекції зору 9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10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забезпечено </w:t>
      </w:r>
      <w:proofErr w:type="spellStart"/>
      <w:r w:rsidRPr="007B2000">
        <w:rPr>
          <w:sz w:val="22"/>
          <w:szCs w:val="22"/>
          <w:lang w:val="uk-UA"/>
        </w:rPr>
        <w:t>корегуючими</w:t>
      </w:r>
      <w:proofErr w:type="spellEnd"/>
      <w:r w:rsidRPr="007B2000">
        <w:rPr>
          <w:sz w:val="22"/>
          <w:szCs w:val="22"/>
          <w:lang w:val="uk-UA"/>
        </w:rPr>
        <w:t xml:space="preserve"> окулярами  11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1F4CE7" w:rsidRDefault="001F4CE7" w:rsidP="001F4CE7">
      <w:pPr>
        <w:jc w:val="both"/>
        <w:rPr>
          <w:sz w:val="22"/>
          <w:szCs w:val="22"/>
          <w:lang w:val="uk-UA"/>
        </w:rPr>
      </w:pPr>
    </w:p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F4CE7" w:rsidRPr="0053462C" w:rsidTr="00DE7AE5">
        <w:tc>
          <w:tcPr>
            <w:tcW w:w="4926" w:type="dxa"/>
            <w:shd w:val="clear" w:color="auto" w:fill="auto"/>
          </w:tcPr>
          <w:p w:rsidR="001F4CE7" w:rsidRPr="0053462C" w:rsidRDefault="001F4CE7" w:rsidP="00DE7AE5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2512</w:t>
            </w:r>
          </w:p>
        </w:tc>
        <w:tc>
          <w:tcPr>
            <w:tcW w:w="4927" w:type="dxa"/>
            <w:shd w:val="clear" w:color="auto" w:fill="auto"/>
          </w:tcPr>
          <w:p w:rsidR="001F4CE7" w:rsidRPr="0053462C" w:rsidRDefault="001F4CE7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1F4CE7" w:rsidRPr="007B2000" w:rsidRDefault="001F4CE7" w:rsidP="001F4CE7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Оглянуто профілактично з метою виявлення хворих на туберкульоз,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 у тому числі дітей віком:  до 14 років включно 2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Pr="007B2000">
        <w:rPr>
          <w:b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з них 4-14 років включно 3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; 15-17 років включно 4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767708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 xml:space="preserve">. Крім того, дітей віком 15-17 років включно (методом </w:t>
      </w:r>
      <w:proofErr w:type="spellStart"/>
      <w:r w:rsidRPr="007B2000">
        <w:rPr>
          <w:sz w:val="22"/>
          <w:szCs w:val="22"/>
          <w:lang w:val="uk-UA"/>
        </w:rPr>
        <w:t>туберкулінодіагностики</w:t>
      </w:r>
      <w:proofErr w:type="spellEnd"/>
      <w:r w:rsidRPr="007B2000">
        <w:rPr>
          <w:sz w:val="22"/>
          <w:szCs w:val="22"/>
          <w:lang w:val="uk-UA"/>
        </w:rPr>
        <w:t>) 5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 Сільських жителів, усього (із пункту 1) 6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:rsidR="001F4CE7" w:rsidRDefault="001F4CE7" w:rsidP="001F4CE7">
      <w:pPr>
        <w:jc w:val="both"/>
        <w:rPr>
          <w:b/>
          <w:bCs/>
          <w:sz w:val="22"/>
          <w:szCs w:val="22"/>
          <w:lang w:val="uk-UA"/>
        </w:rPr>
      </w:pPr>
    </w:p>
    <w:p w:rsidR="001F4CE7" w:rsidRPr="007B2000" w:rsidRDefault="001F4CE7" w:rsidP="001F4CE7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>Таблиця 2513</w:t>
      </w:r>
    </w:p>
    <w:p w:rsidR="001F4CE7" w:rsidRPr="00FC4836" w:rsidRDefault="001F4CE7" w:rsidP="001F4CE7">
      <w:pPr>
        <w:jc w:val="both"/>
        <w:rPr>
          <w:sz w:val="22"/>
          <w:szCs w:val="22"/>
          <w:lang w:val="ru-RU"/>
        </w:rPr>
      </w:pPr>
      <w:r w:rsidRPr="007B2000">
        <w:rPr>
          <w:sz w:val="22"/>
          <w:szCs w:val="22"/>
          <w:lang w:val="uk-UA"/>
        </w:rPr>
        <w:t>Обстежено з метою виявлення хворих на сифіліс, усього 1</w:t>
      </w:r>
      <w:r w:rsidRPr="00196212">
        <w:rPr>
          <w:sz w:val="22"/>
          <w:szCs w:val="22"/>
          <w:lang w:val="uk-UA"/>
        </w:rPr>
        <w:t xml:space="preserve">    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196212">
        <w:rPr>
          <w:b/>
          <w:sz w:val="22"/>
          <w:szCs w:val="22"/>
          <w:u w:val="single"/>
          <w:lang w:val="uk-UA"/>
        </w:rPr>
        <w:t> </w:t>
      </w:r>
      <w:r w:rsidRPr="00FC4836">
        <w:rPr>
          <w:sz w:val="22"/>
          <w:szCs w:val="22"/>
          <w:lang w:val="ru-RU"/>
        </w:rPr>
        <w:t xml:space="preserve"> </w:t>
      </w: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1F4CE7" w:rsidRPr="001F4CE7" w:rsidRDefault="001F4CE7" w:rsidP="001F4CE7">
      <w:pPr>
        <w:jc w:val="center"/>
        <w:rPr>
          <w:lang w:val="ru-RU"/>
        </w:rPr>
      </w:pPr>
    </w:p>
    <w:p w:rsidR="001F4CE7" w:rsidRPr="001F4CE7" w:rsidRDefault="001F4CE7" w:rsidP="001F4CE7">
      <w:pPr>
        <w:rPr>
          <w:lang w:val="ru-RU"/>
        </w:rPr>
      </w:pPr>
    </w:p>
    <w:p w:rsidR="007E05B6" w:rsidRPr="001F4CE7" w:rsidRDefault="007E05B6" w:rsidP="001F4CE7">
      <w:pPr>
        <w:rPr>
          <w:lang w:val="ru-RU"/>
        </w:rPr>
        <w:sectPr w:rsidR="007E05B6" w:rsidRPr="001F4CE7" w:rsidSect="00456603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851" w:bottom="357" w:left="1418" w:header="709" w:footer="709" w:gutter="0"/>
          <w:cols w:space="708"/>
          <w:docGrid w:linePitch="381"/>
        </w:sectPr>
      </w:pPr>
    </w:p>
    <w:p w:rsidR="00505445" w:rsidRPr="007B2000" w:rsidRDefault="00505445" w:rsidP="00505445">
      <w:pPr>
        <w:jc w:val="both"/>
        <w:rPr>
          <w:sz w:val="22"/>
          <w:szCs w:val="22"/>
          <w:lang w:val="uk-UA"/>
        </w:rPr>
      </w:pPr>
    </w:p>
    <w:tbl>
      <w:tblPr>
        <w:tblW w:w="11404" w:type="dxa"/>
        <w:tblLayout w:type="fixed"/>
        <w:tblLook w:val="01E0" w:firstRow="1" w:lastRow="1" w:firstColumn="1" w:lastColumn="1" w:noHBand="0" w:noVBand="0"/>
      </w:tblPr>
      <w:tblGrid>
        <w:gridCol w:w="11168"/>
        <w:gridCol w:w="236"/>
      </w:tblGrid>
      <w:tr w:rsidR="00505445" w:rsidRPr="001A68E8" w:rsidTr="00DE7AE5">
        <w:tc>
          <w:tcPr>
            <w:tcW w:w="11168" w:type="dxa"/>
            <w:shd w:val="clear" w:color="auto" w:fill="auto"/>
          </w:tcPr>
          <w:p w:rsidR="00505445" w:rsidRPr="0053462C" w:rsidRDefault="00505445" w:rsidP="00DE7AE5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sz w:val="24"/>
                <w:szCs w:val="24"/>
                <w:lang w:val="uk-UA"/>
              </w:rPr>
              <w:t>Диспансерний нагляд за ветеранами війни (кількість)</w:t>
            </w:r>
          </w:p>
        </w:tc>
        <w:tc>
          <w:tcPr>
            <w:tcW w:w="236" w:type="dxa"/>
            <w:shd w:val="clear" w:color="auto" w:fill="auto"/>
          </w:tcPr>
          <w:p w:rsidR="00505445" w:rsidRPr="0060113C" w:rsidRDefault="00505445" w:rsidP="00DE7AE5">
            <w:pPr>
              <w:jc w:val="right"/>
              <w:rPr>
                <w:bCs/>
                <w:lang w:val="ru-RU"/>
              </w:rPr>
            </w:pPr>
          </w:p>
        </w:tc>
      </w:tr>
    </w:tbl>
    <w:p w:rsidR="00505445" w:rsidRPr="0060113C" w:rsidRDefault="00505445" w:rsidP="00505445">
      <w:pPr>
        <w:jc w:val="both"/>
        <w:rPr>
          <w:lang w:val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6"/>
        <w:gridCol w:w="4680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2600</w:t>
            </w:r>
          </w:p>
        </w:tc>
        <w:tc>
          <w:tcPr>
            <w:tcW w:w="4680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E0700A" w:rsidRDefault="00505445" w:rsidP="00505445">
      <w:pPr>
        <w:jc w:val="both"/>
        <w:rPr>
          <w:sz w:val="2"/>
          <w:szCs w:val="2"/>
          <w:lang w:val="en-US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27"/>
        <w:gridCol w:w="1039"/>
        <w:gridCol w:w="1061"/>
        <w:gridCol w:w="877"/>
        <w:gridCol w:w="1134"/>
        <w:gridCol w:w="1172"/>
        <w:gridCol w:w="1238"/>
      </w:tblGrid>
      <w:tr w:rsidR="00505445" w:rsidRPr="001A68E8" w:rsidTr="00DE7AE5">
        <w:trPr>
          <w:trHeight w:val="46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445" w:rsidRPr="00B5213E" w:rsidRDefault="00505445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5213E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бойових 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Інваліди війни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війни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5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Особи, що прирівняні за 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пільгами *</w:t>
            </w:r>
          </w:p>
        </w:tc>
      </w:tr>
      <w:tr w:rsidR="00505445" w:rsidRPr="001A68E8" w:rsidTr="00DE7AE5">
        <w:trPr>
          <w:trHeight w:val="896"/>
        </w:trPr>
        <w:tc>
          <w:tcPr>
            <w:tcW w:w="27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</w:t>
            </w: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антитеро-ристичної</w:t>
            </w:r>
            <w:proofErr w:type="spellEnd"/>
            <w:r w:rsidRPr="007B2000">
              <w:rPr>
                <w:b/>
                <w:sz w:val="18"/>
                <w:szCs w:val="18"/>
                <w:lang w:val="uk-UA"/>
              </w:rPr>
              <w:t xml:space="preserve"> операції</w:t>
            </w:r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</w:t>
            </w: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антитер</w:t>
            </w:r>
            <w:r>
              <w:rPr>
                <w:b/>
                <w:sz w:val="18"/>
                <w:szCs w:val="18"/>
                <w:lang w:val="uk-UA"/>
              </w:rPr>
              <w:t>о-ро</w:t>
            </w:r>
            <w:r w:rsidRPr="007B2000">
              <w:rPr>
                <w:b/>
                <w:sz w:val="18"/>
                <w:szCs w:val="18"/>
                <w:lang w:val="uk-UA"/>
              </w:rPr>
              <w:t>стичної</w:t>
            </w:r>
            <w:proofErr w:type="spellEnd"/>
            <w:r w:rsidRPr="007B2000">
              <w:rPr>
                <w:b/>
                <w:sz w:val="18"/>
                <w:szCs w:val="18"/>
                <w:lang w:val="uk-UA"/>
              </w:rPr>
              <w:t xml:space="preserve"> операції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7B2000" w:rsidRDefault="00505445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505445" w:rsidRPr="007B2000" w:rsidTr="00DE7AE5"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на обліку</w:t>
            </w:r>
          </w:p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 на початок звітного року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Узято на облік протягом звітного року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Знято з обліку протягом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6548EC" w:rsidRDefault="00505445" w:rsidP="00DE7AE5">
            <w:pPr>
              <w:rPr>
                <w:sz w:val="18"/>
                <w:szCs w:val="18"/>
                <w:lang w:val="en-US"/>
              </w:rPr>
            </w:pPr>
            <w:r w:rsidRPr="007B2000">
              <w:rPr>
                <w:sz w:val="18"/>
                <w:szCs w:val="18"/>
                <w:lang w:val="uk-UA"/>
              </w:rPr>
              <w:t>у тому числі:</w:t>
            </w:r>
            <w:r>
              <w:rPr>
                <w:sz w:val="18"/>
                <w:szCs w:val="18"/>
                <w:lang w:val="en-US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виїхали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померли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Перебу</w:t>
            </w:r>
            <w:r w:rsidRPr="007B2000">
              <w:rPr>
                <w:sz w:val="18"/>
                <w:szCs w:val="18"/>
                <w:lang w:val="uk-UA"/>
              </w:rPr>
              <w:t>вало під диспансерним наглядом  на кінець звітного року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 тому числі за групами </w:t>
            </w:r>
          </w:p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інвалідності: </w:t>
            </w:r>
          </w:p>
          <w:p w:rsidR="00505445" w:rsidRPr="007B2000" w:rsidRDefault="00505445" w:rsidP="00DE7AE5">
            <w:pPr>
              <w:pStyle w:val="7"/>
              <w:ind w:left="171"/>
              <w:jc w:val="left"/>
              <w:outlineLvl w:val="6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під диспансерним</w:t>
            </w:r>
          </w:p>
          <w:p w:rsidR="00505445" w:rsidRPr="0060113C" w:rsidRDefault="00505445" w:rsidP="00DE7AE5">
            <w:pPr>
              <w:ind w:left="171"/>
              <w:rPr>
                <w:b/>
                <w:bCs/>
                <w:sz w:val="18"/>
                <w:szCs w:val="18"/>
                <w:lang w:val="ru-RU"/>
              </w:rPr>
            </w:pPr>
            <w:r w:rsidRPr="007B2000">
              <w:rPr>
                <w:sz w:val="18"/>
                <w:szCs w:val="18"/>
                <w:lang w:val="uk-UA"/>
              </w:rPr>
              <w:t>наглядом:</w:t>
            </w:r>
            <w:r w:rsidRPr="0060113C">
              <w:rPr>
                <w:sz w:val="18"/>
                <w:szCs w:val="18"/>
                <w:lang w:val="ru-RU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терапевтів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хірургів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невропатологів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6548EC" w:rsidRDefault="00505445" w:rsidP="00DE7A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ортопедів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психіатрів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урологів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офтальмологів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інших спеціалістів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стаціонарне лікування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05445" w:rsidRPr="007B2000" w:rsidTr="00DE7AE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санаторно-курортне лікування **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7B2000" w:rsidRDefault="00505445" w:rsidP="00DE7AE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317048" w:rsidRDefault="00505445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05445" w:rsidRDefault="00505445" w:rsidP="00505445">
      <w:pPr>
        <w:jc w:val="both"/>
        <w:rPr>
          <w:sz w:val="18"/>
          <w:szCs w:val="18"/>
          <w:lang w:val="en-US"/>
        </w:rPr>
      </w:pPr>
    </w:p>
    <w:p w:rsidR="00505445" w:rsidRPr="0053462C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*Відображається кількість осіб, на яких поширюється чинність Закону «Про статус ветеранів війни, гарантії їх соціального захисту», та особи, які мають особливі заслуги перед Батьківщиною.</w:t>
      </w:r>
    </w:p>
    <w:p w:rsidR="00505445" w:rsidRDefault="00505445" w:rsidP="00505445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**Ураховуючи путівки, отримані у відділах соціального забезпечення, охорони здоров’я, профспілкових  організаціях, військкоматах.</w:t>
      </w:r>
    </w:p>
    <w:p w:rsidR="00505445" w:rsidRDefault="00505445" w:rsidP="00505445">
      <w:pPr>
        <w:jc w:val="both"/>
        <w:rPr>
          <w:sz w:val="18"/>
          <w:szCs w:val="18"/>
          <w:lang w:val="uk-UA"/>
        </w:rPr>
      </w:pPr>
    </w:p>
    <w:p w:rsidR="00505445" w:rsidRDefault="00505445" w:rsidP="00505445">
      <w:pPr>
        <w:jc w:val="both"/>
        <w:rPr>
          <w:sz w:val="18"/>
          <w:szCs w:val="18"/>
          <w:lang w:val="uk-UA"/>
        </w:rPr>
      </w:pPr>
    </w:p>
    <w:p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r>
        <w:rPr>
          <w:sz w:val="18"/>
          <w:szCs w:val="18"/>
          <w:lang w:val="uk-UA"/>
        </w:rPr>
        <w:br w:type="page"/>
      </w:r>
      <w:proofErr w:type="spellStart"/>
      <w:r w:rsidRPr="00BD4D54">
        <w:rPr>
          <w:b/>
          <w:sz w:val="24"/>
          <w:szCs w:val="24"/>
        </w:rPr>
        <w:lastRenderedPageBreak/>
        <w:t>Робота</w:t>
      </w:r>
      <w:proofErr w:type="spellEnd"/>
      <w:r w:rsidRPr="00BD4D54">
        <w:rPr>
          <w:b/>
          <w:sz w:val="24"/>
          <w:szCs w:val="24"/>
        </w:rPr>
        <w:t xml:space="preserve"> </w:t>
      </w:r>
      <w:proofErr w:type="spellStart"/>
      <w:r w:rsidRPr="00BD4D54">
        <w:rPr>
          <w:b/>
          <w:sz w:val="24"/>
          <w:szCs w:val="24"/>
        </w:rPr>
        <w:t>стоматологічного</w:t>
      </w:r>
      <w:proofErr w:type="spellEnd"/>
      <w:r w:rsidRPr="00BD4D54">
        <w:rPr>
          <w:b/>
          <w:sz w:val="24"/>
          <w:szCs w:val="24"/>
        </w:rPr>
        <w:t xml:space="preserve"> (</w:t>
      </w:r>
      <w:proofErr w:type="spellStart"/>
      <w:r w:rsidRPr="00BD4D54">
        <w:rPr>
          <w:b/>
          <w:sz w:val="24"/>
          <w:szCs w:val="24"/>
        </w:rPr>
        <w:t>зуболікарського</w:t>
      </w:r>
      <w:proofErr w:type="spellEnd"/>
      <w:r w:rsidRPr="00BD4D54">
        <w:rPr>
          <w:b/>
          <w:sz w:val="24"/>
          <w:szCs w:val="24"/>
        </w:rPr>
        <w:t xml:space="preserve">) </w:t>
      </w:r>
      <w:proofErr w:type="spellStart"/>
      <w:r w:rsidRPr="00BD4D54">
        <w:rPr>
          <w:b/>
          <w:sz w:val="24"/>
          <w:szCs w:val="24"/>
        </w:rPr>
        <w:t>кабінету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0D0F3F" w:rsidTr="00DE7AE5">
        <w:tc>
          <w:tcPr>
            <w:tcW w:w="4926" w:type="dxa"/>
            <w:shd w:val="clear" w:color="auto" w:fill="auto"/>
          </w:tcPr>
          <w:p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86"/>
        <w:gridCol w:w="818"/>
        <w:gridCol w:w="991"/>
        <w:gridCol w:w="869"/>
        <w:gridCol w:w="1115"/>
        <w:gridCol w:w="1027"/>
        <w:gridCol w:w="1072"/>
        <w:gridCol w:w="1058"/>
        <w:gridCol w:w="918"/>
      </w:tblGrid>
      <w:tr w:rsidR="00505445" w:rsidRPr="000D0F3F" w:rsidTr="00DE7AE5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Усього </w:t>
            </w: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сановано</w:t>
            </w:r>
            <w:proofErr w:type="spellEnd"/>
            <w:r w:rsidRPr="000D0F3F">
              <w:rPr>
                <w:b/>
                <w:sz w:val="16"/>
                <w:szCs w:val="16"/>
                <w:lang w:val="uk-UA"/>
              </w:rPr>
              <w:t xml:space="preserve"> в порядку планової санації та за </w:t>
            </w: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звер-неннями</w:t>
            </w:r>
            <w:proofErr w:type="spellEnd"/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  <w:proofErr w:type="spellEnd"/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1A68E8" w:rsidTr="00DE7AE5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пер-винні</w:t>
            </w:r>
            <w:proofErr w:type="spellEnd"/>
            <w:r w:rsidRPr="000D0F3F">
              <w:rPr>
                <w:b/>
                <w:sz w:val="16"/>
                <w:szCs w:val="16"/>
                <w:lang w:val="uk-UA"/>
              </w:rPr>
              <w:t>*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:rsidTr="00DE7AE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з них (із рядка 1) у госпрозрахункових поліклініках, відділеннях (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ка-бінетах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:rsidR="00505445" w:rsidRPr="007B2000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:rsidR="00505445" w:rsidRPr="007B2000" w:rsidRDefault="00505445" w:rsidP="00505445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Кількість виготовлених одиночних коронок, штифтових зубів, вкладок, </w:t>
      </w:r>
      <w:proofErr w:type="spellStart"/>
      <w:r w:rsidRPr="007B2000">
        <w:rPr>
          <w:b w:val="0"/>
          <w:bCs w:val="0"/>
          <w:sz w:val="22"/>
          <w:szCs w:val="22"/>
        </w:rPr>
        <w:t>напівкоронок</w:t>
      </w:r>
      <w:proofErr w:type="spellEnd"/>
      <w:r w:rsidRPr="007B2000">
        <w:rPr>
          <w:b w:val="0"/>
          <w:bCs w:val="0"/>
          <w:sz w:val="22"/>
          <w:szCs w:val="22"/>
        </w:rPr>
        <w:t>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місткоподібних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</w:t>
      </w:r>
      <w:proofErr w:type="spellStart"/>
      <w:r w:rsidRPr="007B2000">
        <w:rPr>
          <w:b w:val="0"/>
          <w:bCs w:val="0"/>
          <w:sz w:val="22"/>
          <w:szCs w:val="22"/>
        </w:rPr>
        <w:t>бюгельних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постійних шин і </w:t>
      </w:r>
      <w:proofErr w:type="spellStart"/>
      <w:r w:rsidRPr="007B2000">
        <w:rPr>
          <w:b w:val="0"/>
          <w:bCs w:val="0"/>
          <w:sz w:val="22"/>
          <w:szCs w:val="22"/>
        </w:rPr>
        <w:t>шинопротезів</w:t>
      </w:r>
      <w:proofErr w:type="spellEnd"/>
      <w:r w:rsidRPr="007B2000">
        <w:rPr>
          <w:b w:val="0"/>
          <w:bCs w:val="0"/>
          <w:sz w:val="22"/>
          <w:szCs w:val="22"/>
        </w:rPr>
        <w:t>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Закінчили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ортодонтичне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виготовлених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установлених незнімних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систем (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брекет-систем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>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05445" w:rsidRPr="0053462C" w:rsidTr="00DE7AE5">
        <w:tc>
          <w:tcPr>
            <w:tcW w:w="4926" w:type="dxa"/>
            <w:shd w:val="clear" w:color="auto" w:fill="auto"/>
          </w:tcPr>
          <w:p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505445" w:rsidRPr="00437BE2" w:rsidRDefault="00505445" w:rsidP="00505445">
      <w:pPr>
        <w:jc w:val="both"/>
        <w:rPr>
          <w:sz w:val="22"/>
          <w:szCs w:val="22"/>
          <w:lang w:val="uk-UA"/>
        </w:r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</w:t>
      </w:r>
      <w:proofErr w:type="spellStart"/>
      <w:r w:rsidRPr="00437BE2">
        <w:rPr>
          <w:sz w:val="22"/>
          <w:szCs w:val="22"/>
          <w:lang w:val="uk-UA"/>
        </w:rPr>
        <w:t>ортодонтичними</w:t>
      </w:r>
      <w:proofErr w:type="spellEnd"/>
      <w:r w:rsidRPr="00437BE2">
        <w:rPr>
          <w:sz w:val="22"/>
          <w:szCs w:val="22"/>
          <w:lang w:val="uk-UA"/>
        </w:rPr>
        <w:t xml:space="preserve">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</w:t>
      </w:r>
      <w:proofErr w:type="spellStart"/>
      <w:r w:rsidRPr="00437BE2">
        <w:rPr>
          <w:sz w:val="22"/>
          <w:szCs w:val="22"/>
          <w:lang w:val="uk-UA"/>
        </w:rPr>
        <w:t>пухлиноподібних</w:t>
      </w:r>
      <w:proofErr w:type="spellEnd"/>
      <w:r w:rsidRPr="00437BE2">
        <w:rPr>
          <w:sz w:val="22"/>
          <w:szCs w:val="22"/>
          <w:lang w:val="uk-UA"/>
        </w:rPr>
        <w:t xml:space="preserve">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</w:t>
      </w:r>
    </w:p>
    <w:p w:rsidR="00301686" w:rsidRDefault="00505445" w:rsidP="00F9549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B22D5D" w:rsidRPr="007B2000" w:rsidRDefault="00B22D5D" w:rsidP="00B22D5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lastRenderedPageBreak/>
        <w:t>Хірургічна робота амбулаторно-поліклінічного закладу (підрозділу)</w:t>
      </w: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p w:rsidR="00B22D5D" w:rsidRPr="007B2000" w:rsidRDefault="00B22D5D" w:rsidP="00B22D5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65"/>
        <w:gridCol w:w="1821"/>
        <w:gridCol w:w="1492"/>
        <w:gridCol w:w="1357"/>
      </w:tblGrid>
      <w:tr w:rsidR="00B22D5D" w:rsidRPr="001A68E8" w:rsidTr="00DE7AE5">
        <w:trPr>
          <w:cantSplit/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Найменування операцій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22D5D" w:rsidRPr="00437BE2" w:rsidRDefault="00B22D5D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Номер рядка</w:t>
            </w:r>
          </w:p>
          <w:p w:rsidR="00B22D5D" w:rsidRPr="00437BE2" w:rsidRDefault="00B22D5D" w:rsidP="00DE7AE5">
            <w:pPr>
              <w:pStyle w:val="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 xml:space="preserve">Кількість операцій, проведених в амбулаторно-поліклінічному </w:t>
            </w:r>
            <w:proofErr w:type="spellStart"/>
            <w:r w:rsidRPr="00437BE2">
              <w:rPr>
                <w:b/>
                <w:lang w:val="ru-RU"/>
              </w:rPr>
              <w:t>закладі</w:t>
            </w:r>
            <w:proofErr w:type="spellEnd"/>
            <w:r w:rsidRPr="00437BE2">
              <w:rPr>
                <w:b/>
                <w:lang w:val="ru-RU"/>
              </w:rPr>
              <w:t xml:space="preserve"> (</w:t>
            </w:r>
            <w:proofErr w:type="spellStart"/>
            <w:r w:rsidRPr="00437BE2">
              <w:rPr>
                <w:b/>
                <w:lang w:val="ru-RU"/>
              </w:rPr>
              <w:t>підрозділі</w:t>
            </w:r>
            <w:proofErr w:type="spellEnd"/>
            <w:r w:rsidRPr="00437BE2">
              <w:rPr>
                <w:b/>
                <w:lang w:val="ru-RU"/>
              </w:rPr>
              <w:t xml:space="preserve">), </w:t>
            </w:r>
            <w:proofErr w:type="spellStart"/>
            <w:r w:rsidRPr="00437BE2">
              <w:rPr>
                <w:b/>
                <w:lang w:val="ru-RU"/>
              </w:rPr>
              <w:t>усього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9A2B32" w:rsidRDefault="00B22D5D" w:rsidP="00DE7AE5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437BE2">
              <w:rPr>
                <w:b/>
                <w:lang w:val="uk-UA"/>
              </w:rPr>
              <w:t>У тому числі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дітям віком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0-17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9A2B32">
              <w:rPr>
                <w:b/>
                <w:lang w:val="ru-RU"/>
              </w:rPr>
              <w:t>років</w:t>
            </w:r>
            <w:proofErr w:type="spellEnd"/>
            <w:r w:rsidRPr="009A2B32">
              <w:rPr>
                <w:b/>
                <w:lang w:val="ru-RU"/>
              </w:rPr>
              <w:t xml:space="preserve"> </w:t>
            </w:r>
            <w:proofErr w:type="spellStart"/>
            <w:r w:rsidRPr="009A2B32">
              <w:rPr>
                <w:b/>
                <w:lang w:val="ru-RU"/>
              </w:rPr>
              <w:t>включно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B22D5D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операцій,</w:t>
            </w:r>
            <w:r>
              <w:rPr>
                <w:b/>
                <w:lang w:val="uk-UA"/>
              </w:rPr>
              <w:t xml:space="preserve"> прове</w:t>
            </w:r>
            <w:r w:rsidRPr="00437BE2">
              <w:rPr>
                <w:b/>
                <w:lang w:val="uk-UA"/>
              </w:rPr>
              <w:t>дених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сільським</w:t>
            </w:r>
            <w:r>
              <w:rPr>
                <w:b/>
                <w:lang w:val="uk-UA"/>
              </w:rPr>
              <w:t xml:space="preserve"> </w:t>
            </w:r>
            <w:r w:rsidRPr="00437BE2">
              <w:rPr>
                <w:b/>
                <w:lang w:val="uk-UA"/>
              </w:rPr>
              <w:t>жителям</w:t>
            </w:r>
          </w:p>
          <w:p w:rsidR="00B22D5D" w:rsidRPr="009A2B32" w:rsidRDefault="00B22D5D" w:rsidP="00DE7A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Pr="009A2B32">
              <w:rPr>
                <w:b/>
                <w:lang w:val="ru-RU"/>
              </w:rPr>
              <w:t>(</w:t>
            </w:r>
            <w:proofErr w:type="spellStart"/>
            <w:r w:rsidRPr="009A2B32">
              <w:rPr>
                <w:b/>
                <w:lang w:val="ru-RU"/>
              </w:rPr>
              <w:t>із</w:t>
            </w:r>
            <w:proofErr w:type="spellEnd"/>
            <w:r w:rsidRPr="009A2B32">
              <w:rPr>
                <w:b/>
                <w:lang w:val="ru-RU"/>
              </w:rPr>
              <w:t xml:space="preserve"> графи 1)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Б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b/>
                <w:lang w:val="uk-UA"/>
              </w:rPr>
            </w:pPr>
            <w:r w:rsidRPr="00437BE2">
              <w:rPr>
                <w:b/>
                <w:lang w:val="uk-UA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jc w:val="center"/>
              <w:outlineLvl w:val="4"/>
              <w:rPr>
                <w:sz w:val="20"/>
                <w:szCs w:val="20"/>
              </w:rPr>
            </w:pPr>
            <w:r w:rsidRPr="00437BE2">
              <w:rPr>
                <w:sz w:val="20"/>
                <w:szCs w:val="20"/>
              </w:rPr>
              <w:t>3</w:t>
            </w: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rPr>
                <w:lang w:val="uk-UA"/>
              </w:rPr>
            </w:pPr>
            <w:r w:rsidRPr="00437BE2">
              <w:rPr>
                <w:lang w:val="uk-UA"/>
              </w:rPr>
              <w:t>Усього операцій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у тому числі: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органах зору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 мікрохірургічні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із числа операцій  на органах зору   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приводу: </w:t>
            </w:r>
          </w:p>
          <w:p w:rsidR="00B22D5D" w:rsidRPr="00437BE2" w:rsidRDefault="00B22D5D" w:rsidP="00DE7AE5">
            <w:pPr>
              <w:ind w:left="568" w:hanging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глаукоми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 катаракти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rPr>
          <w:trHeight w:val="73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з них: на вусі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судинах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4.0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 на органах черевної порожнини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з приводу </w:t>
            </w:r>
            <w:proofErr w:type="spellStart"/>
            <w:r w:rsidRPr="00437BE2">
              <w:rPr>
                <w:lang w:val="uk-UA"/>
              </w:rPr>
              <w:t>незащемленої</w:t>
            </w:r>
            <w:proofErr w:type="spellEnd"/>
            <w:r w:rsidRPr="00437BE2">
              <w:rPr>
                <w:lang w:val="uk-UA"/>
              </w:rPr>
              <w:t xml:space="preserve"> грижі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5.1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сечостатевій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 xml:space="preserve">з них: операції на жіночих статевих                                   </w:t>
            </w:r>
          </w:p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органах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6.1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кістково-м’язовій системі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7.0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молочній залозі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8.0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9.0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  <w:tr w:rsidR="00B22D5D" w:rsidRPr="00437BE2" w:rsidTr="00DE7AE5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:rsidR="00B22D5D" w:rsidRPr="00437BE2" w:rsidRDefault="00B22D5D" w:rsidP="00DE7AE5">
            <w:pPr>
              <w:ind w:left="284"/>
              <w:rPr>
                <w:lang w:val="uk-UA"/>
              </w:rPr>
            </w:pPr>
            <w:r w:rsidRPr="00437BE2">
              <w:rPr>
                <w:lang w:val="uk-UA"/>
              </w:rPr>
              <w:t>інші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22D5D" w:rsidRPr="00437BE2" w:rsidRDefault="00B22D5D" w:rsidP="00DE7AE5">
            <w:pPr>
              <w:jc w:val="center"/>
              <w:rPr>
                <w:lang w:val="uk-UA"/>
              </w:rPr>
            </w:pPr>
            <w:r w:rsidRPr="00437BE2">
              <w:rPr>
                <w:lang w:val="uk-UA"/>
              </w:rPr>
              <w:t>10.0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B22D5D" w:rsidRPr="00437BE2" w:rsidRDefault="00B22D5D" w:rsidP="00DE7AE5">
            <w:pPr>
              <w:pStyle w:val="5"/>
              <w:outlineLvl w:val="4"/>
              <w:rPr>
                <w:b w:val="0"/>
                <w:sz w:val="20"/>
                <w:szCs w:val="20"/>
              </w:rPr>
            </w:pPr>
          </w:p>
        </w:tc>
      </w:tr>
    </w:tbl>
    <w:p w:rsidR="00B22D5D" w:rsidRPr="007B2000" w:rsidRDefault="00B22D5D" w:rsidP="00B22D5D">
      <w:pPr>
        <w:pStyle w:val="5"/>
        <w:jc w:val="left"/>
        <w:outlineLvl w:val="4"/>
        <w:rPr>
          <w:sz w:val="22"/>
          <w:szCs w:val="22"/>
        </w:rPr>
      </w:pPr>
    </w:p>
    <w:p w:rsidR="00B22D5D" w:rsidRPr="007B2000" w:rsidRDefault="00B22D5D" w:rsidP="00B22D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  <w:tr w:rsidR="00B22D5D" w:rsidRPr="0053462C" w:rsidTr="00DE7AE5">
        <w:tc>
          <w:tcPr>
            <w:tcW w:w="4926" w:type="dxa"/>
            <w:shd w:val="clear" w:color="auto" w:fill="auto"/>
          </w:tcPr>
          <w:p w:rsidR="00B22D5D" w:rsidRPr="0053462C" w:rsidRDefault="00B22D5D" w:rsidP="00DE7AE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22D5D" w:rsidRPr="0053462C" w:rsidRDefault="00B22D5D" w:rsidP="00DE7AE5">
            <w:pPr>
              <w:jc w:val="right"/>
              <w:rPr>
                <w:bCs/>
                <w:lang w:val="en-US"/>
              </w:rPr>
            </w:pPr>
          </w:p>
        </w:tc>
      </w:tr>
    </w:tbl>
    <w:p w:rsidR="00B22D5D" w:rsidRPr="00767708" w:rsidRDefault="00B22D5D" w:rsidP="00B22D5D">
      <w:pPr>
        <w:pStyle w:val="5"/>
        <w:jc w:val="both"/>
        <w:outlineLvl w:val="4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          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</w:t>
      </w:r>
      <w:r w:rsidRPr="00767708">
        <w:rPr>
          <w:b w:val="0"/>
          <w:bCs w:val="0"/>
          <w:sz w:val="22"/>
          <w:szCs w:val="22"/>
          <w:lang w:val="ru-RU"/>
        </w:rPr>
        <w:tab/>
      </w:r>
      <w:r w:rsidRPr="007B2000">
        <w:rPr>
          <w:b w:val="0"/>
          <w:bCs w:val="0"/>
          <w:sz w:val="22"/>
          <w:szCs w:val="22"/>
        </w:rPr>
        <w:t xml:space="preserve">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B22D5D" w:rsidRPr="00767708" w:rsidRDefault="00B22D5D" w:rsidP="00B22D5D">
      <w:pPr>
        <w:rPr>
          <w:lang w:val="ru-RU"/>
        </w:rPr>
      </w:pPr>
    </w:p>
    <w:p w:rsidR="00B22D5D" w:rsidRPr="00767708" w:rsidRDefault="00B22D5D" w:rsidP="00B22D5D">
      <w:pPr>
        <w:rPr>
          <w:lang w:val="ru-RU"/>
        </w:rPr>
      </w:pPr>
    </w:p>
    <w:p w:rsidR="00B22D5D" w:rsidRPr="007B2000" w:rsidRDefault="00B22D5D" w:rsidP="00B22D5D">
      <w:pPr>
        <w:rPr>
          <w:lang w:val="uk-UA"/>
        </w:rPr>
      </w:pPr>
    </w:p>
    <w:p w:rsidR="00B22D5D" w:rsidRPr="007B2000" w:rsidRDefault="00B22D5D" w:rsidP="00B22D5D">
      <w:pPr>
        <w:rPr>
          <w:sz w:val="24"/>
          <w:szCs w:val="24"/>
          <w:lang w:val="uk-UA"/>
        </w:rPr>
        <w:sectPr w:rsidR="00B22D5D" w:rsidRPr="007B2000" w:rsidSect="00DE7AE5">
          <w:pgSz w:w="11906" w:h="16838"/>
          <w:pgMar w:top="720" w:right="851" w:bottom="720" w:left="1418" w:header="709" w:footer="709" w:gutter="0"/>
          <w:cols w:space="708"/>
          <w:docGrid w:linePitch="381"/>
        </w:sectPr>
      </w:pPr>
    </w:p>
    <w:p w:rsidR="00577B8D" w:rsidRPr="007B2000" w:rsidRDefault="00577B8D" w:rsidP="00577B8D">
      <w:pPr>
        <w:pStyle w:val="a9"/>
      </w:pPr>
      <w:r w:rsidRPr="007B2000">
        <w:lastRenderedPageBreak/>
        <w:t>Розділ І</w:t>
      </w:r>
      <w:r w:rsidRPr="007B2000">
        <w:rPr>
          <w:lang w:val="en-US"/>
        </w:rPr>
        <w:t>II</w:t>
      </w:r>
      <w:r w:rsidRPr="007B2000">
        <w:t>.  Діяльність стаціонару</w:t>
      </w:r>
    </w:p>
    <w:p w:rsidR="00577B8D" w:rsidRPr="007B2000" w:rsidRDefault="00577B8D" w:rsidP="00577B8D">
      <w:pPr>
        <w:pStyle w:val="a9"/>
        <w:rPr>
          <w:sz w:val="16"/>
          <w:szCs w:val="16"/>
        </w:rPr>
      </w:pPr>
    </w:p>
    <w:p w:rsidR="004E3A49" w:rsidRPr="007B2000" w:rsidRDefault="004E3A49" w:rsidP="00577B8D">
      <w:pPr>
        <w:pStyle w:val="a9"/>
        <w:rPr>
          <w:sz w:val="16"/>
          <w:szCs w:val="16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Ліжковий фонд та його використання</w:t>
      </w:r>
    </w:p>
    <w:p w:rsidR="004E3A49" w:rsidRPr="007B2000" w:rsidRDefault="004E3A49" w:rsidP="00577B8D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596"/>
        <w:gridCol w:w="4596"/>
      </w:tblGrid>
      <w:tr w:rsidR="005929BA" w:rsidRPr="0053462C" w:rsidTr="0053462C">
        <w:trPr>
          <w:jc w:val="right"/>
        </w:trPr>
        <w:tc>
          <w:tcPr>
            <w:tcW w:w="4595" w:type="dxa"/>
            <w:shd w:val="clear" w:color="auto" w:fill="auto"/>
          </w:tcPr>
          <w:p w:rsidR="005929BA" w:rsidRPr="0053462C" w:rsidRDefault="004E3A49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Таблиця 3100</w:t>
            </w: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462C" w:rsidRDefault="0053462C" w:rsidP="0053462C">
      <w:pPr>
        <w:rPr>
          <w:vanish/>
        </w:rPr>
      </w:pPr>
    </w:p>
    <w:p w:rsidR="008E0779" w:rsidRPr="0053462C" w:rsidRDefault="008E0779" w:rsidP="008E0779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670"/>
        <w:gridCol w:w="1649"/>
        <w:gridCol w:w="1933"/>
        <w:gridCol w:w="1233"/>
        <w:gridCol w:w="1227"/>
        <w:gridCol w:w="1161"/>
        <w:gridCol w:w="1067"/>
        <w:gridCol w:w="1373"/>
        <w:gridCol w:w="1357"/>
      </w:tblGrid>
      <w:tr w:rsidR="008E0779" w:rsidRPr="007B2000" w:rsidTr="008C7AFA">
        <w:trPr>
          <w:cantSplit/>
          <w:trHeight w:val="611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Профіль ліжок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0779" w:rsidRPr="007B2000" w:rsidRDefault="008E0779" w:rsidP="008C7AF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ліжок, фактично розгорнутих та згорнутих на ремонт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звітному році (кількість)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Проведено хворими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ru-RU"/>
              </w:rPr>
              <w:t>Кількість</w:t>
            </w:r>
            <w:proofErr w:type="spellEnd"/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ru-RU"/>
              </w:rPr>
              <w:t>ліжко-днів</w:t>
            </w:r>
            <w:proofErr w:type="spellEnd"/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ru-RU"/>
              </w:rPr>
              <w:t>згортання</w:t>
            </w:r>
            <w:proofErr w:type="spellEnd"/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b/>
                <w:sz w:val="22"/>
                <w:szCs w:val="22"/>
                <w:lang w:val="uk-UA"/>
              </w:rPr>
              <w:t>у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зв’язку з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ремонтом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іншими причинами</w:t>
            </w:r>
          </w:p>
        </w:tc>
      </w:tr>
      <w:tr w:rsidR="008E0779" w:rsidRPr="007B2000" w:rsidTr="008C7AFA">
        <w:trPr>
          <w:cantSplit/>
          <w:trHeight w:val="1583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 кінець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звітного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  <w:lang w:val="uk-UA"/>
              </w:rPr>
              <w:t>середньо-</w:t>
            </w:r>
            <w:proofErr w:type="spellEnd"/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річних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надійшло хворих,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 усього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дітей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віком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0-17 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років включно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виписано</w:t>
            </w:r>
          </w:p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хворих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E0779" w:rsidRPr="007B2000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8E0779" w:rsidRPr="007B2000" w:rsidTr="001A68E8">
        <w:trPr>
          <w:trHeight w:val="391"/>
        </w:trPr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1A68E8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7B2000" w:rsidRDefault="008E0779" w:rsidP="008C7AFA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33485A" w:rsidRDefault="008E0779" w:rsidP="008C7AFA">
            <w:pPr>
              <w:rPr>
                <w:sz w:val="19"/>
                <w:szCs w:val="19"/>
                <w:lang w:val="uk-UA"/>
              </w:rPr>
            </w:pPr>
            <w:r w:rsidRPr="0033485A">
              <w:rPr>
                <w:sz w:val="19"/>
                <w:szCs w:val="19"/>
                <w:lang w:val="uk-UA"/>
              </w:rPr>
              <w:t xml:space="preserve">   у тому числі: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33485A" w:rsidRDefault="008E0779" w:rsidP="008C7AFA">
            <w:pPr>
              <w:jc w:val="center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8E0779" w:rsidRPr="007B2000" w:rsidTr="008C7AFA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79" w:rsidRPr="007B2000" w:rsidRDefault="008E0779" w:rsidP="008C7A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79" w:rsidRPr="00317048" w:rsidRDefault="008E0779" w:rsidP="008C7AFA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</w:p>
    <w:p w:rsidR="00032341" w:rsidRPr="007B2000" w:rsidRDefault="00032341" w:rsidP="00032341">
      <w:pPr>
        <w:spacing w:after="120"/>
        <w:rPr>
          <w:b/>
          <w:bCs/>
          <w:lang w:val="uk-UA"/>
        </w:rPr>
      </w:pPr>
      <w:r w:rsidRPr="007B2000">
        <w:rPr>
          <w:b/>
          <w:bCs/>
          <w:lang w:val="uk-UA"/>
        </w:rPr>
        <w:t>Таблиця 3101</w:t>
      </w:r>
    </w:p>
    <w:p w:rsidR="00032341" w:rsidRPr="007B2000" w:rsidRDefault="00032341" w:rsidP="001672D2">
      <w:pPr>
        <w:spacing w:after="120"/>
        <w:jc w:val="both"/>
        <w:rPr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З кількості осіб</w:t>
      </w:r>
      <w:r w:rsidRPr="007B2000">
        <w:rPr>
          <w:sz w:val="22"/>
          <w:szCs w:val="22"/>
          <w:lang w:val="uk-UA"/>
        </w:rPr>
        <w:t xml:space="preserve">, які виписані, обстежено </w:t>
      </w:r>
      <w:proofErr w:type="spellStart"/>
      <w:r w:rsidRPr="007B2000">
        <w:rPr>
          <w:sz w:val="22"/>
          <w:szCs w:val="22"/>
          <w:lang w:val="uk-UA"/>
        </w:rPr>
        <w:t>серологічно</w:t>
      </w:r>
      <w:proofErr w:type="spellEnd"/>
      <w:r w:rsidRPr="007B2000">
        <w:rPr>
          <w:sz w:val="22"/>
          <w:szCs w:val="22"/>
          <w:lang w:val="uk-UA"/>
        </w:rPr>
        <w:t xml:space="preserve"> з метою виявлення хворих на сифіліс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у тому числі хворих, що перебували </w:t>
      </w:r>
      <w:r w:rsidR="00B406DC" w:rsidRPr="007B2000">
        <w:rPr>
          <w:sz w:val="22"/>
          <w:szCs w:val="22"/>
          <w:lang w:val="uk-UA"/>
        </w:rPr>
        <w:br/>
      </w:r>
      <w:r w:rsidRPr="007B2000">
        <w:rPr>
          <w:sz w:val="22"/>
          <w:szCs w:val="22"/>
          <w:lang w:val="uk-UA"/>
        </w:rPr>
        <w:t>на терапевтичних та неврологічних ліжках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3102</w:t>
      </w:r>
    </w:p>
    <w:p w:rsidR="00032341" w:rsidRPr="007B2000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сільських жителів, що надійшли в стаціонар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 w:rsidRPr="00AD6FAB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sz w:val="18"/>
          <w:szCs w:val="18"/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3103</w:t>
      </w:r>
    </w:p>
    <w:p w:rsidR="00032341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ліжок  - госпрозрахункові ліжка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C57670" w:rsidRDefault="008D74E2" w:rsidP="00C57670">
      <w:pPr>
        <w:spacing w:after="1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  <w:r w:rsidR="00C57670" w:rsidRPr="007B2000">
        <w:rPr>
          <w:b/>
          <w:bCs/>
          <w:sz w:val="24"/>
          <w:szCs w:val="24"/>
          <w:lang w:val="uk-UA"/>
        </w:rPr>
        <w:lastRenderedPageBreak/>
        <w:t>Склад хворих у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стаціонарі,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строки та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результат</w:t>
      </w:r>
      <w:r w:rsidR="00C57670" w:rsidRPr="007B2000">
        <w:rPr>
          <w:b/>
          <w:bCs/>
          <w:sz w:val="24"/>
          <w:szCs w:val="24"/>
          <w:lang w:val="ru-RU"/>
        </w:rPr>
        <w:t xml:space="preserve"> </w:t>
      </w:r>
      <w:r w:rsidR="00C57670" w:rsidRPr="007B2000"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557"/>
        <w:gridCol w:w="1535"/>
        <w:gridCol w:w="835"/>
        <w:gridCol w:w="977"/>
        <w:gridCol w:w="837"/>
        <w:gridCol w:w="835"/>
        <w:gridCol w:w="837"/>
        <w:gridCol w:w="977"/>
        <w:gridCol w:w="697"/>
        <w:gridCol w:w="808"/>
      </w:tblGrid>
      <w:tr w:rsidR="00C57670" w:rsidRPr="008D74E2" w:rsidTr="00C57670">
        <w:trPr>
          <w:cantSplit/>
        </w:trPr>
        <w:tc>
          <w:tcPr>
            <w:tcW w:w="13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70" w:rsidRPr="008D74E2" w:rsidRDefault="00C57670" w:rsidP="00C57670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D74E2">
              <w:rPr>
                <w:b/>
              </w:rPr>
              <w:t>Таблиця</w:t>
            </w:r>
            <w:proofErr w:type="spellEnd"/>
            <w:r w:rsidRPr="008D74E2">
              <w:rPr>
                <w:b/>
              </w:rPr>
              <w:t xml:space="preserve"> 3220</w:t>
            </w:r>
          </w:p>
        </w:tc>
      </w:tr>
      <w:tr w:rsidR="00C57670" w:rsidRPr="001A68E8" w:rsidTr="00F0080F">
        <w:trPr>
          <w:cantSplit/>
        </w:trPr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670" w:rsidRPr="007A10CF" w:rsidRDefault="00C57670" w:rsidP="00F0080F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C57670" w:rsidRPr="007A10CF" w:rsidRDefault="00C57670" w:rsidP="00F0080F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8D74E2" w:rsidRDefault="00C57670" w:rsidP="00F0080F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8D74E2" w:rsidRDefault="00C57670" w:rsidP="00F0080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C57670" w:rsidRPr="001A68E8" w:rsidTr="00F0080F">
        <w:trPr>
          <w:cantSplit/>
        </w:trPr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C57670" w:rsidRPr="00E34198" w:rsidRDefault="00C57670" w:rsidP="00F0080F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иписано </w:t>
            </w:r>
          </w:p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C57670" w:rsidRPr="00E34198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дено </w:t>
            </w: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</w:p>
          <w:p w:rsidR="00C57670" w:rsidRPr="00E34198" w:rsidRDefault="00C57670" w:rsidP="00F0080F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</w:p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C57670" w:rsidRPr="00E34198" w:rsidRDefault="00C57670" w:rsidP="00F0080F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C57670" w:rsidRPr="007A10CF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0" w:rsidRPr="007A10CF" w:rsidRDefault="00C57670" w:rsidP="00F00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Усього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1.0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A00-T98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 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b/>
                <w:lang w:val="uk-UA"/>
              </w:rPr>
              <w:t>Деякі інфекційні та паразитарні хвороби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2.0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A00-B99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з них: </w:t>
            </w:r>
          </w:p>
          <w:p w:rsidR="00C57670" w:rsidRPr="00CA0B31" w:rsidRDefault="00C57670" w:rsidP="00F0080F">
            <w:pPr>
              <w:rPr>
                <w:lang w:val="en-US"/>
              </w:rPr>
            </w:pPr>
            <w:r w:rsidRPr="00CA0B31">
              <w:rPr>
                <w:lang w:val="uk-UA"/>
              </w:rPr>
              <w:t xml:space="preserve">  кишкові інфекції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A00-A09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туберкульоз органів дихання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A15, A16, А19.0-частина І, </w:t>
            </w:r>
            <w:r w:rsidRPr="00643716">
              <w:rPr>
                <w:lang w:val="en-US"/>
              </w:rPr>
              <w:t>A</w:t>
            </w:r>
            <w:r w:rsidRPr="00643716">
              <w:rPr>
                <w:lang w:val="ru-RU"/>
              </w:rPr>
              <w:t>19.8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rPr>
          <w:trHeight w:val="475"/>
        </w:trPr>
        <w:tc>
          <w:tcPr>
            <w:tcW w:w="4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</w:t>
            </w:r>
            <w:proofErr w:type="spellStart"/>
            <w:r w:rsidRPr="00CA0B31">
              <w:rPr>
                <w:lang w:val="uk-UA"/>
              </w:rPr>
              <w:t>позалегеневий</w:t>
            </w:r>
            <w:proofErr w:type="spellEnd"/>
            <w:r w:rsidRPr="00CA0B31">
              <w:rPr>
                <w:lang w:val="uk-UA"/>
              </w:rPr>
              <w:t xml:space="preserve"> туберкульоз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(крім </w:t>
            </w:r>
            <w:proofErr w:type="spellStart"/>
            <w:r w:rsidRPr="00CA0B31">
              <w:rPr>
                <w:lang w:val="uk-UA"/>
              </w:rPr>
              <w:t>позалегеневого</w:t>
            </w:r>
            <w:proofErr w:type="spellEnd"/>
            <w:r w:rsidRPr="00CA0B31">
              <w:rPr>
                <w:lang w:val="uk-UA"/>
              </w:rPr>
              <w:t xml:space="preserve"> ТБ органів дихання)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А17, А18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менінгококова інфекція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rPr>
          <w:trHeight w:val="47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септицемії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A40-A41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вірусний гепатит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B15-B19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числі: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вірусний гепатит 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В18.0.1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хронічний   вірусний гепатит 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2.8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В18.2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Новоутворення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3.0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C00-D48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 з них злоякісні новоутворення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C00-C97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у тому числі  злоякісні новоутворення </w:t>
            </w:r>
            <w:proofErr w:type="spellStart"/>
            <w:r w:rsidRPr="00CA0B31">
              <w:rPr>
                <w:lang w:val="uk-UA"/>
              </w:rPr>
              <w:t>лімфоїдної</w:t>
            </w:r>
            <w:proofErr w:type="spellEnd"/>
            <w:r w:rsidRPr="00CA0B31">
              <w:rPr>
                <w:lang w:val="uk-UA"/>
              </w:rPr>
              <w:t>,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кровотворної та споріднених з ними  тканин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3.2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C81-C96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b/>
                <w:lang w:val="uk-UA"/>
              </w:rPr>
            </w:pPr>
            <w:r w:rsidRPr="00CA0B31">
              <w:rPr>
                <w:b/>
                <w:lang w:val="uk-UA"/>
              </w:rPr>
              <w:t>4.0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D50-D89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b/>
                <w:lang w:val="ru-RU"/>
              </w:rPr>
            </w:pPr>
            <w:r w:rsidRPr="00CA0B31">
              <w:rPr>
                <w:lang w:val="uk-UA"/>
              </w:rPr>
              <w:t xml:space="preserve">  з них:</w:t>
            </w:r>
            <w:r w:rsidRPr="00CA0B31">
              <w:rPr>
                <w:lang w:val="uk-UA"/>
              </w:rPr>
              <w:br/>
              <w:t xml:space="preserve">  анемії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center"/>
              <w:rPr>
                <w:lang w:val="uk-UA"/>
              </w:rPr>
            </w:pPr>
            <w:r w:rsidRPr="00CA0B31">
              <w:rPr>
                <w:lang w:val="uk-UA"/>
              </w:rPr>
              <w:t>4.1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D50-D64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CA0B31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порушення згортання крові, пурпура, інші</w:t>
            </w:r>
          </w:p>
          <w:p w:rsidR="00C57670" w:rsidRPr="00CA0B31" w:rsidRDefault="00C57670" w:rsidP="00F0080F">
            <w:pPr>
              <w:rPr>
                <w:lang w:val="uk-UA"/>
              </w:rPr>
            </w:pPr>
            <w:r w:rsidRPr="00CA0B31">
              <w:rPr>
                <w:lang w:val="uk-UA"/>
              </w:rPr>
              <w:t xml:space="preserve">  </w:t>
            </w:r>
            <w:proofErr w:type="spellStart"/>
            <w:r w:rsidRPr="00CA0B31">
              <w:rPr>
                <w:lang w:val="uk-UA"/>
              </w:rPr>
              <w:t>геморагічні</w:t>
            </w:r>
            <w:proofErr w:type="spellEnd"/>
            <w:r w:rsidRPr="00CA0B31">
              <w:rPr>
                <w:lang w:val="uk-UA"/>
              </w:rPr>
              <w:t xml:space="preserve"> стани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4.2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D65-D69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CA0B31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b/>
                <w:bCs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b/>
                <w:bCs/>
                <w:lang w:val="uk-UA"/>
              </w:rPr>
              <w:t>5.0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b/>
                <w:bCs/>
                <w:lang w:val="uk-UA"/>
              </w:rPr>
              <w:t>Е00-Е90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з них:</w:t>
            </w:r>
          </w:p>
          <w:p w:rsidR="00C57670" w:rsidRPr="00E34198" w:rsidRDefault="00C57670" w:rsidP="00F0080F">
            <w:pPr>
              <w:rPr>
                <w:lang w:val="uk-UA"/>
              </w:rPr>
            </w:pPr>
            <w:r w:rsidRPr="00E34198">
              <w:rPr>
                <w:lang w:val="uk-UA"/>
              </w:rPr>
              <w:t xml:space="preserve">  дифузний зоб ІІ-ІІІ ступенів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E01.0,</w:t>
            </w:r>
          </w:p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E04.0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 xml:space="preserve"> набутий гіпотиреоз та інші форми гіпотиреозу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E01.8,E03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  <w:tr w:rsidR="00C57670" w:rsidRPr="00E34198" w:rsidTr="00F0080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57670" w:rsidRPr="00E34198" w:rsidRDefault="00C57670" w:rsidP="00F0080F">
            <w:pPr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</w:t>
            </w:r>
            <w:r w:rsidRPr="007B2000">
              <w:rPr>
                <w:sz w:val="21"/>
                <w:szCs w:val="21"/>
                <w:lang w:val="uk-UA"/>
              </w:rPr>
              <w:t>цукровий діабет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C2DAC" w:rsidRDefault="00C57670" w:rsidP="00F0080F">
            <w:pPr>
              <w:jc w:val="center"/>
              <w:rPr>
                <w:lang w:val="uk-UA"/>
              </w:rPr>
            </w:pPr>
            <w:r w:rsidRPr="006C2DAC">
              <w:rPr>
                <w:lang w:val="uk-UA"/>
              </w:rPr>
              <w:t>5.3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643716" w:rsidRDefault="00C57670" w:rsidP="00F0080F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E10-E14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70" w:rsidRPr="00E34198" w:rsidRDefault="00C57670" w:rsidP="00F0080F">
            <w:pPr>
              <w:jc w:val="right"/>
              <w:rPr>
                <w:bCs/>
                <w:lang w:val="uk-UA"/>
              </w:rPr>
            </w:pPr>
          </w:p>
        </w:tc>
      </w:tr>
    </w:tbl>
    <w:p w:rsidR="00577B8D" w:rsidRPr="007B2000" w:rsidRDefault="00577B8D" w:rsidP="00577B8D">
      <w:pPr>
        <w:jc w:val="center"/>
        <w:rPr>
          <w:b/>
          <w:bCs/>
          <w:sz w:val="4"/>
          <w:szCs w:val="4"/>
          <w:lang w:val="uk-UA"/>
        </w:rPr>
      </w:pPr>
    </w:p>
    <w:p w:rsidR="00B42C3A" w:rsidRPr="007B2000" w:rsidRDefault="00B42C3A" w:rsidP="00577B8D">
      <w:pPr>
        <w:rPr>
          <w:sz w:val="21"/>
          <w:szCs w:val="21"/>
          <w:lang w:val="uk-UA"/>
        </w:rPr>
        <w:sectPr w:rsidR="00B42C3A" w:rsidRPr="007B2000" w:rsidSect="00456603">
          <w:headerReference w:type="even" r:id="rId12"/>
          <w:pgSz w:w="15840" w:h="12240" w:orient="landscape"/>
          <w:pgMar w:top="794" w:right="851" w:bottom="737" w:left="1418" w:header="709" w:footer="709" w:gutter="0"/>
          <w:cols w:space="709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708"/>
        <w:gridCol w:w="1421"/>
        <w:gridCol w:w="1130"/>
        <w:gridCol w:w="993"/>
        <w:gridCol w:w="708"/>
        <w:gridCol w:w="850"/>
        <w:gridCol w:w="716"/>
        <w:gridCol w:w="993"/>
        <w:gridCol w:w="702"/>
        <w:gridCol w:w="8"/>
        <w:gridCol w:w="839"/>
      </w:tblGrid>
      <w:tr w:rsidR="00FC7E24" w:rsidRPr="007B2000" w:rsidTr="00DE7AE5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Cs/>
                <w:lang w:val="uk-UA"/>
              </w:rPr>
              <w:lastRenderedPageBreak/>
              <w:t>Продовження таблиці 3220</w:t>
            </w:r>
          </w:p>
        </w:tc>
      </w:tr>
      <w:tr w:rsidR="00FC7E24" w:rsidRPr="001A68E8" w:rsidTr="00DE7AE5">
        <w:trPr>
          <w:cantSplit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A68E8" w:rsidTr="00DE7AE5">
        <w:trPr>
          <w:cantSplit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но</w:t>
            </w:r>
            <w:proofErr w:type="spellEnd"/>
            <w:r w:rsidRPr="00E3419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 xml:space="preserve">дено </w:t>
            </w: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виписа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</w:p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bCs/>
                <w:lang w:val="uk-UA"/>
              </w:rPr>
            </w:pPr>
            <w:r w:rsidRPr="001725CD">
              <w:rPr>
                <w:b/>
                <w:bCs/>
                <w:lang w:val="uk-UA"/>
              </w:rPr>
              <w:t xml:space="preserve">Розлади психіки та поведінки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6.0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F00-F99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 xml:space="preserve">Хвороби нервової системи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7.0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G00-G99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них: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 xml:space="preserve">запальні хвороби центральної </w:t>
            </w:r>
          </w:p>
          <w:p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нервової  системи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G00,G03,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G04,G06,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G08,G09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хвороба Паркінсона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rPr>
          <w:trHeight w:val="19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lang w:val="uk-UA"/>
              </w:rPr>
            </w:pPr>
            <w:r w:rsidRPr="001725CD">
              <w:rPr>
                <w:lang w:val="uk-UA"/>
              </w:rPr>
              <w:t xml:space="preserve">  розсіяний склероз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7.3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G35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  <w:r w:rsidRPr="001725CD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ока та придаткового апарата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8.0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H00-H59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вуха та соскоподібного відростка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9.0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H60-H95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rPr>
          <w:trHeight w:val="52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725CD">
              <w:rPr>
                <w:lang w:val="uk-UA"/>
              </w:rPr>
              <w:t xml:space="preserve"> з них  гострий отит  середнього вуха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9.1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H65.0.1</w:t>
            </w:r>
          </w:p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H66.0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Хвороби системи кровообігу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10.0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b/>
                <w:lang w:val="uk-UA"/>
              </w:rPr>
            </w:pPr>
            <w:r w:rsidRPr="001725CD">
              <w:rPr>
                <w:b/>
                <w:lang w:val="uk-UA"/>
              </w:rPr>
              <w:t>I00-I99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  </w:t>
            </w:r>
            <w:r w:rsidRPr="001725CD">
              <w:rPr>
                <w:lang w:val="uk-UA"/>
              </w:rPr>
              <w:t>з них</w:t>
            </w:r>
            <w:r w:rsidRPr="001725CD">
              <w:rPr>
                <w:lang w:val="ru-RU"/>
              </w:rPr>
              <w:br/>
            </w:r>
            <w:r>
              <w:rPr>
                <w:lang w:val="ru-RU"/>
              </w:rPr>
              <w:t xml:space="preserve">  </w:t>
            </w:r>
            <w:r w:rsidRPr="001725CD">
              <w:rPr>
                <w:lang w:val="uk-UA"/>
              </w:rPr>
              <w:t>гостра ревматична  гарячка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10.1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center"/>
              <w:rPr>
                <w:lang w:val="uk-UA"/>
              </w:rPr>
            </w:pPr>
            <w:r w:rsidRPr="001725CD">
              <w:rPr>
                <w:lang w:val="uk-UA"/>
              </w:rPr>
              <w:t>I00-I02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725CD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хронічні ревматичні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I05-I09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E24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>гіпертоні</w:t>
            </w:r>
            <w:r>
              <w:rPr>
                <w:lang w:val="uk-UA"/>
              </w:rPr>
              <w:t xml:space="preserve">чна хвороба (без згадування про </w:t>
            </w:r>
            <w:r w:rsidRPr="003E2FC3">
              <w:rPr>
                <w:lang w:val="uk-UA"/>
              </w:rPr>
              <w:t>ішемічну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 xml:space="preserve"> хворобу серця та судинні ураження мозку)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I10-I13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3E2FC3">
              <w:rPr>
                <w:lang w:val="uk-UA"/>
              </w:rPr>
              <w:t>ішемічна хвороба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I20-I25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у тому числі: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стенокардія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E2FC3">
              <w:rPr>
                <w:lang w:val="en-US"/>
              </w:rPr>
              <w:t xml:space="preserve"> </w:t>
            </w:r>
            <w:r w:rsidRPr="003E2FC3">
              <w:rPr>
                <w:lang w:val="uk-UA"/>
              </w:rPr>
              <w:t>гострий інфаркт міокарда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I21-I22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1725CD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з елевацією зубців ST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І21.0-3, І22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  <w:r w:rsidRPr="003E2FC3">
              <w:rPr>
                <w:bCs/>
                <w:lang w:val="uk-UA"/>
              </w:rPr>
              <w:t>х</w:t>
            </w:r>
          </w:p>
        </w:tc>
      </w:tr>
      <w:tr w:rsidR="00FC7E24" w:rsidRPr="007B2000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інші форми гострої ішемічної хвороби серця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</w:t>
            </w:r>
            <w:proofErr w:type="spellStart"/>
            <w:r w:rsidRPr="003E2FC3">
              <w:rPr>
                <w:lang w:val="uk-UA"/>
              </w:rPr>
              <w:t>цереброваскулярні</w:t>
            </w:r>
            <w:proofErr w:type="spellEnd"/>
            <w:r w:rsidRPr="003E2FC3">
              <w:rPr>
                <w:lang w:val="uk-UA"/>
              </w:rPr>
              <w:t xml:space="preserve"> хвороби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I60-I69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у тому числі: 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внутрішньочерепний крововилив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10.10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lang w:val="uk-UA"/>
              </w:rPr>
              <w:t>I60-I62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B2000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головного мозку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:rsidTr="00DE7AE5">
        <w:trPr>
          <w:trHeight w:val="5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інсульт, </w:t>
            </w:r>
            <w:proofErr w:type="spellStart"/>
            <w:r w:rsidRPr="003E2FC3">
              <w:rPr>
                <w:lang w:val="uk-UA"/>
              </w:rPr>
              <w:t>неуточнений</w:t>
            </w:r>
            <w:proofErr w:type="spellEnd"/>
            <w:r w:rsidRPr="003E2FC3">
              <w:rPr>
                <w:lang w:val="uk-UA"/>
              </w:rPr>
              <w:t xml:space="preserve"> як крововилив або   </w:t>
            </w:r>
          </w:p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інфаркт мозку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10.12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I64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lang w:val="uk-UA"/>
              </w:rPr>
            </w:pPr>
            <w:r w:rsidRPr="003E2FC3">
              <w:rPr>
                <w:lang w:val="uk-UA"/>
              </w:rPr>
              <w:t>х</w:t>
            </w:r>
          </w:p>
        </w:tc>
      </w:tr>
      <w:tr w:rsidR="00FC7E24" w:rsidRPr="007B2000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Хвороби органів дихання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uk-UA"/>
              </w:rPr>
              <w:t>11.0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/>
                <w:lang w:val="uk-UA"/>
              </w:rPr>
            </w:pP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00-</w:t>
            </w:r>
            <w:r w:rsidRPr="003E2FC3">
              <w:rPr>
                <w:b/>
                <w:lang w:val="en-US"/>
              </w:rPr>
              <w:t>J</w:t>
            </w:r>
            <w:r w:rsidRPr="003E2FC3">
              <w:rPr>
                <w:b/>
                <w:lang w:val="uk-UA"/>
              </w:rPr>
              <w:t>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:rsidTr="00DE7AE5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з них:</w:t>
            </w:r>
            <w:r w:rsidRPr="003E2FC3">
              <w:rPr>
                <w:lang w:val="en-US"/>
              </w:rPr>
              <w:br/>
            </w:r>
            <w:r>
              <w:rPr>
                <w:lang w:val="uk-UA"/>
              </w:rPr>
              <w:t xml:space="preserve">  </w:t>
            </w:r>
            <w:r w:rsidRPr="003E2FC3">
              <w:rPr>
                <w:lang w:val="uk-UA"/>
              </w:rPr>
              <w:t>пневмонії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J12-J16, J18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інші обструктивні хвороби легень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J44.0,1,9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B2000" w:rsidTr="00DE7AE5">
        <w:trPr>
          <w:trHeight w:val="27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rPr>
                <w:lang w:val="uk-UA"/>
              </w:rPr>
            </w:pPr>
            <w:r w:rsidRPr="003E2FC3">
              <w:rPr>
                <w:lang w:val="uk-UA"/>
              </w:rPr>
              <w:t xml:space="preserve">  бронхіт хронічний обструктивний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11.3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E2FC3" w:rsidRDefault="00FC7E24" w:rsidP="00DE7AE5">
            <w:pPr>
              <w:jc w:val="center"/>
              <w:rPr>
                <w:lang w:val="uk-UA"/>
              </w:rPr>
            </w:pPr>
            <w:r w:rsidRPr="003E2FC3">
              <w:rPr>
                <w:lang w:val="uk-UA"/>
              </w:rPr>
              <w:t>J44.8.2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E2FC3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FC7E24"/>
    <w:p w:rsidR="00FC7E24" w:rsidRDefault="00FC7E24" w:rsidP="00FC7E24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  <w:r w:rsidRPr="007B2000">
        <w:rPr>
          <w:rFonts w:ascii="Times New Roman" w:hAnsi="Times New Roman" w:cs="Times New Roman"/>
          <w:bCs/>
          <w:sz w:val="20"/>
          <w:szCs w:val="20"/>
        </w:rPr>
        <w:lastRenderedPageBreak/>
        <w:t>Продовження таблиці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710"/>
        <w:gridCol w:w="1558"/>
        <w:gridCol w:w="850"/>
        <w:gridCol w:w="993"/>
        <w:gridCol w:w="708"/>
        <w:gridCol w:w="710"/>
        <w:gridCol w:w="990"/>
        <w:gridCol w:w="990"/>
        <w:gridCol w:w="11"/>
        <w:gridCol w:w="560"/>
        <w:gridCol w:w="990"/>
      </w:tblGrid>
      <w:tr w:rsidR="00FC7E24" w:rsidRPr="001A68E8" w:rsidTr="00DE7AE5">
        <w:trPr>
          <w:cantSplit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A68E8" w:rsidTr="00DE7AE5">
        <w:trPr>
          <w:cantSplit/>
          <w:trHeight w:val="57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сано</w:t>
            </w:r>
            <w:proofErr w:type="spellEnd"/>
            <w:r w:rsidRPr="00E3419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752FAE" w:rsidTr="00DE7AE5">
        <w:trPr>
          <w:trHeight w:val="21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бронхіальна астма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J45-J46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rPr>
          <w:trHeight w:val="12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</w:t>
            </w:r>
            <w:proofErr w:type="spellStart"/>
            <w:r w:rsidRPr="00752FAE">
              <w:rPr>
                <w:lang w:val="uk-UA"/>
              </w:rPr>
              <w:t>бронхоектатична</w:t>
            </w:r>
            <w:proofErr w:type="spellEnd"/>
            <w:r w:rsidRPr="00752FAE">
              <w:rPr>
                <w:lang w:val="uk-UA"/>
              </w:rPr>
              <w:t xml:space="preserve"> хвороба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J47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rPr>
          <w:trHeight w:val="16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 xml:space="preserve"> Хвороби органів травлення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12.0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K00-K93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rPr>
          <w:trHeight w:val="25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ru-RU"/>
              </w:rPr>
            </w:pPr>
            <w:r w:rsidRPr="00752FAE">
              <w:rPr>
                <w:lang w:val="uk-UA"/>
              </w:rPr>
              <w:t xml:space="preserve">  з них:</w:t>
            </w:r>
            <w:r w:rsidRPr="00752FAE">
              <w:rPr>
                <w:lang w:val="ru-RU"/>
              </w:rPr>
              <w:br/>
              <w:t xml:space="preserve">  </w:t>
            </w:r>
            <w:r w:rsidRPr="00752FAE">
              <w:rPr>
                <w:lang w:val="uk-UA"/>
              </w:rPr>
              <w:t>хвороби ротової порожнини, залоз та  щелеп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К04-К14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rPr>
          <w:trHeight w:val="16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</w:t>
            </w:r>
            <w:proofErr w:type="spellStart"/>
            <w:r w:rsidRPr="00752FAE">
              <w:rPr>
                <w:lang w:val="uk-UA"/>
              </w:rPr>
              <w:t>гастро-езофагеальний</w:t>
            </w:r>
            <w:proofErr w:type="spellEnd"/>
            <w:r w:rsidRPr="00752FAE">
              <w:rPr>
                <w:lang w:val="uk-UA"/>
              </w:rPr>
              <w:t xml:space="preserve"> </w:t>
            </w:r>
            <w:proofErr w:type="spellStart"/>
            <w:r w:rsidRPr="00752FAE">
              <w:rPr>
                <w:lang w:val="uk-UA"/>
              </w:rPr>
              <w:t>рефлюкс</w:t>
            </w:r>
            <w:proofErr w:type="spellEnd"/>
            <w:r w:rsidRPr="00752FAE">
              <w:rPr>
                <w:lang w:val="uk-UA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rPr>
          <w:trHeight w:val="2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виразка шлунка та 12-палої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K25-K27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B1A97">
        <w:trPr>
          <w:trHeight w:val="2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проривна виразка шлунка та 12-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палої   кишки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К25.1,2,5,6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К26.1,2,5,6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rPr>
          <w:trHeight w:val="20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гастрит та дуоденіт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B1A97">
        <w:trPr>
          <w:trHeight w:val="43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 </w:t>
            </w:r>
            <w:proofErr w:type="spellStart"/>
            <w:r w:rsidRPr="00752FAE">
              <w:rPr>
                <w:lang w:val="uk-UA"/>
              </w:rPr>
              <w:t>геморагічний</w:t>
            </w:r>
            <w:proofErr w:type="spellEnd"/>
            <w:r w:rsidRPr="00752FAE">
              <w:rPr>
                <w:lang w:val="uk-UA"/>
              </w:rPr>
              <w:t xml:space="preserve"> та інші 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гострі   гастрити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K29.0.1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rPr>
          <w:trHeight w:val="101"/>
        </w:trPr>
        <w:tc>
          <w:tcPr>
            <w:tcW w:w="1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диспепсії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rPr>
          <w:trHeight w:val="14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гострий апендицит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rPr>
          <w:trHeight w:val="1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грижа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К40-К46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rPr>
          <w:trHeight w:val="52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защемлена грижа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>(з непрохідністю, гангреною)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К40.0,1,3,4 К41.0,1,3,4 К42.0,1-К46.0,1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хвороба Крона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неспецифічний виразковий коліт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E7AE5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синдром подразненого </w:t>
            </w:r>
            <w:proofErr w:type="spellStart"/>
            <w:r w:rsidRPr="00752FAE">
              <w:rPr>
                <w:lang w:val="uk-UA"/>
              </w:rPr>
              <w:t>кишечника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B1A97">
        <w:trPr>
          <w:trHeight w:val="37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цироз печінки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K70.3, K71.7, K74.3-6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rPr>
          <w:trHeight w:val="18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хронічний гепатит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К73, К75.2.3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rPr>
          <w:trHeight w:val="23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жовчнокам’яна хвороба,  холецистит, </w:t>
            </w:r>
            <w:proofErr w:type="spellStart"/>
            <w:r w:rsidRPr="00752FAE">
              <w:rPr>
                <w:lang w:val="uk-UA"/>
              </w:rPr>
              <w:t>холангіт</w:t>
            </w:r>
            <w:proofErr w:type="spellEnd"/>
            <w:r w:rsidRPr="00752FAE">
              <w:rPr>
                <w:lang w:val="uk-UA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K80,K81,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К82.2, K83.0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rPr>
          <w:trHeight w:val="3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гострий холецистит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К80.0, K81.0, К82.2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E7AE5">
        <w:trPr>
          <w:trHeight w:val="12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хвороби підшлункової залози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K85-K86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E7AE5">
        <w:trPr>
          <w:trHeight w:val="13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у тому числі гострий панкреатит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  <w:r w:rsidRPr="00752FAE">
              <w:rPr>
                <w:lang w:val="uk-UA"/>
              </w:rPr>
              <w:t>х</w:t>
            </w:r>
          </w:p>
        </w:tc>
      </w:tr>
      <w:tr w:rsidR="00FC7E24" w:rsidRPr="00752FAE" w:rsidTr="00DB1A97">
        <w:trPr>
          <w:trHeight w:val="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</w:t>
            </w:r>
            <w:proofErr w:type="spellStart"/>
            <w:r w:rsidRPr="00752FAE">
              <w:rPr>
                <w:lang w:val="uk-UA"/>
              </w:rPr>
              <w:t>целіакія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12.20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К90.0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lang w:val="uk-UA"/>
              </w:rPr>
            </w:pPr>
          </w:p>
        </w:tc>
      </w:tr>
      <w:tr w:rsidR="00FC7E24" w:rsidRPr="00752FAE" w:rsidTr="00DE7AE5">
        <w:trPr>
          <w:trHeight w:val="12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шкіри та підшкірної клітковини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L00-L99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rPr>
          <w:trHeight w:val="30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b/>
                <w:lang w:val="uk-UA"/>
              </w:rPr>
            </w:pPr>
            <w:r w:rsidRPr="00752FAE">
              <w:rPr>
                <w:b/>
                <w:lang w:val="uk-UA"/>
              </w:rPr>
              <w:t>14.0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M00-M99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752FAE" w:rsidTr="00DB1A97">
        <w:trPr>
          <w:trHeight w:val="41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52FAE">
              <w:rPr>
                <w:lang w:val="uk-UA"/>
              </w:rPr>
              <w:t xml:space="preserve"> з них: </w:t>
            </w:r>
          </w:p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</w:t>
            </w:r>
            <w:proofErr w:type="spellStart"/>
            <w:r w:rsidRPr="00752FAE">
              <w:rPr>
                <w:lang w:val="uk-UA"/>
              </w:rPr>
              <w:t>ревматоїдний</w:t>
            </w:r>
            <w:proofErr w:type="spellEnd"/>
            <w:r w:rsidRPr="00752FAE">
              <w:rPr>
                <w:lang w:val="uk-UA"/>
              </w:rPr>
              <w:t xml:space="preserve"> артрит та інші запальні </w:t>
            </w:r>
            <w:proofErr w:type="spellStart"/>
            <w:r w:rsidRPr="00752FAE">
              <w:rPr>
                <w:lang w:val="uk-UA"/>
              </w:rPr>
              <w:t>артропатії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 xml:space="preserve">М05-М06, М08, 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М10-М13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  <w:tr w:rsidR="00FC7E24" w:rsidRPr="00752FAE" w:rsidTr="00DB1A97">
        <w:trPr>
          <w:trHeight w:val="14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rPr>
                <w:lang w:val="uk-UA"/>
              </w:rPr>
            </w:pPr>
            <w:r w:rsidRPr="00752FAE">
              <w:rPr>
                <w:lang w:val="uk-UA"/>
              </w:rPr>
              <w:t xml:space="preserve">  у тому числі  </w:t>
            </w:r>
            <w:proofErr w:type="spellStart"/>
            <w:r w:rsidRPr="00752FAE">
              <w:rPr>
                <w:lang w:val="uk-UA"/>
              </w:rPr>
              <w:t>ревматоїдний</w:t>
            </w:r>
            <w:proofErr w:type="spellEnd"/>
            <w:r w:rsidRPr="00752FAE">
              <w:rPr>
                <w:lang w:val="uk-UA"/>
              </w:rPr>
              <w:t xml:space="preserve"> артрит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752FAE" w:rsidRDefault="00FC7E24" w:rsidP="00DE7AE5">
            <w:pPr>
              <w:jc w:val="center"/>
              <w:rPr>
                <w:lang w:val="uk-UA"/>
              </w:rPr>
            </w:pPr>
            <w:r w:rsidRPr="00752FAE">
              <w:rPr>
                <w:lang w:val="uk-UA"/>
              </w:rPr>
              <w:t>14.2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M05-M06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52FAE" w:rsidRDefault="00FC7E24" w:rsidP="00DE7AE5">
            <w:pPr>
              <w:jc w:val="right"/>
              <w:rPr>
                <w:bCs/>
                <w:lang w:val="uk-UA"/>
              </w:rPr>
            </w:pPr>
            <w:r w:rsidRPr="00752FAE">
              <w:rPr>
                <w:bCs/>
                <w:lang w:val="uk-UA"/>
              </w:rPr>
              <w:t>х</w:t>
            </w:r>
          </w:p>
        </w:tc>
      </w:tr>
    </w:tbl>
    <w:p w:rsidR="00FC7E24" w:rsidRDefault="00DB1A97" w:rsidP="00FC7E24">
      <w:pPr>
        <w:jc w:val="right"/>
        <w:rPr>
          <w:bCs/>
        </w:rPr>
      </w:pPr>
      <w:r>
        <w:rPr>
          <w:bCs/>
        </w:rPr>
        <w:br w:type="page"/>
      </w:r>
      <w:proofErr w:type="spellStart"/>
      <w:r w:rsidR="00FC7E24" w:rsidRPr="00017138">
        <w:rPr>
          <w:bCs/>
        </w:rPr>
        <w:lastRenderedPageBreak/>
        <w:t>Продовження</w:t>
      </w:r>
      <w:proofErr w:type="spellEnd"/>
      <w:r w:rsidR="00FC7E24" w:rsidRPr="00017138">
        <w:rPr>
          <w:bCs/>
        </w:rPr>
        <w:t xml:space="preserve"> </w:t>
      </w:r>
      <w:proofErr w:type="spellStart"/>
      <w:r w:rsidR="00FC7E24" w:rsidRPr="00017138">
        <w:rPr>
          <w:bCs/>
        </w:rPr>
        <w:t>таблиці</w:t>
      </w:r>
      <w:proofErr w:type="spellEnd"/>
      <w:r w:rsidR="00FC7E24" w:rsidRPr="00017138">
        <w:rPr>
          <w:bCs/>
        </w:rPr>
        <w:t xml:space="preserve"> 3220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68"/>
        <w:gridCol w:w="1558"/>
        <w:gridCol w:w="850"/>
        <w:gridCol w:w="993"/>
        <w:gridCol w:w="708"/>
        <w:gridCol w:w="710"/>
        <w:gridCol w:w="993"/>
        <w:gridCol w:w="993"/>
        <w:gridCol w:w="8"/>
        <w:gridCol w:w="562"/>
        <w:gridCol w:w="985"/>
      </w:tblGrid>
      <w:tr w:rsidR="00FC7E24" w:rsidRPr="001A68E8" w:rsidTr="008D74E2">
        <w:trPr>
          <w:cantSplit/>
          <w:trHeight w:val="327"/>
        </w:trPr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Найменування класів та окремих хвороб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  <w:textDirection w:val="btLr"/>
            <w:vAlign w:val="center"/>
          </w:tcPr>
          <w:p w:rsidR="00FC7E24" w:rsidRPr="007A10CF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Номер рядка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Шифр </w:t>
            </w:r>
          </w:p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 xml:space="preserve">відповідно до </w:t>
            </w:r>
          </w:p>
          <w:p w:rsidR="00FC7E24" w:rsidRPr="007A10CF" w:rsidRDefault="00FC7E24" w:rsidP="00DE7AE5">
            <w:pPr>
              <w:ind w:right="-143"/>
              <w:jc w:val="center"/>
              <w:rPr>
                <w:b/>
                <w:lang w:val="uk-UA"/>
              </w:rPr>
            </w:pPr>
            <w:r w:rsidRPr="007A10CF">
              <w:rPr>
                <w:b/>
                <w:lang w:val="uk-UA"/>
              </w:rPr>
              <w:t>МКХ-10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8D74E2" w:rsidRDefault="00FC7E24" w:rsidP="00DE7AE5">
            <w:pPr>
              <w:pStyle w:val="6"/>
              <w:outlineLvl w:val="5"/>
              <w:rPr>
                <w:sz w:val="18"/>
                <w:szCs w:val="18"/>
              </w:rPr>
            </w:pPr>
            <w:r w:rsidRPr="008D74E2"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8D74E2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D74E2"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FC7E24" w:rsidRPr="001A68E8" w:rsidTr="00821E7C">
        <w:trPr>
          <w:cantSplit/>
          <w:trHeight w:val="474"/>
        </w:trPr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FC7E24" w:rsidRPr="00E34198" w:rsidRDefault="00FC7E24" w:rsidP="00DE7AE5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08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151"/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</w:t>
            </w:r>
            <w:r w:rsidRPr="00E34198">
              <w:rPr>
                <w:b/>
                <w:sz w:val="16"/>
                <w:szCs w:val="16"/>
                <w:lang w:val="uk-UA"/>
              </w:rPr>
              <w:t>ипи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сано</w:t>
            </w:r>
            <w:proofErr w:type="spellEnd"/>
            <w:r w:rsidRPr="00E3419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</w:t>
            </w:r>
            <w:r w:rsidRPr="00E34198">
              <w:rPr>
                <w:b/>
                <w:sz w:val="16"/>
                <w:szCs w:val="16"/>
                <w:lang w:val="uk-UA"/>
              </w:rPr>
              <w:t>рих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 w:rsidRPr="00E34198"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</w:t>
            </w:r>
            <w:r w:rsidRPr="00E34198">
              <w:rPr>
                <w:b/>
                <w:sz w:val="16"/>
                <w:szCs w:val="16"/>
                <w:lang w:val="uk-UA"/>
              </w:rPr>
              <w:t>дено виписаними ліжко-днів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</w:t>
            </w:r>
            <w:r w:rsidRPr="00E34198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E34198">
              <w:rPr>
                <w:b/>
                <w:sz w:val="16"/>
                <w:szCs w:val="16"/>
                <w:lang w:val="uk-UA"/>
              </w:rPr>
              <w:t>мер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proofErr w:type="spellEnd"/>
          </w:p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4198"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C7E24" w:rsidRPr="00E34198" w:rsidRDefault="00FC7E24" w:rsidP="00DE7AE5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</w:t>
            </w:r>
            <w:r w:rsidRPr="00E34198">
              <w:rPr>
                <w:b/>
                <w:sz w:val="16"/>
                <w:szCs w:val="16"/>
                <w:lang w:val="uk-UA"/>
              </w:rPr>
              <w:t>тому числі віком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до 1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34198">
              <w:rPr>
                <w:b/>
                <w:sz w:val="16"/>
                <w:szCs w:val="16"/>
                <w:lang w:val="uk-UA"/>
              </w:rPr>
              <w:t>року</w:t>
            </w:r>
          </w:p>
        </w:tc>
      </w:tr>
      <w:tr w:rsidR="00FC7E24" w:rsidRPr="007A10CF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8" w:type="dxa"/>
            </w:tcMar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A10CF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10C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артрози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M15-М19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</w:t>
            </w:r>
            <w:proofErr w:type="spellStart"/>
            <w:r w:rsidRPr="00643716">
              <w:rPr>
                <w:lang w:val="uk-UA"/>
              </w:rPr>
              <w:t>анкілозуючий</w:t>
            </w:r>
            <w:proofErr w:type="spellEnd"/>
            <w:r w:rsidRPr="00643716">
              <w:rPr>
                <w:lang w:val="uk-UA"/>
              </w:rPr>
              <w:t xml:space="preserve"> спондиліт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3E0742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</w:t>
            </w:r>
            <w:proofErr w:type="spellStart"/>
            <w:r w:rsidRPr="00643716">
              <w:rPr>
                <w:lang w:val="uk-UA"/>
              </w:rPr>
              <w:t>нші</w:t>
            </w:r>
            <w:proofErr w:type="spellEnd"/>
            <w:r w:rsidRPr="00643716">
              <w:rPr>
                <w:lang w:val="uk-UA"/>
              </w:rPr>
              <w:t xml:space="preserve"> </w:t>
            </w:r>
            <w:proofErr w:type="spellStart"/>
            <w:r w:rsidRPr="00643716">
              <w:rPr>
                <w:lang w:val="uk-UA"/>
              </w:rPr>
              <w:t>дорсопатії</w:t>
            </w:r>
            <w:proofErr w:type="spellEnd"/>
            <w:r w:rsidRPr="00643716">
              <w:rPr>
                <w:lang w:val="uk-UA"/>
              </w:rPr>
              <w:t xml:space="preserve">, </w:t>
            </w:r>
            <w:proofErr w:type="spellStart"/>
            <w:r w:rsidRPr="00643716">
              <w:rPr>
                <w:lang w:val="uk-UA"/>
              </w:rPr>
              <w:t>спондилопатії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42" w:rsidRPr="00643716" w:rsidRDefault="003E0742" w:rsidP="003E0742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М40-М43, М46-М48, М53-М54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2" w:rsidRPr="00643716" w:rsidRDefault="003E0742" w:rsidP="003E0742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</w:t>
            </w:r>
            <w:proofErr w:type="spellStart"/>
            <w:r w:rsidRPr="00643716">
              <w:rPr>
                <w:lang w:val="uk-UA"/>
              </w:rPr>
              <w:t>осеомієліт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14.6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М86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Хвороби сечостатевої системи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15.0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N00-N99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з них: 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гострий </w:t>
            </w:r>
            <w:proofErr w:type="spellStart"/>
            <w:r w:rsidRPr="00643716">
              <w:rPr>
                <w:lang w:val="uk-UA"/>
              </w:rPr>
              <w:t>гломерулонефрит</w:t>
            </w:r>
            <w:proofErr w:type="spellEnd"/>
            <w:r w:rsidRPr="00643716">
              <w:rPr>
                <w:lang w:val="uk-UA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хронічний </w:t>
            </w:r>
            <w:proofErr w:type="spellStart"/>
            <w:r w:rsidRPr="00643716">
              <w:rPr>
                <w:lang w:val="uk-UA"/>
              </w:rPr>
              <w:t>гломерулонефрит</w:t>
            </w:r>
            <w:proofErr w:type="spellEnd"/>
            <w:r w:rsidRPr="00643716">
              <w:rPr>
                <w:lang w:val="uk-UA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68" w:type="dxa"/>
            </w:tcMar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інфекції нирок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N10-N12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камені нирок і сечоводу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15.6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N40-N42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16.0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O00-O99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 xml:space="preserve">Окремі стани, що виникають у </w:t>
            </w:r>
            <w:proofErr w:type="spellStart"/>
            <w:r w:rsidRPr="00643716">
              <w:rPr>
                <w:b/>
                <w:lang w:val="uk-UA"/>
              </w:rPr>
              <w:t>перинатальному</w:t>
            </w:r>
            <w:proofErr w:type="spellEnd"/>
            <w:r w:rsidRPr="00643716">
              <w:rPr>
                <w:b/>
                <w:lang w:val="uk-UA"/>
              </w:rPr>
              <w:t xml:space="preserve"> періоді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17.0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P00-P96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  <w:r w:rsidRPr="00643716">
              <w:rPr>
                <w:bCs/>
                <w:lang w:val="uk-UA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Уроджені аномалії (вади  розвитку), деформації і хромосомні порушення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18.0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Q00-Q99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Симптоми, озн</w:t>
            </w:r>
            <w:r>
              <w:rPr>
                <w:b/>
                <w:lang w:val="uk-UA"/>
              </w:rPr>
              <w:t xml:space="preserve">аки та відхилення від норми, що </w:t>
            </w:r>
            <w:r w:rsidRPr="00643716">
              <w:rPr>
                <w:b/>
                <w:lang w:val="uk-UA"/>
              </w:rPr>
              <w:t>виявлен</w:t>
            </w:r>
            <w:r>
              <w:rPr>
                <w:b/>
                <w:lang w:val="uk-UA"/>
              </w:rPr>
              <w:t xml:space="preserve">і при лабораторних та клінічних </w:t>
            </w:r>
            <w:r w:rsidRPr="00643716">
              <w:rPr>
                <w:b/>
                <w:lang w:val="uk-UA"/>
              </w:rPr>
              <w:t>дослідженнях, не класифік</w:t>
            </w:r>
            <w:r>
              <w:rPr>
                <w:b/>
                <w:lang w:val="uk-UA"/>
              </w:rPr>
              <w:t>овані в інших рубриках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19.0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R00-R99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20.0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b/>
                <w:lang w:val="uk-UA"/>
              </w:rPr>
            </w:pPr>
            <w:r w:rsidRPr="00643716">
              <w:rPr>
                <w:b/>
                <w:lang w:val="uk-UA"/>
              </w:rPr>
              <w:t>S00-T98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з них: </w:t>
            </w:r>
          </w:p>
          <w:p w:rsidR="00FC7E24" w:rsidRPr="00643716" w:rsidRDefault="00FC7E24" w:rsidP="00DE7AE5">
            <w:pPr>
              <w:jc w:val="both"/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кісток  черепа, хребта, кісток тулуба,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S02,S12,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S22,S32,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T02,T08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внутрішньочерепні травми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травми інших внутрішніх органів, грудної,     </w:t>
            </w:r>
          </w:p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черевної порожнини і таза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S26,S27,</w:t>
            </w:r>
          </w:p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S36,S37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420F78">
        <w:trPr>
          <w:trHeight w:val="33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термічні та хімічні опіки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T20-T32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  <w:tr w:rsidR="00FC7E24" w:rsidRPr="00643716" w:rsidTr="00DE7AE5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643716" w:rsidRDefault="00FC7E24" w:rsidP="00DE7AE5">
            <w:pPr>
              <w:rPr>
                <w:lang w:val="uk-UA"/>
              </w:rPr>
            </w:pPr>
            <w:r w:rsidRPr="00643716">
              <w:rPr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20.5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643716" w:rsidRDefault="00FC7E24" w:rsidP="00DE7AE5">
            <w:pPr>
              <w:jc w:val="center"/>
              <w:rPr>
                <w:lang w:val="uk-UA"/>
              </w:rPr>
            </w:pPr>
            <w:r w:rsidRPr="00643716">
              <w:rPr>
                <w:lang w:val="uk-UA"/>
              </w:rPr>
              <w:t>T36-T50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643716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Pr="00821E7C" w:rsidRDefault="00FC7E24" w:rsidP="00FC7E24">
      <w:pPr>
        <w:rPr>
          <w:sz w:val="10"/>
          <w:szCs w:val="10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893"/>
        <w:gridCol w:w="6894"/>
      </w:tblGrid>
      <w:tr w:rsidR="00FC7E24" w:rsidRPr="0053462C" w:rsidTr="00DE7AE5">
        <w:trPr>
          <w:jc w:val="right"/>
        </w:trPr>
        <w:tc>
          <w:tcPr>
            <w:tcW w:w="6893" w:type="dxa"/>
            <w:shd w:val="clear" w:color="auto" w:fill="auto"/>
          </w:tcPr>
          <w:p w:rsidR="00FC7E24" w:rsidRPr="0053462C" w:rsidRDefault="00FC7E24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3221</w:t>
            </w:r>
          </w:p>
        </w:tc>
        <w:tc>
          <w:tcPr>
            <w:tcW w:w="6894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FC7E24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Крім того, кількість хворих, які переведені в інші стаціонари 1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новонароджені 2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; з інфарктом міокарда 3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; особи, які госпіталізовано для обстеження та які виявилися здоровими 4</w:t>
      </w:r>
      <w:r w:rsidRPr="00506489">
        <w:rPr>
          <w:b/>
          <w:sz w:val="22"/>
          <w:szCs w:val="22"/>
          <w:lang w:val="uk-UA"/>
        </w:rPr>
        <w:t xml:space="preserve">    </w:t>
      </w:r>
      <w:r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506489">
        <w:rPr>
          <w:b/>
          <w:sz w:val="22"/>
          <w:szCs w:val="22"/>
          <w:u w:val="single"/>
          <w:lang w:val="uk-UA"/>
        </w:rPr>
        <w:t> </w:t>
      </w:r>
      <w:r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FC7E24" w:rsidRPr="00FC7E24" w:rsidRDefault="00FC7E24" w:rsidP="00FC7E24">
      <w:pPr>
        <w:jc w:val="both"/>
        <w:rPr>
          <w:lang w:val="uk-UA"/>
        </w:rPr>
        <w:sectPr w:rsidR="00FC7E24" w:rsidRPr="00FC7E24" w:rsidSect="00456603">
          <w:pgSz w:w="15840" w:h="12240" w:orient="landscape"/>
          <w:pgMar w:top="567" w:right="851" w:bottom="567" w:left="1418" w:header="709" w:footer="709" w:gutter="0"/>
          <w:cols w:space="709"/>
        </w:sectPr>
      </w:pP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Із загальної кількості померлих новонароджених  померло в перші 0–6 діб після народження</w:t>
      </w:r>
    </w:p>
    <w:p w:rsidR="00577B8D" w:rsidRPr="007B2000" w:rsidRDefault="00577B8D" w:rsidP="00577B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867"/>
        <w:gridCol w:w="603"/>
        <w:gridCol w:w="620"/>
        <w:gridCol w:w="1053"/>
        <w:gridCol w:w="1053"/>
        <w:gridCol w:w="1053"/>
        <w:gridCol w:w="1053"/>
        <w:gridCol w:w="1053"/>
        <w:gridCol w:w="1068"/>
        <w:gridCol w:w="1370"/>
        <w:gridCol w:w="1205"/>
        <w:gridCol w:w="1343"/>
      </w:tblGrid>
      <w:tr w:rsidR="005C63EE" w:rsidRPr="007B2000">
        <w:tc>
          <w:tcPr>
            <w:tcW w:w="14625" w:type="dxa"/>
            <w:gridSpan w:val="13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7B2000">
              <w:rPr>
                <w:b/>
                <w:bCs/>
              </w:rPr>
              <w:t>Таблиця</w:t>
            </w:r>
            <w:proofErr w:type="spellEnd"/>
            <w:r w:rsidRPr="007B2000">
              <w:rPr>
                <w:b/>
                <w:bCs/>
              </w:rPr>
              <w:t xml:space="preserve"> 322</w:t>
            </w:r>
            <w:r w:rsidRPr="007B2000">
              <w:rPr>
                <w:b/>
                <w:bCs/>
                <w:lang w:val="uk-UA"/>
              </w:rPr>
              <w:t>2</w:t>
            </w:r>
          </w:p>
        </w:tc>
      </w:tr>
      <w:tr w:rsidR="00577B8D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Маса тіла при народженні в грамах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Із загальної кількості померлих</w:t>
            </w:r>
          </w:p>
        </w:tc>
      </w:tr>
      <w:tr w:rsidR="00462369" w:rsidRPr="001A68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до 500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1000-1499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1500-1999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2000-2499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2500-2999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3000-3499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3500 і більше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недоношені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 в перші 0-24 години після народження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 г і більше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369" w:rsidRPr="007B2000" w:rsidRDefault="00DA5626" w:rsidP="00DA56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   </w:t>
            </w:r>
          </w:p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сільські жителі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462369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68"/>
      </w:tblGrid>
      <w:tr w:rsidR="005C63EE" w:rsidRPr="007B2000">
        <w:tc>
          <w:tcPr>
            <w:tcW w:w="14668" w:type="dxa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7B2000">
              <w:rPr>
                <w:b/>
                <w:bCs/>
              </w:rPr>
              <w:t>Таблиця</w:t>
            </w:r>
            <w:proofErr w:type="spellEnd"/>
            <w:r w:rsidRPr="007B2000">
              <w:rPr>
                <w:b/>
                <w:bCs/>
              </w:rPr>
              <w:t xml:space="preserve"> 322</w:t>
            </w:r>
            <w:r w:rsidRPr="007B2000">
              <w:rPr>
                <w:b/>
                <w:bCs/>
                <w:lang w:val="uk-UA"/>
              </w:rPr>
              <w:t>3</w:t>
            </w:r>
          </w:p>
        </w:tc>
      </w:tr>
    </w:tbl>
    <w:p w:rsidR="00B23E28" w:rsidRDefault="003B566E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померлих</w:t>
      </w:r>
      <w:r w:rsidR="00577B8D" w:rsidRPr="007B2000">
        <w:rPr>
          <w:sz w:val="22"/>
          <w:szCs w:val="22"/>
          <w:lang w:val="uk-UA"/>
        </w:rPr>
        <w:t xml:space="preserve"> в перші 0-24 години після госпіталізації дітей віком до 1 року (без померлих у перші 0-24 години після народження)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577B8D" w:rsidRPr="007B2000">
        <w:rPr>
          <w:sz w:val="22"/>
          <w:szCs w:val="22"/>
          <w:lang w:val="uk-UA"/>
        </w:rPr>
        <w:t xml:space="preserve">, </w:t>
      </w:r>
    </w:p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у тому числі від пневмонії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53462C">
              <w:rPr>
                <w:b/>
                <w:bCs/>
                <w:lang w:val="ru-RU"/>
              </w:rPr>
              <w:t>Таблиця</w:t>
            </w:r>
            <w:proofErr w:type="spellEnd"/>
            <w:r w:rsidRPr="0053462C">
              <w:rPr>
                <w:b/>
                <w:bCs/>
                <w:lang w:val="ru-RU"/>
              </w:rPr>
              <w:t xml:space="preserve"> 322</w:t>
            </w:r>
            <w:r w:rsidRPr="0053462C">
              <w:rPr>
                <w:b/>
                <w:bCs/>
                <w:lang w:val="uk-UA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:rsidR="002E4FC8" w:rsidRPr="007B2000" w:rsidRDefault="00652BB6" w:rsidP="002E4FC8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</w:t>
      </w:r>
      <w:r w:rsidR="00B70AC2" w:rsidRPr="007B2000">
        <w:rPr>
          <w:b w:val="0"/>
        </w:rPr>
        <w:t>ількість хворих, які надійшл</w:t>
      </w:r>
      <w:r w:rsidR="00EC0062" w:rsidRPr="007B2000">
        <w:rPr>
          <w:b w:val="0"/>
        </w:rPr>
        <w:t xml:space="preserve">и </w:t>
      </w:r>
      <w:r w:rsidR="008E3394" w:rsidRPr="007B2000">
        <w:rPr>
          <w:b w:val="0"/>
        </w:rPr>
        <w:t>до стаціонару з інфарктом міокарда</w:t>
      </w:r>
      <w:r w:rsidR="00B70AC2" w:rsidRPr="007B2000">
        <w:rPr>
          <w:b w:val="0"/>
        </w:rPr>
        <w:t xml:space="preserve"> (крім пе</w:t>
      </w:r>
      <w:r w:rsidR="00EC0062" w:rsidRPr="007B2000">
        <w:rPr>
          <w:b w:val="0"/>
        </w:rPr>
        <w:t>реведених з інших стаціонарів)</w:t>
      </w:r>
      <w:r w:rsidR="008E3394" w:rsidRPr="007B2000">
        <w:rPr>
          <w:b w:val="0"/>
        </w:rPr>
        <w:t>, усього</w:t>
      </w:r>
      <w:r w:rsidR="00EC0062" w:rsidRPr="007B2000">
        <w:rPr>
          <w:b w:val="0"/>
        </w:rPr>
        <w:t xml:space="preserve"> 1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B70AC2" w:rsidRPr="007B2000">
        <w:rPr>
          <w:b w:val="0"/>
        </w:rPr>
        <w:t xml:space="preserve">, у тому числі в першу добу </w:t>
      </w:r>
      <w:r w:rsidR="002C7A72" w:rsidRPr="007B2000">
        <w:rPr>
          <w:b w:val="0"/>
        </w:rPr>
        <w:t xml:space="preserve">від початку захворювання </w:t>
      </w:r>
      <w:r w:rsidR="00EC0062" w:rsidRPr="007B2000">
        <w:rPr>
          <w:b w:val="0"/>
        </w:rPr>
        <w:t>2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E14ADF" w:rsidRPr="007B2000">
        <w:rPr>
          <w:b w:val="0"/>
        </w:rPr>
        <w:t>.</w:t>
      </w:r>
    </w:p>
    <w:p w:rsidR="00506489" w:rsidRPr="00506489" w:rsidRDefault="00652BB6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 xml:space="preserve">Кількість померлих в перші 0–24 години після госпіталізації, </w:t>
      </w:r>
      <w:r w:rsidR="00A66295" w:rsidRPr="007B2000">
        <w:rPr>
          <w:b w:val="0"/>
        </w:rPr>
        <w:t>в</w:t>
      </w:r>
      <w:r w:rsidRPr="007B2000">
        <w:rPr>
          <w:b w:val="0"/>
        </w:rPr>
        <w:t>сього</w:t>
      </w:r>
      <w:r w:rsidR="00E14ADF" w:rsidRPr="007B2000">
        <w:rPr>
          <w:b w:val="0"/>
        </w:rPr>
        <w:t xml:space="preserve"> </w:t>
      </w:r>
      <w:r w:rsidR="0095405E" w:rsidRPr="007B2000">
        <w:rPr>
          <w:b w:val="0"/>
        </w:rPr>
        <w:t xml:space="preserve">(з числа померлих </w:t>
      </w:r>
      <w:r w:rsidR="00F85357" w:rsidRPr="007B2000">
        <w:rPr>
          <w:b w:val="0"/>
        </w:rPr>
        <w:t>і</w:t>
      </w:r>
      <w:r w:rsidR="0095405E" w:rsidRPr="007B2000">
        <w:rPr>
          <w:b w:val="0"/>
        </w:rPr>
        <w:t>з рядка</w:t>
      </w:r>
      <w:r w:rsidR="008E3394" w:rsidRPr="007B2000">
        <w:rPr>
          <w:b w:val="0"/>
        </w:rPr>
        <w:t xml:space="preserve"> 1.0 графи 3 таблиці </w:t>
      </w:r>
      <w:r w:rsidR="008A0F74" w:rsidRPr="007B2000">
        <w:rPr>
          <w:b w:val="0"/>
        </w:rPr>
        <w:t>3220)</w:t>
      </w:r>
      <w:r w:rsidR="003A5E26" w:rsidRPr="007B2000">
        <w:rPr>
          <w:b w:val="0"/>
        </w:rPr>
        <w:t xml:space="preserve"> 3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2E4FC8" w:rsidRPr="007B2000">
        <w:rPr>
          <w:b w:val="0"/>
        </w:rPr>
        <w:t>,</w:t>
      </w:r>
      <w:r w:rsidRPr="007B2000">
        <w:rPr>
          <w:b w:val="0"/>
        </w:rPr>
        <w:t xml:space="preserve"> </w:t>
      </w:r>
    </w:p>
    <w:p w:rsidR="00506489" w:rsidRDefault="00652BB6" w:rsidP="008E3394">
      <w:pPr>
        <w:pStyle w:val="30"/>
        <w:jc w:val="both"/>
        <w:outlineLvl w:val="2"/>
        <w:rPr>
          <w:b w:val="0"/>
          <w:lang w:val="ru-RU"/>
        </w:rPr>
      </w:pPr>
      <w:r w:rsidRPr="007B2000">
        <w:rPr>
          <w:b w:val="0"/>
        </w:rPr>
        <w:t xml:space="preserve">з них від гострого інфаркту міокарда </w:t>
      </w:r>
      <w:r w:rsidR="00CD3E65" w:rsidRPr="007B2000">
        <w:rPr>
          <w:b w:val="0"/>
        </w:rPr>
        <w:t xml:space="preserve">(з числа померлих </w:t>
      </w:r>
      <w:r w:rsidR="008E3394" w:rsidRPr="007B2000">
        <w:rPr>
          <w:b w:val="0"/>
        </w:rPr>
        <w:t>і</w:t>
      </w:r>
      <w:r w:rsidR="00CD3E65" w:rsidRPr="007B2000">
        <w:rPr>
          <w:b w:val="0"/>
        </w:rPr>
        <w:t>з рядка</w:t>
      </w:r>
      <w:r w:rsidR="00C82605" w:rsidRPr="007B2000">
        <w:rPr>
          <w:b w:val="0"/>
        </w:rPr>
        <w:t xml:space="preserve"> 10.6 </w:t>
      </w:r>
      <w:r w:rsidR="008E3394" w:rsidRPr="007B2000">
        <w:rPr>
          <w:b w:val="0"/>
        </w:rPr>
        <w:t xml:space="preserve">графи 3 таблиці </w:t>
      </w:r>
      <w:r w:rsidR="00CD3E65" w:rsidRPr="007B2000">
        <w:rPr>
          <w:b w:val="0"/>
        </w:rPr>
        <w:t>3220)</w:t>
      </w:r>
      <w:r w:rsidR="00C82605" w:rsidRPr="007B2000">
        <w:rPr>
          <w:b w:val="0"/>
        </w:rPr>
        <w:t xml:space="preserve"> </w:t>
      </w:r>
      <w:r w:rsidR="003A5E26" w:rsidRPr="007B2000">
        <w:rPr>
          <w:b w:val="0"/>
        </w:rPr>
        <w:t>4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577B8D" w:rsidRPr="007B2000" w:rsidRDefault="00F85357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Кількість</w:t>
      </w:r>
      <w:r w:rsidR="008E3394" w:rsidRPr="007B2000">
        <w:rPr>
          <w:b w:val="0"/>
        </w:rPr>
        <w:t xml:space="preserve"> дітей віком 0-17 років включно</w:t>
      </w:r>
      <w:r w:rsidRPr="007B2000">
        <w:rPr>
          <w:b w:val="0"/>
        </w:rPr>
        <w:t>, які померли</w:t>
      </w:r>
      <w:r w:rsidR="008E3394" w:rsidRPr="007B2000">
        <w:rPr>
          <w:b w:val="0"/>
        </w:rPr>
        <w:t xml:space="preserve"> у перші 0-24 години після госпіталізації, </w:t>
      </w:r>
      <w:r w:rsidR="00A66295" w:rsidRPr="007B2000">
        <w:rPr>
          <w:b w:val="0"/>
        </w:rPr>
        <w:t>в</w:t>
      </w:r>
      <w:r w:rsidR="008E3394" w:rsidRPr="007B2000">
        <w:rPr>
          <w:b w:val="0"/>
        </w:rPr>
        <w:t>сього (із рядка 1.0 графи 7 таблиці 3220) 5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767708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B70AC2" w:rsidRPr="007B2000" w:rsidRDefault="00B70AC2" w:rsidP="008E3394">
      <w:pPr>
        <w:jc w:val="both"/>
        <w:rPr>
          <w:lang w:val="uk-UA"/>
        </w:rPr>
      </w:pPr>
    </w:p>
    <w:p w:rsidR="00CD3E65" w:rsidRPr="007B2000" w:rsidRDefault="00FC7E24" w:rsidP="00B70AC2">
      <w:pPr>
        <w:rPr>
          <w:lang w:val="uk-UA"/>
        </w:rPr>
      </w:pPr>
      <w:r>
        <w:rPr>
          <w:lang w:val="uk-UA"/>
        </w:rPr>
        <w:br w:type="page"/>
      </w: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EA254F" w:rsidP="00577B8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Склад</w:t>
      </w:r>
      <w:r w:rsidR="00577B8D" w:rsidRPr="007B2000">
        <w:rPr>
          <w:b/>
          <w:bCs/>
          <w:sz w:val="24"/>
          <w:szCs w:val="24"/>
          <w:lang w:val="uk-UA"/>
        </w:rPr>
        <w:t xml:space="preserve"> хворих новонароджених, які надійшли</w:t>
      </w:r>
      <w:r w:rsidR="00B1189F" w:rsidRPr="007B2000">
        <w:rPr>
          <w:b/>
          <w:bCs/>
          <w:sz w:val="24"/>
          <w:szCs w:val="24"/>
          <w:lang w:val="uk-UA"/>
        </w:rPr>
        <w:t>,</w:t>
      </w:r>
      <w:r w:rsidR="00577B8D" w:rsidRPr="007B2000">
        <w:rPr>
          <w:b/>
          <w:bCs/>
          <w:sz w:val="24"/>
          <w:szCs w:val="24"/>
          <w:lang w:val="uk-UA"/>
        </w:rPr>
        <w:t xml:space="preserve"> віком 0-6 діб життя та результати їх лікування</w:t>
      </w:r>
      <w:r w:rsidRPr="007B2000">
        <w:rPr>
          <w:b/>
          <w:bCs/>
          <w:sz w:val="24"/>
          <w:szCs w:val="24"/>
          <w:lang w:val="uk-UA"/>
        </w:rPr>
        <w:t xml:space="preserve"> (кількість)</w:t>
      </w:r>
      <w:r w:rsidR="00577B8D" w:rsidRPr="007B2000">
        <w:rPr>
          <w:b/>
          <w:bCs/>
          <w:sz w:val="24"/>
          <w:szCs w:val="24"/>
          <w:lang w:val="uk-UA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</w:t>
            </w:r>
            <w:r w:rsidRPr="0053462C">
              <w:rPr>
                <w:b/>
                <w:bCs/>
              </w:rPr>
              <w:t>22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700"/>
        <w:gridCol w:w="1260"/>
        <w:gridCol w:w="1681"/>
        <w:gridCol w:w="981"/>
        <w:gridCol w:w="2100"/>
        <w:gridCol w:w="1681"/>
        <w:gridCol w:w="841"/>
        <w:gridCol w:w="1933"/>
      </w:tblGrid>
      <w:tr w:rsidR="00577B8D" w:rsidRPr="001A68E8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Шифр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відповідно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1000 г і більше</w:t>
            </w:r>
          </w:p>
        </w:tc>
      </w:tr>
      <w:tr w:rsidR="00577B8D" w:rsidRPr="007B2000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хворих у перші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хворих у перші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</w:tr>
      <w:tr w:rsidR="00577B8D" w:rsidRPr="001A68E8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</w:tr>
      <w:tr w:rsidR="00577B8D" w:rsidRPr="007B2000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Усього дітей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 в них захворюван</w:t>
            </w:r>
            <w:r w:rsidR="00EF1E99" w:rsidRPr="007B2000">
              <w:rPr>
                <w:lang w:val="uk-UA"/>
              </w:rPr>
              <w:t>ня</w:t>
            </w:r>
            <w:r w:rsidRPr="007B2000">
              <w:rPr>
                <w:lang w:val="uk-UA"/>
              </w:rPr>
              <w:t>: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гострі респіраторні інфекції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J00-J06,</w:t>
            </w:r>
          </w:p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J20-J22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 пневмонії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J12-J16, J18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інфекції шкіри та підшкірної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клітковини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L00-L08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уроджені аномалії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Q00-Q99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внутрішньочерепна пологова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травма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пологові травми </w:t>
            </w:r>
            <w:proofErr w:type="spellStart"/>
            <w:r w:rsidRPr="007B2000">
              <w:rPr>
                <w:lang w:val="uk-UA"/>
              </w:rPr>
              <w:t>централь-</w:t>
            </w:r>
            <w:proofErr w:type="spellEnd"/>
            <w:r w:rsidRPr="007B2000">
              <w:rPr>
                <w:lang w:val="uk-UA"/>
              </w:rPr>
              <w:t xml:space="preserve">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ної</w:t>
            </w:r>
            <w:proofErr w:type="spellEnd"/>
            <w:r w:rsidRPr="007B2000">
              <w:rPr>
                <w:lang w:val="uk-UA"/>
              </w:rPr>
              <w:t xml:space="preserve"> та периферичної нервової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системи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P11, Р14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внутрішньоматкова</w:t>
            </w:r>
            <w:proofErr w:type="spellEnd"/>
            <w:r w:rsidRPr="007B2000">
              <w:rPr>
                <w:lang w:val="uk-UA"/>
              </w:rPr>
              <w:t xml:space="preserve"> гіпоксія та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асфіксія під час пологів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Р20-Р21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синдром дихальних розладів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та інші респіраторні стани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P22, P24-P28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5C76CE" w:rsidP="00B42AC1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r w:rsidR="00B1189F" w:rsidRPr="007B2000">
              <w:rPr>
                <w:lang w:val="uk-UA"/>
              </w:rPr>
              <w:t>у</w:t>
            </w:r>
            <w:r w:rsidRPr="007B2000">
              <w:rPr>
                <w:lang w:val="uk-UA"/>
              </w:rPr>
              <w:t>роджені пневмонії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rPr>
          <w:trHeight w:val="45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інфекції, специфічні для </w:t>
            </w:r>
            <w:proofErr w:type="spellStart"/>
            <w:r w:rsidRPr="007B2000">
              <w:rPr>
                <w:lang w:val="uk-UA"/>
              </w:rPr>
              <w:t>пери-</w:t>
            </w:r>
            <w:proofErr w:type="spellEnd"/>
            <w:r w:rsidRPr="007B2000">
              <w:rPr>
                <w:lang w:val="uk-UA"/>
              </w:rPr>
              <w:t xml:space="preserve">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натального</w:t>
            </w:r>
            <w:proofErr w:type="spellEnd"/>
            <w:r w:rsidRPr="007B2000">
              <w:rPr>
                <w:lang w:val="uk-UA"/>
              </w:rPr>
              <w:t xml:space="preserve"> періоду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P35, P37-P39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сепсис новонароджених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гемолітична хвороба  </w:t>
            </w:r>
            <w:proofErr w:type="spellStart"/>
            <w:r w:rsidRPr="007B2000">
              <w:rPr>
                <w:lang w:val="uk-UA"/>
              </w:rPr>
              <w:t>новонарод-</w:t>
            </w:r>
            <w:proofErr w:type="spellEnd"/>
            <w:r w:rsidRPr="007B2000">
              <w:rPr>
                <w:lang w:val="uk-UA"/>
              </w:rPr>
              <w:t xml:space="preserve">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proofErr w:type="spellStart"/>
            <w:r w:rsidRPr="007B2000">
              <w:rPr>
                <w:lang w:val="uk-UA"/>
              </w:rPr>
              <w:t>женого</w:t>
            </w:r>
            <w:proofErr w:type="spellEnd"/>
            <w:r w:rsidRPr="007B2000">
              <w:rPr>
                <w:lang w:val="uk-UA"/>
              </w:rPr>
              <w:t xml:space="preserve">, зумовлена </w:t>
            </w:r>
            <w:proofErr w:type="spellStart"/>
            <w:r w:rsidRPr="007B2000">
              <w:rPr>
                <w:lang w:val="uk-UA"/>
              </w:rPr>
              <w:t>ізоімунізацією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P55, Р56, Р57.0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577B8D" w:rsidRPr="007B2000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хвороби плоду та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5C76C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rPr>
          <w:sz w:val="16"/>
          <w:szCs w:val="16"/>
          <w:lang w:val="uk-UA"/>
        </w:rPr>
      </w:pPr>
    </w:p>
    <w:p w:rsidR="00577B8D" w:rsidRPr="007B2000" w:rsidRDefault="00577B8D" w:rsidP="00577B8D">
      <w:pPr>
        <w:rPr>
          <w:lang w:val="uk-UA"/>
        </w:rPr>
      </w:pPr>
      <w:r w:rsidRPr="007B2000">
        <w:rPr>
          <w:lang w:val="uk-UA"/>
        </w:rPr>
        <w:t>* Заповнюють лікувально-профілактичні заклади, у які надійшли діти віком 0-6 діб, включаючи переведених з пологового відділення даного закладу.</w:t>
      </w:r>
    </w:p>
    <w:p w:rsidR="003E3203" w:rsidRPr="007B2000" w:rsidRDefault="00FC7E24" w:rsidP="00FC7E24">
      <w:pPr>
        <w:pStyle w:val="2"/>
        <w:outlineLvl w:val="1"/>
      </w:pPr>
      <w:r>
        <w:rPr>
          <w:sz w:val="21"/>
          <w:szCs w:val="21"/>
        </w:rPr>
        <w:br w:type="page"/>
      </w:r>
    </w:p>
    <w:p w:rsidR="003E3203" w:rsidRPr="007B2000" w:rsidRDefault="003E3203" w:rsidP="003E3203">
      <w:pPr>
        <w:rPr>
          <w:lang w:val="uk-UA"/>
        </w:rPr>
      </w:pPr>
    </w:p>
    <w:p w:rsidR="00577B8D" w:rsidRPr="007B2000" w:rsidRDefault="00577B8D" w:rsidP="00577B8D">
      <w:pPr>
        <w:pStyle w:val="2"/>
        <w:outlineLvl w:val="1"/>
        <w:rPr>
          <w:sz w:val="22"/>
          <w:szCs w:val="22"/>
        </w:rPr>
      </w:pPr>
      <w:r w:rsidRPr="007B2000">
        <w:rPr>
          <w:sz w:val="22"/>
          <w:szCs w:val="22"/>
        </w:rPr>
        <w:t xml:space="preserve">Трансфузії крові, її компонентів, препаратів та </w:t>
      </w:r>
      <w:proofErr w:type="spellStart"/>
      <w:r w:rsidRPr="007B2000">
        <w:rPr>
          <w:sz w:val="22"/>
          <w:szCs w:val="22"/>
        </w:rPr>
        <w:t>кровозамінних</w:t>
      </w:r>
      <w:proofErr w:type="spellEnd"/>
      <w:r w:rsidRPr="007B2000">
        <w:rPr>
          <w:sz w:val="22"/>
          <w:szCs w:val="22"/>
        </w:rPr>
        <w:t xml:space="preserve"> рідин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proofErr w:type="spellStart"/>
            <w:r w:rsidRPr="0053462C">
              <w:rPr>
                <w:b/>
                <w:bCs/>
              </w:rPr>
              <w:t>Таблиця</w:t>
            </w:r>
            <w:proofErr w:type="spellEnd"/>
            <w:r w:rsidRPr="0053462C">
              <w:rPr>
                <w:b/>
                <w:bCs/>
              </w:rPr>
              <w:t xml:space="preserve"> 3</w:t>
            </w:r>
            <w:r w:rsidRPr="0053462C">
              <w:rPr>
                <w:b/>
                <w:bCs/>
                <w:lang w:val="uk-UA"/>
              </w:rPr>
              <w:t>300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3E3203" w:rsidRPr="007B2000" w:rsidRDefault="003E3203" w:rsidP="00577B8D">
      <w:pPr>
        <w:jc w:val="both"/>
        <w:rPr>
          <w:sz w:val="21"/>
          <w:szCs w:val="21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1430"/>
        <w:gridCol w:w="1430"/>
        <w:gridCol w:w="1620"/>
        <w:gridCol w:w="1648"/>
        <w:gridCol w:w="1648"/>
        <w:gridCol w:w="1260"/>
      </w:tblGrid>
      <w:tr w:rsidR="003E3203" w:rsidRPr="0053462C" w:rsidTr="0053462C">
        <w:trPr>
          <w:trHeight w:val="458"/>
        </w:trPr>
        <w:tc>
          <w:tcPr>
            <w:tcW w:w="4728" w:type="dxa"/>
            <w:vMerge w:val="restart"/>
            <w:shd w:val="clear" w:color="auto" w:fill="auto"/>
            <w:vAlign w:val="center"/>
          </w:tcPr>
          <w:p w:rsidR="003E3203" w:rsidRPr="0053462C" w:rsidRDefault="003E3203" w:rsidP="00FF78FA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Перелито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3203" w:rsidRPr="0053462C" w:rsidRDefault="00803DCE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 xml:space="preserve">Кількість проведених </w:t>
            </w:r>
            <w:r w:rsidR="003E3203"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45419B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яким проведено</w:t>
            </w:r>
            <w:r w:rsidR="003E3203" w:rsidRPr="0053462C">
              <w:rPr>
                <w:b/>
                <w:lang w:val="uk-UA"/>
              </w:rPr>
              <w:t xml:space="preserve"> трансфузії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у яких спостерігались ускладнення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Померло</w:t>
            </w:r>
          </w:p>
        </w:tc>
      </w:tr>
      <w:tr w:rsidR="003E3203" w:rsidRPr="0053462C" w:rsidTr="0053462C">
        <w:trPr>
          <w:trHeight w:val="457"/>
        </w:trPr>
        <w:tc>
          <w:tcPr>
            <w:tcW w:w="472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доз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літрів</w:t>
            </w:r>
          </w:p>
        </w:tc>
        <w:tc>
          <w:tcPr>
            <w:tcW w:w="1620" w:type="dxa"/>
            <w:vMerge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</w:tr>
      <w:tr w:rsidR="003E3203" w:rsidRPr="0053462C" w:rsidTr="0053462C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98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Кров ( консервована)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Компоненти крові, </w:t>
            </w:r>
            <w:r w:rsidR="0045419B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  </w:t>
            </w: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3462C">
              <w:rPr>
                <w:sz w:val="22"/>
                <w:szCs w:val="22"/>
                <w:lang w:val="uk-UA"/>
              </w:rPr>
              <w:t>еритроцитовмісні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компоненти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плазма свіжозаморожена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відновлені з дози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</w:t>
            </w:r>
            <w:proofErr w:type="spellStart"/>
            <w:r w:rsidRPr="0053462C">
              <w:rPr>
                <w:sz w:val="22"/>
                <w:szCs w:val="22"/>
                <w:lang w:val="uk-UA"/>
              </w:rPr>
              <w:t>аферез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кріопреципітат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заморожений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F221B6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</w:t>
            </w:r>
            <w:r w:rsidR="003E3203" w:rsidRPr="0053462C">
              <w:rPr>
                <w:lang w:val="uk-UA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Препарати крові, </w:t>
            </w:r>
            <w:r w:rsidR="0014501A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3.0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 альбумін 10%,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імуноглобуліни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b/>
                <w:sz w:val="22"/>
                <w:szCs w:val="22"/>
                <w:lang w:val="uk-UA"/>
              </w:rPr>
              <w:t>Кровозамінні</w:t>
            </w:r>
            <w:proofErr w:type="spellEnd"/>
            <w:r w:rsidRPr="0053462C">
              <w:rPr>
                <w:b/>
                <w:sz w:val="22"/>
                <w:szCs w:val="22"/>
                <w:lang w:val="uk-UA"/>
              </w:rPr>
              <w:t xml:space="preserve"> рідини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4.0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5.0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8E3394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Крім того, </w:t>
            </w:r>
            <w:proofErr w:type="spellStart"/>
            <w:r w:rsidRPr="0053462C">
              <w:rPr>
                <w:b/>
                <w:sz w:val="22"/>
                <w:szCs w:val="22"/>
                <w:lang w:val="uk-UA"/>
              </w:rPr>
              <w:t>аутологі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чні</w:t>
            </w:r>
            <w:proofErr w:type="spellEnd"/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E3203" w:rsidRPr="0053462C">
              <w:rPr>
                <w:b/>
                <w:sz w:val="22"/>
                <w:szCs w:val="22"/>
                <w:lang w:val="uk-UA"/>
              </w:rPr>
              <w:t>трансфузійні</w:t>
            </w:r>
            <w:proofErr w:type="spellEnd"/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 рідини, </w:t>
            </w:r>
            <w:r w:rsidR="00783C4E" w:rsidRPr="0053462C">
              <w:rPr>
                <w:b/>
                <w:sz w:val="22"/>
                <w:szCs w:val="22"/>
                <w:lang w:val="uk-UA"/>
              </w:rPr>
              <w:t>у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6.0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</w:t>
            </w:r>
            <w:r w:rsidRPr="0053462C">
              <w:rPr>
                <w:sz w:val="22"/>
                <w:szCs w:val="22"/>
                <w:lang w:val="uk-UA"/>
              </w:rPr>
              <w:t xml:space="preserve"> ц</w:t>
            </w:r>
            <w:proofErr w:type="spellStart"/>
            <w:r w:rsidRPr="0053462C">
              <w:rPr>
                <w:sz w:val="22"/>
                <w:szCs w:val="22"/>
                <w:lang w:val="ru-RU"/>
              </w:rPr>
              <w:t>ільна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462C">
              <w:rPr>
                <w:sz w:val="22"/>
                <w:szCs w:val="22"/>
                <w:lang w:val="ru-RU"/>
              </w:rPr>
              <w:t>аутологічна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кров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53462C">
              <w:rPr>
                <w:sz w:val="22"/>
                <w:szCs w:val="22"/>
                <w:lang w:val="ru-RU"/>
              </w:rPr>
              <w:t>аутологічні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462C">
              <w:rPr>
                <w:sz w:val="22"/>
                <w:szCs w:val="22"/>
                <w:lang w:val="ru-RU"/>
              </w:rPr>
              <w:t>еритроцити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53462C">
              <w:rPr>
                <w:sz w:val="22"/>
                <w:szCs w:val="22"/>
                <w:lang w:val="ru-RU"/>
              </w:rPr>
              <w:t>аутологічна</w:t>
            </w:r>
            <w:proofErr w:type="spellEnd"/>
            <w:r w:rsidRPr="0053462C">
              <w:rPr>
                <w:sz w:val="22"/>
                <w:szCs w:val="22"/>
                <w:lang w:val="ru-RU"/>
              </w:rPr>
              <w:t xml:space="preserve"> плазма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3E3203" w:rsidRPr="007B2000" w:rsidRDefault="003E3203" w:rsidP="00577B8D">
      <w:pPr>
        <w:jc w:val="both"/>
        <w:rPr>
          <w:sz w:val="21"/>
          <w:szCs w:val="21"/>
          <w:lang w:val="uk-UA"/>
        </w:rPr>
        <w:sectPr w:rsidR="003E3203" w:rsidRPr="007B2000" w:rsidSect="009671A4">
          <w:pgSz w:w="16838" w:h="11906" w:orient="landscape"/>
          <w:pgMar w:top="794" w:right="851" w:bottom="737" w:left="1418" w:header="709" w:footer="709" w:gutter="0"/>
          <w:cols w:space="708"/>
          <w:docGrid w:linePitch="381"/>
        </w:sectPr>
      </w:pPr>
    </w:p>
    <w:p w:rsidR="00FC7E24" w:rsidRPr="007B2000" w:rsidRDefault="00FC7E24" w:rsidP="00FC7E24">
      <w:pPr>
        <w:pStyle w:val="2"/>
        <w:outlineLvl w:val="1"/>
      </w:pPr>
      <w:r w:rsidRPr="007B2000">
        <w:lastRenderedPageBreak/>
        <w:t>Хірургічна робота стаціонару</w:t>
      </w:r>
    </w:p>
    <w:p w:rsidR="00FC7E24" w:rsidRPr="007B2000" w:rsidRDefault="00FC7E24" w:rsidP="00FC7E24">
      <w:pPr>
        <w:rPr>
          <w:sz w:val="16"/>
          <w:szCs w:val="16"/>
          <w:lang w:val="uk-UA"/>
        </w:rPr>
      </w:pPr>
      <w:r w:rsidRPr="007B2000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601"/>
        <w:gridCol w:w="640"/>
        <w:gridCol w:w="620"/>
        <w:gridCol w:w="1259"/>
        <w:gridCol w:w="1165"/>
        <w:gridCol w:w="977"/>
        <w:gridCol w:w="1048"/>
      </w:tblGrid>
      <w:tr w:rsidR="00FC7E24" w:rsidRPr="007B2000" w:rsidTr="00DE7AE5">
        <w:tc>
          <w:tcPr>
            <w:tcW w:w="5068" w:type="dxa"/>
            <w:gridSpan w:val="3"/>
            <w:shd w:val="clear" w:color="auto" w:fill="auto"/>
          </w:tcPr>
          <w:p w:rsidR="00FC7E24" w:rsidRPr="0053462C" w:rsidRDefault="00FC7E24" w:rsidP="00DE7AE5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3500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FC7E24" w:rsidRPr="0053462C" w:rsidRDefault="00FC7E24" w:rsidP="00DE7AE5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7B2000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стаціонарі,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оперованих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стаціонарі,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7B2000" w:rsidRDefault="00FC7E24" w:rsidP="00DE7A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прове-</w:t>
            </w:r>
            <w:proofErr w:type="spellEnd"/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  <w:proofErr w:type="spellEnd"/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7B2000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7B2000" w:rsidRDefault="00FC7E24" w:rsidP="00DE7A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(із графи 1)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операцій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нервовій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головному мозку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на периферичній нервовій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ендокринній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щитоподібній 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1A68E8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="001A68E8">
              <w:rPr>
                <w:sz w:val="22"/>
                <w:szCs w:val="22"/>
                <w:lang w:val="uk-UA"/>
              </w:rPr>
              <w:t>пара</w:t>
            </w:r>
            <w:bookmarkStart w:id="0" w:name="_GoBack"/>
            <w:bookmarkEnd w:id="0"/>
            <w:r w:rsidRPr="007B2000">
              <w:rPr>
                <w:sz w:val="22"/>
                <w:szCs w:val="22"/>
                <w:lang w:val="uk-UA"/>
              </w:rPr>
              <w:t>щитоподібних залозах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наднирниках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 з приводу: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глаукоми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енукліації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катаракти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з імплантацією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штучного кришталика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роговиці 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косоокості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вуха, горла, носа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на вусі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 мигдаликах та аденоїдах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дихання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пульмоектомія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частини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сегмента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серці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Pr="00B02587" w:rsidRDefault="00FC7E24" w:rsidP="00FC7E24">
      <w:pPr>
        <w:pStyle w:val="a3"/>
        <w:jc w:val="right"/>
        <w:rPr>
          <w:sz w:val="20"/>
          <w:szCs w:val="20"/>
        </w:rPr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664"/>
        <w:gridCol w:w="1267"/>
        <w:gridCol w:w="1136"/>
        <w:gridCol w:w="1145"/>
        <w:gridCol w:w="1224"/>
        <w:gridCol w:w="1139"/>
      </w:tblGrid>
      <w:tr w:rsidR="00FC7E24" w:rsidRPr="00DB3F3A" w:rsidTr="00DE7AE5">
        <w:trPr>
          <w:cantSplit/>
          <w:trHeight w:val="11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E24" w:rsidRPr="00DB3F3A" w:rsidRDefault="00FC7E24" w:rsidP="00DE7AE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стаціо-</w:t>
            </w:r>
            <w:proofErr w:type="spellEnd"/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нарі</w:t>
            </w:r>
            <w:proofErr w:type="spellEnd"/>
            <w:r w:rsidRPr="00DB3F3A">
              <w:rPr>
                <w:b/>
                <w:sz w:val="18"/>
                <w:szCs w:val="18"/>
                <w:lang w:val="uk-UA"/>
              </w:rPr>
              <w:t>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 xml:space="preserve">Померло </w:t>
            </w: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оперо-</w:t>
            </w:r>
            <w:proofErr w:type="spellEnd"/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ваних</w:t>
            </w:r>
            <w:proofErr w:type="spellEnd"/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стаціо-</w:t>
            </w:r>
            <w:proofErr w:type="spellEnd"/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нарі</w:t>
            </w:r>
            <w:proofErr w:type="spellEnd"/>
            <w:r w:rsidRPr="00DB3F3A">
              <w:rPr>
                <w:b/>
                <w:sz w:val="18"/>
                <w:szCs w:val="18"/>
                <w:lang w:val="uk-UA"/>
              </w:rPr>
              <w:t>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прове-</w:t>
            </w:r>
            <w:proofErr w:type="spellEnd"/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3F3A">
              <w:rPr>
                <w:b/>
                <w:sz w:val="18"/>
                <w:szCs w:val="18"/>
                <w:lang w:val="uk-UA"/>
              </w:rPr>
              <w:t>дених</w:t>
            </w:r>
            <w:proofErr w:type="spellEnd"/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DB3F3A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3F3A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DB3F3A" w:rsidTr="00DE7AE5">
        <w:trPr>
          <w:trHeight w:val="28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DB3F3A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3F3A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 з приводу: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вроджених вад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у дітей до 1 року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уражень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ішемічної хвороби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поєднаної патології ІХС та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клапанів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порушень ритму серця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у тому числі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 xml:space="preserve"> радіочастотна абляція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імплантація кардіостимулятора    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захворювань аорти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операцій зі штучним                                                      кровообігом ( із рядка 7.0)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стентування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коронарних артерій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 них: при гострому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інфаркті міокарда з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елевацією зубців </w:t>
            </w:r>
            <w:r w:rsidRPr="007B2000">
              <w:rPr>
                <w:sz w:val="22"/>
                <w:szCs w:val="22"/>
                <w:lang w:val="en-US"/>
              </w:rPr>
              <w:t>ST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1B5FB3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судинах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артеріях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брахіоцефальних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судинах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венах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венектомії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при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C7E24" w:rsidRDefault="00FC7E24" w:rsidP="00DE7A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 xml:space="preserve"> варикозному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розширенні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при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післятромбо-</w:t>
            </w:r>
            <w:proofErr w:type="spellEnd"/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флеботичному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синдромі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стентування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периферичних судин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органах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травлення та черевної порожнини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9.0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67"/>
        </w:trPr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з них: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стравоході 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Default="00FC7E24" w:rsidP="00FC7E24"/>
    <w:p w:rsidR="00FC7E24" w:rsidRPr="00B02587" w:rsidRDefault="00FC7E24" w:rsidP="00FC7E24">
      <w:pPr>
        <w:pStyle w:val="a3"/>
        <w:jc w:val="right"/>
      </w:pPr>
      <w:r w:rsidRPr="00B02587">
        <w:rPr>
          <w:sz w:val="20"/>
          <w:szCs w:val="20"/>
        </w:rPr>
        <w:lastRenderedPageBreak/>
        <w:t>Продовження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664"/>
        <w:gridCol w:w="1267"/>
        <w:gridCol w:w="1136"/>
        <w:gridCol w:w="1145"/>
        <w:gridCol w:w="1224"/>
        <w:gridCol w:w="1140"/>
      </w:tblGrid>
      <w:tr w:rsidR="00FC7E24" w:rsidRPr="00A068CB" w:rsidTr="00DE7AE5">
        <w:trPr>
          <w:cantSplit/>
          <w:trHeight w:val="162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24" w:rsidRPr="00A068CB" w:rsidRDefault="00FC7E24" w:rsidP="00DE7AE5">
            <w:pPr>
              <w:ind w:left="113" w:right="113"/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 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проведених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 xml:space="preserve">у </w:t>
            </w:r>
            <w:proofErr w:type="spellStart"/>
            <w:r w:rsidRPr="00A068CB">
              <w:rPr>
                <w:b/>
                <w:lang w:val="uk-UA"/>
              </w:rPr>
              <w:t>стаціо-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нарі</w:t>
            </w:r>
            <w:proofErr w:type="spellEnd"/>
            <w:r w:rsidRPr="00A068CB">
              <w:rPr>
                <w:b/>
                <w:lang w:val="uk-UA"/>
              </w:rPr>
              <w:t>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дітям віком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 xml:space="preserve">Померло </w:t>
            </w:r>
            <w:proofErr w:type="spellStart"/>
            <w:r w:rsidRPr="00A068CB">
              <w:rPr>
                <w:b/>
                <w:lang w:val="uk-UA"/>
              </w:rPr>
              <w:t>оперо-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ваних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стаціо-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нарі</w:t>
            </w:r>
            <w:proofErr w:type="spellEnd"/>
            <w:r w:rsidRPr="00A068CB">
              <w:rPr>
                <w:b/>
                <w:lang w:val="uk-UA"/>
              </w:rPr>
              <w:t>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дітей віком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років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Кількість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прове-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proofErr w:type="spellStart"/>
            <w:r w:rsidRPr="00A068CB">
              <w:rPr>
                <w:b/>
                <w:lang w:val="uk-UA"/>
              </w:rPr>
              <w:t>дених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сільським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жителям</w:t>
            </w:r>
          </w:p>
          <w:p w:rsidR="00FC7E24" w:rsidRPr="00A068CB" w:rsidRDefault="00FC7E24" w:rsidP="00DE7AE5">
            <w:pPr>
              <w:jc w:val="center"/>
              <w:rPr>
                <w:b/>
                <w:lang w:val="uk-UA"/>
              </w:rPr>
            </w:pPr>
            <w:r w:rsidRPr="00A068CB">
              <w:rPr>
                <w:b/>
                <w:lang w:val="uk-UA"/>
              </w:rPr>
              <w:t>(із графи 1)</w:t>
            </w:r>
          </w:p>
        </w:tc>
      </w:tr>
      <w:tr w:rsidR="00FC7E24" w:rsidRPr="00A068CB" w:rsidTr="00DE7AE5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шлунку з приводу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виразкової хвороби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апендектомії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при   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хронічному апендициті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холецистектомії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при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хронічних холециститах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1F5958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1F5958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 xml:space="preserve"> при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жовчокам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яній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хворобі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жовчних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протоках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підшлунковій 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залозі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при хронічному панкреатиті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з приводу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незащемленої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грижі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лапаротомії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діагностичні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при </w:t>
            </w:r>
            <w:proofErr w:type="spellStart"/>
            <w:r w:rsidRPr="007B2000">
              <w:rPr>
                <w:b/>
                <w:sz w:val="22"/>
                <w:szCs w:val="22"/>
                <w:lang w:val="uk-UA"/>
              </w:rPr>
              <w:t>непухлинних</w:t>
            </w:r>
            <w:proofErr w:type="spellEnd"/>
            <w:r w:rsidRPr="007B2000">
              <w:rPr>
                <w:b/>
                <w:sz w:val="22"/>
                <w:szCs w:val="22"/>
                <w:lang w:val="uk-UA"/>
              </w:rPr>
              <w:t xml:space="preserve">  захворюваннях прямої кишки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нирках і сечоводах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11.0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нефроектомії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літотрипсії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передміхуровій 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залозі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12.0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жіночих статевих органах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13.0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вишкрібання матки (крім штучного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переривання вагітності)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стерилізація жінок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Акушерські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14.0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накладання щипців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вакуум-екстракції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кесарів розтин (крім малих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піхвових)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плодоруйнівні</w:t>
            </w:r>
            <w:proofErr w:type="spellEnd"/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12986" w:rsidRPr="007B2000" w:rsidTr="00DE7AE5">
        <w:trPr>
          <w:trHeight w:val="5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штучне переривання </w:t>
            </w:r>
          </w:p>
          <w:p w:rsidR="00C12986" w:rsidRPr="007B2000" w:rsidRDefault="00C12986" w:rsidP="00C1298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7B2000" w:rsidRDefault="00C12986" w:rsidP="00C1298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6" w:rsidRPr="00317048" w:rsidRDefault="00C12986" w:rsidP="00C12986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Default="00FC7E24" w:rsidP="00FC7E24"/>
    <w:p w:rsidR="00FC7E24" w:rsidRDefault="00FC7E24" w:rsidP="00FC7E24">
      <w:pPr>
        <w:jc w:val="right"/>
      </w:pPr>
      <w:r>
        <w:br w:type="page"/>
      </w:r>
      <w:proofErr w:type="spellStart"/>
      <w:r w:rsidRPr="007B2000">
        <w:rPr>
          <w:b/>
        </w:rPr>
        <w:lastRenderedPageBreak/>
        <w:t>Продовження</w:t>
      </w:r>
      <w:proofErr w:type="spellEnd"/>
      <w:r w:rsidRPr="007B2000">
        <w:rPr>
          <w:b/>
        </w:rPr>
        <w:t xml:space="preserve"> </w:t>
      </w:r>
      <w:proofErr w:type="spellStart"/>
      <w:r w:rsidRPr="007B2000">
        <w:rPr>
          <w:b/>
        </w:rPr>
        <w:t>таблиці</w:t>
      </w:r>
      <w:proofErr w:type="spellEnd"/>
      <w:r w:rsidRPr="007B2000">
        <w:rPr>
          <w:b/>
        </w:rPr>
        <w:t xml:space="preserve">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749"/>
        <w:gridCol w:w="1263"/>
        <w:gridCol w:w="1130"/>
        <w:gridCol w:w="1138"/>
        <w:gridCol w:w="1215"/>
        <w:gridCol w:w="1137"/>
      </w:tblGrid>
      <w:tr w:rsidR="00FC7E24" w:rsidRPr="00A068CB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стаціо-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нарі</w:t>
            </w:r>
            <w:proofErr w:type="spellEnd"/>
            <w:r w:rsidRPr="00A068CB">
              <w:rPr>
                <w:b/>
                <w:sz w:val="18"/>
                <w:szCs w:val="18"/>
                <w:lang w:val="uk-UA"/>
              </w:rPr>
              <w:t>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 xml:space="preserve">Померло </w:t>
            </w: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оперо-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ваних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стаціо-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нарі</w:t>
            </w:r>
            <w:proofErr w:type="spellEnd"/>
            <w:r w:rsidRPr="00A068CB">
              <w:rPr>
                <w:b/>
                <w:sz w:val="18"/>
                <w:szCs w:val="18"/>
                <w:lang w:val="uk-UA"/>
              </w:rPr>
              <w:t>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0-17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прове-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068CB">
              <w:rPr>
                <w:b/>
                <w:sz w:val="18"/>
                <w:szCs w:val="18"/>
                <w:lang w:val="uk-UA"/>
              </w:rPr>
              <w:t>дених</w:t>
            </w:r>
            <w:proofErr w:type="spellEnd"/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FC7E24" w:rsidRPr="00A068CB" w:rsidRDefault="00FC7E24" w:rsidP="00DE7AE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068CB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</w:tr>
      <w:tr w:rsidR="00FC7E24" w:rsidRPr="00A068CB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A068CB" w:rsidRDefault="00FC7E24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68CB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інші вишкрібання  матки,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які пов’язані з вагітністю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(крім штучного переривання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вагітності)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вакуум-аспірації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вакуум-екскохлеації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кістках і суглобах   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2A4AB9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2A4AB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2A4AB9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ампутації кінцівок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при судинних захворюваннях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FC7E24" w:rsidRDefault="00FC7E24" w:rsidP="00DE7AE5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  при цукровому діабеті  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ендопротезування</w:t>
            </w:r>
            <w:proofErr w:type="spellEnd"/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суглобів (із рядка 15.1)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16.0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при злоякісних пухлинах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17.0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Інші операції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18.0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C7E24" w:rsidRPr="007B2000" w:rsidTr="00DE7AE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хвороб ротової</w:t>
            </w:r>
          </w:p>
          <w:p w:rsidR="00FC7E24" w:rsidRPr="007B2000" w:rsidRDefault="00FC7E24" w:rsidP="00DE7AE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порожнини, залоз та щелеп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7B2000" w:rsidRDefault="00FC7E24" w:rsidP="00DE7AE5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24" w:rsidRPr="00317048" w:rsidRDefault="00FC7E24" w:rsidP="00DE7AE5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FC7E24" w:rsidRDefault="00FC7E24" w:rsidP="00FC7E24">
      <w:pPr>
        <w:rPr>
          <w:b/>
          <w:bCs/>
          <w:sz w:val="16"/>
          <w:szCs w:val="16"/>
          <w:lang w:val="uk-UA"/>
        </w:rPr>
      </w:pPr>
    </w:p>
    <w:p w:rsidR="00FC7E24" w:rsidRPr="007B2000" w:rsidRDefault="00FC7E24" w:rsidP="00FC7E24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:rsidTr="00DE7AE5">
        <w:tc>
          <w:tcPr>
            <w:tcW w:w="5068" w:type="dxa"/>
            <w:shd w:val="clear" w:color="auto" w:fill="auto"/>
          </w:tcPr>
          <w:p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3501</w:t>
            </w:r>
          </w:p>
        </w:tc>
        <w:tc>
          <w:tcPr>
            <w:tcW w:w="5069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оперованих хворих, усього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осіб, у тому числі дітей віком 0-17 років включно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сільських жителів (із пункту 1)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Із загальної кількості операцій (рядок 1 графи 1 таблиці 3500) проведено операцій з використанням апаратури: лазерної 4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при операціях на сітківці 5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кріогенної 6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ендоскопічної 7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ангіографічної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8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рентгенівської 9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загальних анестезій оперованим, усього 10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дітям віком 0-17 років включно 11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померло в результаті загальної анестезії, усього 12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дітей віком 0-17 років включно 13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p w:rsidR="00FC7E24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C7E24" w:rsidRPr="0053462C" w:rsidTr="00DE7AE5">
        <w:tc>
          <w:tcPr>
            <w:tcW w:w="5068" w:type="dxa"/>
            <w:shd w:val="clear" w:color="auto" w:fill="auto"/>
          </w:tcPr>
          <w:p w:rsidR="00FC7E24" w:rsidRPr="0053462C" w:rsidRDefault="00FC7E24" w:rsidP="00DE7AE5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3502</w:t>
            </w:r>
          </w:p>
        </w:tc>
        <w:tc>
          <w:tcPr>
            <w:tcW w:w="5069" w:type="dxa"/>
            <w:shd w:val="clear" w:color="auto" w:fill="auto"/>
          </w:tcPr>
          <w:p w:rsidR="00FC7E24" w:rsidRPr="0053462C" w:rsidRDefault="00FC7E24" w:rsidP="00DE7AE5">
            <w:pPr>
              <w:jc w:val="right"/>
              <w:rPr>
                <w:bCs/>
                <w:lang w:val="uk-UA"/>
              </w:rPr>
            </w:pPr>
          </w:p>
        </w:tc>
      </w:tr>
    </w:tbl>
    <w:p w:rsidR="00FC7E24" w:rsidRPr="007B2000" w:rsidRDefault="00FC7E24" w:rsidP="00FC7E24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операцій на органах зору (рядок 4.0 графи 1 таблиці 3500) – мікрохірургічні 1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на вусі (рядок 5.1 графи 1 таблиці 3500) – </w:t>
      </w:r>
      <w:proofErr w:type="spellStart"/>
      <w:r w:rsidRPr="007B2000">
        <w:rPr>
          <w:b w:val="0"/>
          <w:bCs w:val="0"/>
          <w:sz w:val="22"/>
          <w:szCs w:val="22"/>
        </w:rPr>
        <w:t>слухополіпшувальні</w:t>
      </w:r>
      <w:proofErr w:type="spellEnd"/>
      <w:r w:rsidRPr="007B2000">
        <w:rPr>
          <w:b w:val="0"/>
          <w:bCs w:val="0"/>
          <w:sz w:val="22"/>
          <w:szCs w:val="22"/>
        </w:rPr>
        <w:t xml:space="preserve">  2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на шлунку з приводу виразкової хвороби (рядок 9.2 графи 1 таблиці 3500) – </w:t>
      </w:r>
      <w:proofErr w:type="spellStart"/>
      <w:r w:rsidRPr="007B2000">
        <w:rPr>
          <w:b w:val="0"/>
          <w:bCs w:val="0"/>
          <w:sz w:val="22"/>
          <w:szCs w:val="22"/>
        </w:rPr>
        <w:t>органозберігальні</w:t>
      </w:r>
      <w:proofErr w:type="spellEnd"/>
      <w:r w:rsidRPr="007B2000">
        <w:rPr>
          <w:b w:val="0"/>
          <w:bCs w:val="0"/>
          <w:sz w:val="22"/>
          <w:szCs w:val="22"/>
        </w:rPr>
        <w:t xml:space="preserve"> 3</w:t>
      </w:r>
      <w:r w:rsidRPr="00506489">
        <w:rPr>
          <w:sz w:val="22"/>
          <w:szCs w:val="22"/>
        </w:rPr>
        <w:t xml:space="preserve">    </w:t>
      </w:r>
      <w:r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506489">
        <w:rPr>
          <w:sz w:val="22"/>
          <w:szCs w:val="22"/>
          <w:u w:val="single"/>
        </w:rPr>
        <w:t> </w:t>
      </w:r>
      <w:r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</w:pPr>
    </w:p>
    <w:p w:rsidR="00FC7E24" w:rsidRPr="007B2000" w:rsidRDefault="00FC7E24" w:rsidP="00FC7E24">
      <w:pPr>
        <w:pStyle w:val="a3"/>
        <w:rPr>
          <w:b w:val="0"/>
          <w:bCs w:val="0"/>
          <w:sz w:val="22"/>
          <w:szCs w:val="22"/>
        </w:rPr>
        <w:sectPr w:rsidR="00FC7E24" w:rsidRPr="007B2000" w:rsidSect="006A5951"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Термінова хірургічна допомога хворим, які вибули зі стаціонару, за звітний період</w:t>
      </w:r>
    </w:p>
    <w:p w:rsidR="00263526" w:rsidRPr="007B2000" w:rsidRDefault="00263526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6"/>
        <w:gridCol w:w="5175"/>
      </w:tblGrid>
      <w:tr w:rsidR="005C63EE" w:rsidRPr="007B2000" w:rsidTr="0053462C">
        <w:tc>
          <w:tcPr>
            <w:tcW w:w="7392" w:type="dxa"/>
            <w:shd w:val="clear" w:color="auto" w:fill="auto"/>
          </w:tcPr>
          <w:p w:rsidR="005C63EE" w:rsidRPr="0053462C" w:rsidRDefault="00693AA6" w:rsidP="00723E4E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3600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192"/>
        <w:gridCol w:w="451"/>
        <w:gridCol w:w="985"/>
        <w:gridCol w:w="936"/>
        <w:gridCol w:w="907"/>
        <w:gridCol w:w="829"/>
        <w:gridCol w:w="872"/>
        <w:gridCol w:w="956"/>
        <w:gridCol w:w="1029"/>
        <w:gridCol w:w="985"/>
      </w:tblGrid>
      <w:tr w:rsidR="00723E4E" w:rsidRPr="001A68E8" w:rsidTr="00A338AB">
        <w:trPr>
          <w:cantSplit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Найменування операцій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Терміни доставки </w:t>
            </w:r>
            <w:r w:rsidR="0035031C" w:rsidRPr="007B2000">
              <w:rPr>
                <w:sz w:val="18"/>
                <w:szCs w:val="18"/>
                <w:lang w:val="ru-RU"/>
              </w:rPr>
              <w:t>в</w:t>
            </w:r>
            <w:r w:rsidRPr="007B2000">
              <w:rPr>
                <w:sz w:val="18"/>
                <w:szCs w:val="18"/>
              </w:rPr>
              <w:t xml:space="preserve"> стаціонар від початку захворювання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Номер рядка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Доставлено хворих у стаціонар</w:t>
            </w:r>
            <w:r w:rsidR="003B566E" w:rsidRPr="007B2000">
              <w:rPr>
                <w:sz w:val="18"/>
                <w:szCs w:val="18"/>
              </w:rPr>
              <w:t xml:space="preserve"> (кількість)</w:t>
            </w:r>
          </w:p>
        </w:tc>
      </w:tr>
      <w:tr w:rsidR="00723E4E" w:rsidRPr="007B2000" w:rsidTr="00A338AB">
        <w:trPr>
          <w:cantSplit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не </w:t>
            </w:r>
            <w:proofErr w:type="spellStart"/>
            <w:r w:rsidRPr="007B2000">
              <w:rPr>
                <w:sz w:val="18"/>
                <w:szCs w:val="18"/>
              </w:rPr>
              <w:t>оперовано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B2000">
              <w:rPr>
                <w:sz w:val="18"/>
                <w:szCs w:val="18"/>
              </w:rPr>
              <w:t>оперовано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</w:tr>
      <w:tr w:rsidR="00723E4E" w:rsidRPr="007B2000" w:rsidTr="00DE1D38">
        <w:trPr>
          <w:cantSplit/>
          <w:trHeight w:val="113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років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</w:tr>
      <w:tr w:rsidR="00723E4E" w:rsidRPr="007B2000" w:rsidTr="00DE1D38">
        <w:trPr>
          <w:cantSplit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Гостра непрохідність 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кишок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апендицит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Проривна виразка шлунка та 12-палої кишки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Шлунково-кишкова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кровотеча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Защемлена грижа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холецистит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у тому числі 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Гострий панкреатит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 xml:space="preserve">Позаматкова </w:t>
            </w:r>
            <w:r w:rsidR="007F32A0" w:rsidRPr="00A338AB">
              <w:rPr>
                <w:b w:val="0"/>
                <w:bCs w:val="0"/>
                <w:sz w:val="18"/>
                <w:szCs w:val="18"/>
              </w:rPr>
              <w:t>вагіт</w:t>
            </w:r>
            <w:r w:rsidRPr="00A338AB">
              <w:rPr>
                <w:b w:val="0"/>
                <w:bCs w:val="0"/>
                <w:sz w:val="18"/>
                <w:szCs w:val="18"/>
              </w:rPr>
              <w:t>ність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 числі 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  <w:trHeight w:val="5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Травми внутрішніх</w:t>
            </w:r>
          </w:p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органів грудної та черевної порожнини й таза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Усього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23E4E" w:rsidRPr="007B2000" w:rsidTr="00DE1D38">
        <w:trPr>
          <w:cantSplit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A338AB" w:rsidRDefault="00723E4E" w:rsidP="001B7106">
            <w:pPr>
              <w:pStyle w:val="a3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у тому числі</w:t>
            </w:r>
          </w:p>
          <w:p w:rsidR="00723E4E" w:rsidRPr="00A338AB" w:rsidRDefault="00723E4E" w:rsidP="001B7106">
            <w:pPr>
              <w:pStyle w:val="a3"/>
              <w:jc w:val="center"/>
              <w:rPr>
                <w:b w:val="0"/>
                <w:bCs w:val="0"/>
                <w:sz w:val="18"/>
                <w:szCs w:val="18"/>
              </w:rPr>
            </w:pPr>
            <w:r w:rsidRPr="00A338AB">
              <w:rPr>
                <w:b w:val="0"/>
                <w:bCs w:val="0"/>
                <w:sz w:val="18"/>
                <w:szCs w:val="18"/>
              </w:rPr>
              <w:t>пізніше 24 годин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  <w:sectPr w:rsidR="00B1189F" w:rsidRPr="007B2000" w:rsidSect="00091855">
          <w:pgSz w:w="11906" w:h="16838"/>
          <w:pgMar w:top="851" w:right="737" w:bottom="1418" w:left="794" w:header="709" w:footer="709" w:gutter="0"/>
          <w:cols w:space="708"/>
          <w:docGrid w:linePitch="381"/>
        </w:sectPr>
      </w:pP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3"/>
        <w:gridCol w:w="1450"/>
        <w:gridCol w:w="884"/>
        <w:gridCol w:w="716"/>
        <w:gridCol w:w="306"/>
        <w:gridCol w:w="452"/>
        <w:gridCol w:w="782"/>
        <w:gridCol w:w="762"/>
        <w:gridCol w:w="749"/>
        <w:gridCol w:w="715"/>
        <w:gridCol w:w="715"/>
        <w:gridCol w:w="716"/>
        <w:gridCol w:w="235"/>
      </w:tblGrid>
      <w:tr w:rsidR="006B04EB" w:rsidRPr="007B2000" w:rsidTr="0053462C">
        <w:tc>
          <w:tcPr>
            <w:tcW w:w="5297" w:type="dxa"/>
            <w:gridSpan w:val="6"/>
            <w:shd w:val="clear" w:color="auto" w:fill="auto"/>
          </w:tcPr>
          <w:p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 xml:space="preserve">Кількість </w:t>
            </w:r>
            <w:proofErr w:type="spellStart"/>
            <w:r w:rsidRPr="0053462C">
              <w:rPr>
                <w:b w:val="0"/>
                <w:sz w:val="20"/>
                <w:szCs w:val="20"/>
              </w:rPr>
              <w:t>рентгено-</w:t>
            </w:r>
            <w:proofErr w:type="spellEnd"/>
          </w:p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ангіо-гра-фічні</w:t>
            </w:r>
            <w:proofErr w:type="spellEnd"/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мамо-рафіч-ні</w:t>
            </w:r>
            <w:proofErr w:type="spellEnd"/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proofErr w:type="spellStart"/>
            <w:r w:rsidRPr="0053462C">
              <w:rPr>
                <w:lang w:val="uk-UA"/>
              </w:rPr>
              <w:t>ком-п’юте-рні</w:t>
            </w:r>
            <w:proofErr w:type="spellEnd"/>
            <w:r w:rsidRPr="0053462C">
              <w:rPr>
                <w:lang w:val="uk-UA"/>
              </w:rPr>
              <w:t xml:space="preserve"> </w:t>
            </w:r>
            <w:proofErr w:type="spellStart"/>
            <w:r w:rsidRPr="0053462C">
              <w:rPr>
                <w:lang w:val="uk-UA"/>
              </w:rPr>
              <w:t>томо-графи</w:t>
            </w:r>
            <w:proofErr w:type="spellEnd"/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флюо-рогра-фи</w:t>
            </w:r>
            <w:proofErr w:type="spellEnd"/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інтраоральні</w:t>
            </w:r>
            <w:proofErr w:type="spellEnd"/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кількість </w:t>
      </w:r>
      <w:proofErr w:type="spellStart"/>
      <w:r w:rsidRPr="007B2000">
        <w:rPr>
          <w:b w:val="0"/>
          <w:bCs w:val="0"/>
          <w:sz w:val="22"/>
          <w:szCs w:val="22"/>
        </w:rPr>
        <w:t>магніторезонансних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22"/>
        <w:gridCol w:w="476"/>
        <w:gridCol w:w="1540"/>
        <w:gridCol w:w="1295"/>
        <w:gridCol w:w="1295"/>
        <w:gridCol w:w="1295"/>
        <w:gridCol w:w="1295"/>
      </w:tblGrid>
      <w:tr w:rsidR="00F82191" w:rsidRPr="0053462C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</w:t>
            </w:r>
            <w:proofErr w:type="spellStart"/>
            <w:r w:rsidRPr="0053462C">
              <w:rPr>
                <w:bCs/>
                <w:lang w:val="uk-UA"/>
              </w:rPr>
              <w:t>флюорограм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Крім того, магнітно-резонансних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мамографій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 xml:space="preserve">кількість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A8721D" w:rsidRPr="007B2000" w:rsidRDefault="00A8721D" w:rsidP="00A8721D">
      <w:pPr>
        <w:jc w:val="both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:rsidR="00723E4E" w:rsidRPr="007B2000" w:rsidRDefault="00A8721D" w:rsidP="00A8721D">
      <w:pPr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 xml:space="preserve">Кількість </w:t>
      </w:r>
      <w:proofErr w:type="spellStart"/>
      <w:r w:rsidRPr="007B2000">
        <w:rPr>
          <w:bCs/>
          <w:sz w:val="22"/>
          <w:szCs w:val="22"/>
          <w:lang w:val="uk-UA"/>
        </w:rPr>
        <w:t>флюорографій</w:t>
      </w:r>
      <w:proofErr w:type="spellEnd"/>
      <w:r w:rsidRPr="007B2000">
        <w:rPr>
          <w:bCs/>
          <w:sz w:val="22"/>
          <w:szCs w:val="22"/>
          <w:lang w:val="uk-UA"/>
        </w:rPr>
        <w:t xml:space="preserve">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:rsidR="002515C9" w:rsidRPr="007B2000" w:rsidRDefault="002515C9" w:rsidP="00A8721D">
      <w:pPr>
        <w:rPr>
          <w:sz w:val="22"/>
          <w:szCs w:val="22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17"/>
        <w:gridCol w:w="909"/>
        <w:gridCol w:w="808"/>
        <w:gridCol w:w="1571"/>
        <w:gridCol w:w="1068"/>
        <w:gridCol w:w="1069"/>
        <w:gridCol w:w="61"/>
      </w:tblGrid>
      <w:tr w:rsidR="006B04EB" w:rsidRPr="007B2000" w:rsidTr="0053462C">
        <w:tc>
          <w:tcPr>
            <w:tcW w:w="5017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1A68E8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нейросонографії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proofErr w:type="spellEnd"/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пункційна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</w:t>
            </w:r>
            <w:proofErr w:type="spellEnd"/>
            <w:r w:rsidR="00EB7310" w:rsidRPr="0053462C">
              <w:rPr>
                <w:sz w:val="22"/>
                <w:szCs w:val="22"/>
                <w:lang w:val="uk-UA"/>
              </w:rPr>
              <w:t xml:space="preserve">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lastRenderedPageBreak/>
        <w:t>Діяльність дистанційно-діагностичних кабінетів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53462C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4116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проведених </w:t>
      </w:r>
      <w:proofErr w:type="spellStart"/>
      <w:r w:rsidRPr="007B2000">
        <w:rPr>
          <w:b w:val="0"/>
          <w:bCs w:val="0"/>
          <w:sz w:val="22"/>
          <w:szCs w:val="22"/>
        </w:rPr>
        <w:t>ЕКГ-досліджень</w:t>
      </w:r>
      <w:proofErr w:type="spellEnd"/>
      <w:r w:rsidRPr="007B2000">
        <w:rPr>
          <w:b w:val="0"/>
          <w:bCs w:val="0"/>
          <w:sz w:val="22"/>
          <w:szCs w:val="22"/>
        </w:rPr>
        <w:t xml:space="preserve">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лабораторій радіоізотопної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4117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зроблених </w:t>
      </w:r>
      <w:proofErr w:type="spellStart"/>
      <w:r w:rsidRPr="007B2000">
        <w:rPr>
          <w:b w:val="0"/>
          <w:bCs w:val="0"/>
          <w:sz w:val="22"/>
          <w:szCs w:val="22"/>
        </w:rPr>
        <w:t>радіодіагностичних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досліджень, усього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 w:rsidRPr="00BD7ABD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сканувань 2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функціональних досліджень 3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гамма-сцинтиграфій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4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радіоімунологічних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5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інших досліджень 6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обстежено хворих 7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амбулаторних 8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BA31BA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BA31BA" w:rsidRPr="007B2000" w:rsidRDefault="00BA31BA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ендоскопічного відділення (кабінету)</w:t>
      </w:r>
    </w:p>
    <w:p w:rsidR="00B11779" w:rsidRPr="007B2000" w:rsidRDefault="00B11779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33"/>
        <w:gridCol w:w="1605"/>
        <w:gridCol w:w="1245"/>
        <w:gridCol w:w="1245"/>
        <w:gridCol w:w="10"/>
        <w:gridCol w:w="1235"/>
        <w:gridCol w:w="8"/>
        <w:gridCol w:w="1237"/>
        <w:gridCol w:w="6"/>
        <w:gridCol w:w="1169"/>
      </w:tblGrid>
      <w:tr w:rsidR="00A7656B" w:rsidRPr="007B2000">
        <w:trPr>
          <w:cantSplit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Найменуван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ня</w:t>
            </w:r>
            <w:proofErr w:type="spellEnd"/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Но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мер</w:t>
            </w:r>
            <w:proofErr w:type="spellEnd"/>
            <w:r w:rsidRPr="007B2000">
              <w:rPr>
                <w:sz w:val="22"/>
                <w:szCs w:val="22"/>
              </w:rPr>
              <w:t xml:space="preserve"> рядка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 xml:space="preserve">Кількість </w:t>
            </w:r>
            <w:proofErr w:type="spellStart"/>
            <w:r w:rsidRPr="007B2000">
              <w:rPr>
                <w:sz w:val="22"/>
                <w:szCs w:val="22"/>
              </w:rPr>
              <w:t>ендоскопіч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них</w:t>
            </w:r>
            <w:proofErr w:type="spellEnd"/>
            <w:r w:rsidRPr="007B2000">
              <w:rPr>
                <w:sz w:val="22"/>
                <w:szCs w:val="22"/>
              </w:rPr>
              <w:t xml:space="preserve"> апаратів, усього</w:t>
            </w:r>
          </w:p>
        </w:tc>
        <w:tc>
          <w:tcPr>
            <w:tcW w:w="30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1A2A76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5502" w:rsidRPr="007B2000">
        <w:trPr>
          <w:cantSplit/>
        </w:trPr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гастро-дуодено</w:t>
            </w:r>
            <w:r w:rsidR="00A7656B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скопи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дуодено-скопи</w:t>
            </w:r>
            <w:proofErr w:type="spellEnd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</w:t>
            </w:r>
            <w:r w:rsidR="00DB5502" w:rsidRPr="007B2000">
              <w:rPr>
                <w:sz w:val="22"/>
                <w:szCs w:val="22"/>
              </w:rPr>
              <w:t>олоно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б</w:t>
            </w:r>
            <w:r w:rsidR="00DB5502" w:rsidRPr="007B2000">
              <w:rPr>
                <w:sz w:val="22"/>
                <w:szCs w:val="22"/>
              </w:rPr>
              <w:t>ронхо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5502" w:rsidRPr="007B2000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5502" w:rsidRPr="007B2000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Усього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B5502" w:rsidRPr="007B2000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 тому числі </w:t>
            </w:r>
          </w:p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діючих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DB5502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B2B8A" w:rsidRDefault="00DB2B8A" w:rsidP="00DB2B8A">
      <w:pPr>
        <w:pStyle w:val="a3"/>
        <w:rPr>
          <w:sz w:val="28"/>
          <w:szCs w:val="28"/>
        </w:rPr>
      </w:pPr>
    </w:p>
    <w:p w:rsidR="00BA31BA" w:rsidRPr="007B2000" w:rsidRDefault="00BA31BA" w:rsidP="00DB2B8A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868"/>
        <w:gridCol w:w="912"/>
        <w:gridCol w:w="1706"/>
        <w:gridCol w:w="1067"/>
        <w:gridCol w:w="997"/>
        <w:gridCol w:w="1020"/>
        <w:gridCol w:w="651"/>
      </w:tblGrid>
      <w:tr w:rsidR="00DB2B8A" w:rsidRPr="007B2000" w:rsidTr="00832E15">
        <w:trPr>
          <w:cantSplit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F50D3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2B8A" w:rsidRPr="007B2000" w:rsidTr="00832E15">
        <w:trPr>
          <w:cantSplit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езофагогастро-</w:t>
            </w:r>
            <w:proofErr w:type="spellEnd"/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дуоденоскопії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дуодено-скопії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колоно-скопії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брон-</w:t>
            </w:r>
            <w:proofErr w:type="spellEnd"/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7B2000">
              <w:rPr>
                <w:sz w:val="22"/>
                <w:szCs w:val="22"/>
              </w:rPr>
              <w:t>хоскопії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2B8A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2B8A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3B566E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е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ндоскопічн</w:t>
            </w:r>
            <w:r w:rsidRPr="007B2000">
              <w:rPr>
                <w:b w:val="0"/>
                <w:bCs w:val="0"/>
                <w:sz w:val="22"/>
                <w:szCs w:val="22"/>
              </w:rPr>
              <w:t>их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 xml:space="preserve"> досліджен</w:t>
            </w:r>
            <w:r w:rsidRPr="007B2000">
              <w:rPr>
                <w:b w:val="0"/>
                <w:bCs w:val="0"/>
                <w:sz w:val="22"/>
                <w:szCs w:val="22"/>
              </w:rPr>
              <w:t>ь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, усього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03173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A" w:rsidRPr="007B2000" w:rsidRDefault="00E03173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у тому числі </w:t>
            </w:r>
          </w:p>
          <w:p w:rsidR="00E03173" w:rsidRPr="007B2000" w:rsidRDefault="0043740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E03173" w:rsidRPr="007B2000">
              <w:rPr>
                <w:b w:val="0"/>
                <w:bCs w:val="0"/>
                <w:sz w:val="22"/>
                <w:szCs w:val="22"/>
              </w:rPr>
              <w:t>діагностичні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7B2000" w:rsidRDefault="00E03173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E03173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DB2B8A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маніпуляції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DB2B8A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832E15" w:rsidRDefault="00832E15" w:rsidP="00BD7ABD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з них з узяттям матеріалу </w:t>
            </w:r>
            <w:r w:rsidRPr="00832E15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на </w:t>
            </w:r>
            <w:proofErr w:type="spellStart"/>
            <w:r w:rsidRPr="007B2000">
              <w:rPr>
                <w:b w:val="0"/>
                <w:bCs w:val="0"/>
                <w:sz w:val="22"/>
                <w:szCs w:val="22"/>
              </w:rPr>
              <w:t>цитоморфологічне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дослідження (з рядка 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832E15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операції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832E15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хворих з уперше виявленою </w:t>
            </w:r>
            <w:proofErr w:type="spellStart"/>
            <w:r w:rsidRPr="007B2000">
              <w:rPr>
                <w:b w:val="0"/>
                <w:bCs w:val="0"/>
                <w:sz w:val="22"/>
                <w:szCs w:val="22"/>
              </w:rPr>
              <w:t>онкопатологією</w:t>
            </w:r>
            <w:proofErr w:type="spellEnd"/>
            <w:r w:rsidRPr="007B2000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832E1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BA31BA" w:rsidRDefault="00BA31BA" w:rsidP="00723E4E">
      <w:pPr>
        <w:pStyle w:val="a3"/>
        <w:jc w:val="center"/>
      </w:pPr>
    </w:p>
    <w:p w:rsidR="00723E4E" w:rsidRPr="007B2000" w:rsidRDefault="00BA31BA" w:rsidP="00723E4E">
      <w:pPr>
        <w:pStyle w:val="a3"/>
        <w:jc w:val="center"/>
      </w:pPr>
      <w:r>
        <w:br w:type="page"/>
      </w:r>
      <w:r w:rsidR="00723E4E" w:rsidRPr="007B2000">
        <w:lastRenderedPageBreak/>
        <w:t>Діяльність лабораторій</w:t>
      </w:r>
    </w:p>
    <w:p w:rsidR="00723E4E" w:rsidRPr="007B2000" w:rsidRDefault="00723E4E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Оснащення лабораторії устаткуванням (указати кількість): мікроскопи монокулярні 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бінокулярні 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бінокулярні з комп’ютерною обробкою зображення 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люмінесцентні 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гематологічні аналізатори автоматичні та напівавтоматичні для підрахунку  формених елементів крові 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автоматизовані системи для визначення групової та </w:t>
      </w:r>
      <w:proofErr w:type="spellStart"/>
      <w:r w:rsidRPr="007B2000">
        <w:rPr>
          <w:b w:val="0"/>
          <w:bCs w:val="0"/>
          <w:sz w:val="22"/>
          <w:szCs w:val="22"/>
        </w:rPr>
        <w:t>резусної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належності крові 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гемоглобінометри</w:t>
      </w:r>
      <w:proofErr w:type="spellEnd"/>
      <w:r w:rsidRPr="007B2000">
        <w:rPr>
          <w:b w:val="0"/>
          <w:bCs w:val="0"/>
          <w:sz w:val="22"/>
          <w:szCs w:val="22"/>
        </w:rPr>
        <w:t xml:space="preserve"> 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колориметри фотоелектричні 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спектрофотометри 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флюорометри 10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 аналізатори біохімічні: напівавтоматичні 11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іонного складу 13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кислотно-лужного стану 14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коагулометри</w:t>
      </w:r>
      <w:proofErr w:type="spellEnd"/>
      <w:r w:rsidRPr="007B2000">
        <w:rPr>
          <w:b w:val="0"/>
          <w:bCs w:val="0"/>
          <w:sz w:val="22"/>
          <w:szCs w:val="22"/>
        </w:rPr>
        <w:t>: напівавтоматичні 15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агрегації тромбоцитів 17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апарати для електрофорезу 18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денситометри 19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імуноферментні</w:t>
      </w:r>
      <w:proofErr w:type="spellEnd"/>
      <w:r w:rsidRPr="007B2000">
        <w:rPr>
          <w:b w:val="0"/>
          <w:bCs w:val="0"/>
          <w:sz w:val="22"/>
          <w:szCs w:val="22"/>
        </w:rPr>
        <w:t xml:space="preserve"> аналізатори 20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хемілюмінесцентні аналізатори 21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системи для </w:t>
      </w:r>
      <w:proofErr w:type="spellStart"/>
      <w:r w:rsidRPr="007B2000">
        <w:rPr>
          <w:b w:val="0"/>
          <w:bCs w:val="0"/>
          <w:sz w:val="22"/>
          <w:szCs w:val="22"/>
        </w:rPr>
        <w:t>полімеразної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ланцюгової реакції 22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проточні </w:t>
      </w:r>
      <w:proofErr w:type="spellStart"/>
      <w:r w:rsidRPr="007B2000">
        <w:rPr>
          <w:b w:val="0"/>
          <w:bCs w:val="0"/>
          <w:sz w:val="22"/>
          <w:szCs w:val="22"/>
        </w:rPr>
        <w:t>цитофлуорометри</w:t>
      </w:r>
      <w:proofErr w:type="spellEnd"/>
      <w:r w:rsidRPr="007B2000">
        <w:rPr>
          <w:b w:val="0"/>
          <w:bCs w:val="0"/>
          <w:sz w:val="22"/>
          <w:szCs w:val="22"/>
        </w:rPr>
        <w:t xml:space="preserve"> 23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бактеріологічні аналізатори 24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сечі 25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атомно-абсорбційні спектрофотометри 26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хроматографи рідинні 27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хроматографи газові 28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осмометри 29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СО</w:t>
      </w:r>
      <w:r w:rsidRPr="007B2000">
        <w:rPr>
          <w:b w:val="0"/>
          <w:bCs w:val="0"/>
          <w:sz w:val="16"/>
          <w:szCs w:val="16"/>
        </w:rPr>
        <w:t>2</w:t>
      </w:r>
      <w:r w:rsidRPr="007B2000">
        <w:rPr>
          <w:b w:val="0"/>
          <w:bCs w:val="0"/>
          <w:sz w:val="22"/>
          <w:szCs w:val="22"/>
        </w:rPr>
        <w:t>-інкубатори 30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</w:t>
      </w:r>
      <w:proofErr w:type="spellStart"/>
      <w:r w:rsidRPr="007B2000">
        <w:rPr>
          <w:b w:val="0"/>
          <w:bCs w:val="0"/>
          <w:sz w:val="22"/>
          <w:szCs w:val="22"/>
        </w:rPr>
        <w:t>рН-метри</w:t>
      </w:r>
      <w:proofErr w:type="spellEnd"/>
      <w:r w:rsidRPr="007B2000">
        <w:rPr>
          <w:b w:val="0"/>
          <w:bCs w:val="0"/>
          <w:sz w:val="22"/>
          <w:szCs w:val="22"/>
        </w:rPr>
        <w:t xml:space="preserve"> 31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аналітичні ваги 32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дозатори: </w:t>
      </w:r>
      <w:proofErr w:type="spellStart"/>
      <w:r w:rsidRPr="007B2000">
        <w:rPr>
          <w:b w:val="0"/>
          <w:bCs w:val="0"/>
          <w:sz w:val="22"/>
          <w:szCs w:val="22"/>
        </w:rPr>
        <w:t>піпеточні</w:t>
      </w:r>
      <w:proofErr w:type="spellEnd"/>
      <w:r w:rsidRPr="007B2000">
        <w:rPr>
          <w:b w:val="0"/>
          <w:bCs w:val="0"/>
          <w:sz w:val="22"/>
          <w:szCs w:val="22"/>
        </w:rPr>
        <w:t xml:space="preserve"> 33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напівавтоматичні 34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</w:t>
      </w:r>
      <w:r w:rsidR="00594B26" w:rsidRPr="007B2000">
        <w:rPr>
          <w:b w:val="0"/>
          <w:bCs w:val="0"/>
          <w:sz w:val="22"/>
          <w:szCs w:val="22"/>
        </w:rPr>
        <w:t xml:space="preserve">            </w:t>
      </w:r>
      <w:r w:rsidRPr="007B2000">
        <w:rPr>
          <w:b w:val="0"/>
          <w:bCs w:val="0"/>
          <w:sz w:val="22"/>
          <w:szCs w:val="22"/>
        </w:rPr>
        <w:t xml:space="preserve"> 35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470"/>
        <w:gridCol w:w="1178"/>
        <w:gridCol w:w="1136"/>
        <w:gridCol w:w="897"/>
        <w:gridCol w:w="835"/>
        <w:gridCol w:w="818"/>
        <w:gridCol w:w="835"/>
        <w:gridCol w:w="779"/>
        <w:gridCol w:w="684"/>
        <w:gridCol w:w="837"/>
      </w:tblGrid>
      <w:tr w:rsidR="00723E4E" w:rsidRPr="00BA31BA" w:rsidTr="009F08EE">
        <w:trPr>
          <w:cantSplit/>
          <w:trHeight w:val="1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7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Наймену-</w:t>
            </w:r>
            <w:proofErr w:type="spellEnd"/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BA31BA" w:rsidRDefault="00723E4E" w:rsidP="009F08EE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Номер </w:t>
            </w:r>
            <w:proofErr w:type="spellStart"/>
            <w:r w:rsidRPr="00BA31BA">
              <w:rPr>
                <w:sz w:val="18"/>
                <w:szCs w:val="18"/>
              </w:rPr>
              <w:t>ядка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 xml:space="preserve">Кількість проведених </w:t>
            </w:r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аналізів, усього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9F08EE" w:rsidP="001B71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723E4E" w:rsidRPr="00BA31BA">
              <w:rPr>
                <w:sz w:val="18"/>
                <w:szCs w:val="18"/>
              </w:rPr>
              <w:t xml:space="preserve"> тому числі:</w:t>
            </w:r>
          </w:p>
        </w:tc>
      </w:tr>
      <w:tr w:rsidR="00723E4E" w:rsidRPr="001A68E8" w:rsidTr="009F08EE">
        <w:trPr>
          <w:cantSplit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BA31BA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BA31BA">
              <w:rPr>
                <w:sz w:val="18"/>
                <w:szCs w:val="18"/>
              </w:rPr>
              <w:t>З</w:t>
            </w:r>
            <w:r w:rsidR="00723E4E" w:rsidRPr="00BA31BA">
              <w:rPr>
                <w:sz w:val="18"/>
                <w:szCs w:val="18"/>
              </w:rPr>
              <w:t>агально</w:t>
            </w:r>
            <w:r>
              <w:rPr>
                <w:sz w:val="18"/>
                <w:szCs w:val="18"/>
              </w:rPr>
              <w:t>-</w:t>
            </w:r>
            <w:r w:rsidR="00723E4E" w:rsidRPr="00BA31BA">
              <w:rPr>
                <w:sz w:val="18"/>
                <w:szCs w:val="18"/>
              </w:rPr>
              <w:t xml:space="preserve">клінічних (без </w:t>
            </w:r>
            <w:proofErr w:type="spellStart"/>
            <w:r w:rsidR="00723E4E" w:rsidRPr="00BA31BA">
              <w:rPr>
                <w:sz w:val="18"/>
                <w:szCs w:val="18"/>
              </w:rPr>
              <w:t>гема-</w:t>
            </w:r>
            <w:proofErr w:type="spellEnd"/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толо-гічних</w:t>
            </w:r>
            <w:proofErr w:type="spellEnd"/>
            <w:r w:rsidRPr="00BA31BA">
              <w:rPr>
                <w:sz w:val="18"/>
                <w:szCs w:val="18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гема-</w:t>
            </w:r>
            <w:proofErr w:type="spellEnd"/>
          </w:p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толо-гічних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цито-ло-гічних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біохі-міч-них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мікро-біоло-гічних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іму-но-логіч-них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гене-тич-них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BA31BA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A31BA">
              <w:rPr>
                <w:sz w:val="18"/>
                <w:szCs w:val="18"/>
              </w:rPr>
              <w:t>ток-сико-ло-гіч-них</w:t>
            </w:r>
            <w:proofErr w:type="spellEnd"/>
          </w:p>
        </w:tc>
      </w:tr>
      <w:tr w:rsidR="00723E4E" w:rsidRPr="007B2000" w:rsidTr="009F08EE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9</w:t>
            </w:r>
          </w:p>
        </w:tc>
      </w:tr>
      <w:tr w:rsidR="00723E4E" w:rsidRPr="007B2000" w:rsidTr="009F08EE">
        <w:trPr>
          <w:trHeight w:val="71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9F08EE" w:rsidRDefault="00723E4E" w:rsidP="001B7106">
            <w:pPr>
              <w:pStyle w:val="a3"/>
              <w:rPr>
                <w:b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B830AC" w:rsidRPr="007B2000" w:rsidTr="009F08EE">
        <w:trPr>
          <w:trHeight w:val="83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9F08EE" w:rsidRDefault="00B830AC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9F08EE">
              <w:rPr>
                <w:b w:val="0"/>
                <w:bCs w:val="0"/>
                <w:sz w:val="20"/>
                <w:szCs w:val="20"/>
              </w:rPr>
              <w:t>у тому числі амбулаторним хворим (</w:t>
            </w:r>
            <w:proofErr w:type="spellStart"/>
            <w:r w:rsidRPr="009F08EE">
              <w:rPr>
                <w:b w:val="0"/>
                <w:bCs w:val="0"/>
                <w:sz w:val="20"/>
                <w:szCs w:val="20"/>
              </w:rPr>
              <w:t>вклю-чно</w:t>
            </w:r>
            <w:proofErr w:type="spellEnd"/>
            <w:r w:rsidRPr="009F08EE">
              <w:rPr>
                <w:b w:val="0"/>
                <w:bCs w:val="0"/>
                <w:sz w:val="20"/>
                <w:szCs w:val="20"/>
              </w:rPr>
              <w:t xml:space="preserve"> з хворими вдома)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7B2000" w:rsidRDefault="00B830AC" w:rsidP="001B71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B830AC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907DF7" w:rsidRPr="007B2000" w:rsidRDefault="00907DF7" w:rsidP="00723E4E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139" w:type="dxa"/>
            <w:shd w:val="clear" w:color="auto" w:fill="auto"/>
          </w:tcPr>
          <w:p w:rsidR="00B11779" w:rsidRPr="0053462C" w:rsidRDefault="00B830A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4122</w:t>
            </w:r>
          </w:p>
        </w:tc>
        <w:tc>
          <w:tcPr>
            <w:tcW w:w="5112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E50953" w:rsidRPr="009550D8" w:rsidRDefault="00E50953" w:rsidP="00E50953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аналізів –</w:t>
      </w:r>
      <w:r w:rsidR="00326768" w:rsidRPr="007B2000">
        <w:rPr>
          <w:b w:val="0"/>
          <w:bCs w:val="0"/>
          <w:sz w:val="22"/>
          <w:szCs w:val="22"/>
        </w:rPr>
        <w:t xml:space="preserve"> з біохімічних (із графи 5 таблиці </w:t>
      </w:r>
      <w:r w:rsidRPr="007B2000">
        <w:rPr>
          <w:b w:val="0"/>
          <w:bCs w:val="0"/>
          <w:sz w:val="22"/>
          <w:szCs w:val="22"/>
        </w:rPr>
        <w:t>4121) на: гормони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ферменти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показники </w:t>
      </w:r>
      <w:proofErr w:type="spellStart"/>
      <w:r w:rsidRPr="007B2000">
        <w:rPr>
          <w:b w:val="0"/>
          <w:bCs w:val="0"/>
          <w:sz w:val="22"/>
          <w:szCs w:val="22"/>
        </w:rPr>
        <w:t>згортувальної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та </w:t>
      </w:r>
      <w:proofErr w:type="spellStart"/>
      <w:r w:rsidRPr="007B2000">
        <w:rPr>
          <w:b w:val="0"/>
          <w:bCs w:val="0"/>
          <w:sz w:val="22"/>
          <w:szCs w:val="22"/>
        </w:rPr>
        <w:t>протизгортувальної</w:t>
      </w:r>
      <w:proofErr w:type="spellEnd"/>
      <w:r w:rsidRPr="007B2000">
        <w:rPr>
          <w:b w:val="0"/>
          <w:bCs w:val="0"/>
          <w:sz w:val="22"/>
          <w:szCs w:val="22"/>
        </w:rPr>
        <w:t xml:space="preserve"> систем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водно-сольового обміну 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показники кислотно-лужного стану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діагностика туберкульозу: бактеріоскопія (мікроскопія)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="00326768" w:rsidRPr="007B2000">
        <w:rPr>
          <w:b w:val="0"/>
          <w:bCs w:val="0"/>
          <w:sz w:val="22"/>
          <w:szCs w:val="22"/>
        </w:rPr>
        <w:t xml:space="preserve"> (із граф 2 і 6 таблиці </w:t>
      </w:r>
      <w:r w:rsidRPr="007B2000">
        <w:rPr>
          <w:b w:val="0"/>
          <w:bCs w:val="0"/>
          <w:sz w:val="22"/>
          <w:szCs w:val="22"/>
        </w:rPr>
        <w:t>4121), посіви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чутливість до антибактеріальних препаратів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(</w:t>
      </w:r>
      <w:r w:rsidR="00326768" w:rsidRPr="007B2000">
        <w:rPr>
          <w:b w:val="0"/>
          <w:bCs w:val="0"/>
          <w:sz w:val="22"/>
          <w:szCs w:val="22"/>
        </w:rPr>
        <w:t xml:space="preserve">із графи 6 таблиці </w:t>
      </w:r>
      <w:r w:rsidRPr="007B2000">
        <w:rPr>
          <w:b w:val="0"/>
          <w:bCs w:val="0"/>
          <w:sz w:val="22"/>
          <w:szCs w:val="22"/>
        </w:rPr>
        <w:t>4121); серологічні реакції на сифіліс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специфічні реакції для </w:t>
      </w:r>
      <w:proofErr w:type="spellStart"/>
      <w:r w:rsidRPr="007B2000">
        <w:rPr>
          <w:b w:val="0"/>
          <w:bCs w:val="0"/>
          <w:sz w:val="22"/>
          <w:szCs w:val="22"/>
        </w:rPr>
        <w:t>серо-</w:t>
      </w:r>
      <w:proofErr w:type="spellEnd"/>
      <w:r w:rsidRPr="007B2000">
        <w:rPr>
          <w:b w:val="0"/>
          <w:bCs w:val="0"/>
          <w:sz w:val="22"/>
          <w:szCs w:val="22"/>
        </w:rPr>
        <w:t xml:space="preserve"> та </w:t>
      </w:r>
      <w:proofErr w:type="spellStart"/>
      <w:r w:rsidRPr="007B2000">
        <w:rPr>
          <w:b w:val="0"/>
          <w:bCs w:val="0"/>
          <w:sz w:val="22"/>
          <w:szCs w:val="22"/>
        </w:rPr>
        <w:t>ліквородіагностики</w:t>
      </w:r>
      <w:proofErr w:type="spellEnd"/>
      <w:r w:rsidRPr="007B2000">
        <w:rPr>
          <w:b w:val="0"/>
          <w:bCs w:val="0"/>
          <w:sz w:val="22"/>
          <w:szCs w:val="22"/>
        </w:rPr>
        <w:t xml:space="preserve"> сифілісу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з імунологічних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на: ВІЛ-інфекцію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гепатити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інші ТО</w:t>
      </w:r>
      <w:r w:rsidRPr="007B2000">
        <w:rPr>
          <w:b w:val="0"/>
          <w:bCs w:val="0"/>
          <w:sz w:val="22"/>
          <w:szCs w:val="22"/>
          <w:lang w:val="en-US"/>
        </w:rPr>
        <w:t>RC</w:t>
      </w:r>
      <w:proofErr w:type="spellStart"/>
      <w:r w:rsidRPr="007B2000">
        <w:rPr>
          <w:b w:val="0"/>
          <w:bCs w:val="0"/>
          <w:sz w:val="22"/>
          <w:szCs w:val="22"/>
        </w:rPr>
        <w:t>Н-інфекції</w:t>
      </w:r>
      <w:proofErr w:type="spellEnd"/>
      <w:r w:rsidRPr="007B2000">
        <w:rPr>
          <w:b w:val="0"/>
          <w:bCs w:val="0"/>
          <w:sz w:val="22"/>
          <w:szCs w:val="22"/>
        </w:rPr>
        <w:t xml:space="preserve"> 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</w:rPr>
        <w:t xml:space="preserve"> визначення</w:t>
      </w:r>
      <w:r w:rsidR="009921EE" w:rsidRPr="007B2000">
        <w:rPr>
          <w:b w:val="0"/>
          <w:sz w:val="22"/>
        </w:rPr>
        <w:t>:</w:t>
      </w:r>
      <w:r w:rsidRPr="007B2000">
        <w:rPr>
          <w:b w:val="0"/>
          <w:sz w:val="22"/>
        </w:rPr>
        <w:t xml:space="preserve"> групи крові за системою АВО та резус</w:t>
      </w:r>
      <w:r w:rsidRPr="007B2000">
        <w:t>-</w:t>
      </w:r>
      <w:r w:rsidRPr="007B2000">
        <w:rPr>
          <w:b w:val="0"/>
          <w:sz w:val="22"/>
          <w:szCs w:val="22"/>
        </w:rPr>
        <w:t>належності</w:t>
      </w:r>
      <w:r w:rsidRPr="007B2000">
        <w:t xml:space="preserve"> </w:t>
      </w:r>
      <w:r w:rsidR="009921EE" w:rsidRPr="007B2000">
        <w:rPr>
          <w:b w:val="0"/>
          <w:sz w:val="22"/>
        </w:rPr>
        <w:t>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921EE" w:rsidRPr="007B2000">
        <w:rPr>
          <w:b w:val="0"/>
          <w:sz w:val="22"/>
        </w:rPr>
        <w:t>,</w:t>
      </w:r>
      <w:r w:rsidRPr="007B2000">
        <w:rPr>
          <w:b w:val="0"/>
          <w:sz w:val="22"/>
        </w:rPr>
        <w:t xml:space="preserve"> імунних антитіл</w:t>
      </w:r>
      <w:r w:rsidR="00F90C40" w:rsidRPr="007B2000">
        <w:rPr>
          <w:b w:val="0"/>
          <w:sz w:val="22"/>
        </w:rPr>
        <w:t xml:space="preserve">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A7139" w:rsidRPr="007B2000">
        <w:rPr>
          <w:b w:val="0"/>
          <w:sz w:val="22"/>
        </w:rPr>
        <w:t>;</w:t>
      </w:r>
      <w:r w:rsidRPr="007B2000">
        <w:rPr>
          <w:b w:val="0"/>
          <w:bCs w:val="0"/>
          <w:sz w:val="22"/>
          <w:szCs w:val="22"/>
        </w:rPr>
        <w:t xml:space="preserve"> з генетичних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8 таблиці </w:t>
      </w:r>
      <w:r w:rsidRPr="007B2000">
        <w:rPr>
          <w:b w:val="0"/>
          <w:bCs w:val="0"/>
          <w:sz w:val="22"/>
          <w:szCs w:val="22"/>
        </w:rPr>
        <w:t xml:space="preserve">4121) на: </w:t>
      </w:r>
      <w:proofErr w:type="spellStart"/>
      <w:r w:rsidRPr="007B2000">
        <w:rPr>
          <w:b w:val="0"/>
          <w:bCs w:val="0"/>
          <w:sz w:val="22"/>
          <w:szCs w:val="22"/>
        </w:rPr>
        <w:t>фенілкетонурію</w:t>
      </w:r>
      <w:proofErr w:type="spellEnd"/>
      <w:r w:rsidRPr="007B2000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уроджений гіпотиреоз 17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 xml:space="preserve">, туберкульоз </w:t>
      </w:r>
      <w:r w:rsidR="0034591F" w:rsidRPr="009550D8">
        <w:rPr>
          <w:b w:val="0"/>
          <w:bCs w:val="0"/>
          <w:sz w:val="22"/>
          <w:szCs w:val="22"/>
        </w:rPr>
        <w:t>18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34591F" w:rsidRPr="009550D8">
        <w:rPr>
          <w:b w:val="0"/>
          <w:bCs w:val="0"/>
          <w:sz w:val="22"/>
          <w:szCs w:val="22"/>
        </w:rPr>
        <w:t xml:space="preserve">; </w:t>
      </w:r>
      <w:r w:rsidRPr="009550D8">
        <w:rPr>
          <w:b w:val="0"/>
          <w:bCs w:val="0"/>
          <w:sz w:val="22"/>
          <w:szCs w:val="22"/>
        </w:rPr>
        <w:t>з токсикологічних досліджень (</w:t>
      </w:r>
      <w:r w:rsidR="00326768" w:rsidRPr="009550D8">
        <w:rPr>
          <w:b w:val="0"/>
          <w:bCs w:val="0"/>
          <w:sz w:val="22"/>
          <w:szCs w:val="22"/>
        </w:rPr>
        <w:t xml:space="preserve">із графи 9 таблиці </w:t>
      </w:r>
      <w:r w:rsidRPr="009550D8">
        <w:rPr>
          <w:b w:val="0"/>
          <w:bCs w:val="0"/>
          <w:sz w:val="22"/>
          <w:szCs w:val="22"/>
        </w:rPr>
        <w:t>4121) на наявність: наркотичних речовин 19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етилового спирту 20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.</w:t>
      </w:r>
    </w:p>
    <w:p w:rsidR="00723E4E" w:rsidRPr="009550D8" w:rsidRDefault="00723E4E" w:rsidP="00723E4E">
      <w:pPr>
        <w:pStyle w:val="a3"/>
        <w:jc w:val="both"/>
        <w:rPr>
          <w:b w:val="0"/>
          <w:bCs w:val="0"/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кабінету функціональної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5111"/>
      </w:tblGrid>
      <w:tr w:rsidR="00B11779" w:rsidRPr="0053462C" w:rsidTr="0053462C">
        <w:tc>
          <w:tcPr>
            <w:tcW w:w="5140" w:type="dxa"/>
            <w:shd w:val="clear" w:color="auto" w:fill="auto"/>
          </w:tcPr>
          <w:p w:rsidR="00B11779" w:rsidRPr="0053462C" w:rsidRDefault="0098426F" w:rsidP="00B11779">
            <w:pPr>
              <w:pStyle w:val="a3"/>
              <w:rPr>
                <w:sz w:val="22"/>
                <w:szCs w:val="22"/>
              </w:rPr>
            </w:pPr>
            <w:r w:rsidRPr="0053462C">
              <w:rPr>
                <w:bCs w:val="0"/>
                <w:sz w:val="22"/>
                <w:szCs w:val="22"/>
              </w:rPr>
              <w:t>Таблиця 4123</w:t>
            </w:r>
          </w:p>
        </w:tc>
        <w:tc>
          <w:tcPr>
            <w:tcW w:w="5111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FC7738" w:rsidRPr="007B2000" w:rsidRDefault="00A8721D" w:rsidP="00646A07">
      <w:pPr>
        <w:pStyle w:val="9"/>
        <w:numPr>
          <w:ilvl w:val="0"/>
          <w:numId w:val="0"/>
        </w:numPr>
        <w:jc w:val="both"/>
        <w:outlineLvl w:val="8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осіб, яких було обстежено, всього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  <w:lang w:val="en-AU"/>
        </w:rPr>
        <w:t xml:space="preserve"> </w:t>
      </w:r>
      <w:r w:rsidRPr="007B2000">
        <w:rPr>
          <w:b w:val="0"/>
          <w:sz w:val="22"/>
          <w:szCs w:val="22"/>
        </w:rPr>
        <w:t xml:space="preserve">, у тому числі </w:t>
      </w:r>
      <w:r w:rsidRPr="007B2000">
        <w:rPr>
          <w:b w:val="0"/>
          <w:bCs w:val="0"/>
          <w:sz w:val="22"/>
          <w:szCs w:val="22"/>
        </w:rPr>
        <w:t>в поліклініці та вдома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обстежених – діти віком 0–17 років включно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в поліклініці та вдома</w:t>
      </w:r>
      <w:r w:rsidR="00CB47C2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</w:t>
      </w:r>
      <w:r w:rsidR="00CB47C2" w:rsidRPr="007B2000">
        <w:rPr>
          <w:b w:val="0"/>
          <w:bCs w:val="0"/>
          <w:sz w:val="22"/>
          <w:szCs w:val="22"/>
        </w:rPr>
        <w:t>Зроблено досліджень, усього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вдома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.</w:t>
      </w:r>
    </w:p>
    <w:p w:rsidR="00CB47C2" w:rsidRPr="007B2000" w:rsidRDefault="00CB47C2" w:rsidP="00646A07">
      <w:pPr>
        <w:pStyle w:val="9"/>
        <w:numPr>
          <w:ilvl w:val="0"/>
          <w:numId w:val="0"/>
        </w:numPr>
        <w:jc w:val="both"/>
        <w:outlineLvl w:val="8"/>
        <w:rPr>
          <w:b w:val="0"/>
        </w:rPr>
      </w:pPr>
      <w:r w:rsidRPr="007B2000">
        <w:rPr>
          <w:b w:val="0"/>
          <w:bCs w:val="0"/>
          <w:sz w:val="22"/>
          <w:szCs w:val="22"/>
        </w:rPr>
        <w:t xml:space="preserve">Із загальної кількості досліджень зроблено: </w:t>
      </w:r>
      <w:proofErr w:type="spellStart"/>
      <w:r w:rsidRPr="007B2000">
        <w:rPr>
          <w:b w:val="0"/>
          <w:bCs w:val="0"/>
          <w:sz w:val="22"/>
          <w:szCs w:val="22"/>
        </w:rPr>
        <w:t>ЕКГ-досліджень</w:t>
      </w:r>
      <w:proofErr w:type="spellEnd"/>
      <w:r w:rsidRPr="007B2000">
        <w:rPr>
          <w:b w:val="0"/>
          <w:bCs w:val="0"/>
          <w:sz w:val="22"/>
          <w:szCs w:val="22"/>
        </w:rPr>
        <w:t xml:space="preserve">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  <w:szCs w:val="22"/>
        </w:rPr>
        <w:t xml:space="preserve"> </w:t>
      </w:r>
      <w:proofErr w:type="spellStart"/>
      <w:r w:rsidRPr="007B2000">
        <w:rPr>
          <w:b w:val="0"/>
          <w:sz w:val="22"/>
          <w:szCs w:val="22"/>
        </w:rPr>
        <w:t>велоергометрій</w:t>
      </w:r>
      <w:proofErr w:type="spellEnd"/>
      <w:r w:rsidRPr="007B2000">
        <w:rPr>
          <w:b w:val="0"/>
          <w:sz w:val="22"/>
          <w:szCs w:val="22"/>
        </w:rPr>
        <w:t xml:space="preserve">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реографій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 xml:space="preserve">, </w:t>
      </w:r>
      <w:proofErr w:type="spellStart"/>
      <w:r w:rsidRPr="007B2000">
        <w:rPr>
          <w:b w:val="0"/>
          <w:sz w:val="22"/>
          <w:szCs w:val="22"/>
        </w:rPr>
        <w:t>реовазографій</w:t>
      </w:r>
      <w:proofErr w:type="spellEnd"/>
      <w:r w:rsidRPr="007B2000">
        <w:rPr>
          <w:b w:val="0"/>
          <w:sz w:val="22"/>
          <w:szCs w:val="22"/>
        </w:rPr>
        <w:t xml:space="preserve">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 xml:space="preserve">, </w:t>
      </w:r>
      <w:proofErr w:type="spellStart"/>
      <w:r w:rsidRPr="007B2000">
        <w:rPr>
          <w:b w:val="0"/>
          <w:sz w:val="22"/>
          <w:szCs w:val="22"/>
        </w:rPr>
        <w:t>електроенцефалографій</w:t>
      </w:r>
      <w:proofErr w:type="spellEnd"/>
      <w:r w:rsidRPr="007B2000">
        <w:rPr>
          <w:b w:val="0"/>
          <w:sz w:val="22"/>
          <w:szCs w:val="22"/>
        </w:rPr>
        <w:t xml:space="preserve">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 xml:space="preserve">, </w:t>
      </w:r>
      <w:proofErr w:type="spellStart"/>
      <w:r w:rsidRPr="007B2000">
        <w:rPr>
          <w:b w:val="0"/>
          <w:sz w:val="22"/>
          <w:szCs w:val="22"/>
        </w:rPr>
        <w:t>реоенцефалографій</w:t>
      </w:r>
      <w:proofErr w:type="spellEnd"/>
      <w:r w:rsidRPr="007B2000">
        <w:rPr>
          <w:b w:val="0"/>
          <w:sz w:val="22"/>
          <w:szCs w:val="22"/>
        </w:rPr>
        <w:t xml:space="preserve">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</w:t>
      </w:r>
      <w:r w:rsidRPr="007B2000">
        <w:rPr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спірографій 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електроміографій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 інших 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</w:t>
      </w:r>
      <w:r w:rsidR="0082795F" w:rsidRPr="007B2000">
        <w:rPr>
          <w:b w:val="0"/>
          <w:sz w:val="22"/>
          <w:szCs w:val="22"/>
        </w:rPr>
        <w:t>.</w:t>
      </w:r>
    </w:p>
    <w:p w:rsidR="00A8721D" w:rsidRPr="007B2000" w:rsidRDefault="00980396" w:rsidP="00A8721D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723E4E" w:rsidRPr="007B2000" w:rsidRDefault="00723E4E" w:rsidP="00723E4E">
      <w:pPr>
        <w:pStyle w:val="9"/>
        <w:numPr>
          <w:ilvl w:val="0"/>
          <w:numId w:val="0"/>
        </w:numPr>
        <w:outlineLvl w:val="8"/>
      </w:pPr>
      <w:proofErr w:type="spellStart"/>
      <w:r w:rsidRPr="007B2000">
        <w:rPr>
          <w:lang w:val="ru-RU"/>
        </w:rPr>
        <w:lastRenderedPageBreak/>
        <w:t>Розділ</w:t>
      </w:r>
      <w:proofErr w:type="spellEnd"/>
      <w:r w:rsidRPr="007B2000">
        <w:rPr>
          <w:lang w:val="ru-RU"/>
        </w:rPr>
        <w:t xml:space="preserve"> </w:t>
      </w:r>
      <w:r w:rsidRPr="007B2000">
        <w:rPr>
          <w:lang w:val="en-US"/>
        </w:rPr>
        <w:t>V</w:t>
      </w:r>
      <w:r w:rsidRPr="007B2000">
        <w:t>. Робота лікувально-допоміжних відділень (кабінетів)</w:t>
      </w:r>
    </w:p>
    <w:p w:rsidR="00723E4E" w:rsidRPr="007B2000" w:rsidRDefault="00723E4E" w:rsidP="00723E4E">
      <w:pPr>
        <w:pStyle w:val="a3"/>
        <w:jc w:val="center"/>
      </w:pPr>
    </w:p>
    <w:p w:rsidR="00EF230C" w:rsidRPr="007B2000" w:rsidRDefault="00EF230C" w:rsidP="00723E4E">
      <w:pPr>
        <w:pStyle w:val="a3"/>
        <w:jc w:val="center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 xml:space="preserve"> Діяльність радіологічного відділення (кабінету</w:t>
      </w:r>
      <w:r w:rsidR="00C57574" w:rsidRPr="007B2000">
        <w:t>)</w:t>
      </w:r>
      <w:r w:rsidRPr="007B2000">
        <w:t xml:space="preserve"> променевої терапії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</w:t>
      </w:r>
      <w:proofErr w:type="spellStart"/>
      <w:r w:rsidRPr="007B2000">
        <w:rPr>
          <w:b w:val="0"/>
          <w:bCs w:val="0"/>
          <w:sz w:val="22"/>
          <w:szCs w:val="22"/>
        </w:rPr>
        <w:t>рентгено-терапевтичних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апаратів: довгофокусних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короткофокусних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дистанційних гамма-терапевтичних апаратів</w:t>
      </w:r>
      <w:r w:rsidR="004C1C35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E92DEC" w:rsidRPr="007B2000">
        <w:rPr>
          <w:b w:val="0"/>
          <w:bCs w:val="0"/>
          <w:sz w:val="22"/>
          <w:szCs w:val="22"/>
        </w:rPr>
        <w:t>у тому числі з лінійними прискорювачами (бетатрони)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, шлангових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променеве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короткофокусною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дистанційною гамма-терапією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 лінійними прискорювачами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радіоактивними препаратами: закритими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відкритими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із загальної кількості хворих, які закінчили лікування, лікувалось осіб з </w:t>
      </w:r>
      <w:proofErr w:type="spellStart"/>
      <w:r w:rsidRPr="007B2000">
        <w:rPr>
          <w:b w:val="0"/>
          <w:bCs w:val="0"/>
          <w:sz w:val="22"/>
          <w:szCs w:val="22"/>
        </w:rPr>
        <w:t>непухл</w:t>
      </w:r>
      <w:r w:rsidR="00B11779" w:rsidRPr="007B2000">
        <w:rPr>
          <w:b w:val="0"/>
          <w:bCs w:val="0"/>
          <w:sz w:val="22"/>
          <w:szCs w:val="22"/>
        </w:rPr>
        <w:t>инними</w:t>
      </w:r>
      <w:proofErr w:type="spellEnd"/>
      <w:r w:rsidR="00B11779" w:rsidRPr="007B2000">
        <w:rPr>
          <w:b w:val="0"/>
          <w:bCs w:val="0"/>
          <w:sz w:val="22"/>
          <w:szCs w:val="22"/>
        </w:rPr>
        <w:t xml:space="preserve"> захворюваннями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фізіотерапевтичного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4203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8C6F51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-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процедур, усього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ЛФК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4204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EF1E99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E92DEC" w:rsidRPr="007B2000" w:rsidRDefault="00E92DEC" w:rsidP="00723E4E">
      <w:pPr>
        <w:pStyle w:val="a3"/>
        <w:jc w:val="both"/>
        <w:rPr>
          <w:sz w:val="20"/>
          <w:szCs w:val="20"/>
        </w:rPr>
      </w:pPr>
    </w:p>
    <w:p w:rsidR="0082795F" w:rsidRPr="007B2000" w:rsidRDefault="0082795F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 xml:space="preserve">Діяльність кабінету </w:t>
      </w:r>
      <w:proofErr w:type="spellStart"/>
      <w:r w:rsidRPr="007B2000">
        <w:rPr>
          <w:sz w:val="22"/>
          <w:szCs w:val="22"/>
        </w:rPr>
        <w:t>рефлексотерапії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4205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закінчили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нефрології та діалізу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4206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</w:t>
      </w:r>
      <w:proofErr w:type="spellStart"/>
      <w:r w:rsidRPr="007B2000">
        <w:rPr>
          <w:b w:val="0"/>
          <w:bCs w:val="0"/>
          <w:sz w:val="22"/>
          <w:szCs w:val="22"/>
        </w:rPr>
        <w:t>гемодіалізних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апаратів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проведених гемодіалізів, усього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гемодіалізі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перитонеальному діалізі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з трансплантованою ниркою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 xml:space="preserve">Діяльність відділень гіпербаричної </w:t>
      </w:r>
      <w:proofErr w:type="spellStart"/>
      <w:r w:rsidRPr="007B2000">
        <w:rPr>
          <w:sz w:val="22"/>
          <w:szCs w:val="22"/>
        </w:rPr>
        <w:t>оксигенації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4207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барокамер, усього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діючих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AD6FAB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проведених сеансів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Логопедична допомога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53462C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заняття з логопедами,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діти віком 0-17 років включно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детоксикації (гемосорбції)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місць у відділенні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767708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B11779" w:rsidRPr="007B2000" w:rsidRDefault="00B11779" w:rsidP="00723E4E">
      <w:pPr>
        <w:pStyle w:val="a3"/>
        <w:jc w:val="center"/>
      </w:pPr>
    </w:p>
    <w:p w:rsidR="00477AF5" w:rsidRPr="007B2000" w:rsidRDefault="00477AF5" w:rsidP="00723E4E">
      <w:pPr>
        <w:pStyle w:val="a3"/>
        <w:jc w:val="center"/>
      </w:pPr>
    </w:p>
    <w:p w:rsidR="001A68E8" w:rsidRDefault="001A68E8" w:rsidP="00723E4E">
      <w:pPr>
        <w:pStyle w:val="a3"/>
        <w:jc w:val="center"/>
        <w:rPr>
          <w:lang w:val="ru-RU"/>
        </w:rPr>
      </w:pPr>
    </w:p>
    <w:p w:rsidR="00723E4E" w:rsidRPr="007B2000" w:rsidRDefault="00723E4E" w:rsidP="00723E4E">
      <w:pPr>
        <w:pStyle w:val="a3"/>
        <w:jc w:val="center"/>
      </w:pPr>
      <w:r w:rsidRPr="007B2000">
        <w:lastRenderedPageBreak/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7"/>
        <w:gridCol w:w="868"/>
        <w:gridCol w:w="1478"/>
      </w:tblGrid>
      <w:tr w:rsidR="00723E4E" w:rsidRPr="007B2000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6483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B66483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57D2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317048" w:rsidRDefault="007D57D2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723E4E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кількість </w:t>
      </w:r>
      <w:proofErr w:type="spellStart"/>
      <w:r w:rsidRPr="007B2000">
        <w:rPr>
          <w:b w:val="0"/>
          <w:bCs w:val="0"/>
          <w:sz w:val="22"/>
          <w:szCs w:val="22"/>
        </w:rPr>
        <w:t>патолого-гістологічних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</w:t>
      </w:r>
      <w:proofErr w:type="spellStart"/>
      <w:r w:rsidRPr="007B2000">
        <w:rPr>
          <w:b w:val="0"/>
          <w:bCs w:val="0"/>
          <w:sz w:val="22"/>
          <w:szCs w:val="22"/>
        </w:rPr>
        <w:t>патолого-гістологічних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досліджень операційного та </w:t>
      </w:r>
      <w:proofErr w:type="spellStart"/>
      <w:r w:rsidRPr="007B2000">
        <w:rPr>
          <w:b w:val="0"/>
          <w:bCs w:val="0"/>
          <w:sz w:val="22"/>
          <w:szCs w:val="22"/>
        </w:rPr>
        <w:t>біопсійного</w:t>
      </w:r>
      <w:proofErr w:type="spellEnd"/>
      <w:r w:rsidRPr="007B2000">
        <w:rPr>
          <w:b w:val="0"/>
          <w:bCs w:val="0"/>
          <w:sz w:val="22"/>
          <w:szCs w:val="22"/>
        </w:rPr>
        <w:t xml:space="preserve">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</w:t>
      </w:r>
      <w:proofErr w:type="spellStart"/>
      <w:r w:rsidRPr="007B2000">
        <w:rPr>
          <w:b w:val="0"/>
          <w:bCs w:val="0"/>
          <w:sz w:val="22"/>
          <w:szCs w:val="22"/>
        </w:rPr>
        <w:t>патолого-гістологічне</w:t>
      </w:r>
      <w:proofErr w:type="spellEnd"/>
      <w:r w:rsidRPr="007B2000">
        <w:rPr>
          <w:b w:val="0"/>
          <w:bCs w:val="0"/>
          <w:sz w:val="22"/>
          <w:szCs w:val="22"/>
        </w:rPr>
        <w:t xml:space="preserve"> дослідження операційного та </w:t>
      </w:r>
      <w:proofErr w:type="spellStart"/>
      <w:r w:rsidRPr="007B2000">
        <w:rPr>
          <w:b w:val="0"/>
          <w:bCs w:val="0"/>
          <w:sz w:val="22"/>
          <w:szCs w:val="22"/>
        </w:rPr>
        <w:t>біопсійного</w:t>
      </w:r>
      <w:proofErr w:type="spellEnd"/>
      <w:r w:rsidRPr="007B2000">
        <w:rPr>
          <w:b w:val="0"/>
          <w:bCs w:val="0"/>
          <w:sz w:val="22"/>
          <w:szCs w:val="22"/>
        </w:rPr>
        <w:t xml:space="preserve">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5"/>
        <w:gridCol w:w="727"/>
        <w:gridCol w:w="4679"/>
      </w:tblGrid>
      <w:tr w:rsidR="00B5026D" w:rsidRPr="00E776B3" w:rsidTr="009D2EC6">
        <w:tc>
          <w:tcPr>
            <w:tcW w:w="4944" w:type="dxa"/>
          </w:tcPr>
          <w:p w:rsidR="00B5026D" w:rsidRPr="00E776B3" w:rsidRDefault="001A68E8" w:rsidP="001A68E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2833C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«___»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____________________ </w:t>
            </w:r>
            <w:r>
              <w:rPr>
                <w:rFonts w:ascii="Times New Roman" w:hAnsi="Times New Roman"/>
                <w:lang w:val="uk-UA"/>
              </w:rPr>
              <w:t xml:space="preserve">20___ р.         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закладу________________________</w:t>
            </w:r>
          </w:p>
        </w:tc>
      </w:tr>
      <w:tr w:rsidR="00B5026D" w:rsidRPr="00E776B3" w:rsidTr="009D2EC6">
        <w:trPr>
          <w:trHeight w:val="1227"/>
        </w:trPr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3F4972" w:rsidRDefault="00767708" w:rsidP="0076770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BC631" wp14:editId="37FF1A5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tJhOJ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 w:rsidRPr="0076770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767708" w:rsidRDefault="00767708" w:rsidP="009D2E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A1916E" wp14:editId="61551A6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v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aZrNpx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"/>
                  </w:pict>
                </mc:Fallback>
              </mc:AlternateContent>
            </w:r>
            <w:r w:rsidR="00B5026D" w:rsidRPr="0076770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1A68E8" w:rsidRDefault="001A68E8" w:rsidP="00723E4E">
      <w:pPr>
        <w:pStyle w:val="aa"/>
        <w:rPr>
          <w:rFonts w:ascii="Times New Roman" w:hAnsi="Times New Roman" w:cs="Times New Roman"/>
          <w:lang w:val="uk-UA"/>
        </w:rPr>
      </w:pPr>
    </w:p>
    <w:sectPr w:rsidR="001A68E8" w:rsidSect="001A68E8"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7F" w:rsidRDefault="00B1537F">
      <w:r>
        <w:separator/>
      </w:r>
    </w:p>
  </w:endnote>
  <w:endnote w:type="continuationSeparator" w:id="0">
    <w:p w:rsidR="00B1537F" w:rsidRDefault="00B1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8E8">
      <w:rPr>
        <w:rStyle w:val="a7"/>
        <w:noProof/>
      </w:rPr>
      <w:t>21</w:t>
    </w:r>
    <w:r>
      <w:rPr>
        <w:rStyle w:val="a7"/>
      </w:rPr>
      <w:fldChar w:fldCharType="end"/>
    </w:r>
  </w:p>
  <w:p w:rsidR="00BD7ABD" w:rsidRDefault="00BD7A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7F" w:rsidRDefault="00B1537F">
      <w:r>
        <w:separator/>
      </w:r>
    </w:p>
  </w:footnote>
  <w:footnote w:type="continuationSeparator" w:id="0">
    <w:p w:rsidR="00B1537F" w:rsidRDefault="00B1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Pr="00D77370" w:rsidRDefault="00BD7ABD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BD" w:rsidRDefault="00BD7ABD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BD" w:rsidRDefault="00BD7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08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608D"/>
    <w:rsid w:val="00196212"/>
    <w:rsid w:val="001A159D"/>
    <w:rsid w:val="001A2178"/>
    <w:rsid w:val="001A2A76"/>
    <w:rsid w:val="001A2D7B"/>
    <w:rsid w:val="001A5ED0"/>
    <w:rsid w:val="001A68E8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5F7E"/>
    <w:rsid w:val="004E3A49"/>
    <w:rsid w:val="004E603D"/>
    <w:rsid w:val="004F0539"/>
    <w:rsid w:val="004F25FB"/>
    <w:rsid w:val="0050134D"/>
    <w:rsid w:val="00501451"/>
    <w:rsid w:val="00505445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708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B42"/>
    <w:rsid w:val="00947361"/>
    <w:rsid w:val="0095111C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87D7A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4E37"/>
    <w:rsid w:val="00AF64E8"/>
    <w:rsid w:val="00B00768"/>
    <w:rsid w:val="00B026C0"/>
    <w:rsid w:val="00B02CCA"/>
    <w:rsid w:val="00B11779"/>
    <w:rsid w:val="00B1189F"/>
    <w:rsid w:val="00B1537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\&#1084;&#1077;&#1076;&#1089;&#1090;&#1072;&#1090;%20&#1050;&#1080;&#1077;&#1074;%20&#1075;&#1086;&#1076;&#1086;&#1074;&#1086;&#1081;%202020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</Template>
  <TotalTime>7</TotalTime>
  <Pages>31</Pages>
  <Words>8197</Words>
  <Characters>46726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54814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creator>KOMP</dc:creator>
  <cp:lastModifiedBy>KOMP</cp:lastModifiedBy>
  <cp:revision>2</cp:revision>
  <cp:lastPrinted>2018-09-14T10:37:00Z</cp:lastPrinted>
  <dcterms:created xsi:type="dcterms:W3CDTF">2020-11-24T07:58:00Z</dcterms:created>
  <dcterms:modified xsi:type="dcterms:W3CDTF">2020-11-26T09:04:00Z</dcterms:modified>
</cp:coreProperties>
</file>