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C123" w14:textId="77777777" w:rsidR="00962918" w:rsidRPr="002A3A15" w:rsidRDefault="00962918" w:rsidP="00FF21F5">
      <w:pPr>
        <w:jc w:val="center"/>
        <w:rPr>
          <w:b/>
          <w:spacing w:val="80"/>
          <w:sz w:val="28"/>
          <w:szCs w:val="28"/>
          <w:lang w:val="uk-UA"/>
        </w:rPr>
      </w:pPr>
      <w:r w:rsidRPr="002A3A15">
        <w:rPr>
          <w:b/>
          <w:spacing w:val="80"/>
          <w:sz w:val="28"/>
          <w:szCs w:val="28"/>
          <w:lang w:val="uk-UA"/>
        </w:rPr>
        <w:t>ЗВІТНІСТЬ</w:t>
      </w:r>
    </w:p>
    <w:p w14:paraId="5F8E2298" w14:textId="77777777" w:rsidR="00962918" w:rsidRPr="002A3A15" w:rsidRDefault="000271B4" w:rsidP="00962918">
      <w:pPr>
        <w:jc w:val="center"/>
        <w:rPr>
          <w:b/>
          <w:bCs/>
          <w:sz w:val="32"/>
          <w:szCs w:val="32"/>
          <w:lang w:val="uk-UA"/>
        </w:rPr>
      </w:pPr>
      <w:r w:rsidRPr="002A3A15">
        <w:rPr>
          <w:b/>
          <w:bCs/>
          <w:sz w:val="32"/>
          <w:szCs w:val="32"/>
          <w:lang w:val="uk-UA"/>
        </w:rPr>
        <w:t>Звіт про медичну допомогу</w:t>
      </w:r>
      <w:r w:rsidR="00962918" w:rsidRPr="002A3A15">
        <w:rPr>
          <w:b/>
          <w:bCs/>
          <w:sz w:val="32"/>
          <w:szCs w:val="32"/>
          <w:lang w:val="uk-UA"/>
        </w:rPr>
        <w:t xml:space="preserve"> </w:t>
      </w:r>
      <w:r w:rsidRPr="002A3A15">
        <w:rPr>
          <w:b/>
          <w:bCs/>
          <w:sz w:val="32"/>
          <w:szCs w:val="32"/>
          <w:lang w:val="uk-UA"/>
        </w:rPr>
        <w:t>дітям</w:t>
      </w:r>
    </w:p>
    <w:p w14:paraId="6AD21AFA" w14:textId="77777777" w:rsidR="000271B4" w:rsidRPr="002A3A15" w:rsidRDefault="000271B4" w:rsidP="00962918">
      <w:pPr>
        <w:jc w:val="center"/>
        <w:rPr>
          <w:sz w:val="32"/>
          <w:szCs w:val="32"/>
          <w:lang w:val="uk-UA"/>
        </w:rPr>
      </w:pPr>
      <w:r w:rsidRPr="002A3A15">
        <w:rPr>
          <w:b/>
          <w:bCs/>
          <w:sz w:val="32"/>
          <w:szCs w:val="32"/>
          <w:lang w:val="uk-UA"/>
        </w:rPr>
        <w:t>за &lt;ogod&gt; рік</w:t>
      </w:r>
    </w:p>
    <w:p w14:paraId="1961C908" w14:textId="77777777" w:rsidR="00962918" w:rsidRPr="002A3A15" w:rsidRDefault="00962918" w:rsidP="00962918">
      <w:pPr>
        <w:rPr>
          <w:lang w:val="uk-UA"/>
        </w:rPr>
      </w:pPr>
      <w:r w:rsidRPr="002A3A15">
        <w:rPr>
          <w:lang w:val="uk-UA"/>
        </w:rPr>
        <w:t>&lt;obl&gt;</w:t>
      </w:r>
    </w:p>
    <w:p w14:paraId="5769F413" w14:textId="77777777" w:rsidR="00962918" w:rsidRPr="002A3A15" w:rsidRDefault="00962918" w:rsidP="00962918">
      <w:pPr>
        <w:rPr>
          <w:lang w:val="uk-UA"/>
        </w:rPr>
      </w:pPr>
      <w:r w:rsidRPr="002A3A15">
        <w:rPr>
          <w:lang w:val="uk-UA"/>
        </w:rPr>
        <w:t>&lt;gr&gt;</w:t>
      </w:r>
    </w:p>
    <w:p w14:paraId="16C55146" w14:textId="77777777" w:rsidR="00962918" w:rsidRPr="002A3A15" w:rsidRDefault="00962918" w:rsidP="00962918">
      <w:pPr>
        <w:rPr>
          <w:lang w:val="uk-UA"/>
        </w:rPr>
      </w:pPr>
      <w:r w:rsidRPr="002A3A15">
        <w:rPr>
          <w:lang w:val="uk-UA"/>
        </w:rPr>
        <w:t>&lt;ter&gt;</w:t>
      </w:r>
    </w:p>
    <w:p w14:paraId="2ACBB223" w14:textId="77777777" w:rsidR="00751E46" w:rsidRPr="002A3A15" w:rsidRDefault="00751E46" w:rsidP="00751E46">
      <w:pPr>
        <w:rPr>
          <w:lang w:val="uk-UA"/>
        </w:rPr>
      </w:pPr>
      <w:r w:rsidRPr="002A3A15">
        <w:rPr>
          <w:lang w:val="uk-UA"/>
        </w:rPr>
        <w:t>&lt;lpz&gt;</w:t>
      </w:r>
    </w:p>
    <w:p w14:paraId="637DBC09" w14:textId="77777777" w:rsidR="00751E46" w:rsidRPr="002A3A15" w:rsidRDefault="00751E46" w:rsidP="00751E46">
      <w:pPr>
        <w:rPr>
          <w:lang w:val="uk-UA"/>
        </w:rPr>
      </w:pPr>
      <w:r w:rsidRPr="002A3A15">
        <w:rPr>
          <w:lang w:val="uk-UA"/>
        </w:rPr>
        <w:t>&lt;p</w:t>
      </w:r>
      <w:r>
        <w:t>odr</w:t>
      </w:r>
      <w:r w:rsidRPr="002A3A15">
        <w:rPr>
          <w:lang w:val="uk-UA"/>
        </w:rPr>
        <w:t>&gt;</w:t>
      </w:r>
    </w:p>
    <w:p w14:paraId="69A37E82" w14:textId="77777777" w:rsidR="008B36C3" w:rsidRPr="002A3A15" w:rsidRDefault="00962918" w:rsidP="00962918">
      <w:pPr>
        <w:rPr>
          <w:bCs/>
          <w:lang w:val="uk-UA"/>
        </w:rPr>
      </w:pPr>
      <w:r w:rsidRPr="002A3A15">
        <w:rPr>
          <w:lang w:val="uk-UA"/>
        </w:rPr>
        <w:t>&lt;roz&gt;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1"/>
        <w:gridCol w:w="2401"/>
        <w:gridCol w:w="2174"/>
      </w:tblGrid>
      <w:tr w:rsidR="008B36C3" w:rsidRPr="002A3A15" w14:paraId="0B4D4A27" w14:textId="77777777">
        <w:trPr>
          <w:cantSplit/>
          <w:jc w:val="center"/>
        </w:trPr>
        <w:tc>
          <w:tcPr>
            <w:tcW w:w="5404" w:type="dxa"/>
            <w:tcMar>
              <w:left w:w="57" w:type="dxa"/>
              <w:right w:w="57" w:type="dxa"/>
            </w:tcMar>
            <w:vAlign w:val="center"/>
          </w:tcPr>
          <w:p w14:paraId="403927E1" w14:textId="77777777" w:rsidR="008B36C3" w:rsidRPr="002A3A15" w:rsidRDefault="008B36C3" w:rsidP="0043731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A3A15">
              <w:rPr>
                <w:b/>
                <w:bCs/>
                <w:sz w:val="18"/>
                <w:szCs w:val="18"/>
                <w:lang w:val="uk-UA"/>
              </w:rPr>
              <w:t>Подають</w:t>
            </w:r>
            <w:r w:rsidR="007770CD" w:rsidRPr="002A3A15">
              <w:rPr>
                <w:b/>
                <w:bCs/>
                <w:sz w:val="18"/>
                <w:szCs w:val="18"/>
                <w:lang w:val="uk-UA"/>
              </w:rPr>
              <w:t>:</w:t>
            </w:r>
          </w:p>
        </w:tc>
        <w:tc>
          <w:tcPr>
            <w:tcW w:w="2308" w:type="dxa"/>
            <w:tcMar>
              <w:left w:w="57" w:type="dxa"/>
              <w:right w:w="57" w:type="dxa"/>
            </w:tcMar>
            <w:vAlign w:val="center"/>
          </w:tcPr>
          <w:p w14:paraId="6BBBB6BB" w14:textId="77777777" w:rsidR="008B36C3" w:rsidRPr="002A3A15" w:rsidRDefault="008B36C3" w:rsidP="00437314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A3A15">
              <w:rPr>
                <w:b/>
                <w:bCs/>
                <w:sz w:val="18"/>
                <w:szCs w:val="18"/>
                <w:lang w:val="uk-UA"/>
              </w:rPr>
              <w:t>Терміни подання</w:t>
            </w:r>
          </w:p>
        </w:tc>
        <w:tc>
          <w:tcPr>
            <w:tcW w:w="209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B5E1587" w14:textId="77777777" w:rsidR="008B36C3" w:rsidRPr="002A3A15" w:rsidRDefault="008B36C3" w:rsidP="008B36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3A15">
              <w:rPr>
                <w:b/>
                <w:sz w:val="22"/>
                <w:szCs w:val="22"/>
                <w:lang w:val="uk-UA"/>
              </w:rPr>
              <w:t>Форма №</w:t>
            </w:r>
            <w:r w:rsidR="008C6158" w:rsidRPr="002A3A1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A3A15">
              <w:rPr>
                <w:b/>
                <w:sz w:val="22"/>
                <w:szCs w:val="22"/>
                <w:lang w:val="uk-UA"/>
              </w:rPr>
              <w:t>31</w:t>
            </w:r>
          </w:p>
          <w:p w14:paraId="036C9D9C" w14:textId="77777777" w:rsidR="008C6158" w:rsidRPr="002A3A15" w:rsidRDefault="008C6158" w:rsidP="008B36C3">
            <w:pPr>
              <w:jc w:val="center"/>
              <w:rPr>
                <w:sz w:val="22"/>
                <w:szCs w:val="22"/>
                <w:lang w:val="uk-UA"/>
              </w:rPr>
            </w:pPr>
            <w:r w:rsidRPr="002A3A15">
              <w:rPr>
                <w:sz w:val="22"/>
                <w:szCs w:val="22"/>
                <w:lang w:val="uk-UA"/>
              </w:rPr>
              <w:t>(річна)</w:t>
            </w:r>
          </w:p>
          <w:p w14:paraId="78E71AAC" w14:textId="77777777" w:rsidR="008B36C3" w:rsidRPr="002A3A15" w:rsidRDefault="008B36C3" w:rsidP="0043731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4F730BE" w14:textId="77777777" w:rsidR="007770CD" w:rsidRPr="002A3A15" w:rsidRDefault="007770CD" w:rsidP="0043731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A15D765" w14:textId="77777777" w:rsidR="008B36C3" w:rsidRPr="002A3A15" w:rsidRDefault="008B36C3" w:rsidP="00437314">
            <w:pPr>
              <w:jc w:val="center"/>
              <w:rPr>
                <w:sz w:val="22"/>
                <w:szCs w:val="22"/>
                <w:lang w:val="uk-UA"/>
              </w:rPr>
            </w:pPr>
            <w:r w:rsidRPr="002A3A15">
              <w:rPr>
                <w:sz w:val="22"/>
                <w:szCs w:val="22"/>
                <w:lang w:val="uk-UA"/>
              </w:rPr>
              <w:t>ЗАТВЕРДЖЕНО</w:t>
            </w:r>
          </w:p>
          <w:p w14:paraId="22F50686" w14:textId="77777777" w:rsidR="008B36C3" w:rsidRPr="002A3A15" w:rsidRDefault="008B36C3" w:rsidP="0043731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D080B70" w14:textId="77777777" w:rsidR="008B36C3" w:rsidRPr="002A3A15" w:rsidRDefault="008B36C3" w:rsidP="00437314">
            <w:pPr>
              <w:jc w:val="center"/>
              <w:rPr>
                <w:sz w:val="22"/>
                <w:szCs w:val="22"/>
                <w:lang w:val="uk-UA"/>
              </w:rPr>
            </w:pPr>
            <w:r w:rsidRPr="002A3A15">
              <w:rPr>
                <w:sz w:val="22"/>
                <w:szCs w:val="22"/>
                <w:lang w:val="uk-UA"/>
              </w:rPr>
              <w:t>Наказ МОЗ</w:t>
            </w:r>
            <w:r w:rsidR="0026786F" w:rsidRPr="002A3A15">
              <w:rPr>
                <w:sz w:val="22"/>
                <w:szCs w:val="22"/>
                <w:lang w:val="uk-UA"/>
              </w:rPr>
              <w:t xml:space="preserve"> України</w:t>
            </w:r>
          </w:p>
          <w:p w14:paraId="28AB897A" w14:textId="77777777" w:rsidR="008B36C3" w:rsidRPr="002A3A15" w:rsidRDefault="00305636" w:rsidP="008B36C3">
            <w:pPr>
              <w:jc w:val="center"/>
              <w:rPr>
                <w:sz w:val="22"/>
                <w:szCs w:val="22"/>
                <w:lang w:val="uk-UA"/>
              </w:rPr>
            </w:pPr>
            <w:r w:rsidRPr="002A3A15">
              <w:rPr>
                <w:sz w:val="22"/>
                <w:szCs w:val="22"/>
                <w:lang w:val="uk-UA"/>
              </w:rPr>
              <w:t>31</w:t>
            </w:r>
            <w:r w:rsidR="00AC5B77" w:rsidRPr="002A3A15">
              <w:rPr>
                <w:sz w:val="22"/>
                <w:szCs w:val="22"/>
                <w:lang w:val="uk-UA"/>
              </w:rPr>
              <w:t>.07.</w:t>
            </w:r>
            <w:r w:rsidRPr="002A3A15">
              <w:rPr>
                <w:sz w:val="22"/>
                <w:szCs w:val="22"/>
                <w:lang w:val="uk-UA"/>
              </w:rPr>
              <w:t xml:space="preserve">2013 </w:t>
            </w:r>
            <w:r w:rsidR="008B36C3" w:rsidRPr="002A3A15">
              <w:rPr>
                <w:sz w:val="22"/>
                <w:szCs w:val="22"/>
                <w:lang w:val="uk-UA"/>
              </w:rPr>
              <w:t xml:space="preserve">№ </w:t>
            </w:r>
            <w:r w:rsidRPr="002A3A15">
              <w:rPr>
                <w:sz w:val="22"/>
                <w:szCs w:val="22"/>
                <w:lang w:val="uk-UA"/>
              </w:rPr>
              <w:t>665</w:t>
            </w:r>
          </w:p>
          <w:p w14:paraId="57C5D33A" w14:textId="77777777" w:rsidR="00A34E29" w:rsidRPr="002A3A15" w:rsidRDefault="00A34E29" w:rsidP="0043731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B4543F7" w14:textId="77777777" w:rsidR="008B36C3" w:rsidRPr="002A3A15" w:rsidRDefault="00A34E29" w:rsidP="0043731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A3A15">
              <w:rPr>
                <w:sz w:val="22"/>
                <w:szCs w:val="22"/>
                <w:lang w:val="uk-UA"/>
              </w:rPr>
              <w:t>З</w:t>
            </w:r>
            <w:r w:rsidR="008B36C3" w:rsidRPr="002A3A15">
              <w:rPr>
                <w:sz w:val="22"/>
                <w:szCs w:val="22"/>
                <w:lang w:val="uk-UA"/>
              </w:rPr>
              <w:t xml:space="preserve">а погодженням з Держстатом України </w:t>
            </w:r>
          </w:p>
        </w:tc>
      </w:tr>
      <w:tr w:rsidR="008B36C3" w:rsidRPr="002A3A15" w14:paraId="2045F6FD" w14:textId="77777777">
        <w:trPr>
          <w:cantSplit/>
          <w:trHeight w:val="860"/>
          <w:jc w:val="center"/>
        </w:trPr>
        <w:tc>
          <w:tcPr>
            <w:tcW w:w="5404" w:type="dxa"/>
            <w:tcMar>
              <w:left w:w="57" w:type="dxa"/>
              <w:right w:w="57" w:type="dxa"/>
            </w:tcMar>
          </w:tcPr>
          <w:p w14:paraId="2F227177" w14:textId="77777777" w:rsidR="007770CD" w:rsidRPr="002A3A15" w:rsidRDefault="007770CD" w:rsidP="007770CD">
            <w:pPr>
              <w:jc w:val="both"/>
              <w:rPr>
                <w:sz w:val="16"/>
                <w:szCs w:val="16"/>
                <w:lang w:val="uk-UA"/>
              </w:rPr>
            </w:pPr>
          </w:p>
          <w:p w14:paraId="5767BE04" w14:textId="77777777" w:rsidR="008B36C3" w:rsidRPr="002A3A15" w:rsidRDefault="008B36C3" w:rsidP="007770CD">
            <w:pPr>
              <w:jc w:val="both"/>
              <w:rPr>
                <w:sz w:val="16"/>
                <w:szCs w:val="16"/>
                <w:lang w:val="uk-UA"/>
              </w:rPr>
            </w:pPr>
            <w:r w:rsidRPr="002A3A15">
              <w:rPr>
                <w:sz w:val="16"/>
                <w:szCs w:val="16"/>
                <w:lang w:val="uk-UA"/>
              </w:rPr>
              <w:t xml:space="preserve">1. Дитячі лікарні (поліклініки, амбулаторії), дитячі відділення лікарень і необ’єднаних поліклінік у містах і селищах міського типу, сільські, дільничні </w:t>
            </w:r>
            <w:r w:rsidR="009909BE" w:rsidRPr="002A3A15">
              <w:rPr>
                <w:sz w:val="16"/>
                <w:szCs w:val="16"/>
                <w:lang w:val="uk-UA"/>
              </w:rPr>
              <w:t xml:space="preserve">і районні лікарні (амбулаторії), сімейні амбулаторії, центри первинної медико-санітарної допомоги </w:t>
            </w:r>
            <w:r w:rsidRPr="002A3A15">
              <w:rPr>
                <w:sz w:val="16"/>
                <w:szCs w:val="16"/>
                <w:lang w:val="uk-UA"/>
              </w:rPr>
              <w:t xml:space="preserve">незалежно від наявності дитячих відділень (останні – при відсутності у районному центрі дитячої поліклініки) </w:t>
            </w:r>
            <w:r w:rsidR="00A34E29" w:rsidRPr="002A3A15">
              <w:rPr>
                <w:sz w:val="16"/>
                <w:szCs w:val="16"/>
                <w:lang w:val="uk-UA"/>
              </w:rPr>
              <w:t xml:space="preserve">– </w:t>
            </w:r>
            <w:r w:rsidRPr="002A3A15">
              <w:rPr>
                <w:sz w:val="16"/>
                <w:szCs w:val="16"/>
                <w:lang w:val="uk-UA"/>
              </w:rPr>
              <w:t xml:space="preserve">головному лікарю </w:t>
            </w:r>
            <w:r w:rsidR="00F02FC2" w:rsidRPr="002A3A15">
              <w:rPr>
                <w:sz w:val="16"/>
                <w:szCs w:val="16"/>
                <w:lang w:val="uk-UA"/>
              </w:rPr>
              <w:t>центральної районної (міської) лікарні</w:t>
            </w:r>
            <w:r w:rsidR="00D07423" w:rsidRPr="002A3A1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308" w:type="dxa"/>
            <w:tcMar>
              <w:left w:w="57" w:type="dxa"/>
              <w:right w:w="57" w:type="dxa"/>
            </w:tcMar>
          </w:tcPr>
          <w:p w14:paraId="41F18CD9" w14:textId="77777777" w:rsidR="007770CD" w:rsidRPr="002A3A15" w:rsidRDefault="007770CD" w:rsidP="007770CD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6AB54229" w14:textId="77777777" w:rsidR="008B36C3" w:rsidRPr="002A3A15" w:rsidRDefault="008B36C3" w:rsidP="007770CD">
            <w:pPr>
              <w:jc w:val="center"/>
              <w:rPr>
                <w:sz w:val="16"/>
                <w:szCs w:val="16"/>
                <w:lang w:val="uk-UA"/>
              </w:rPr>
            </w:pPr>
            <w:r w:rsidRPr="002A3A15">
              <w:rPr>
                <w:sz w:val="16"/>
                <w:szCs w:val="16"/>
                <w:lang w:val="uk-UA"/>
              </w:rPr>
              <w:t>5 січня</w:t>
            </w:r>
          </w:p>
        </w:tc>
        <w:tc>
          <w:tcPr>
            <w:tcW w:w="2090" w:type="dxa"/>
            <w:vMerge/>
            <w:tcMar>
              <w:left w:w="57" w:type="dxa"/>
              <w:right w:w="57" w:type="dxa"/>
            </w:tcMar>
          </w:tcPr>
          <w:p w14:paraId="46B81D39" w14:textId="77777777" w:rsidR="008B36C3" w:rsidRPr="002A3A15" w:rsidRDefault="008B36C3" w:rsidP="0043731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8B36C3" w:rsidRPr="002A3A15" w14:paraId="319B8E61" w14:textId="77777777">
        <w:trPr>
          <w:cantSplit/>
          <w:trHeight w:val="705"/>
          <w:jc w:val="center"/>
        </w:trPr>
        <w:tc>
          <w:tcPr>
            <w:tcW w:w="5404" w:type="dxa"/>
            <w:tcMar>
              <w:left w:w="57" w:type="dxa"/>
              <w:right w:w="57" w:type="dxa"/>
            </w:tcMar>
          </w:tcPr>
          <w:p w14:paraId="3721153D" w14:textId="77777777" w:rsidR="007770CD" w:rsidRPr="002A3A15" w:rsidRDefault="007770CD" w:rsidP="007770CD">
            <w:pPr>
              <w:jc w:val="both"/>
              <w:rPr>
                <w:sz w:val="16"/>
                <w:szCs w:val="16"/>
                <w:lang w:val="uk-UA"/>
              </w:rPr>
            </w:pPr>
          </w:p>
          <w:p w14:paraId="0B388A06" w14:textId="77777777" w:rsidR="008B36C3" w:rsidRPr="002A3A15" w:rsidRDefault="008B36C3" w:rsidP="007770CD">
            <w:pPr>
              <w:jc w:val="both"/>
              <w:rPr>
                <w:sz w:val="16"/>
                <w:szCs w:val="16"/>
                <w:lang w:val="uk-UA"/>
              </w:rPr>
            </w:pPr>
            <w:r w:rsidRPr="002A3A15">
              <w:rPr>
                <w:sz w:val="16"/>
                <w:szCs w:val="16"/>
                <w:lang w:val="uk-UA"/>
              </w:rPr>
              <w:t xml:space="preserve">2. Головний лікар центральної районної (міської) лікарні зведений звіт та керівники закладів іншого підпорядкування, форми власності – Міністерству охорони здоров’я Автономної Республіки Крим, </w:t>
            </w:r>
            <w:r w:rsidR="00F96F76" w:rsidRPr="002A3A15">
              <w:rPr>
                <w:sz w:val="16"/>
                <w:szCs w:val="16"/>
                <w:lang w:val="uk-UA"/>
              </w:rPr>
              <w:t xml:space="preserve">структурним підрозділам з питань </w:t>
            </w:r>
            <w:r w:rsidRPr="002A3A15">
              <w:rPr>
                <w:sz w:val="16"/>
                <w:szCs w:val="16"/>
                <w:lang w:val="uk-UA"/>
              </w:rPr>
              <w:t>охорони здоров’я обласних</w:t>
            </w:r>
            <w:r w:rsidR="004708CC" w:rsidRPr="002A3A15">
              <w:rPr>
                <w:sz w:val="16"/>
                <w:szCs w:val="16"/>
                <w:lang w:val="uk-UA"/>
              </w:rPr>
              <w:t xml:space="preserve">, Київської та Севастопольської </w:t>
            </w:r>
            <w:r w:rsidR="00F96F76" w:rsidRPr="002A3A15">
              <w:rPr>
                <w:sz w:val="16"/>
                <w:szCs w:val="16"/>
                <w:lang w:val="uk-UA"/>
              </w:rPr>
              <w:t xml:space="preserve">міських </w:t>
            </w:r>
            <w:r w:rsidRPr="002A3A15">
              <w:rPr>
                <w:sz w:val="16"/>
                <w:szCs w:val="16"/>
                <w:lang w:val="uk-UA"/>
              </w:rPr>
              <w:t>державних адміністрацій.</w:t>
            </w:r>
          </w:p>
        </w:tc>
        <w:tc>
          <w:tcPr>
            <w:tcW w:w="2308" w:type="dxa"/>
            <w:tcMar>
              <w:left w:w="57" w:type="dxa"/>
              <w:right w:w="57" w:type="dxa"/>
            </w:tcMar>
          </w:tcPr>
          <w:p w14:paraId="1313B8E3" w14:textId="77777777" w:rsidR="007770CD" w:rsidRPr="002A3A15" w:rsidRDefault="007770CD" w:rsidP="007770CD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76A8927C" w14:textId="77777777" w:rsidR="008B36C3" w:rsidRPr="002A3A15" w:rsidRDefault="008B36C3" w:rsidP="007770CD">
            <w:pPr>
              <w:jc w:val="center"/>
              <w:rPr>
                <w:sz w:val="16"/>
                <w:szCs w:val="16"/>
                <w:lang w:val="uk-UA"/>
              </w:rPr>
            </w:pPr>
            <w:r w:rsidRPr="002A3A15">
              <w:rPr>
                <w:sz w:val="16"/>
                <w:szCs w:val="16"/>
                <w:lang w:val="uk-UA"/>
              </w:rPr>
              <w:t xml:space="preserve">згідно з наказом </w:t>
            </w:r>
            <w:r w:rsidR="004708CC" w:rsidRPr="002A3A15">
              <w:rPr>
                <w:sz w:val="16"/>
                <w:szCs w:val="16"/>
                <w:lang w:val="uk-UA"/>
              </w:rPr>
              <w:t>Міністерства охорони здоров'я Автономної Республіки Крим, управлін</w:t>
            </w:r>
            <w:r w:rsidR="00D4523C" w:rsidRPr="002A3A15">
              <w:rPr>
                <w:sz w:val="16"/>
                <w:szCs w:val="16"/>
                <w:lang w:val="uk-UA"/>
              </w:rPr>
              <w:t>ня</w:t>
            </w:r>
            <w:r w:rsidR="004708CC" w:rsidRPr="002A3A15">
              <w:rPr>
                <w:sz w:val="16"/>
                <w:szCs w:val="16"/>
                <w:lang w:val="uk-UA"/>
              </w:rPr>
              <w:t xml:space="preserve"> охорони здоров’я обласних, Київської та Севастопольської міських державних адміністрацій</w:t>
            </w:r>
          </w:p>
        </w:tc>
        <w:tc>
          <w:tcPr>
            <w:tcW w:w="2090" w:type="dxa"/>
            <w:vMerge/>
            <w:tcMar>
              <w:left w:w="57" w:type="dxa"/>
              <w:right w:w="57" w:type="dxa"/>
            </w:tcMar>
          </w:tcPr>
          <w:p w14:paraId="3C089DD3" w14:textId="77777777" w:rsidR="008B36C3" w:rsidRPr="002A3A15" w:rsidRDefault="008B36C3" w:rsidP="0043731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8B36C3" w:rsidRPr="002A3A15" w14:paraId="3DA0281E" w14:textId="77777777">
        <w:trPr>
          <w:cantSplit/>
          <w:trHeight w:val="885"/>
          <w:jc w:val="center"/>
        </w:trPr>
        <w:tc>
          <w:tcPr>
            <w:tcW w:w="5404" w:type="dxa"/>
            <w:tcMar>
              <w:left w:w="57" w:type="dxa"/>
              <w:right w:w="57" w:type="dxa"/>
            </w:tcMar>
          </w:tcPr>
          <w:p w14:paraId="37B1FA34" w14:textId="77777777" w:rsidR="007770CD" w:rsidRPr="002A3A15" w:rsidRDefault="007770CD" w:rsidP="007770CD">
            <w:pPr>
              <w:jc w:val="both"/>
              <w:rPr>
                <w:sz w:val="16"/>
                <w:szCs w:val="16"/>
                <w:lang w:val="uk-UA"/>
              </w:rPr>
            </w:pPr>
          </w:p>
          <w:p w14:paraId="41D863FF" w14:textId="77777777" w:rsidR="008B36C3" w:rsidRPr="002A3A15" w:rsidRDefault="008B36C3" w:rsidP="007770CD">
            <w:pPr>
              <w:jc w:val="both"/>
              <w:rPr>
                <w:sz w:val="16"/>
                <w:szCs w:val="16"/>
                <w:lang w:val="uk-UA"/>
              </w:rPr>
            </w:pPr>
            <w:r w:rsidRPr="002A3A15">
              <w:rPr>
                <w:sz w:val="16"/>
                <w:szCs w:val="16"/>
                <w:lang w:val="uk-UA"/>
              </w:rPr>
              <w:t xml:space="preserve">3. Міністерство охорони здоров'я Автономної Республіки Крим, </w:t>
            </w:r>
            <w:r w:rsidR="00F96F76" w:rsidRPr="002A3A15">
              <w:rPr>
                <w:sz w:val="16"/>
                <w:szCs w:val="16"/>
                <w:lang w:val="uk-UA"/>
              </w:rPr>
              <w:t>структурні підрозділи з питань</w:t>
            </w:r>
            <w:r w:rsidRPr="002A3A15">
              <w:rPr>
                <w:sz w:val="16"/>
                <w:szCs w:val="16"/>
                <w:lang w:val="uk-UA"/>
              </w:rPr>
              <w:t xml:space="preserve"> охорони здоров’я обласних</w:t>
            </w:r>
            <w:r w:rsidR="004708CC" w:rsidRPr="002A3A15">
              <w:rPr>
                <w:sz w:val="16"/>
                <w:szCs w:val="16"/>
                <w:lang w:val="uk-UA"/>
              </w:rPr>
              <w:t>,</w:t>
            </w:r>
            <w:r w:rsidRPr="002A3A15">
              <w:rPr>
                <w:sz w:val="16"/>
                <w:szCs w:val="16"/>
                <w:lang w:val="uk-UA"/>
              </w:rPr>
              <w:t xml:space="preserve"> </w:t>
            </w:r>
            <w:r w:rsidR="004708CC" w:rsidRPr="002A3A15">
              <w:rPr>
                <w:sz w:val="16"/>
                <w:szCs w:val="16"/>
                <w:lang w:val="uk-UA"/>
              </w:rPr>
              <w:t>Київської та Севастопольської міських</w:t>
            </w:r>
            <w:r w:rsidR="00F96F76" w:rsidRPr="002A3A15">
              <w:rPr>
                <w:sz w:val="16"/>
                <w:szCs w:val="16"/>
                <w:lang w:val="uk-UA"/>
              </w:rPr>
              <w:t xml:space="preserve"> </w:t>
            </w:r>
            <w:r w:rsidRPr="002A3A15">
              <w:rPr>
                <w:sz w:val="16"/>
                <w:szCs w:val="16"/>
                <w:lang w:val="uk-UA"/>
              </w:rPr>
              <w:t>державних адміністрацій зведений звіт щодо закладів, що перебувають у сфері управління Міністерства охорони здоров’я України, заклад</w:t>
            </w:r>
            <w:r w:rsidR="00A34E29" w:rsidRPr="002A3A15">
              <w:rPr>
                <w:sz w:val="16"/>
                <w:szCs w:val="16"/>
                <w:lang w:val="uk-UA"/>
              </w:rPr>
              <w:t>ів</w:t>
            </w:r>
            <w:r w:rsidRPr="002A3A15">
              <w:rPr>
                <w:sz w:val="16"/>
                <w:szCs w:val="16"/>
                <w:lang w:val="uk-UA"/>
              </w:rPr>
              <w:t xml:space="preserve"> іншого підпорядкування, форми власності – Міністерству охорони здоров’я України.</w:t>
            </w:r>
          </w:p>
        </w:tc>
        <w:tc>
          <w:tcPr>
            <w:tcW w:w="2308" w:type="dxa"/>
            <w:tcMar>
              <w:left w:w="57" w:type="dxa"/>
              <w:right w:w="57" w:type="dxa"/>
            </w:tcMar>
          </w:tcPr>
          <w:p w14:paraId="258115F0" w14:textId="77777777" w:rsidR="007770CD" w:rsidRPr="002A3A15" w:rsidRDefault="007770CD" w:rsidP="007770CD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64336C08" w14:textId="77777777" w:rsidR="008B36C3" w:rsidRPr="002A3A15" w:rsidRDefault="008B36C3" w:rsidP="007770CD">
            <w:pPr>
              <w:jc w:val="center"/>
              <w:rPr>
                <w:sz w:val="16"/>
                <w:szCs w:val="16"/>
                <w:lang w:val="uk-UA"/>
              </w:rPr>
            </w:pPr>
            <w:r w:rsidRPr="002A3A15">
              <w:rPr>
                <w:sz w:val="16"/>
                <w:szCs w:val="16"/>
                <w:lang w:val="uk-UA"/>
              </w:rPr>
              <w:t>згідно з наказом Міністерства охорони здоров'я України</w:t>
            </w:r>
          </w:p>
        </w:tc>
        <w:tc>
          <w:tcPr>
            <w:tcW w:w="2090" w:type="dxa"/>
            <w:vMerge/>
            <w:tcMar>
              <w:left w:w="57" w:type="dxa"/>
              <w:right w:w="57" w:type="dxa"/>
            </w:tcMar>
          </w:tcPr>
          <w:p w14:paraId="23C45290" w14:textId="77777777" w:rsidR="008B36C3" w:rsidRPr="002A3A15" w:rsidRDefault="008B36C3" w:rsidP="0043731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8B36C3" w:rsidRPr="002A3A15" w14:paraId="178F66C9" w14:textId="77777777">
        <w:trPr>
          <w:cantSplit/>
          <w:trHeight w:val="175"/>
          <w:jc w:val="center"/>
        </w:trPr>
        <w:tc>
          <w:tcPr>
            <w:tcW w:w="5404" w:type="dxa"/>
            <w:tcMar>
              <w:left w:w="57" w:type="dxa"/>
              <w:right w:w="57" w:type="dxa"/>
            </w:tcMar>
          </w:tcPr>
          <w:p w14:paraId="442FDD84" w14:textId="77777777" w:rsidR="007770CD" w:rsidRPr="002A3A15" w:rsidRDefault="007770CD" w:rsidP="007770CD">
            <w:pPr>
              <w:jc w:val="both"/>
              <w:rPr>
                <w:sz w:val="16"/>
                <w:szCs w:val="16"/>
                <w:lang w:val="uk-UA"/>
              </w:rPr>
            </w:pPr>
          </w:p>
          <w:p w14:paraId="7B51E9E4" w14:textId="77777777" w:rsidR="008B36C3" w:rsidRPr="002A3A15" w:rsidRDefault="008B36C3" w:rsidP="007770CD">
            <w:pPr>
              <w:jc w:val="both"/>
              <w:rPr>
                <w:sz w:val="16"/>
                <w:szCs w:val="16"/>
                <w:lang w:val="uk-UA"/>
              </w:rPr>
            </w:pPr>
            <w:r w:rsidRPr="002A3A15">
              <w:rPr>
                <w:sz w:val="16"/>
                <w:szCs w:val="16"/>
                <w:lang w:val="uk-UA"/>
              </w:rPr>
              <w:t>4. Міністерство охорони здоров'я України зведений звіт по Україні – Державн</w:t>
            </w:r>
            <w:r w:rsidR="00C35E1B" w:rsidRPr="002A3A15">
              <w:rPr>
                <w:sz w:val="16"/>
                <w:szCs w:val="16"/>
                <w:lang w:val="uk-UA"/>
              </w:rPr>
              <w:t>ій</w:t>
            </w:r>
            <w:r w:rsidRPr="002A3A15">
              <w:rPr>
                <w:sz w:val="16"/>
                <w:szCs w:val="16"/>
                <w:lang w:val="uk-UA"/>
              </w:rPr>
              <w:t xml:space="preserve"> </w:t>
            </w:r>
            <w:r w:rsidR="00C35E1B" w:rsidRPr="002A3A15">
              <w:rPr>
                <w:sz w:val="16"/>
                <w:szCs w:val="16"/>
                <w:lang w:val="uk-UA"/>
              </w:rPr>
              <w:t>службі</w:t>
            </w:r>
            <w:r w:rsidRPr="002A3A15">
              <w:rPr>
                <w:sz w:val="16"/>
                <w:szCs w:val="16"/>
                <w:lang w:val="uk-UA"/>
              </w:rPr>
              <w:t xml:space="preserve"> статистики України.</w:t>
            </w:r>
          </w:p>
        </w:tc>
        <w:tc>
          <w:tcPr>
            <w:tcW w:w="2308" w:type="dxa"/>
            <w:tcMar>
              <w:left w:w="57" w:type="dxa"/>
              <w:right w:w="57" w:type="dxa"/>
            </w:tcMar>
          </w:tcPr>
          <w:p w14:paraId="1086C0F9" w14:textId="77777777" w:rsidR="007770CD" w:rsidRPr="002A3A15" w:rsidRDefault="007770CD" w:rsidP="007770CD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CA5CEBA" w14:textId="77777777" w:rsidR="008B36C3" w:rsidRPr="002A3A15" w:rsidRDefault="008B36C3" w:rsidP="007770CD">
            <w:pPr>
              <w:jc w:val="center"/>
              <w:rPr>
                <w:sz w:val="16"/>
                <w:szCs w:val="16"/>
                <w:lang w:val="uk-UA"/>
              </w:rPr>
            </w:pPr>
            <w:r w:rsidRPr="002A3A15">
              <w:rPr>
                <w:sz w:val="16"/>
                <w:szCs w:val="16"/>
                <w:lang w:val="uk-UA"/>
              </w:rPr>
              <w:t>15 квітня</w:t>
            </w:r>
          </w:p>
        </w:tc>
        <w:tc>
          <w:tcPr>
            <w:tcW w:w="2090" w:type="dxa"/>
            <w:vMerge/>
            <w:tcMar>
              <w:left w:w="57" w:type="dxa"/>
              <w:right w:w="57" w:type="dxa"/>
            </w:tcMar>
          </w:tcPr>
          <w:p w14:paraId="1FF866E0" w14:textId="77777777" w:rsidR="008B36C3" w:rsidRPr="002A3A15" w:rsidRDefault="008B36C3" w:rsidP="0043731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14:paraId="7366E477" w14:textId="77777777" w:rsidR="008B36C3" w:rsidRPr="002A3A15" w:rsidRDefault="008B36C3" w:rsidP="007770CD">
      <w:pPr>
        <w:rPr>
          <w:bCs/>
          <w:iCs/>
          <w:u w:val="double"/>
          <w:lang w:val="uk-UA"/>
        </w:rPr>
      </w:pPr>
    </w:p>
    <w:p w14:paraId="4D5792F4" w14:textId="77777777" w:rsidR="00662804" w:rsidRPr="002A3A15" w:rsidRDefault="00662804" w:rsidP="007770CD">
      <w:pPr>
        <w:rPr>
          <w:bCs/>
          <w:iCs/>
          <w:u w:val="double"/>
          <w:lang w:val="uk-UA"/>
        </w:rPr>
      </w:pPr>
    </w:p>
    <w:p w14:paraId="33AD7FDF" w14:textId="77777777" w:rsidR="00662804" w:rsidRPr="002A3A15" w:rsidRDefault="00662804" w:rsidP="007770CD">
      <w:pPr>
        <w:rPr>
          <w:bCs/>
          <w:iCs/>
          <w:u w:val="double"/>
          <w:lang w:val="uk-UA"/>
        </w:rPr>
      </w:pPr>
    </w:p>
    <w:p w14:paraId="220F50B3" w14:textId="77777777" w:rsidR="00662804" w:rsidRPr="002A3A15" w:rsidRDefault="00662804" w:rsidP="007770CD">
      <w:pPr>
        <w:rPr>
          <w:bCs/>
          <w:iCs/>
          <w:u w:val="double"/>
          <w:lang w:val="uk-UA"/>
        </w:rPr>
      </w:pPr>
    </w:p>
    <w:p w14:paraId="4097AFD4" w14:textId="77777777" w:rsidR="00662804" w:rsidRPr="002A3A15" w:rsidRDefault="00662804" w:rsidP="007770CD">
      <w:pPr>
        <w:rPr>
          <w:bCs/>
          <w:iCs/>
          <w:u w:val="double"/>
          <w:lang w:val="uk-UA"/>
        </w:rPr>
      </w:pPr>
    </w:p>
    <w:p w14:paraId="164138D3" w14:textId="77777777" w:rsidR="00662804" w:rsidRPr="002A3A15" w:rsidRDefault="00662804" w:rsidP="007770CD">
      <w:pPr>
        <w:rPr>
          <w:bCs/>
          <w:iCs/>
          <w:u w:val="double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458"/>
      </w:tblGrid>
      <w:tr w:rsidR="00662804" w:rsidRPr="002A3A15" w14:paraId="79CCD8A7" w14:textId="77777777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99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2DC434" w14:textId="77777777" w:rsidR="00662804" w:rsidRPr="002A3A15" w:rsidRDefault="00662804" w:rsidP="00662804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A3A15">
              <w:rPr>
                <w:b/>
                <w:bCs/>
                <w:sz w:val="18"/>
                <w:szCs w:val="18"/>
                <w:lang w:val="uk-UA"/>
              </w:rPr>
              <w:t>Респондент:</w:t>
            </w:r>
          </w:p>
        </w:tc>
      </w:tr>
      <w:tr w:rsidR="00662804" w:rsidRPr="002A3A15" w14:paraId="1FEB5CE2" w14:textId="77777777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990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A06FBC" w14:textId="77777777" w:rsidR="00662804" w:rsidRPr="002A3A15" w:rsidRDefault="00662804" w:rsidP="000D7C3F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A3A15">
              <w:rPr>
                <w:b/>
                <w:bCs/>
                <w:sz w:val="18"/>
                <w:szCs w:val="18"/>
                <w:lang w:val="uk-UA"/>
              </w:rPr>
              <w:t>Найменування</w:t>
            </w:r>
            <w:r w:rsidRPr="002A3A15">
              <w:rPr>
                <w:bCs/>
                <w:sz w:val="18"/>
                <w:szCs w:val="18"/>
                <w:lang w:val="uk-UA"/>
              </w:rPr>
              <w:t xml:space="preserve"> &lt;org_nazv&gt;</w:t>
            </w:r>
          </w:p>
        </w:tc>
      </w:tr>
      <w:tr w:rsidR="008B36C3" w:rsidRPr="002A3A15" w14:paraId="604A0EE3" w14:textId="77777777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990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571EEC" w14:textId="77777777" w:rsidR="008B36C3" w:rsidRPr="002A3A15" w:rsidRDefault="008B36C3" w:rsidP="00662804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A3A15">
              <w:rPr>
                <w:b/>
                <w:bCs/>
                <w:sz w:val="18"/>
                <w:szCs w:val="18"/>
                <w:lang w:val="uk-UA"/>
              </w:rPr>
              <w:t>Місцезнаходження</w:t>
            </w:r>
            <w:r w:rsidR="00BB2304" w:rsidRPr="002A3A15">
              <w:rPr>
                <w:bCs/>
                <w:sz w:val="18"/>
                <w:szCs w:val="18"/>
                <w:lang w:val="uk-UA"/>
              </w:rPr>
              <w:t xml:space="preserve"> &lt;post_addr&gt;</w:t>
            </w:r>
          </w:p>
        </w:tc>
      </w:tr>
      <w:tr w:rsidR="008B36C3" w:rsidRPr="002A3A15" w14:paraId="299F39B9" w14:textId="77777777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990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29FB6D" w14:textId="1EAD9707" w:rsidR="008B36C3" w:rsidRPr="002A3A15" w:rsidRDefault="00396828" w:rsidP="00662804">
            <w:pPr>
              <w:pStyle w:val="1"/>
              <w:keepNext w:val="0"/>
              <w:rPr>
                <w:b w:val="0"/>
                <w:bCs/>
              </w:rPr>
            </w:pPr>
            <w:r w:rsidRPr="002A3A15">
              <w:rPr>
                <w:b w:val="0"/>
                <w:bCs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2A3E801" wp14:editId="09C326A1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-137160</wp:posOffset>
                      </wp:positionV>
                      <wp:extent cx="274955" cy="38100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598910" w14:textId="77777777" w:rsidR="00D07423" w:rsidRDefault="00D07423" w:rsidP="008B36C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3E801" id="Rectangle 9" o:spid="_x0000_s1026" style="position:absolute;left:0;text-align:left;margin-left:295.2pt;margin-top:-10.8pt;width:21.65pt;height: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" o:allowincell="f" stroked="f" strokeweight=".25pt">
                      <v:textbox inset="1pt,1pt,1pt,1pt">
                        <w:txbxContent>
                          <w:p w14:paraId="70598910" w14:textId="77777777" w:rsidR="00D07423" w:rsidRDefault="00D07423" w:rsidP="008B36C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1BD7" w:rsidRPr="002A3A15">
              <w:rPr>
                <w:b w:val="0"/>
                <w:bCs/>
                <w:sz w:val="20"/>
              </w:rPr>
              <w:t>(поштовий індекс, область/А</w:t>
            </w:r>
            <w:r w:rsidR="00D07423" w:rsidRPr="002A3A15">
              <w:rPr>
                <w:b w:val="0"/>
                <w:bCs/>
                <w:sz w:val="20"/>
              </w:rPr>
              <w:t xml:space="preserve">втономна </w:t>
            </w:r>
            <w:r w:rsidR="007961E1" w:rsidRPr="002A3A15">
              <w:rPr>
                <w:b w:val="0"/>
                <w:bCs/>
                <w:sz w:val="20"/>
              </w:rPr>
              <w:t>Р</w:t>
            </w:r>
            <w:r w:rsidR="00D07423" w:rsidRPr="002A3A15">
              <w:rPr>
                <w:b w:val="0"/>
                <w:bCs/>
                <w:sz w:val="20"/>
              </w:rPr>
              <w:t xml:space="preserve">еспубліка </w:t>
            </w:r>
            <w:r w:rsidR="00661BD7" w:rsidRPr="002A3A15">
              <w:rPr>
                <w:b w:val="0"/>
                <w:bCs/>
                <w:sz w:val="20"/>
              </w:rPr>
              <w:t>Крим, район, населений пункт, вулиця/провулок, площа тощо</w:t>
            </w:r>
            <w:r w:rsidR="00D07423" w:rsidRPr="002A3A15">
              <w:rPr>
                <w:b w:val="0"/>
                <w:bCs/>
                <w:sz w:val="20"/>
              </w:rPr>
              <w:t>,</w:t>
            </w:r>
          </w:p>
        </w:tc>
      </w:tr>
      <w:tr w:rsidR="00661BD7" w:rsidRPr="002A3A15" w14:paraId="3F77B463" w14:textId="77777777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990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763FBA" w14:textId="79926ABC" w:rsidR="00661BD7" w:rsidRPr="002A3A15" w:rsidRDefault="00396828" w:rsidP="00662804">
            <w:pPr>
              <w:jc w:val="center"/>
              <w:rPr>
                <w:bCs/>
                <w:i/>
                <w:lang w:val="uk-UA"/>
              </w:rPr>
            </w:pPr>
            <w:r w:rsidRPr="002A3A15">
              <w:rPr>
                <w:bCs/>
                <w:i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081BEC" wp14:editId="43C50D0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213360</wp:posOffset>
                      </wp:positionV>
                      <wp:extent cx="6477000" cy="0"/>
                      <wp:effectExtent l="0" t="0" r="0" b="0"/>
                      <wp:wrapNone/>
                      <wp:docPr id="7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301D4" id="Line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6.8pt" to="508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"/>
                  </w:pict>
                </mc:Fallback>
              </mc:AlternateContent>
            </w:r>
          </w:p>
        </w:tc>
      </w:tr>
      <w:tr w:rsidR="00661BD7" w:rsidRPr="002A3A15" w14:paraId="10933D55" w14:textId="77777777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990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50106E" w14:textId="77777777" w:rsidR="00661BD7" w:rsidRPr="002A3A15" w:rsidRDefault="00661BD7" w:rsidP="00662804">
            <w:pPr>
              <w:jc w:val="center"/>
              <w:rPr>
                <w:bCs/>
                <w:i/>
                <w:lang w:val="uk-UA"/>
              </w:rPr>
            </w:pPr>
            <w:r w:rsidRPr="002A3A15">
              <w:rPr>
                <w:bCs/>
                <w:i/>
                <w:lang w:val="uk-UA"/>
              </w:rPr>
              <w:t>№ будинку/корпус</w:t>
            </w:r>
            <w:r w:rsidR="00D07423" w:rsidRPr="002A3A15">
              <w:rPr>
                <w:bCs/>
                <w:i/>
                <w:lang w:val="uk-UA"/>
              </w:rPr>
              <w:t>у</w:t>
            </w:r>
            <w:r w:rsidRPr="002A3A15">
              <w:rPr>
                <w:bCs/>
                <w:i/>
                <w:lang w:val="uk-UA"/>
              </w:rPr>
              <w:t>, № квартири/офіс</w:t>
            </w:r>
            <w:r w:rsidR="00D07423" w:rsidRPr="002A3A15">
              <w:rPr>
                <w:bCs/>
                <w:i/>
                <w:lang w:val="uk-UA"/>
              </w:rPr>
              <w:t>а</w:t>
            </w:r>
            <w:r w:rsidR="00E3406C" w:rsidRPr="002A3A15">
              <w:rPr>
                <w:bCs/>
                <w:i/>
                <w:lang w:val="uk-UA"/>
              </w:rPr>
              <w:t>)</w:t>
            </w:r>
          </w:p>
        </w:tc>
      </w:tr>
      <w:tr w:rsidR="00661BD7" w:rsidRPr="002A3A15" w14:paraId="5C6CEA29" w14:textId="77777777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4929C" w14:textId="77777777" w:rsidR="00661BD7" w:rsidRPr="002A3A15" w:rsidRDefault="004708CC" w:rsidP="00662804">
            <w:pPr>
              <w:rPr>
                <w:b/>
                <w:bCs/>
                <w:lang w:val="uk-UA"/>
              </w:rPr>
            </w:pPr>
            <w:r w:rsidRPr="002A3A15">
              <w:rPr>
                <w:b/>
                <w:bCs/>
                <w:lang w:val="uk-UA"/>
              </w:rPr>
              <w:t>К</w:t>
            </w:r>
            <w:r w:rsidR="00661BD7" w:rsidRPr="002A3A15">
              <w:rPr>
                <w:b/>
                <w:bCs/>
                <w:lang w:val="uk-UA"/>
              </w:rPr>
              <w:t xml:space="preserve">од </w:t>
            </w:r>
            <w:r w:rsidR="00D07423" w:rsidRPr="002A3A15">
              <w:rPr>
                <w:b/>
                <w:bCs/>
                <w:lang w:val="uk-UA"/>
              </w:rPr>
              <w:t xml:space="preserve">за </w:t>
            </w:r>
            <w:r w:rsidR="00661BD7" w:rsidRPr="002A3A15">
              <w:rPr>
                <w:b/>
                <w:bCs/>
                <w:lang w:val="uk-UA"/>
              </w:rPr>
              <w:t>ЄДРПОУ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9555E" w14:textId="77777777" w:rsidR="00661BD7" w:rsidRPr="002A3A15" w:rsidRDefault="0038299B" w:rsidP="00662804">
            <w:pPr>
              <w:rPr>
                <w:bCs/>
                <w:szCs w:val="12"/>
                <w:lang w:val="uk-UA"/>
              </w:rPr>
            </w:pPr>
            <w:r w:rsidRPr="002A3A15">
              <w:rPr>
                <w:bCs/>
                <w:lang w:val="uk-UA"/>
              </w:rPr>
              <w:t>&lt;code1&gt;</w:t>
            </w:r>
          </w:p>
        </w:tc>
      </w:tr>
    </w:tbl>
    <w:p w14:paraId="59602034" w14:textId="77777777" w:rsidR="00C4765A" w:rsidRPr="002A3A15" w:rsidRDefault="00C4765A" w:rsidP="00177B6D">
      <w:pPr>
        <w:rPr>
          <w:lang w:val="uk-UA"/>
        </w:rPr>
      </w:pPr>
    </w:p>
    <w:p w14:paraId="57C047A7" w14:textId="37054A4B" w:rsidR="00C4765A" w:rsidRPr="002A3A15" w:rsidRDefault="00396828" w:rsidP="00177B6D">
      <w:pPr>
        <w:rPr>
          <w:lang w:val="uk-UA"/>
        </w:rPr>
      </w:pPr>
      <w:r w:rsidRPr="002A3A1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3F0FF" wp14:editId="340B77F2">
                <wp:simplePos x="0" y="0"/>
                <wp:positionH relativeFrom="column">
                  <wp:posOffset>986155</wp:posOffset>
                </wp:positionH>
                <wp:positionV relativeFrom="paragraph">
                  <wp:posOffset>-1293495</wp:posOffset>
                </wp:positionV>
                <wp:extent cx="5486400" cy="0"/>
                <wp:effectExtent l="0" t="0" r="0" b="0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D35C7"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5pt,-101.85pt" to="509.65pt,-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"/>
            </w:pict>
          </mc:Fallback>
        </mc:AlternateContent>
      </w:r>
      <w:r w:rsidRPr="002A3A1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12C51" wp14:editId="561F7B94">
                <wp:simplePos x="0" y="0"/>
                <wp:positionH relativeFrom="column">
                  <wp:posOffset>838200</wp:posOffset>
                </wp:positionH>
                <wp:positionV relativeFrom="paragraph">
                  <wp:posOffset>-1583690</wp:posOffset>
                </wp:positionV>
                <wp:extent cx="5638800" cy="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20DB5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-124.7pt" to="510pt,-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"/>
            </w:pict>
          </mc:Fallback>
        </mc:AlternateContent>
      </w:r>
      <w:r w:rsidR="00C4765A" w:rsidRPr="002A3A15">
        <w:rPr>
          <w:lang w:val="uk-UA"/>
        </w:rPr>
        <w:br w:type="page"/>
      </w:r>
    </w:p>
    <w:p w14:paraId="0689A691" w14:textId="77777777" w:rsidR="002A3A15" w:rsidRPr="002A3A15" w:rsidRDefault="00C623F0" w:rsidP="004947D3">
      <w:pPr>
        <w:jc w:val="center"/>
        <w:rPr>
          <w:b/>
          <w:sz w:val="24"/>
          <w:szCs w:val="24"/>
          <w:lang w:val="uk-UA"/>
        </w:rPr>
      </w:pPr>
      <w:r w:rsidRPr="002A3A15">
        <w:rPr>
          <w:b/>
          <w:sz w:val="24"/>
          <w:szCs w:val="24"/>
          <w:lang w:val="uk-UA"/>
        </w:rPr>
        <w:t>Кількість</w:t>
      </w:r>
      <w:r w:rsidR="00010CBE" w:rsidRPr="002A3A15">
        <w:rPr>
          <w:b/>
          <w:sz w:val="24"/>
          <w:szCs w:val="24"/>
          <w:lang w:val="uk-UA"/>
        </w:rPr>
        <w:t xml:space="preserve"> дітей, які перебувають на обліку (не включаючи дані </w:t>
      </w:r>
      <w:r w:rsidR="00AF3521" w:rsidRPr="002A3A15">
        <w:rPr>
          <w:b/>
          <w:sz w:val="24"/>
          <w:szCs w:val="24"/>
          <w:lang w:val="uk-UA"/>
        </w:rPr>
        <w:t>щодо</w:t>
      </w:r>
      <w:r w:rsidR="00010CBE" w:rsidRPr="002A3A15">
        <w:rPr>
          <w:b/>
          <w:sz w:val="24"/>
          <w:szCs w:val="24"/>
          <w:lang w:val="uk-UA"/>
        </w:rPr>
        <w:t xml:space="preserve"> </w:t>
      </w:r>
      <w:r w:rsidR="00AF3521" w:rsidRPr="002A3A15">
        <w:rPr>
          <w:b/>
          <w:sz w:val="24"/>
          <w:szCs w:val="24"/>
          <w:lang w:val="uk-UA"/>
        </w:rPr>
        <w:t>дітей</w:t>
      </w:r>
    </w:p>
    <w:p w14:paraId="69C7B46F" w14:textId="77777777" w:rsidR="00010CBE" w:rsidRPr="002A3A15" w:rsidRDefault="00010CBE" w:rsidP="004947D3">
      <w:pPr>
        <w:jc w:val="center"/>
        <w:rPr>
          <w:b/>
          <w:sz w:val="24"/>
          <w:szCs w:val="24"/>
          <w:lang w:val="uk-UA"/>
        </w:rPr>
      </w:pPr>
      <w:r w:rsidRPr="002A3A15">
        <w:rPr>
          <w:b/>
          <w:sz w:val="24"/>
          <w:szCs w:val="24"/>
          <w:lang w:val="uk-UA"/>
        </w:rPr>
        <w:t>в будинках дитини, дитячих будинках, школах-інтернатах)</w:t>
      </w:r>
    </w:p>
    <w:p w14:paraId="2D61E329" w14:textId="77777777" w:rsidR="00010CBE" w:rsidRPr="002A3A15" w:rsidRDefault="004947D3">
      <w:pPr>
        <w:rPr>
          <w:b/>
          <w:lang w:val="uk-UA"/>
        </w:rPr>
      </w:pPr>
      <w:r w:rsidRPr="002A3A15">
        <w:rPr>
          <w:b/>
          <w:lang w:val="uk-UA"/>
        </w:rPr>
        <w:t>Таблиця 2100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588"/>
        <w:gridCol w:w="1246"/>
        <w:gridCol w:w="970"/>
        <w:gridCol w:w="1107"/>
        <w:gridCol w:w="969"/>
        <w:gridCol w:w="1107"/>
        <w:gridCol w:w="969"/>
        <w:gridCol w:w="1074"/>
      </w:tblGrid>
      <w:tr w:rsidR="00A5746D" w:rsidRPr="002A3A15" w14:paraId="4996F26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0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5477C2" w14:textId="77777777" w:rsidR="00A5746D" w:rsidRPr="002A3A15" w:rsidRDefault="007E7ED2" w:rsidP="004947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3A15">
              <w:rPr>
                <w:b/>
                <w:sz w:val="16"/>
                <w:szCs w:val="16"/>
                <w:lang w:val="uk-UA"/>
              </w:rPr>
              <w:t>&lt;F312100&gt;</w:t>
            </w:r>
            <w:r w:rsidR="00A5746D" w:rsidRPr="002A3A15">
              <w:rPr>
                <w:b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06831B7B" w14:textId="77777777" w:rsidR="00A5746D" w:rsidRPr="002A3A15" w:rsidRDefault="00A5746D" w:rsidP="004947D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2A3A15">
              <w:rPr>
                <w:b/>
                <w:sz w:val="16"/>
                <w:szCs w:val="16"/>
                <w:lang w:val="uk-UA"/>
              </w:rPr>
              <w:t>Номер</w:t>
            </w:r>
            <w:r w:rsidR="004947D3" w:rsidRPr="002A3A1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2A3A15">
              <w:rPr>
                <w:b/>
                <w:sz w:val="16"/>
                <w:szCs w:val="16"/>
                <w:lang w:val="uk-UA"/>
              </w:rPr>
              <w:t>рядка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C1F487" w14:textId="77777777" w:rsidR="00A5746D" w:rsidRPr="002A3A15" w:rsidRDefault="00A5746D" w:rsidP="004947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3A15">
              <w:rPr>
                <w:b/>
                <w:sz w:val="16"/>
                <w:szCs w:val="16"/>
                <w:lang w:val="uk-UA"/>
              </w:rPr>
              <w:t>Знаходилось під наглядом на початок звітного року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CEDDC0" w14:textId="77777777" w:rsidR="00A5746D" w:rsidRPr="002A3A15" w:rsidRDefault="00A5746D" w:rsidP="004947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3A15">
              <w:rPr>
                <w:b/>
                <w:sz w:val="16"/>
                <w:szCs w:val="16"/>
                <w:lang w:val="uk-UA"/>
              </w:rPr>
              <w:t>У звітному році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1DC839" w14:textId="77777777" w:rsidR="00A5746D" w:rsidRPr="002A3A15" w:rsidRDefault="00A5746D" w:rsidP="004947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3A15">
              <w:rPr>
                <w:b/>
                <w:sz w:val="16"/>
                <w:szCs w:val="16"/>
                <w:lang w:val="uk-UA"/>
              </w:rPr>
              <w:t>Перебуває під наглядом на кінець звітного року</w:t>
            </w:r>
          </w:p>
        </w:tc>
      </w:tr>
      <w:tr w:rsidR="002A3A15" w:rsidRPr="002A3A15" w14:paraId="08B0D31F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220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DF5AB" w14:textId="77777777" w:rsidR="003A7545" w:rsidRPr="002A3A15" w:rsidRDefault="003A7545" w:rsidP="004947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2666F4" w14:textId="77777777" w:rsidR="003A7545" w:rsidRPr="002A3A15" w:rsidRDefault="003A7545" w:rsidP="004947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488392" w14:textId="77777777" w:rsidR="003A7545" w:rsidRPr="002A3A15" w:rsidRDefault="003A7545" w:rsidP="004947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EC4537" w14:textId="77777777" w:rsidR="003A7545" w:rsidRPr="002A3A15" w:rsidRDefault="00A34E29" w:rsidP="004947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3A15">
              <w:rPr>
                <w:b/>
                <w:sz w:val="16"/>
                <w:szCs w:val="16"/>
                <w:lang w:val="uk-UA"/>
              </w:rPr>
              <w:t>н</w:t>
            </w:r>
            <w:r w:rsidR="003A7545" w:rsidRPr="002A3A15">
              <w:rPr>
                <w:b/>
                <w:sz w:val="16"/>
                <w:szCs w:val="16"/>
                <w:lang w:val="uk-UA"/>
              </w:rPr>
              <w:t>адійшли під нагляд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282C44" w14:textId="77777777" w:rsidR="003A7545" w:rsidRPr="002A3A15" w:rsidRDefault="00D07423" w:rsidP="004947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3A15">
              <w:rPr>
                <w:b/>
                <w:sz w:val="16"/>
                <w:szCs w:val="16"/>
                <w:lang w:val="uk-UA"/>
              </w:rPr>
              <w:t>в</w:t>
            </w:r>
            <w:r w:rsidR="003A7545" w:rsidRPr="002A3A15">
              <w:rPr>
                <w:b/>
                <w:sz w:val="16"/>
                <w:szCs w:val="16"/>
                <w:lang w:val="uk-UA"/>
              </w:rPr>
              <w:t>ибуло з-під нагляду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370C03" w14:textId="77777777" w:rsidR="003A7545" w:rsidRPr="002A3A15" w:rsidRDefault="00D07423" w:rsidP="004947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3A15">
              <w:rPr>
                <w:b/>
                <w:sz w:val="16"/>
                <w:szCs w:val="16"/>
                <w:lang w:val="uk-UA"/>
              </w:rPr>
              <w:t>п</w:t>
            </w:r>
            <w:r w:rsidR="003A7545" w:rsidRPr="002A3A15">
              <w:rPr>
                <w:b/>
                <w:sz w:val="16"/>
                <w:szCs w:val="16"/>
                <w:lang w:val="uk-UA"/>
              </w:rPr>
              <w:t>омерло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D4AABA" w14:textId="77777777" w:rsidR="003A7545" w:rsidRPr="002A3A15" w:rsidRDefault="00D07423" w:rsidP="004947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3A15">
              <w:rPr>
                <w:b/>
                <w:sz w:val="16"/>
                <w:szCs w:val="16"/>
                <w:lang w:val="uk-UA"/>
              </w:rPr>
              <w:t>у</w:t>
            </w:r>
            <w:r w:rsidR="003A7545" w:rsidRPr="002A3A15">
              <w:rPr>
                <w:b/>
                <w:sz w:val="16"/>
                <w:szCs w:val="16"/>
                <w:lang w:val="uk-UA"/>
              </w:rPr>
              <w:t xml:space="preserve"> тому числі </w:t>
            </w:r>
            <w:r w:rsidR="005A2179" w:rsidRPr="002A3A15">
              <w:rPr>
                <w:b/>
                <w:sz w:val="16"/>
                <w:szCs w:val="16"/>
                <w:lang w:val="uk-UA"/>
              </w:rPr>
              <w:t xml:space="preserve">поза </w:t>
            </w:r>
            <w:r w:rsidRPr="002A3A15">
              <w:rPr>
                <w:b/>
                <w:sz w:val="16"/>
                <w:szCs w:val="16"/>
                <w:lang w:val="uk-UA"/>
              </w:rPr>
              <w:t>стаціона</w:t>
            </w:r>
            <w:r w:rsidR="005A2179" w:rsidRPr="002A3A15">
              <w:rPr>
                <w:b/>
                <w:sz w:val="16"/>
                <w:szCs w:val="16"/>
                <w:lang w:val="uk-UA"/>
              </w:rPr>
              <w:t>ром</w:t>
            </w: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A68107" w14:textId="77777777" w:rsidR="003A7545" w:rsidRPr="002A3A15" w:rsidRDefault="003A7545" w:rsidP="004947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A3A15" w:rsidRPr="002A3A15" w14:paraId="771150A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0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9FFD1E" w14:textId="77777777" w:rsidR="003A7545" w:rsidRPr="002A3A15" w:rsidRDefault="003A7545" w:rsidP="004947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BE2BDC" w14:textId="77777777" w:rsidR="003A7545" w:rsidRPr="002A3A15" w:rsidRDefault="003A7545" w:rsidP="004947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A56718" w14:textId="77777777" w:rsidR="003A7545" w:rsidRPr="002A3A15" w:rsidRDefault="003A7545" w:rsidP="004947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710233" w14:textId="77777777" w:rsidR="003A7545" w:rsidRPr="002A3A15" w:rsidRDefault="003A7545" w:rsidP="004947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6E2961" w14:textId="77777777" w:rsidR="003A7545" w:rsidRPr="002A3A15" w:rsidRDefault="003A7545" w:rsidP="004947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3659AF" w14:textId="77777777" w:rsidR="003A7545" w:rsidRPr="002A3A15" w:rsidRDefault="003A7545" w:rsidP="004947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1B7A8D" w14:textId="77777777" w:rsidR="003A7545" w:rsidRPr="002A3A15" w:rsidRDefault="003A7545" w:rsidP="004947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391CF5" w14:textId="77777777" w:rsidR="003A7545" w:rsidRPr="002A3A15" w:rsidRDefault="003A7545" w:rsidP="004947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3A15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18C383" w14:textId="77777777" w:rsidR="003A7545" w:rsidRPr="002A3A15" w:rsidRDefault="003A7545" w:rsidP="004947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3A15">
              <w:rPr>
                <w:b/>
                <w:sz w:val="16"/>
                <w:szCs w:val="16"/>
                <w:lang w:val="uk-UA"/>
              </w:rPr>
              <w:t>з них хлопчиків</w:t>
            </w:r>
          </w:p>
        </w:tc>
      </w:tr>
      <w:tr w:rsidR="002A3A15" w:rsidRPr="002A3A15" w14:paraId="505947C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4F1ABC" w14:textId="77777777" w:rsidR="003A7545" w:rsidRPr="002A3A15" w:rsidRDefault="003A7545" w:rsidP="004947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A3A15">
              <w:rPr>
                <w:b/>
                <w:i/>
                <w:sz w:val="16"/>
                <w:szCs w:val="16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C18E03" w14:textId="77777777" w:rsidR="003A7545" w:rsidRPr="002A3A15" w:rsidRDefault="003A7545" w:rsidP="004947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A3A15">
              <w:rPr>
                <w:b/>
                <w:i/>
                <w:sz w:val="16"/>
                <w:szCs w:val="16"/>
                <w:lang w:val="uk-UA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7202B2" w14:textId="77777777" w:rsidR="003A7545" w:rsidRPr="002A3A15" w:rsidRDefault="003A7545" w:rsidP="004947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A3A15">
              <w:rPr>
                <w:b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DE5F5F" w14:textId="77777777" w:rsidR="003A7545" w:rsidRPr="002A3A15" w:rsidRDefault="003A7545" w:rsidP="004947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A3A15">
              <w:rPr>
                <w:b/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FDB153" w14:textId="77777777" w:rsidR="003A7545" w:rsidRPr="002A3A15" w:rsidRDefault="003A7545" w:rsidP="004947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A3A15">
              <w:rPr>
                <w:b/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88B9FB" w14:textId="77777777" w:rsidR="003A7545" w:rsidRPr="002A3A15" w:rsidRDefault="003A7545" w:rsidP="004947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A3A15">
              <w:rPr>
                <w:b/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53C3B3" w14:textId="77777777" w:rsidR="003A7545" w:rsidRPr="002A3A15" w:rsidRDefault="003A7545" w:rsidP="004947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A3A15">
              <w:rPr>
                <w:b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878AFC" w14:textId="77777777" w:rsidR="003A7545" w:rsidRPr="002A3A15" w:rsidRDefault="003A7545" w:rsidP="004947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A3A15">
              <w:rPr>
                <w:b/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EBC109" w14:textId="77777777" w:rsidR="003A7545" w:rsidRPr="002A3A15" w:rsidRDefault="003A7545" w:rsidP="004947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A3A15">
              <w:rPr>
                <w:b/>
                <w:i/>
                <w:sz w:val="16"/>
                <w:szCs w:val="16"/>
                <w:lang w:val="uk-UA"/>
              </w:rPr>
              <w:t>7</w:t>
            </w:r>
          </w:p>
        </w:tc>
      </w:tr>
      <w:tr w:rsidR="002A3A15" w:rsidRPr="002A3A15" w14:paraId="5389C81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1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240234" w14:textId="77777777" w:rsidR="0093657B" w:rsidRPr="002A3A15" w:rsidRDefault="0093657B" w:rsidP="004947D3">
            <w:pPr>
              <w:rPr>
                <w:lang w:val="uk-UA"/>
              </w:rPr>
            </w:pPr>
            <w:r w:rsidRPr="002A3A15">
              <w:rPr>
                <w:lang w:val="uk-UA"/>
              </w:rPr>
              <w:t xml:space="preserve">Усього дітей </w:t>
            </w:r>
            <w:r w:rsidR="00C623F0" w:rsidRPr="002A3A15">
              <w:rPr>
                <w:lang w:val="uk-UA"/>
              </w:rPr>
              <w:t xml:space="preserve">у віці </w:t>
            </w:r>
            <w:r w:rsidRPr="002A3A15">
              <w:rPr>
                <w:lang w:val="uk-UA"/>
              </w:rPr>
              <w:t>0-17 років включно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7534FE" w14:textId="77777777" w:rsidR="0093657B" w:rsidRPr="002A3A15" w:rsidRDefault="0093657B" w:rsidP="004947D3">
            <w:pPr>
              <w:jc w:val="center"/>
              <w:rPr>
                <w:lang w:val="uk-UA"/>
              </w:rPr>
            </w:pPr>
            <w:r w:rsidRPr="002A3A15"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7EE5A5" w14:textId="77777777" w:rsidR="0093657B" w:rsidRPr="002A3A15" w:rsidRDefault="0093657B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C9798" w14:textId="77777777" w:rsidR="0093657B" w:rsidRPr="002A3A15" w:rsidRDefault="0093657B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90AC51" w14:textId="77777777" w:rsidR="0093657B" w:rsidRPr="002A3A15" w:rsidRDefault="0093657B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2F49E9" w14:textId="77777777" w:rsidR="0093657B" w:rsidRPr="002A3A15" w:rsidRDefault="0093657B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33491B" w14:textId="77777777" w:rsidR="0093657B" w:rsidRPr="002A3A15" w:rsidRDefault="0093657B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8897DD" w14:textId="77777777" w:rsidR="0093657B" w:rsidRPr="002A3A15" w:rsidRDefault="0093657B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36F60B" w14:textId="77777777" w:rsidR="0093657B" w:rsidRPr="002A3A15" w:rsidRDefault="0093657B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2A3A15" w:rsidRPr="002A3A15" w14:paraId="4A14A4B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CE91EB" w14:textId="77777777" w:rsidR="003A7545" w:rsidRPr="002A3A15" w:rsidRDefault="003A7545" w:rsidP="004947D3">
            <w:pPr>
              <w:rPr>
                <w:lang w:val="uk-UA"/>
              </w:rPr>
            </w:pPr>
            <w:r w:rsidRPr="002A3A15">
              <w:rPr>
                <w:lang w:val="uk-UA"/>
              </w:rPr>
              <w:t>Діти у віці до 14 років включно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C0C39A" w14:textId="77777777" w:rsidR="003A7545" w:rsidRPr="002A3A15" w:rsidRDefault="0093657B" w:rsidP="004947D3">
            <w:pPr>
              <w:jc w:val="center"/>
              <w:rPr>
                <w:lang w:val="uk-UA"/>
              </w:rPr>
            </w:pPr>
            <w:r w:rsidRPr="002A3A15"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1CE5FA" w14:textId="77777777" w:rsidR="003A7545" w:rsidRPr="002A3A15" w:rsidRDefault="003A7545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7FAF8B8C" w14:textId="77777777" w:rsidR="003A7545" w:rsidRPr="002A3A15" w:rsidRDefault="003A7545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C897100" w14:textId="77777777" w:rsidR="003A7545" w:rsidRPr="002A3A15" w:rsidRDefault="003A7545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FC0B949" w14:textId="77777777" w:rsidR="003A7545" w:rsidRPr="002A3A15" w:rsidRDefault="003A7545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F90E668" w14:textId="77777777" w:rsidR="003A7545" w:rsidRPr="002A3A15" w:rsidRDefault="003A7545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4E40929" w14:textId="77777777" w:rsidR="003A7545" w:rsidRPr="002A3A15" w:rsidRDefault="003A7545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5B403A97" w14:textId="77777777" w:rsidR="003A7545" w:rsidRPr="002A3A15" w:rsidRDefault="003A7545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2A3A15" w:rsidRPr="002A3A15" w14:paraId="2FB090D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0110D3" w14:textId="77777777" w:rsidR="003A7545" w:rsidRPr="002A3A15" w:rsidRDefault="003A7545" w:rsidP="004947D3">
            <w:pPr>
              <w:rPr>
                <w:lang w:val="uk-UA"/>
              </w:rPr>
            </w:pPr>
            <w:r w:rsidRPr="002A3A15">
              <w:rPr>
                <w:lang w:val="uk-UA"/>
              </w:rPr>
              <w:t>у тому числі діти у віці до 1 року життя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EF3588" w14:textId="77777777" w:rsidR="003A7545" w:rsidRPr="002A3A15" w:rsidRDefault="0093657B" w:rsidP="004947D3">
            <w:pPr>
              <w:jc w:val="center"/>
              <w:rPr>
                <w:lang w:val="uk-UA"/>
              </w:rPr>
            </w:pPr>
            <w:r w:rsidRPr="002A3A15"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E59C2A" w14:textId="77777777" w:rsidR="003A7545" w:rsidRPr="002A3A15" w:rsidRDefault="003A7545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4EA4D777" w14:textId="77777777" w:rsidR="003A7545" w:rsidRPr="002A3A15" w:rsidRDefault="003A7545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4EAD2C3" w14:textId="77777777" w:rsidR="003A7545" w:rsidRPr="002A3A15" w:rsidRDefault="003A7545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FA45735" w14:textId="77777777" w:rsidR="003A7545" w:rsidRPr="002A3A15" w:rsidRDefault="003A7545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EB27A53" w14:textId="77777777" w:rsidR="003A7545" w:rsidRPr="002A3A15" w:rsidRDefault="003A7545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00B9579" w14:textId="77777777" w:rsidR="003A7545" w:rsidRPr="002A3A15" w:rsidRDefault="003A7545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37721C33" w14:textId="77777777" w:rsidR="003A7545" w:rsidRPr="002A3A15" w:rsidRDefault="003A7545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2A3A15" w:rsidRPr="002A3A15" w14:paraId="403AD64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B075EC" w14:textId="77777777" w:rsidR="003A7545" w:rsidRPr="002A3A15" w:rsidRDefault="00C623F0" w:rsidP="004947D3">
            <w:pPr>
              <w:rPr>
                <w:lang w:val="uk-UA"/>
              </w:rPr>
            </w:pPr>
            <w:r w:rsidRPr="002A3A15">
              <w:rPr>
                <w:lang w:val="uk-UA"/>
              </w:rPr>
              <w:t>Діти у віці</w:t>
            </w:r>
            <w:r w:rsidR="003A7545" w:rsidRPr="002A3A15">
              <w:rPr>
                <w:lang w:val="uk-UA"/>
              </w:rPr>
              <w:t xml:space="preserve"> 15-17 років включно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A8A9F6" w14:textId="77777777" w:rsidR="003A7545" w:rsidRPr="002A3A15" w:rsidRDefault="0093657B" w:rsidP="004947D3">
            <w:pPr>
              <w:jc w:val="center"/>
              <w:rPr>
                <w:lang w:val="uk-UA"/>
              </w:rPr>
            </w:pPr>
            <w:r w:rsidRPr="002A3A15"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8D2A4B" w14:textId="77777777" w:rsidR="003A7545" w:rsidRPr="002A3A15" w:rsidRDefault="003A7545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1A9C569D" w14:textId="77777777" w:rsidR="003A7545" w:rsidRPr="002A3A15" w:rsidRDefault="003A7545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AB396EE" w14:textId="77777777" w:rsidR="003A7545" w:rsidRPr="002A3A15" w:rsidRDefault="003A7545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6B216C1" w14:textId="77777777" w:rsidR="003A7545" w:rsidRPr="002A3A15" w:rsidRDefault="003A7545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91FD258" w14:textId="77777777" w:rsidR="003A7545" w:rsidRPr="002A3A15" w:rsidRDefault="003A7545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4D5207C" w14:textId="77777777" w:rsidR="003A7545" w:rsidRPr="002A3A15" w:rsidRDefault="003A7545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tcMar>
              <w:left w:w="57" w:type="dxa"/>
              <w:right w:w="57" w:type="dxa"/>
            </w:tcMar>
            <w:vAlign w:val="center"/>
          </w:tcPr>
          <w:p w14:paraId="1F4BF676" w14:textId="77777777" w:rsidR="003A7545" w:rsidRPr="002A3A15" w:rsidRDefault="003A7545" w:rsidP="004947D3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</w:tbl>
    <w:p w14:paraId="2C3BFBC0" w14:textId="77777777" w:rsidR="00010CBE" w:rsidRPr="002A3A15" w:rsidRDefault="00010CBE" w:rsidP="002A3A15">
      <w:pPr>
        <w:rPr>
          <w:lang w:val="uk-UA"/>
        </w:rPr>
      </w:pPr>
    </w:p>
    <w:p w14:paraId="1435BBEF" w14:textId="77777777" w:rsidR="00010CBE" w:rsidRPr="002A3A15" w:rsidRDefault="00010CBE" w:rsidP="002A3A15">
      <w:pPr>
        <w:rPr>
          <w:lang w:val="uk-UA"/>
        </w:rPr>
      </w:pPr>
    </w:p>
    <w:p w14:paraId="6C7788BA" w14:textId="77777777" w:rsidR="002A3A15" w:rsidRPr="002A3A15" w:rsidRDefault="00823E12" w:rsidP="002A3A15">
      <w:pPr>
        <w:pStyle w:val="a6"/>
        <w:tabs>
          <w:tab w:val="left" w:pos="8189"/>
        </w:tabs>
        <w:jc w:val="center"/>
        <w:rPr>
          <w:bCs w:val="0"/>
        </w:rPr>
      </w:pPr>
      <w:r w:rsidRPr="002A3A15">
        <w:rPr>
          <w:bCs w:val="0"/>
        </w:rPr>
        <w:t>Кількість</w:t>
      </w:r>
      <w:r w:rsidR="00010CBE" w:rsidRPr="002A3A15">
        <w:rPr>
          <w:bCs w:val="0"/>
        </w:rPr>
        <w:t xml:space="preserve"> новонароджених, які надійшли</w:t>
      </w:r>
    </w:p>
    <w:p w14:paraId="40C53DA8" w14:textId="77777777" w:rsidR="00C623F0" w:rsidRPr="002A3A15" w:rsidRDefault="00010CBE" w:rsidP="002A3A15">
      <w:pPr>
        <w:pStyle w:val="a6"/>
        <w:tabs>
          <w:tab w:val="left" w:pos="8189"/>
        </w:tabs>
        <w:jc w:val="center"/>
        <w:rPr>
          <w:bCs w:val="0"/>
        </w:rPr>
      </w:pPr>
      <w:r w:rsidRPr="002A3A15">
        <w:rPr>
          <w:bCs w:val="0"/>
        </w:rPr>
        <w:t xml:space="preserve">під нагляд даного закладу </w:t>
      </w:r>
      <w:r w:rsidR="00AF3521" w:rsidRPr="002A3A15">
        <w:rPr>
          <w:bCs w:val="0"/>
        </w:rPr>
        <w:t>охорони здоров’я</w:t>
      </w:r>
    </w:p>
    <w:p w14:paraId="69DB3A0F" w14:textId="77777777" w:rsidR="002A3A15" w:rsidRPr="002A3A15" w:rsidRDefault="002A3A15" w:rsidP="002A3A15">
      <w:pPr>
        <w:rPr>
          <w:b/>
          <w:iCs/>
          <w:lang w:val="uk-UA"/>
        </w:rPr>
      </w:pPr>
      <w:r w:rsidRPr="002A3A15">
        <w:rPr>
          <w:b/>
          <w:lang w:val="uk-UA"/>
        </w:rPr>
        <w:t>Таблиця 2</w:t>
      </w:r>
      <w:r w:rsidR="00D15680">
        <w:rPr>
          <w:b/>
          <w:lang w:val="uk-UA"/>
        </w:rPr>
        <w:t>2</w:t>
      </w:r>
      <w:r w:rsidRPr="002A3A15">
        <w:rPr>
          <w:b/>
          <w:lang w:val="uk-UA"/>
        </w:rPr>
        <w:t>00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3"/>
        <w:gridCol w:w="1497"/>
        <w:gridCol w:w="2996"/>
      </w:tblGrid>
      <w:tr w:rsidR="00C623F0" w:rsidRPr="002A3A15" w14:paraId="155B86F1" w14:textId="77777777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322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F3E19" w14:textId="77777777" w:rsidR="00C623F0" w:rsidRPr="002A3A15" w:rsidRDefault="00722C1E" w:rsidP="002A3A15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2A3A15">
              <w:rPr>
                <w:bCs w:val="0"/>
                <w:sz w:val="16"/>
                <w:szCs w:val="16"/>
              </w:rPr>
              <w:t>&lt;F312200&gt;</w:t>
            </w:r>
            <w:r w:rsidR="00C623F0" w:rsidRPr="002A3A15">
              <w:rPr>
                <w:bCs w:val="0"/>
                <w:sz w:val="16"/>
                <w:szCs w:val="16"/>
              </w:rPr>
              <w:t>Найменування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0E0717" w14:textId="77777777" w:rsidR="00C623F0" w:rsidRPr="002A3A15" w:rsidRDefault="00C623F0" w:rsidP="002A3A15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2A3A15">
              <w:rPr>
                <w:bCs w:val="0"/>
                <w:sz w:val="16"/>
                <w:szCs w:val="16"/>
              </w:rPr>
              <w:t>Номер рядка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32FE88" w14:textId="77777777" w:rsidR="00C623F0" w:rsidRPr="002A3A15" w:rsidRDefault="00C623F0" w:rsidP="002A3A15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2A3A15">
              <w:rPr>
                <w:bCs w:val="0"/>
                <w:sz w:val="16"/>
                <w:szCs w:val="16"/>
              </w:rPr>
              <w:t>Усього</w:t>
            </w:r>
          </w:p>
        </w:tc>
      </w:tr>
      <w:tr w:rsidR="00C623F0" w:rsidRPr="002A3A15" w14:paraId="082BFC0D" w14:textId="77777777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495BA" w14:textId="77777777" w:rsidR="00C623F0" w:rsidRPr="002A3A15" w:rsidRDefault="00C623F0" w:rsidP="002A3A15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00FA08" w14:textId="77777777" w:rsidR="00C623F0" w:rsidRPr="002A3A15" w:rsidRDefault="00C623F0" w:rsidP="002A3A15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4C951" w14:textId="77777777" w:rsidR="00C623F0" w:rsidRPr="002A3A15" w:rsidRDefault="00C623F0" w:rsidP="002A3A15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</w:p>
        </w:tc>
      </w:tr>
      <w:tr w:rsidR="00C623F0" w:rsidRPr="002A3A15" w14:paraId="2585B09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1271D" w14:textId="77777777" w:rsidR="00C623F0" w:rsidRPr="002A3A15" w:rsidRDefault="00C623F0" w:rsidP="002A3A15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2A3A15">
              <w:rPr>
                <w:bCs w:val="0"/>
                <w:i/>
                <w:sz w:val="16"/>
                <w:szCs w:val="16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F63358" w14:textId="77777777" w:rsidR="00C623F0" w:rsidRPr="002A3A15" w:rsidRDefault="00C623F0" w:rsidP="002A3A15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2A3A15">
              <w:rPr>
                <w:bCs w:val="0"/>
                <w:i/>
                <w:sz w:val="16"/>
                <w:szCs w:val="16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1C6619" w14:textId="77777777" w:rsidR="00C623F0" w:rsidRPr="002A3A15" w:rsidRDefault="00C623F0" w:rsidP="002A3A15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2A3A15">
              <w:rPr>
                <w:bCs w:val="0"/>
                <w:i/>
                <w:sz w:val="16"/>
                <w:szCs w:val="16"/>
              </w:rPr>
              <w:t>1</w:t>
            </w:r>
          </w:p>
        </w:tc>
      </w:tr>
      <w:tr w:rsidR="00C623F0" w:rsidRPr="002A3A15" w14:paraId="47AB3E3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63BB" w14:textId="77777777" w:rsidR="00C623F0" w:rsidRPr="002A3A15" w:rsidRDefault="00823E12" w:rsidP="002A3A15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2A3A15">
              <w:rPr>
                <w:b w:val="0"/>
                <w:bCs w:val="0"/>
                <w:sz w:val="20"/>
                <w:szCs w:val="20"/>
              </w:rPr>
              <w:t>Кількість</w:t>
            </w:r>
            <w:r w:rsidR="00C623F0" w:rsidRPr="002A3A15">
              <w:rPr>
                <w:b w:val="0"/>
                <w:bCs w:val="0"/>
                <w:sz w:val="20"/>
                <w:szCs w:val="20"/>
              </w:rPr>
              <w:t xml:space="preserve"> новонароджених, які надійшли під нагляд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02AC5D" w14:textId="77777777" w:rsidR="00C623F0" w:rsidRPr="002A3A15" w:rsidRDefault="00C623F0" w:rsidP="002A3A15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2A3A15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89B44CE" w14:textId="77777777" w:rsidR="00C623F0" w:rsidRPr="002A3A15" w:rsidRDefault="00C623F0" w:rsidP="002A3A15">
            <w:pPr>
              <w:pStyle w:val="a6"/>
              <w:jc w:val="right"/>
              <w:rPr>
                <w:b w:val="0"/>
                <w:bCs w:val="0"/>
              </w:rPr>
            </w:pPr>
          </w:p>
        </w:tc>
      </w:tr>
    </w:tbl>
    <w:p w14:paraId="0F7ECAB4" w14:textId="77777777" w:rsidR="00010CBE" w:rsidRPr="002A3A15" w:rsidRDefault="00010CBE" w:rsidP="00E7556E">
      <w:pPr>
        <w:rPr>
          <w:lang w:val="uk-UA"/>
        </w:rPr>
      </w:pPr>
    </w:p>
    <w:p w14:paraId="0E332580" w14:textId="77777777" w:rsidR="002A3A15" w:rsidRPr="002A3A15" w:rsidRDefault="002A3A15" w:rsidP="00E7556E">
      <w:pPr>
        <w:rPr>
          <w:lang w:val="uk-UA"/>
        </w:rPr>
      </w:pPr>
    </w:p>
    <w:p w14:paraId="5B324543" w14:textId="77777777" w:rsidR="00BE4CD6" w:rsidRDefault="00010CBE" w:rsidP="00BE4CD6">
      <w:pPr>
        <w:pStyle w:val="a6"/>
        <w:jc w:val="center"/>
        <w:rPr>
          <w:bCs w:val="0"/>
        </w:rPr>
      </w:pPr>
      <w:r w:rsidRPr="002A3A15">
        <w:rPr>
          <w:bCs w:val="0"/>
        </w:rPr>
        <w:t xml:space="preserve">Захворюваність </w:t>
      </w:r>
      <w:r w:rsidR="00C623F0" w:rsidRPr="002A3A15">
        <w:rPr>
          <w:bCs w:val="0"/>
        </w:rPr>
        <w:t xml:space="preserve">і смертність </w:t>
      </w:r>
      <w:r w:rsidRPr="002A3A15">
        <w:rPr>
          <w:bCs w:val="0"/>
        </w:rPr>
        <w:t>дітей</w:t>
      </w:r>
    </w:p>
    <w:p w14:paraId="32980A29" w14:textId="77777777" w:rsidR="00010CBE" w:rsidRPr="002A3A15" w:rsidRDefault="00C623F0" w:rsidP="00BE4CD6">
      <w:pPr>
        <w:pStyle w:val="a6"/>
        <w:jc w:val="center"/>
        <w:rPr>
          <w:i/>
          <w:iCs/>
        </w:rPr>
      </w:pPr>
      <w:r w:rsidRPr="002A3A15">
        <w:rPr>
          <w:bCs w:val="0"/>
        </w:rPr>
        <w:t xml:space="preserve">у віці </w:t>
      </w:r>
      <w:r w:rsidR="00FF58F9" w:rsidRPr="002A3A15">
        <w:rPr>
          <w:bCs w:val="0"/>
        </w:rPr>
        <w:t>до 1</w:t>
      </w:r>
      <w:r w:rsidR="00C35E1B" w:rsidRPr="002A3A15">
        <w:rPr>
          <w:bCs w:val="0"/>
        </w:rPr>
        <w:t xml:space="preserve"> </w:t>
      </w:r>
      <w:r w:rsidR="00FF58F9" w:rsidRPr="002A3A15">
        <w:rPr>
          <w:bCs w:val="0"/>
        </w:rPr>
        <w:t>року</w:t>
      </w:r>
      <w:r w:rsidR="00D05D92" w:rsidRPr="002A3A15">
        <w:rPr>
          <w:bCs w:val="0"/>
        </w:rPr>
        <w:t xml:space="preserve"> (кількість захворювань)</w:t>
      </w:r>
    </w:p>
    <w:p w14:paraId="0DCA932D" w14:textId="77777777" w:rsidR="00010CBE" w:rsidRPr="00F50611" w:rsidRDefault="00F50611" w:rsidP="00F50611">
      <w:pPr>
        <w:rPr>
          <w:b/>
          <w:iCs/>
        </w:rPr>
      </w:pPr>
      <w:r w:rsidRPr="00F50611">
        <w:rPr>
          <w:b/>
        </w:rPr>
        <w:t>Таблиця 2</w:t>
      </w:r>
      <w:r>
        <w:rPr>
          <w:b/>
          <w:lang w:val="uk-UA"/>
        </w:rPr>
        <w:t>3</w:t>
      </w:r>
      <w:r w:rsidRPr="00F50611">
        <w:rPr>
          <w:b/>
        </w:rPr>
        <w:t>00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6"/>
        <w:gridCol w:w="560"/>
        <w:gridCol w:w="1118"/>
        <w:gridCol w:w="840"/>
        <w:gridCol w:w="979"/>
        <w:gridCol w:w="979"/>
        <w:gridCol w:w="979"/>
        <w:gridCol w:w="1175"/>
      </w:tblGrid>
      <w:tr w:rsidR="00C55F95" w:rsidRPr="002A3A15" w14:paraId="302DBE5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7CD561" w14:textId="77777777" w:rsidR="008B36C3" w:rsidRPr="0005099E" w:rsidRDefault="00EB4D41" w:rsidP="0005099E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05099E">
              <w:rPr>
                <w:bCs w:val="0"/>
                <w:sz w:val="16"/>
                <w:szCs w:val="16"/>
              </w:rPr>
              <w:t>&lt;F312300&gt;</w:t>
            </w:r>
            <w:r w:rsidR="008B36C3" w:rsidRPr="0005099E">
              <w:rPr>
                <w:bCs w:val="0"/>
                <w:sz w:val="16"/>
                <w:szCs w:val="16"/>
              </w:rPr>
              <w:t xml:space="preserve">Найменування </w:t>
            </w:r>
            <w:r w:rsidR="002E54F9" w:rsidRPr="0005099E">
              <w:rPr>
                <w:bCs w:val="0"/>
                <w:sz w:val="16"/>
                <w:szCs w:val="16"/>
              </w:rPr>
              <w:t>класів і окремих хвороб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6312AE45" w14:textId="77777777" w:rsidR="008B36C3" w:rsidRPr="0005099E" w:rsidRDefault="008B36C3" w:rsidP="0005099E">
            <w:pPr>
              <w:pStyle w:val="a6"/>
              <w:ind w:left="113" w:right="113"/>
              <w:jc w:val="center"/>
              <w:rPr>
                <w:bCs w:val="0"/>
                <w:sz w:val="16"/>
                <w:szCs w:val="16"/>
              </w:rPr>
            </w:pPr>
            <w:r w:rsidRPr="0005099E">
              <w:rPr>
                <w:bCs w:val="0"/>
                <w:sz w:val="16"/>
                <w:szCs w:val="16"/>
              </w:rPr>
              <w:t>Номер рядка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B48A92" w14:textId="77777777" w:rsidR="00507FCA" w:rsidRPr="0005099E" w:rsidRDefault="008B36C3" w:rsidP="0005099E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05099E">
              <w:rPr>
                <w:bCs w:val="0"/>
                <w:sz w:val="16"/>
                <w:szCs w:val="16"/>
              </w:rPr>
              <w:t>Шифр за</w:t>
            </w:r>
          </w:p>
          <w:p w14:paraId="4F34E665" w14:textId="77777777" w:rsidR="008B36C3" w:rsidRPr="0005099E" w:rsidRDefault="008B36C3" w:rsidP="0005099E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05099E">
              <w:rPr>
                <w:bCs w:val="0"/>
                <w:sz w:val="16"/>
                <w:szCs w:val="16"/>
              </w:rPr>
              <w:t>МКХ-10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7784FD" w14:textId="77777777" w:rsidR="008B36C3" w:rsidRPr="0005099E" w:rsidRDefault="008B36C3" w:rsidP="0005099E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05099E">
              <w:rPr>
                <w:bCs w:val="0"/>
                <w:sz w:val="16"/>
                <w:szCs w:val="16"/>
              </w:rPr>
              <w:t xml:space="preserve">Зареєстровано </w:t>
            </w:r>
            <w:r w:rsidR="003C12D7">
              <w:rPr>
                <w:bCs w:val="0"/>
                <w:sz w:val="16"/>
                <w:szCs w:val="16"/>
              </w:rPr>
              <w:t>захво-</w:t>
            </w:r>
            <w:r w:rsidR="00823E12" w:rsidRPr="0005099E">
              <w:rPr>
                <w:bCs w:val="0"/>
                <w:sz w:val="16"/>
                <w:szCs w:val="16"/>
              </w:rPr>
              <w:t>рювань</w:t>
            </w:r>
            <w:r w:rsidRPr="0005099E">
              <w:rPr>
                <w:bCs w:val="0"/>
                <w:sz w:val="16"/>
                <w:szCs w:val="16"/>
              </w:rPr>
              <w:t xml:space="preserve"> вперше</w:t>
            </w:r>
            <w:r w:rsidR="003C12D7">
              <w:rPr>
                <w:bCs w:val="0"/>
                <w:sz w:val="16"/>
                <w:szCs w:val="16"/>
              </w:rPr>
              <w:t xml:space="preserve"> </w:t>
            </w:r>
            <w:r w:rsidRPr="0005099E">
              <w:rPr>
                <w:bCs w:val="0"/>
                <w:sz w:val="16"/>
                <w:szCs w:val="16"/>
              </w:rPr>
              <w:t>в житті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359EA5" w14:textId="77777777" w:rsidR="008B36C3" w:rsidRPr="0005099E" w:rsidRDefault="00D05D92" w:rsidP="0005099E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05099E">
              <w:rPr>
                <w:bCs w:val="0"/>
                <w:sz w:val="16"/>
                <w:szCs w:val="16"/>
              </w:rPr>
              <w:t>п</w:t>
            </w:r>
            <w:r w:rsidR="008B36C3" w:rsidRPr="0005099E">
              <w:rPr>
                <w:bCs w:val="0"/>
                <w:sz w:val="16"/>
                <w:szCs w:val="16"/>
              </w:rPr>
              <w:t>омерл</w:t>
            </w:r>
            <w:r w:rsidRPr="0005099E">
              <w:rPr>
                <w:bCs w:val="0"/>
                <w:sz w:val="16"/>
                <w:szCs w:val="16"/>
              </w:rPr>
              <w:t>и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141DBE" w14:textId="77777777" w:rsidR="003C12D7" w:rsidRDefault="00D07423" w:rsidP="0005099E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05099E">
              <w:rPr>
                <w:bCs w:val="0"/>
                <w:sz w:val="16"/>
                <w:szCs w:val="16"/>
              </w:rPr>
              <w:t>І</w:t>
            </w:r>
            <w:r w:rsidR="00D05D92" w:rsidRPr="0005099E">
              <w:rPr>
                <w:bCs w:val="0"/>
                <w:sz w:val="16"/>
                <w:szCs w:val="16"/>
              </w:rPr>
              <w:t>з</w:t>
            </w:r>
            <w:r w:rsidR="008B36C3" w:rsidRPr="0005099E">
              <w:rPr>
                <w:bCs w:val="0"/>
                <w:sz w:val="16"/>
                <w:szCs w:val="16"/>
              </w:rPr>
              <w:t xml:space="preserve"> загальної кількості померлих</w:t>
            </w:r>
          </w:p>
          <w:p w14:paraId="7DC60153" w14:textId="77777777" w:rsidR="008B36C3" w:rsidRPr="0005099E" w:rsidRDefault="008B36C3" w:rsidP="0005099E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05099E">
              <w:rPr>
                <w:bCs w:val="0"/>
                <w:sz w:val="16"/>
                <w:szCs w:val="16"/>
              </w:rPr>
              <w:t>(гр. 3) – померло поза стаціонаром</w:t>
            </w:r>
          </w:p>
        </w:tc>
      </w:tr>
      <w:tr w:rsidR="00C55F95" w:rsidRPr="002A3A15" w14:paraId="0666934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ED07AB" w14:textId="77777777" w:rsidR="008B36C3" w:rsidRPr="0005099E" w:rsidRDefault="008B36C3" w:rsidP="0005099E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4C1E0F" w14:textId="77777777" w:rsidR="008B36C3" w:rsidRPr="0005099E" w:rsidRDefault="008B36C3" w:rsidP="0005099E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2A17B6" w14:textId="77777777" w:rsidR="008B36C3" w:rsidRPr="0005099E" w:rsidRDefault="008B36C3" w:rsidP="0005099E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DCA166" w14:textId="77777777" w:rsidR="008B36C3" w:rsidRPr="0005099E" w:rsidRDefault="00D07423" w:rsidP="0005099E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05099E">
              <w:rPr>
                <w:bCs w:val="0"/>
                <w:sz w:val="16"/>
                <w:szCs w:val="16"/>
              </w:rPr>
              <w:t>у</w:t>
            </w:r>
            <w:r w:rsidR="008B36C3" w:rsidRPr="0005099E">
              <w:rPr>
                <w:bCs w:val="0"/>
                <w:sz w:val="16"/>
                <w:szCs w:val="16"/>
              </w:rPr>
              <w:t>сього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287855" w14:textId="77777777" w:rsidR="008B36C3" w:rsidRPr="0005099E" w:rsidRDefault="00D05D92" w:rsidP="0005099E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05099E">
              <w:rPr>
                <w:bCs w:val="0"/>
                <w:sz w:val="16"/>
                <w:szCs w:val="16"/>
              </w:rPr>
              <w:t>з</w:t>
            </w:r>
            <w:r w:rsidR="008B36C3" w:rsidRPr="0005099E">
              <w:rPr>
                <w:bCs w:val="0"/>
                <w:sz w:val="16"/>
                <w:szCs w:val="16"/>
              </w:rPr>
              <w:t xml:space="preserve"> них</w:t>
            </w:r>
            <w:r w:rsidR="003C12D7">
              <w:rPr>
                <w:bCs w:val="0"/>
                <w:sz w:val="16"/>
                <w:szCs w:val="16"/>
              </w:rPr>
              <w:t xml:space="preserve"> </w:t>
            </w:r>
            <w:r w:rsidR="008B36C3" w:rsidRPr="0005099E">
              <w:rPr>
                <w:bCs w:val="0"/>
                <w:sz w:val="16"/>
                <w:szCs w:val="16"/>
              </w:rPr>
              <w:t>у хлопчиків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9D2A25" w14:textId="77777777" w:rsidR="008B36C3" w:rsidRPr="0005099E" w:rsidRDefault="00D07423" w:rsidP="0005099E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05099E">
              <w:rPr>
                <w:bCs w:val="0"/>
                <w:sz w:val="16"/>
                <w:szCs w:val="16"/>
              </w:rPr>
              <w:t>у</w:t>
            </w:r>
            <w:r w:rsidR="008B36C3" w:rsidRPr="0005099E">
              <w:rPr>
                <w:bCs w:val="0"/>
                <w:sz w:val="16"/>
                <w:szCs w:val="16"/>
              </w:rPr>
              <w:t>сього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66C269" w14:textId="77777777" w:rsidR="008B36C3" w:rsidRPr="0005099E" w:rsidRDefault="00D05D92" w:rsidP="0005099E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05099E">
              <w:rPr>
                <w:bCs w:val="0"/>
                <w:sz w:val="16"/>
                <w:szCs w:val="16"/>
              </w:rPr>
              <w:t>з</w:t>
            </w:r>
            <w:r w:rsidR="008B36C3" w:rsidRPr="0005099E">
              <w:rPr>
                <w:bCs w:val="0"/>
                <w:sz w:val="16"/>
                <w:szCs w:val="16"/>
              </w:rPr>
              <w:t xml:space="preserve"> них</w:t>
            </w:r>
          </w:p>
          <w:p w14:paraId="0C3CD817" w14:textId="77777777" w:rsidR="008B36C3" w:rsidRPr="0005099E" w:rsidRDefault="008B36C3" w:rsidP="0005099E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05099E">
              <w:rPr>
                <w:bCs w:val="0"/>
                <w:sz w:val="16"/>
                <w:szCs w:val="16"/>
              </w:rPr>
              <w:t>хлопчиків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3AA8B3" w14:textId="77777777" w:rsidR="008B36C3" w:rsidRPr="0005099E" w:rsidRDefault="008B36C3" w:rsidP="0005099E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</w:p>
        </w:tc>
      </w:tr>
      <w:tr w:rsidR="00C55F95" w:rsidRPr="003C12D7" w14:paraId="69A5407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DB443" w14:textId="77777777" w:rsidR="008B36C3" w:rsidRPr="003C12D7" w:rsidRDefault="008B36C3" w:rsidP="0005099E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3C12D7">
              <w:rPr>
                <w:bCs w:val="0"/>
                <w:i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692628" w14:textId="77777777" w:rsidR="008B36C3" w:rsidRPr="003C12D7" w:rsidRDefault="008B36C3" w:rsidP="0005099E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3C12D7">
              <w:rPr>
                <w:bCs w:val="0"/>
                <w:i/>
                <w:sz w:val="16"/>
                <w:szCs w:val="16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E9D918" w14:textId="77777777" w:rsidR="008B36C3" w:rsidRPr="003C12D7" w:rsidRDefault="008B36C3" w:rsidP="0005099E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3C12D7">
              <w:rPr>
                <w:bCs w:val="0"/>
                <w:i/>
                <w:sz w:val="16"/>
                <w:szCs w:val="16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3A64A1" w14:textId="77777777" w:rsidR="008B36C3" w:rsidRPr="003C12D7" w:rsidRDefault="008B36C3" w:rsidP="0005099E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3C12D7">
              <w:rPr>
                <w:bCs w:val="0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335871" w14:textId="77777777" w:rsidR="008B36C3" w:rsidRPr="003C12D7" w:rsidRDefault="008B36C3" w:rsidP="0005099E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3C12D7">
              <w:rPr>
                <w:bCs w:val="0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D4CCE1" w14:textId="77777777" w:rsidR="008B36C3" w:rsidRPr="003C12D7" w:rsidRDefault="008B36C3" w:rsidP="0005099E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3C12D7">
              <w:rPr>
                <w:bCs w:val="0"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C4A7CF" w14:textId="77777777" w:rsidR="008B36C3" w:rsidRPr="003C12D7" w:rsidRDefault="008B36C3" w:rsidP="0005099E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3C12D7">
              <w:rPr>
                <w:bCs w:val="0"/>
                <w:i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668266" w14:textId="77777777" w:rsidR="008B36C3" w:rsidRPr="003C12D7" w:rsidRDefault="008B36C3" w:rsidP="0005099E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3C12D7">
              <w:rPr>
                <w:bCs w:val="0"/>
                <w:i/>
                <w:sz w:val="16"/>
                <w:szCs w:val="16"/>
              </w:rPr>
              <w:t>5</w:t>
            </w:r>
          </w:p>
        </w:tc>
      </w:tr>
      <w:tr w:rsidR="00C55F95" w:rsidRPr="007825BC" w14:paraId="77B81E8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81FE2" w14:textId="77777777" w:rsidR="008B36C3" w:rsidRPr="007825BC" w:rsidRDefault="008B36C3" w:rsidP="00604944">
            <w:pPr>
              <w:pStyle w:val="a6"/>
              <w:rPr>
                <w:bCs w:val="0"/>
                <w:sz w:val="18"/>
                <w:szCs w:val="18"/>
              </w:rPr>
            </w:pPr>
            <w:r w:rsidRPr="007825BC">
              <w:rPr>
                <w:bCs w:val="0"/>
                <w:sz w:val="18"/>
                <w:szCs w:val="18"/>
              </w:rPr>
              <w:t>Усього захворювань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DBC91D" w14:textId="77777777" w:rsidR="008B36C3" w:rsidRPr="007825BC" w:rsidRDefault="008B36C3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7825BC">
              <w:rPr>
                <w:bCs w:val="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BF373A" w14:textId="77777777" w:rsidR="008B36C3" w:rsidRPr="007825BC" w:rsidRDefault="008B36C3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7825BC">
              <w:rPr>
                <w:bCs w:val="0"/>
                <w:sz w:val="20"/>
                <w:szCs w:val="20"/>
              </w:rPr>
              <w:t>А00-Т98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B66FCF" w14:textId="77777777" w:rsidR="008B36C3" w:rsidRPr="007825BC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EC1379" w14:textId="77777777" w:rsidR="008B36C3" w:rsidRPr="007825BC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B3C712" w14:textId="77777777" w:rsidR="008B36C3" w:rsidRPr="007825BC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E8EDA3" w14:textId="77777777" w:rsidR="008B36C3" w:rsidRPr="007825BC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12F81" w14:textId="77777777" w:rsidR="008B36C3" w:rsidRPr="007825BC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</w:tr>
      <w:tr w:rsidR="00C55F95" w:rsidRPr="007825BC" w14:paraId="1ECEA81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944B7" w14:textId="77777777" w:rsidR="008B36C3" w:rsidRPr="007825BC" w:rsidRDefault="008B36C3" w:rsidP="00604944">
            <w:pPr>
              <w:pStyle w:val="a6"/>
              <w:rPr>
                <w:bCs w:val="0"/>
                <w:sz w:val="18"/>
                <w:szCs w:val="18"/>
              </w:rPr>
            </w:pPr>
            <w:r w:rsidRPr="007825BC">
              <w:rPr>
                <w:bCs w:val="0"/>
                <w:sz w:val="18"/>
                <w:szCs w:val="18"/>
              </w:rPr>
              <w:t xml:space="preserve">з них </w:t>
            </w:r>
          </w:p>
          <w:p w14:paraId="604E088E" w14:textId="77777777" w:rsidR="008B36C3" w:rsidRPr="007825BC" w:rsidRDefault="00B068F1" w:rsidP="00604944">
            <w:pPr>
              <w:pStyle w:val="a6"/>
              <w:rPr>
                <w:bCs w:val="0"/>
                <w:sz w:val="18"/>
                <w:szCs w:val="18"/>
              </w:rPr>
            </w:pPr>
            <w:r w:rsidRPr="007825BC">
              <w:rPr>
                <w:bCs w:val="0"/>
                <w:sz w:val="18"/>
                <w:szCs w:val="18"/>
              </w:rPr>
              <w:t>д</w:t>
            </w:r>
            <w:r w:rsidR="008B36C3" w:rsidRPr="007825BC">
              <w:rPr>
                <w:bCs w:val="0"/>
                <w:sz w:val="18"/>
                <w:szCs w:val="18"/>
              </w:rPr>
              <w:t>еякі інфекційні та паразитарні хвороби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AB14F7" w14:textId="77777777" w:rsidR="008B36C3" w:rsidRPr="007825BC" w:rsidRDefault="008B36C3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7825BC">
              <w:rPr>
                <w:bCs w:val="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50185B" w14:textId="77777777" w:rsidR="008B36C3" w:rsidRPr="007825BC" w:rsidRDefault="008B36C3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7825BC">
              <w:rPr>
                <w:bCs w:val="0"/>
                <w:sz w:val="20"/>
                <w:szCs w:val="20"/>
              </w:rPr>
              <w:t>А00-В99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C31F9F" w14:textId="77777777" w:rsidR="008B36C3" w:rsidRPr="007825BC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1A0D1F5" w14:textId="77777777" w:rsidR="008B36C3" w:rsidRPr="007825BC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1A36A84" w14:textId="77777777" w:rsidR="008B36C3" w:rsidRPr="007825BC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539FA81" w14:textId="77777777" w:rsidR="008B36C3" w:rsidRPr="007825BC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14:paraId="4C4C1BAD" w14:textId="77777777" w:rsidR="008B36C3" w:rsidRPr="007825BC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</w:tr>
      <w:tr w:rsidR="00C55F95" w:rsidRPr="002A3A15" w14:paraId="34B928B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1472CB" w14:textId="77777777" w:rsidR="008B36C3" w:rsidRPr="00604944" w:rsidRDefault="008B36C3" w:rsidP="00604944">
            <w:pPr>
              <w:pStyle w:val="a6"/>
              <w:rPr>
                <w:b w:val="0"/>
                <w:bCs w:val="0"/>
                <w:sz w:val="18"/>
                <w:szCs w:val="18"/>
              </w:rPr>
            </w:pPr>
            <w:r w:rsidRPr="00604944">
              <w:rPr>
                <w:b w:val="0"/>
                <w:bCs w:val="0"/>
                <w:sz w:val="18"/>
                <w:szCs w:val="18"/>
              </w:rPr>
              <w:t>у тому числі кишкові інфекційні хвороби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84C52B" w14:textId="77777777" w:rsidR="008B36C3" w:rsidRPr="003C12D7" w:rsidRDefault="008B36C3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3C12D7">
              <w:rPr>
                <w:b w:val="0"/>
                <w:bCs w:val="0"/>
                <w:sz w:val="20"/>
                <w:szCs w:val="20"/>
              </w:rPr>
              <w:t>2.1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8CB9FF" w14:textId="77777777" w:rsidR="008B36C3" w:rsidRPr="003C12D7" w:rsidRDefault="008B36C3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3C12D7">
              <w:rPr>
                <w:b w:val="0"/>
                <w:bCs w:val="0"/>
                <w:sz w:val="20"/>
                <w:szCs w:val="20"/>
              </w:rPr>
              <w:t>А00-А09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C82807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6B47DD2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54B9CA2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0C4C74C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14:paraId="281E7D49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55F95" w:rsidRPr="002A3A15" w14:paraId="35139D1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BF475" w14:textId="77777777" w:rsidR="008B36C3" w:rsidRPr="00604944" w:rsidRDefault="008B36C3" w:rsidP="00604944">
            <w:pPr>
              <w:pStyle w:val="a6"/>
              <w:rPr>
                <w:b w:val="0"/>
                <w:bCs w:val="0"/>
                <w:sz w:val="18"/>
                <w:szCs w:val="18"/>
              </w:rPr>
            </w:pPr>
            <w:r w:rsidRPr="00604944">
              <w:rPr>
                <w:b w:val="0"/>
                <w:bCs w:val="0"/>
                <w:sz w:val="18"/>
                <w:szCs w:val="18"/>
              </w:rPr>
              <w:t>туберкульоз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BE0FA2" w14:textId="77777777" w:rsidR="008B36C3" w:rsidRPr="003C12D7" w:rsidRDefault="008B36C3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3C12D7">
              <w:rPr>
                <w:b w:val="0"/>
                <w:bCs w:val="0"/>
                <w:sz w:val="20"/>
                <w:szCs w:val="20"/>
              </w:rPr>
              <w:t>2.2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6A9F9A" w14:textId="77777777" w:rsidR="008B36C3" w:rsidRPr="003C12D7" w:rsidRDefault="008B36C3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3C12D7">
              <w:rPr>
                <w:b w:val="0"/>
                <w:bCs w:val="0"/>
                <w:sz w:val="20"/>
                <w:szCs w:val="20"/>
              </w:rPr>
              <w:t>А15-А19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79CA69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A56F476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4ED364D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B48DCE0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14:paraId="554E39FE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55F95" w:rsidRPr="002A3A15" w14:paraId="17FCAD0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7E50B3" w14:textId="77777777" w:rsidR="008B36C3" w:rsidRPr="00604944" w:rsidRDefault="008B36C3" w:rsidP="00604944">
            <w:pPr>
              <w:pStyle w:val="a6"/>
              <w:rPr>
                <w:b w:val="0"/>
                <w:bCs w:val="0"/>
                <w:sz w:val="18"/>
                <w:szCs w:val="18"/>
              </w:rPr>
            </w:pPr>
            <w:r w:rsidRPr="00604944">
              <w:rPr>
                <w:b w:val="0"/>
                <w:bCs w:val="0"/>
                <w:sz w:val="18"/>
                <w:szCs w:val="18"/>
              </w:rPr>
              <w:t>хвороба, зумовлена вірусом імунодефіциту людини (ВІЛ)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EAB899" w14:textId="77777777" w:rsidR="008B36C3" w:rsidRPr="003C12D7" w:rsidRDefault="008B36C3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3C12D7">
              <w:rPr>
                <w:b w:val="0"/>
                <w:bCs w:val="0"/>
                <w:sz w:val="20"/>
                <w:szCs w:val="20"/>
              </w:rPr>
              <w:t>2.3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B889B1" w14:textId="77777777" w:rsidR="008B36C3" w:rsidRPr="003C12D7" w:rsidRDefault="008B36C3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3C12D7">
              <w:rPr>
                <w:b w:val="0"/>
                <w:bCs w:val="0"/>
                <w:sz w:val="20"/>
                <w:szCs w:val="20"/>
              </w:rPr>
              <w:t>В20-В24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72969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94C8061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6E5DDE9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B7EF0DD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14:paraId="1FEB1120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55F95" w:rsidRPr="003D3B69" w14:paraId="623A3A7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85B190" w14:textId="77777777" w:rsidR="008B36C3" w:rsidRPr="003D3B69" w:rsidRDefault="008B36C3" w:rsidP="00604944">
            <w:pPr>
              <w:pStyle w:val="a6"/>
              <w:rPr>
                <w:bCs w:val="0"/>
                <w:sz w:val="18"/>
                <w:szCs w:val="18"/>
              </w:rPr>
            </w:pPr>
            <w:r w:rsidRPr="003D3B69">
              <w:rPr>
                <w:bCs w:val="0"/>
                <w:sz w:val="18"/>
                <w:szCs w:val="18"/>
              </w:rPr>
              <w:t>Новоутворення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F9D5FA" w14:textId="77777777" w:rsidR="008B36C3" w:rsidRPr="003D3B69" w:rsidRDefault="008B36C3" w:rsidP="00970517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92AA8A" w14:textId="77777777" w:rsidR="008B36C3" w:rsidRPr="003D3B69" w:rsidRDefault="008B36C3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С00-D48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A55E5B" w14:textId="77777777" w:rsidR="008B36C3" w:rsidRPr="003D3B69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9218408" w14:textId="77777777" w:rsidR="008B36C3" w:rsidRPr="003D3B69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5D2D882" w14:textId="77777777" w:rsidR="008B36C3" w:rsidRPr="003D3B69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4C8D681" w14:textId="77777777" w:rsidR="008B36C3" w:rsidRPr="003D3B69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14:paraId="57DA068D" w14:textId="77777777" w:rsidR="008B36C3" w:rsidRPr="003D3B69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</w:tr>
      <w:tr w:rsidR="00C55F95" w:rsidRPr="002A3A15" w14:paraId="46DBEFF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E0FE7A" w14:textId="77777777" w:rsidR="008B36C3" w:rsidRPr="00604944" w:rsidRDefault="008B36C3" w:rsidP="00604944">
            <w:pPr>
              <w:pStyle w:val="a6"/>
              <w:rPr>
                <w:b w:val="0"/>
                <w:bCs w:val="0"/>
                <w:sz w:val="18"/>
                <w:szCs w:val="18"/>
              </w:rPr>
            </w:pPr>
            <w:r w:rsidRPr="00604944">
              <w:rPr>
                <w:b w:val="0"/>
                <w:bCs w:val="0"/>
                <w:sz w:val="18"/>
                <w:szCs w:val="18"/>
              </w:rPr>
              <w:t>у тому числі злоякісні новоутворення - усього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8F9112" w14:textId="77777777" w:rsidR="008B36C3" w:rsidRPr="003C12D7" w:rsidRDefault="008B36C3" w:rsidP="00970517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3C12D7">
              <w:rPr>
                <w:b w:val="0"/>
                <w:bCs w:val="0"/>
                <w:sz w:val="20"/>
                <w:szCs w:val="20"/>
              </w:rPr>
              <w:t>3.1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BD3807" w14:textId="77777777" w:rsidR="008B36C3" w:rsidRPr="003C12D7" w:rsidRDefault="008B36C3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3C12D7">
              <w:rPr>
                <w:b w:val="0"/>
                <w:bCs w:val="0"/>
                <w:sz w:val="20"/>
                <w:szCs w:val="20"/>
              </w:rPr>
              <w:t>С00-С97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1B523C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72EC501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8487ED9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0370940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14:paraId="5A6A9B7D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55F95" w:rsidRPr="003D3B69" w14:paraId="30747B6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90B721" w14:textId="77777777" w:rsidR="008B36C3" w:rsidRPr="003D3B69" w:rsidRDefault="008B36C3" w:rsidP="00604944">
            <w:pPr>
              <w:pStyle w:val="a6"/>
              <w:rPr>
                <w:bCs w:val="0"/>
                <w:sz w:val="18"/>
                <w:szCs w:val="18"/>
              </w:rPr>
            </w:pPr>
            <w:r w:rsidRPr="003D3B69">
              <w:rPr>
                <w:bCs w:val="0"/>
                <w:sz w:val="18"/>
                <w:szCs w:val="18"/>
              </w:rPr>
              <w:t>Хвороби крові і кровотворних органів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CE713D" w14:textId="77777777" w:rsidR="008B36C3" w:rsidRPr="003D3B69" w:rsidRDefault="008B36C3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4.0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DAFB90" w14:textId="77777777" w:rsidR="008B36C3" w:rsidRPr="003D3B69" w:rsidRDefault="008B36C3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D50-D89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F1AB51" w14:textId="77777777" w:rsidR="008B36C3" w:rsidRPr="003D3B69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B45FA65" w14:textId="77777777" w:rsidR="008B36C3" w:rsidRPr="003D3B69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6A3E8D5" w14:textId="77777777" w:rsidR="008B36C3" w:rsidRPr="003D3B69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927FBAE" w14:textId="77777777" w:rsidR="008B36C3" w:rsidRPr="003D3B69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14:paraId="0DEF4D48" w14:textId="77777777" w:rsidR="008B36C3" w:rsidRPr="003D3B69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</w:tr>
      <w:tr w:rsidR="00C55F95" w:rsidRPr="002A3A15" w14:paraId="13EA505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FEE3E" w14:textId="77777777" w:rsidR="008B36C3" w:rsidRPr="00604944" w:rsidRDefault="008B36C3" w:rsidP="00604944">
            <w:pPr>
              <w:pStyle w:val="a6"/>
              <w:rPr>
                <w:b w:val="0"/>
                <w:bCs w:val="0"/>
                <w:sz w:val="18"/>
                <w:szCs w:val="18"/>
              </w:rPr>
            </w:pPr>
            <w:r w:rsidRPr="00604944">
              <w:rPr>
                <w:b w:val="0"/>
                <w:bCs w:val="0"/>
                <w:sz w:val="18"/>
                <w:szCs w:val="18"/>
              </w:rPr>
              <w:t>у тому числі анемії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53C513" w14:textId="77777777" w:rsidR="008B36C3" w:rsidRPr="003C12D7" w:rsidRDefault="008B36C3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3C12D7">
              <w:rPr>
                <w:b w:val="0"/>
                <w:bCs w:val="0"/>
                <w:sz w:val="20"/>
                <w:szCs w:val="20"/>
              </w:rPr>
              <w:t>4.1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BC29D0" w14:textId="77777777" w:rsidR="008B36C3" w:rsidRPr="003C12D7" w:rsidRDefault="008B36C3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3C12D7">
              <w:rPr>
                <w:b w:val="0"/>
                <w:bCs w:val="0"/>
                <w:sz w:val="20"/>
                <w:szCs w:val="20"/>
              </w:rPr>
              <w:t>D50-D64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9D0E72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C3FE4E3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A3C9828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1A5F924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14:paraId="6753C646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55F95" w:rsidRPr="002A3A15" w14:paraId="0D0D2D1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19A69A" w14:textId="77777777" w:rsidR="008B36C3" w:rsidRPr="00604944" w:rsidRDefault="008B36C3" w:rsidP="00604944">
            <w:pPr>
              <w:pStyle w:val="a6"/>
              <w:rPr>
                <w:b w:val="0"/>
                <w:bCs w:val="0"/>
                <w:sz w:val="18"/>
                <w:szCs w:val="18"/>
              </w:rPr>
            </w:pPr>
            <w:r w:rsidRPr="00604944">
              <w:rPr>
                <w:b w:val="0"/>
                <w:bCs w:val="0"/>
                <w:sz w:val="18"/>
                <w:szCs w:val="18"/>
              </w:rPr>
              <w:t>гемофілія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1918DE" w14:textId="77777777" w:rsidR="008B36C3" w:rsidRPr="003C12D7" w:rsidRDefault="008B36C3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3C12D7">
              <w:rPr>
                <w:b w:val="0"/>
                <w:bCs w:val="0"/>
                <w:sz w:val="20"/>
                <w:szCs w:val="20"/>
              </w:rPr>
              <w:t>4.2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DBDBF4" w14:textId="77777777" w:rsidR="008B36C3" w:rsidRPr="003C12D7" w:rsidRDefault="008B36C3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3C12D7">
              <w:rPr>
                <w:b w:val="0"/>
                <w:bCs w:val="0"/>
                <w:sz w:val="20"/>
                <w:szCs w:val="20"/>
              </w:rPr>
              <w:t>D66, 67, 68.0,1,4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9221A4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D21701C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6D6D2B8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A5E8993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14:paraId="27D0B71A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55F95" w:rsidRPr="003D3B69" w14:paraId="39F58EA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87EAF4" w14:textId="77777777" w:rsidR="008B36C3" w:rsidRPr="003D3B69" w:rsidRDefault="008B36C3" w:rsidP="00604944">
            <w:pPr>
              <w:pStyle w:val="a6"/>
              <w:rPr>
                <w:bCs w:val="0"/>
                <w:sz w:val="18"/>
                <w:szCs w:val="18"/>
              </w:rPr>
            </w:pPr>
            <w:r w:rsidRPr="003D3B69">
              <w:rPr>
                <w:bCs w:val="0"/>
                <w:sz w:val="18"/>
                <w:szCs w:val="18"/>
              </w:rPr>
              <w:t>Хвороби ендокринної системи, розладу харчування, порушення обміну речовин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4D686E" w14:textId="77777777" w:rsidR="008B36C3" w:rsidRPr="003D3B69" w:rsidRDefault="008B36C3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AC4357" w14:textId="77777777" w:rsidR="008B36C3" w:rsidRPr="003D3B69" w:rsidRDefault="008B36C3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Е00-Е90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A0325A" w14:textId="77777777" w:rsidR="008B36C3" w:rsidRPr="003D3B69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9B8870F" w14:textId="77777777" w:rsidR="008B36C3" w:rsidRPr="003D3B69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721EE32" w14:textId="77777777" w:rsidR="008B36C3" w:rsidRPr="003D3B69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BBB99EE" w14:textId="77777777" w:rsidR="008B36C3" w:rsidRPr="003D3B69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14:paraId="270D07EB" w14:textId="77777777" w:rsidR="008B36C3" w:rsidRPr="003D3B69" w:rsidRDefault="008B36C3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</w:tr>
      <w:tr w:rsidR="00C55F95" w:rsidRPr="002A3A15" w14:paraId="5A3618F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6E4CB3" w14:textId="77777777" w:rsidR="008B36C3" w:rsidRPr="00604944" w:rsidRDefault="008B36C3" w:rsidP="00604944">
            <w:pPr>
              <w:pStyle w:val="a6"/>
              <w:rPr>
                <w:b w:val="0"/>
                <w:bCs w:val="0"/>
                <w:sz w:val="18"/>
                <w:szCs w:val="18"/>
              </w:rPr>
            </w:pPr>
            <w:r w:rsidRPr="00604944">
              <w:rPr>
                <w:b w:val="0"/>
                <w:bCs w:val="0"/>
                <w:sz w:val="18"/>
                <w:szCs w:val="18"/>
              </w:rPr>
              <w:t>у тому числі уроджений гіпотиреоз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813310" w14:textId="77777777" w:rsidR="008B36C3" w:rsidRPr="003C12D7" w:rsidRDefault="008B36C3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3C12D7">
              <w:rPr>
                <w:b w:val="0"/>
                <w:bCs w:val="0"/>
                <w:sz w:val="20"/>
                <w:szCs w:val="20"/>
              </w:rPr>
              <w:t>5.1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90C3F4" w14:textId="77777777" w:rsidR="008B36C3" w:rsidRPr="003C12D7" w:rsidRDefault="008B36C3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3C12D7">
              <w:rPr>
                <w:b w:val="0"/>
                <w:bCs w:val="0"/>
                <w:sz w:val="20"/>
                <w:szCs w:val="20"/>
              </w:rPr>
              <w:t>Е03.0,1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BA4AFF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6DBECEF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E1D4D91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53564C2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14:paraId="3C6718FB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55F95" w:rsidRPr="002A3A15" w14:paraId="5B467F2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9B0DF" w14:textId="77777777" w:rsidR="008B36C3" w:rsidRPr="00604944" w:rsidRDefault="008B36C3" w:rsidP="00604944">
            <w:pPr>
              <w:pStyle w:val="a6"/>
              <w:rPr>
                <w:b w:val="0"/>
                <w:bCs w:val="0"/>
                <w:sz w:val="18"/>
                <w:szCs w:val="18"/>
              </w:rPr>
            </w:pPr>
            <w:r w:rsidRPr="00604944">
              <w:rPr>
                <w:b w:val="0"/>
                <w:bCs w:val="0"/>
                <w:sz w:val="18"/>
                <w:szCs w:val="18"/>
              </w:rPr>
              <w:t>цукровий діабет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B34ABB" w14:textId="77777777" w:rsidR="008B36C3" w:rsidRPr="003C12D7" w:rsidRDefault="008B36C3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3C12D7">
              <w:rPr>
                <w:b w:val="0"/>
                <w:bCs w:val="0"/>
                <w:sz w:val="20"/>
                <w:szCs w:val="20"/>
              </w:rPr>
              <w:t>5.2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46BB1B" w14:textId="77777777" w:rsidR="008B36C3" w:rsidRPr="003C12D7" w:rsidRDefault="008B36C3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3C12D7">
              <w:rPr>
                <w:b w:val="0"/>
                <w:bCs w:val="0"/>
                <w:sz w:val="20"/>
                <w:szCs w:val="20"/>
              </w:rPr>
              <w:t>Е10-Е14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84C61C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2B10F12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D9BD26B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DE44B82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14:paraId="7A3195A3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55F95" w:rsidRPr="002A3A15" w14:paraId="47BD2F8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880B00" w14:textId="77777777" w:rsidR="008B36C3" w:rsidRPr="00604944" w:rsidRDefault="008B36C3" w:rsidP="00604944">
            <w:pPr>
              <w:pStyle w:val="a6"/>
              <w:rPr>
                <w:b w:val="0"/>
                <w:bCs w:val="0"/>
                <w:sz w:val="18"/>
                <w:szCs w:val="18"/>
              </w:rPr>
            </w:pPr>
            <w:r w:rsidRPr="00604944">
              <w:rPr>
                <w:b w:val="0"/>
                <w:bCs w:val="0"/>
                <w:sz w:val="18"/>
                <w:szCs w:val="18"/>
              </w:rPr>
              <w:t>фенілкетонурія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1ADC10" w14:textId="77777777" w:rsidR="008B36C3" w:rsidRPr="003C12D7" w:rsidRDefault="008B36C3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3C12D7">
              <w:rPr>
                <w:b w:val="0"/>
                <w:bCs w:val="0"/>
                <w:sz w:val="20"/>
                <w:szCs w:val="20"/>
              </w:rPr>
              <w:t>5.3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791C37" w14:textId="77777777" w:rsidR="008B36C3" w:rsidRPr="003C12D7" w:rsidRDefault="008B36C3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3C12D7">
              <w:rPr>
                <w:b w:val="0"/>
                <w:bCs w:val="0"/>
                <w:sz w:val="20"/>
                <w:szCs w:val="20"/>
              </w:rPr>
              <w:t>Е70.0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3C51FB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B21E884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EE20417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FC3D52D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14:paraId="36D5EBA0" w14:textId="77777777" w:rsidR="008B36C3" w:rsidRPr="000E004A" w:rsidRDefault="008B36C3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3FD4C55A" w14:textId="77777777" w:rsidR="0058480A" w:rsidRPr="002A3A15" w:rsidRDefault="00354C5E" w:rsidP="00354C5E">
      <w:pPr>
        <w:ind w:right="247"/>
        <w:rPr>
          <w:lang w:val="uk-UA"/>
        </w:rPr>
      </w:pPr>
      <w:r>
        <w:rPr>
          <w:lang w:val="uk-UA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6"/>
        <w:gridCol w:w="560"/>
        <w:gridCol w:w="1118"/>
        <w:gridCol w:w="840"/>
        <w:gridCol w:w="979"/>
        <w:gridCol w:w="979"/>
        <w:gridCol w:w="979"/>
        <w:gridCol w:w="1175"/>
      </w:tblGrid>
      <w:tr w:rsidR="003D3B69" w:rsidRPr="000E004A" w14:paraId="0321216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A3E4D6" w14:textId="77777777" w:rsidR="005F5903" w:rsidRPr="000E004A" w:rsidRDefault="00EB4D41" w:rsidP="000E004A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0E004A">
              <w:rPr>
                <w:bCs w:val="0"/>
                <w:sz w:val="16"/>
                <w:szCs w:val="16"/>
              </w:rPr>
              <w:t>&lt;F312300&gt;</w:t>
            </w:r>
            <w:r w:rsidR="005F5903" w:rsidRPr="000E004A">
              <w:rPr>
                <w:bCs w:val="0"/>
                <w:sz w:val="16"/>
                <w:szCs w:val="16"/>
              </w:rPr>
              <w:t xml:space="preserve">Найменування </w:t>
            </w:r>
            <w:r w:rsidR="002E54F9" w:rsidRPr="000E004A">
              <w:rPr>
                <w:bCs w:val="0"/>
                <w:sz w:val="16"/>
                <w:szCs w:val="16"/>
              </w:rPr>
              <w:t>класів і окремих хвороб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0A8EC91A" w14:textId="77777777" w:rsidR="005F5903" w:rsidRPr="000E004A" w:rsidRDefault="005F5903" w:rsidP="000E004A">
            <w:pPr>
              <w:pStyle w:val="a6"/>
              <w:ind w:left="113" w:right="113"/>
              <w:jc w:val="center"/>
              <w:rPr>
                <w:bCs w:val="0"/>
                <w:sz w:val="16"/>
                <w:szCs w:val="16"/>
              </w:rPr>
            </w:pPr>
            <w:r w:rsidRPr="000E004A">
              <w:rPr>
                <w:bCs w:val="0"/>
                <w:sz w:val="16"/>
                <w:szCs w:val="16"/>
              </w:rPr>
              <w:t>Номер рядка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C59861" w14:textId="77777777" w:rsidR="005F5903" w:rsidRPr="000E004A" w:rsidRDefault="005F5903" w:rsidP="000E004A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0E004A">
              <w:rPr>
                <w:bCs w:val="0"/>
                <w:sz w:val="16"/>
                <w:szCs w:val="16"/>
              </w:rPr>
              <w:t>Шифр за МКХ-10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7381FB" w14:textId="77777777" w:rsidR="005F5903" w:rsidRPr="000E004A" w:rsidRDefault="00823E12" w:rsidP="000E004A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0E004A">
              <w:rPr>
                <w:bCs w:val="0"/>
                <w:sz w:val="16"/>
                <w:szCs w:val="16"/>
              </w:rPr>
              <w:t>Зареєстровано захво</w:t>
            </w:r>
            <w:r w:rsidR="000E004A">
              <w:rPr>
                <w:bCs w:val="0"/>
                <w:sz w:val="16"/>
                <w:szCs w:val="16"/>
              </w:rPr>
              <w:t>-</w:t>
            </w:r>
            <w:r w:rsidRPr="000E004A">
              <w:rPr>
                <w:bCs w:val="0"/>
                <w:sz w:val="16"/>
                <w:szCs w:val="16"/>
              </w:rPr>
              <w:t>рювань вперше</w:t>
            </w:r>
            <w:r w:rsidR="000E004A">
              <w:rPr>
                <w:bCs w:val="0"/>
                <w:sz w:val="16"/>
                <w:szCs w:val="16"/>
              </w:rPr>
              <w:t xml:space="preserve"> </w:t>
            </w:r>
            <w:r w:rsidRPr="000E004A">
              <w:rPr>
                <w:bCs w:val="0"/>
                <w:sz w:val="16"/>
                <w:szCs w:val="16"/>
              </w:rPr>
              <w:t>в житті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E2B44" w14:textId="77777777" w:rsidR="005F5903" w:rsidRPr="000E004A" w:rsidRDefault="005F5903" w:rsidP="000E004A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0E004A">
              <w:rPr>
                <w:bCs w:val="0"/>
                <w:sz w:val="16"/>
                <w:szCs w:val="16"/>
              </w:rPr>
              <w:t>Померло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DE8235" w14:textId="77777777" w:rsidR="000E004A" w:rsidRDefault="00D07423" w:rsidP="000E004A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0E004A">
              <w:rPr>
                <w:bCs w:val="0"/>
                <w:sz w:val="16"/>
                <w:szCs w:val="16"/>
              </w:rPr>
              <w:t>Із</w:t>
            </w:r>
            <w:r w:rsidR="005F5903" w:rsidRPr="000E004A">
              <w:rPr>
                <w:bCs w:val="0"/>
                <w:sz w:val="16"/>
                <w:szCs w:val="16"/>
              </w:rPr>
              <w:t xml:space="preserve"> загальної кількості померлих</w:t>
            </w:r>
          </w:p>
          <w:p w14:paraId="6F35EF10" w14:textId="77777777" w:rsidR="005F5903" w:rsidRPr="000E004A" w:rsidRDefault="005F5903" w:rsidP="000E004A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0E004A">
              <w:rPr>
                <w:bCs w:val="0"/>
                <w:sz w:val="16"/>
                <w:szCs w:val="16"/>
              </w:rPr>
              <w:t>(гр. 3) – померло поза стаціонаром</w:t>
            </w:r>
          </w:p>
        </w:tc>
      </w:tr>
      <w:tr w:rsidR="003D3B69" w:rsidRPr="000E004A" w14:paraId="0A6C38A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0BA8DD" w14:textId="77777777" w:rsidR="005F5903" w:rsidRPr="000E004A" w:rsidRDefault="005F5903" w:rsidP="000E004A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59F975" w14:textId="77777777" w:rsidR="005F5903" w:rsidRPr="000E004A" w:rsidRDefault="005F5903" w:rsidP="000E004A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C3DFCE" w14:textId="77777777" w:rsidR="005F5903" w:rsidRPr="000E004A" w:rsidRDefault="005F5903" w:rsidP="000E004A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6DEE06" w14:textId="77777777" w:rsidR="005F5903" w:rsidRPr="000E004A" w:rsidRDefault="00D07423" w:rsidP="000E004A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0E004A">
              <w:rPr>
                <w:bCs w:val="0"/>
                <w:sz w:val="16"/>
                <w:szCs w:val="16"/>
              </w:rPr>
              <w:t>у</w:t>
            </w:r>
            <w:r w:rsidR="005F5903" w:rsidRPr="000E004A">
              <w:rPr>
                <w:bCs w:val="0"/>
                <w:sz w:val="16"/>
                <w:szCs w:val="16"/>
              </w:rPr>
              <w:t>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5156B1" w14:textId="77777777" w:rsidR="005F5903" w:rsidRPr="000E004A" w:rsidRDefault="00D07423" w:rsidP="000E004A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0E004A">
              <w:rPr>
                <w:bCs w:val="0"/>
                <w:sz w:val="16"/>
                <w:szCs w:val="16"/>
              </w:rPr>
              <w:t>з</w:t>
            </w:r>
            <w:r w:rsidR="005F5903" w:rsidRPr="000E004A">
              <w:rPr>
                <w:bCs w:val="0"/>
                <w:sz w:val="16"/>
                <w:szCs w:val="16"/>
              </w:rPr>
              <w:t xml:space="preserve"> них</w:t>
            </w:r>
            <w:r w:rsidR="000E004A">
              <w:rPr>
                <w:bCs w:val="0"/>
                <w:sz w:val="16"/>
                <w:szCs w:val="16"/>
              </w:rPr>
              <w:t xml:space="preserve"> </w:t>
            </w:r>
            <w:r w:rsidR="005F5903" w:rsidRPr="000E004A">
              <w:rPr>
                <w:bCs w:val="0"/>
                <w:sz w:val="16"/>
                <w:szCs w:val="16"/>
              </w:rPr>
              <w:t>у хлопчиків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77771A" w14:textId="77777777" w:rsidR="005F5903" w:rsidRPr="000E004A" w:rsidRDefault="00D07423" w:rsidP="000E004A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0E004A">
              <w:rPr>
                <w:bCs w:val="0"/>
                <w:sz w:val="16"/>
                <w:szCs w:val="16"/>
              </w:rPr>
              <w:t>у</w:t>
            </w:r>
            <w:r w:rsidR="005F5903" w:rsidRPr="000E004A">
              <w:rPr>
                <w:bCs w:val="0"/>
                <w:sz w:val="16"/>
                <w:szCs w:val="16"/>
              </w:rPr>
              <w:t>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210022" w14:textId="77777777" w:rsidR="005F5903" w:rsidRPr="000E004A" w:rsidRDefault="00D07423" w:rsidP="000E004A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0E004A">
              <w:rPr>
                <w:bCs w:val="0"/>
                <w:sz w:val="16"/>
                <w:szCs w:val="16"/>
              </w:rPr>
              <w:t>з</w:t>
            </w:r>
            <w:r w:rsidR="005F5903" w:rsidRPr="000E004A">
              <w:rPr>
                <w:bCs w:val="0"/>
                <w:sz w:val="16"/>
                <w:szCs w:val="16"/>
              </w:rPr>
              <w:t xml:space="preserve"> них</w:t>
            </w:r>
            <w:r w:rsidR="000E004A">
              <w:rPr>
                <w:bCs w:val="0"/>
                <w:sz w:val="16"/>
                <w:szCs w:val="16"/>
              </w:rPr>
              <w:t xml:space="preserve"> </w:t>
            </w:r>
            <w:r w:rsidR="005F5903" w:rsidRPr="000E004A">
              <w:rPr>
                <w:bCs w:val="0"/>
                <w:sz w:val="16"/>
                <w:szCs w:val="16"/>
              </w:rPr>
              <w:t>хлопчиків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0ECA1B" w14:textId="77777777" w:rsidR="005F5903" w:rsidRPr="000E004A" w:rsidRDefault="005F5903" w:rsidP="000E004A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</w:p>
        </w:tc>
      </w:tr>
      <w:tr w:rsidR="00685797" w:rsidRPr="000E004A" w14:paraId="43A7994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C696D7" w14:textId="77777777" w:rsidR="005F5903" w:rsidRPr="000E004A" w:rsidRDefault="005F5903" w:rsidP="000E004A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0E004A">
              <w:rPr>
                <w:bCs w:val="0"/>
                <w:i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95A215" w14:textId="77777777" w:rsidR="005F5903" w:rsidRPr="000E004A" w:rsidRDefault="005F5903" w:rsidP="000E004A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0E004A">
              <w:rPr>
                <w:bCs w:val="0"/>
                <w:i/>
                <w:sz w:val="16"/>
                <w:szCs w:val="16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77A95D" w14:textId="77777777" w:rsidR="005F5903" w:rsidRPr="000E004A" w:rsidRDefault="005F5903" w:rsidP="000E004A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0E004A">
              <w:rPr>
                <w:bCs w:val="0"/>
                <w:i/>
                <w:sz w:val="16"/>
                <w:szCs w:val="16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A9354B" w14:textId="77777777" w:rsidR="005F5903" w:rsidRPr="000E004A" w:rsidRDefault="005F5903" w:rsidP="000E004A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0E004A">
              <w:rPr>
                <w:bCs w:val="0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6E61C0" w14:textId="77777777" w:rsidR="005F5903" w:rsidRPr="000E004A" w:rsidRDefault="005F5903" w:rsidP="000E004A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0E004A">
              <w:rPr>
                <w:bCs w:val="0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A8E4FC" w14:textId="77777777" w:rsidR="005F5903" w:rsidRPr="000E004A" w:rsidRDefault="005F5903" w:rsidP="000E004A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0E004A">
              <w:rPr>
                <w:bCs w:val="0"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65500B" w14:textId="77777777" w:rsidR="005F5903" w:rsidRPr="000E004A" w:rsidRDefault="005F5903" w:rsidP="000E004A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0E004A">
              <w:rPr>
                <w:bCs w:val="0"/>
                <w:i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BC8E31" w14:textId="77777777" w:rsidR="005F5903" w:rsidRPr="000E004A" w:rsidRDefault="005F5903" w:rsidP="000E004A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0E004A">
              <w:rPr>
                <w:bCs w:val="0"/>
                <w:i/>
                <w:sz w:val="16"/>
                <w:szCs w:val="16"/>
              </w:rPr>
              <w:t>5</w:t>
            </w:r>
          </w:p>
        </w:tc>
      </w:tr>
      <w:tr w:rsidR="003D3B69" w:rsidRPr="003D3B69" w14:paraId="65BB7F9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AF604E" w14:textId="77777777" w:rsidR="00354C5E" w:rsidRPr="003D3B69" w:rsidRDefault="00354C5E" w:rsidP="000E004A">
            <w:pPr>
              <w:pStyle w:val="a6"/>
              <w:rPr>
                <w:bCs w:val="0"/>
                <w:sz w:val="18"/>
                <w:szCs w:val="18"/>
              </w:rPr>
            </w:pPr>
            <w:r w:rsidRPr="003D3B69">
              <w:rPr>
                <w:bCs w:val="0"/>
                <w:sz w:val="18"/>
                <w:szCs w:val="18"/>
              </w:rPr>
              <w:t>Розлади психіки і поведінки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0E5651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6.0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12544A" w14:textId="77777777" w:rsidR="00354C5E" w:rsidRPr="007C3C89" w:rsidRDefault="00354C5E" w:rsidP="000E004A">
            <w:pPr>
              <w:pStyle w:val="a6"/>
              <w:jc w:val="center"/>
              <w:rPr>
                <w:bCs w:val="0"/>
                <w:sz w:val="18"/>
                <w:szCs w:val="18"/>
              </w:rPr>
            </w:pPr>
            <w:r w:rsidRPr="007C3C89">
              <w:rPr>
                <w:bCs w:val="0"/>
                <w:sz w:val="18"/>
                <w:szCs w:val="18"/>
              </w:rPr>
              <w:t>F51,F93,F94, F98.2,3,4, F99.2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38862D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8070BE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7227BA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6AEA67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AF5778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</w:tr>
      <w:tr w:rsidR="003D3B69" w:rsidRPr="003D3B69" w14:paraId="147C97F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19C9DF" w14:textId="77777777" w:rsidR="00354C5E" w:rsidRPr="003D3B69" w:rsidRDefault="00354C5E" w:rsidP="000E004A">
            <w:pPr>
              <w:pStyle w:val="a6"/>
              <w:rPr>
                <w:bCs w:val="0"/>
                <w:sz w:val="18"/>
                <w:szCs w:val="18"/>
              </w:rPr>
            </w:pPr>
            <w:r w:rsidRPr="003D3B69">
              <w:rPr>
                <w:bCs w:val="0"/>
                <w:sz w:val="18"/>
                <w:szCs w:val="18"/>
              </w:rPr>
              <w:t xml:space="preserve">Хвороби нервової системи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6254F1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616EBA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G00-G99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E1B2DC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975ADD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85D249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E12598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6C0159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</w:tr>
      <w:tr w:rsidR="003D3B69" w:rsidRPr="002A3A15" w14:paraId="0C487EA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DE9009" w14:textId="77777777" w:rsidR="00354C5E" w:rsidRPr="000E004A" w:rsidRDefault="00354C5E" w:rsidP="000E004A">
            <w:pPr>
              <w:pStyle w:val="a6"/>
              <w:rPr>
                <w:b w:val="0"/>
                <w:bCs w:val="0"/>
                <w:sz w:val="18"/>
                <w:szCs w:val="18"/>
              </w:rPr>
            </w:pPr>
            <w:r w:rsidRPr="000E004A">
              <w:rPr>
                <w:b w:val="0"/>
                <w:bCs w:val="0"/>
                <w:sz w:val="18"/>
                <w:szCs w:val="18"/>
              </w:rPr>
              <w:t>у тому числі дитячий церебральний параліч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870AE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177AA8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G80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C968C2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C49945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38A7CA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899AF1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09EFFD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D3B69" w:rsidRPr="003D3B69" w14:paraId="76DABF6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2E7F10" w14:textId="77777777" w:rsidR="00354C5E" w:rsidRPr="003D3B69" w:rsidRDefault="00354C5E" w:rsidP="000E004A">
            <w:pPr>
              <w:pStyle w:val="a6"/>
              <w:rPr>
                <w:bCs w:val="0"/>
                <w:sz w:val="18"/>
                <w:szCs w:val="18"/>
              </w:rPr>
            </w:pPr>
            <w:r w:rsidRPr="003D3B69">
              <w:rPr>
                <w:bCs w:val="0"/>
                <w:sz w:val="18"/>
                <w:szCs w:val="18"/>
              </w:rPr>
              <w:t>Хвороби ока та придаткового апарату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CD78D5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A14C0F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Н00-Н59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EFBCA2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245CE2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C0F42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B249EA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CA8845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</w:tr>
      <w:tr w:rsidR="003D3B69" w:rsidRPr="002A3A15" w14:paraId="4C59DD0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EE4B8E" w14:textId="77777777" w:rsidR="00354C5E" w:rsidRPr="000E004A" w:rsidRDefault="00354C5E" w:rsidP="000E004A">
            <w:pPr>
              <w:pStyle w:val="a6"/>
              <w:rPr>
                <w:b w:val="0"/>
                <w:bCs w:val="0"/>
                <w:sz w:val="18"/>
                <w:szCs w:val="18"/>
              </w:rPr>
            </w:pPr>
            <w:r w:rsidRPr="000E004A">
              <w:rPr>
                <w:b w:val="0"/>
                <w:bCs w:val="0"/>
                <w:sz w:val="18"/>
                <w:szCs w:val="18"/>
              </w:rPr>
              <w:t>у тому числі ретинопатія недоношених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D55EC8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A1CA1D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Н35.1,2, Н33.4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D3A1DD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F56145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16092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0285FA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DA7F7F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D3B69" w:rsidRPr="003D3B69" w14:paraId="5FF0C98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81A16D" w14:textId="77777777" w:rsidR="00354C5E" w:rsidRPr="003D3B69" w:rsidRDefault="00354C5E" w:rsidP="000E004A">
            <w:pPr>
              <w:pStyle w:val="a6"/>
              <w:rPr>
                <w:bCs w:val="0"/>
                <w:sz w:val="18"/>
                <w:szCs w:val="18"/>
              </w:rPr>
            </w:pPr>
            <w:r w:rsidRPr="003D3B69">
              <w:rPr>
                <w:bCs w:val="0"/>
                <w:sz w:val="18"/>
                <w:szCs w:val="18"/>
              </w:rPr>
              <w:t>Хвороби вуха та соскоподібного відростка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1A8F71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FDA869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Н60-Н95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328D1F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5CDB51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569269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3B93C6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A0CD4D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</w:tr>
      <w:tr w:rsidR="003D3B69" w:rsidRPr="003D3B69" w14:paraId="731D600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712A79" w14:textId="77777777" w:rsidR="00354C5E" w:rsidRPr="003D3B69" w:rsidRDefault="00354C5E" w:rsidP="000E004A">
            <w:pPr>
              <w:pStyle w:val="a6"/>
              <w:rPr>
                <w:bCs w:val="0"/>
                <w:sz w:val="18"/>
                <w:szCs w:val="18"/>
              </w:rPr>
            </w:pPr>
            <w:r w:rsidRPr="003D3B69">
              <w:rPr>
                <w:bCs w:val="0"/>
                <w:sz w:val="18"/>
                <w:szCs w:val="18"/>
              </w:rPr>
              <w:t>Хвороби системи кровообігу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772E4A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7878D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I00-I90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580EAE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37F69D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FCB0DD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19E13B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E27131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</w:tr>
      <w:tr w:rsidR="003D3B69" w:rsidRPr="003D3B69" w14:paraId="539EF0E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FAF1A5" w14:textId="77777777" w:rsidR="00354C5E" w:rsidRPr="003D3B69" w:rsidRDefault="00354C5E" w:rsidP="000E004A">
            <w:pPr>
              <w:pStyle w:val="a6"/>
              <w:rPr>
                <w:bCs w:val="0"/>
                <w:sz w:val="18"/>
                <w:szCs w:val="18"/>
              </w:rPr>
            </w:pPr>
            <w:r w:rsidRPr="003D3B69">
              <w:rPr>
                <w:bCs w:val="0"/>
                <w:sz w:val="18"/>
                <w:szCs w:val="18"/>
              </w:rPr>
              <w:t>Хвороби органів дихання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152AD2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1898FF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J00-J99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B25F41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FD1AC0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F8254C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BB9D83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96A0AD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</w:tr>
      <w:tr w:rsidR="003D3B69" w:rsidRPr="002A3A15" w14:paraId="0B22FBF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8BAE06" w14:textId="77777777" w:rsidR="00354C5E" w:rsidRPr="000E004A" w:rsidRDefault="00354C5E" w:rsidP="000E004A">
            <w:pPr>
              <w:pStyle w:val="a6"/>
              <w:rPr>
                <w:b w:val="0"/>
                <w:bCs w:val="0"/>
                <w:sz w:val="18"/>
                <w:szCs w:val="18"/>
              </w:rPr>
            </w:pPr>
            <w:r w:rsidRPr="000E004A">
              <w:rPr>
                <w:b w:val="0"/>
                <w:bCs w:val="0"/>
                <w:sz w:val="18"/>
                <w:szCs w:val="18"/>
              </w:rPr>
              <w:t>у тому числі гострі інфекції верхніх дихальних шляхів, пневмонії, грип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9FDE30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11.1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1BD89D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J00-J06, J10-J18</w:t>
            </w:r>
          </w:p>
          <w:p w14:paraId="0751DE93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J20-J22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D45137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3CA470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7D4776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2B4D91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4B6307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D3B69" w:rsidRPr="003D3B69" w14:paraId="6EF7654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289595" w14:textId="77777777" w:rsidR="00354C5E" w:rsidRPr="003D3B69" w:rsidRDefault="00354C5E" w:rsidP="000E004A">
            <w:pPr>
              <w:pStyle w:val="a6"/>
              <w:rPr>
                <w:bCs w:val="0"/>
                <w:sz w:val="18"/>
                <w:szCs w:val="18"/>
              </w:rPr>
            </w:pPr>
            <w:r w:rsidRPr="003D3B69">
              <w:rPr>
                <w:bCs w:val="0"/>
                <w:sz w:val="18"/>
                <w:szCs w:val="18"/>
              </w:rPr>
              <w:t>Хвороби органів травлення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FF5C15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7C5B23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K00-K93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C10875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6E59EE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7CC8BE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2DED3B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F2997E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</w:tr>
      <w:tr w:rsidR="003D3B69" w:rsidRPr="003D3B69" w14:paraId="439B204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5C504" w14:textId="77777777" w:rsidR="00354C5E" w:rsidRPr="003D3B69" w:rsidRDefault="00354C5E" w:rsidP="000E004A">
            <w:pPr>
              <w:pStyle w:val="a6"/>
              <w:rPr>
                <w:bCs w:val="0"/>
                <w:sz w:val="18"/>
                <w:szCs w:val="18"/>
              </w:rPr>
            </w:pPr>
            <w:r w:rsidRPr="003D3B69">
              <w:rPr>
                <w:bCs w:val="0"/>
                <w:sz w:val="18"/>
                <w:szCs w:val="18"/>
              </w:rPr>
              <w:t>Хвороби шкіри та підшкірної клітковини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93EB1E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13.0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AFAE60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L00-L99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C14F7F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13A4EF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AB50F2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4D31F3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820F8B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</w:tr>
      <w:tr w:rsidR="003D3B69" w:rsidRPr="003D3B69" w14:paraId="7CA202D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3273BA" w14:textId="77777777" w:rsidR="00354C5E" w:rsidRPr="003D3B69" w:rsidRDefault="00354C5E" w:rsidP="000E004A">
            <w:pPr>
              <w:pStyle w:val="a6"/>
              <w:rPr>
                <w:bCs w:val="0"/>
                <w:sz w:val="18"/>
                <w:szCs w:val="18"/>
              </w:rPr>
            </w:pPr>
            <w:r w:rsidRPr="003D3B69">
              <w:rPr>
                <w:bCs w:val="0"/>
                <w:sz w:val="18"/>
                <w:szCs w:val="18"/>
              </w:rPr>
              <w:t>Хвороби кістково-м’язової системи та сполучної тканини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8E6CED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14.0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F5AF71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M00-M99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5858E5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5710AC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77B43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B09EF2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CE6915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</w:tr>
      <w:tr w:rsidR="003D3B69" w:rsidRPr="003D3B69" w14:paraId="57087F1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533B55" w14:textId="77777777" w:rsidR="00354C5E" w:rsidRPr="003D3B69" w:rsidRDefault="00354C5E" w:rsidP="000E004A">
            <w:pPr>
              <w:pStyle w:val="a6"/>
              <w:rPr>
                <w:bCs w:val="0"/>
                <w:sz w:val="18"/>
                <w:szCs w:val="18"/>
              </w:rPr>
            </w:pPr>
            <w:r w:rsidRPr="003D3B69">
              <w:rPr>
                <w:bCs w:val="0"/>
                <w:sz w:val="18"/>
                <w:szCs w:val="18"/>
              </w:rPr>
              <w:t>Хвороби сечостатевої системи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180E43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E7E6D9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N00-N99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FE9BF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073934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2A3A42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09E2EC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53559F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</w:tr>
      <w:tr w:rsidR="003D3B69" w:rsidRPr="003D3B69" w14:paraId="17876FB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007662" w14:textId="77777777" w:rsidR="00354C5E" w:rsidRPr="003D3B69" w:rsidRDefault="00354C5E" w:rsidP="000E004A">
            <w:pPr>
              <w:pStyle w:val="a6"/>
              <w:rPr>
                <w:bCs w:val="0"/>
                <w:sz w:val="18"/>
                <w:szCs w:val="18"/>
              </w:rPr>
            </w:pPr>
            <w:r w:rsidRPr="003D3B69">
              <w:rPr>
                <w:bCs w:val="0"/>
                <w:sz w:val="18"/>
                <w:szCs w:val="18"/>
              </w:rPr>
              <w:t>Окремі стани, які виникли в перинатальному періоді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CA966C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16.0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F97AC9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P05-P96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E84AC8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89CBBA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5955B7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3A41B1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F71903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</w:tr>
      <w:tr w:rsidR="003D3B69" w:rsidRPr="003D3B69" w14:paraId="1170532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D5A169" w14:textId="77777777" w:rsidR="00354C5E" w:rsidRPr="003D3B69" w:rsidRDefault="00354C5E" w:rsidP="000E004A">
            <w:pPr>
              <w:pStyle w:val="a6"/>
              <w:rPr>
                <w:bCs w:val="0"/>
                <w:sz w:val="18"/>
                <w:szCs w:val="18"/>
              </w:rPr>
            </w:pPr>
            <w:r w:rsidRPr="003D3B69">
              <w:rPr>
                <w:bCs w:val="0"/>
                <w:sz w:val="18"/>
                <w:szCs w:val="18"/>
              </w:rPr>
              <w:t>Уроджені аномалії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9E227F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17.0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9E2473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Q00-Q99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E9201A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81547F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9357D1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9CB1F0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6302D4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</w:tr>
      <w:tr w:rsidR="003D3B69" w:rsidRPr="002A3A15" w14:paraId="00C4E2D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332510" w14:textId="77777777" w:rsidR="00354C5E" w:rsidRPr="000E004A" w:rsidRDefault="00354C5E" w:rsidP="000E004A">
            <w:pPr>
              <w:pStyle w:val="a6"/>
              <w:rPr>
                <w:b w:val="0"/>
                <w:bCs w:val="0"/>
                <w:sz w:val="18"/>
                <w:szCs w:val="18"/>
              </w:rPr>
            </w:pPr>
            <w:r w:rsidRPr="000E004A">
              <w:rPr>
                <w:b w:val="0"/>
                <w:bCs w:val="0"/>
                <w:sz w:val="18"/>
                <w:szCs w:val="18"/>
              </w:rPr>
              <w:t>у тому числі розщілина хребта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219022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17.1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A34077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Q05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ED0673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1D2EF1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9E79C4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B2201C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685B9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D3B69" w:rsidRPr="002A3A15" w14:paraId="6F6FCBE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3F741A" w14:textId="77777777" w:rsidR="00354C5E" w:rsidRPr="000E004A" w:rsidRDefault="00354C5E" w:rsidP="000E004A">
            <w:pPr>
              <w:pStyle w:val="20"/>
              <w:ind w:firstLine="0"/>
              <w:rPr>
                <w:sz w:val="18"/>
                <w:szCs w:val="18"/>
              </w:rPr>
            </w:pPr>
            <w:r w:rsidRPr="000E004A">
              <w:rPr>
                <w:sz w:val="18"/>
                <w:szCs w:val="18"/>
              </w:rPr>
              <w:t>інші вроджені вади розвитку нервової системи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55D80C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17.2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4E1817" w14:textId="77777777" w:rsidR="00354C5E" w:rsidRPr="000E004A" w:rsidRDefault="00354C5E" w:rsidP="000E004A">
            <w:pPr>
              <w:pStyle w:val="20"/>
              <w:ind w:firstLine="0"/>
              <w:jc w:val="center"/>
              <w:rPr>
                <w:sz w:val="20"/>
              </w:rPr>
            </w:pPr>
            <w:r w:rsidRPr="000E004A">
              <w:rPr>
                <w:sz w:val="20"/>
              </w:rPr>
              <w:t>Q00-Q04, Q06-Q07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FF16B4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16C40B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6BACDF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D39672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3F4611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D3B69" w:rsidRPr="002A3A15" w14:paraId="6284382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EF1419" w14:textId="77777777" w:rsidR="00354C5E" w:rsidRPr="000E004A" w:rsidRDefault="00354C5E" w:rsidP="000E004A">
            <w:pPr>
              <w:pStyle w:val="20"/>
              <w:ind w:firstLine="0"/>
              <w:rPr>
                <w:sz w:val="18"/>
                <w:szCs w:val="18"/>
              </w:rPr>
            </w:pPr>
            <w:r w:rsidRPr="000E004A">
              <w:rPr>
                <w:sz w:val="18"/>
                <w:szCs w:val="18"/>
              </w:rPr>
              <w:t xml:space="preserve">уроджені вади розвитку </w:t>
            </w:r>
            <w:r w:rsidRPr="000E004A">
              <w:rPr>
                <w:bCs/>
                <w:sz w:val="18"/>
                <w:szCs w:val="18"/>
              </w:rPr>
              <w:t>системи кровообігу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E2C432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17.3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8D8616" w14:textId="77777777" w:rsidR="00354C5E" w:rsidRPr="000E004A" w:rsidRDefault="00354C5E" w:rsidP="000E004A">
            <w:pPr>
              <w:pStyle w:val="20"/>
              <w:ind w:firstLine="0"/>
              <w:jc w:val="center"/>
              <w:rPr>
                <w:sz w:val="20"/>
              </w:rPr>
            </w:pPr>
            <w:r w:rsidRPr="000E004A">
              <w:rPr>
                <w:bCs/>
                <w:sz w:val="20"/>
              </w:rPr>
              <w:t>Q20-Q28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5DBE41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8894C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97FF9A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358C5D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56A852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D3B69" w:rsidRPr="002A3A15" w14:paraId="1BE8EDE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6A9B91" w14:textId="77777777" w:rsidR="00354C5E" w:rsidRPr="000E004A" w:rsidRDefault="00354C5E" w:rsidP="000E004A">
            <w:pPr>
              <w:pStyle w:val="20"/>
              <w:ind w:firstLine="0"/>
              <w:rPr>
                <w:sz w:val="18"/>
                <w:szCs w:val="18"/>
              </w:rPr>
            </w:pPr>
            <w:r w:rsidRPr="000E004A">
              <w:rPr>
                <w:sz w:val="18"/>
                <w:szCs w:val="18"/>
              </w:rPr>
              <w:t>розщеплення губи та піднебіння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DEBF06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17.4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532F9C" w14:textId="77777777" w:rsidR="00354C5E" w:rsidRPr="000E004A" w:rsidRDefault="00354C5E" w:rsidP="000E004A">
            <w:pPr>
              <w:pStyle w:val="20"/>
              <w:ind w:firstLine="0"/>
              <w:jc w:val="center"/>
              <w:rPr>
                <w:sz w:val="20"/>
              </w:rPr>
            </w:pPr>
            <w:r w:rsidRPr="000E004A">
              <w:rPr>
                <w:sz w:val="20"/>
              </w:rPr>
              <w:t>Q35-Q37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5632C2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E63A6E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C74D6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FB1EA4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D35ECE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D3B69" w:rsidRPr="002A3A15" w14:paraId="1A83EBA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FAEA44" w14:textId="77777777" w:rsidR="00354C5E" w:rsidRPr="000E004A" w:rsidRDefault="00354C5E" w:rsidP="000E004A">
            <w:pPr>
              <w:pStyle w:val="20"/>
              <w:ind w:firstLine="0"/>
              <w:rPr>
                <w:sz w:val="18"/>
                <w:szCs w:val="18"/>
              </w:rPr>
            </w:pPr>
            <w:r w:rsidRPr="000E004A">
              <w:rPr>
                <w:sz w:val="18"/>
                <w:szCs w:val="18"/>
              </w:rPr>
              <w:t xml:space="preserve">уроджена відсутність, атрезія та стеноз тонкої кишки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FA1383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17.5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CB5625" w14:textId="77777777" w:rsidR="00354C5E" w:rsidRPr="000E004A" w:rsidRDefault="00354C5E" w:rsidP="000E004A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B47CD8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26352C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D2B67F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AFF3FE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300030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D3B69" w:rsidRPr="002A3A15" w14:paraId="2B43EDB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F46B0A" w14:textId="77777777" w:rsidR="00354C5E" w:rsidRPr="000E004A" w:rsidRDefault="00354C5E" w:rsidP="000E004A">
            <w:pPr>
              <w:pStyle w:val="20"/>
              <w:ind w:firstLine="0"/>
              <w:rPr>
                <w:sz w:val="18"/>
                <w:szCs w:val="18"/>
              </w:rPr>
            </w:pPr>
            <w:r w:rsidRPr="000E004A">
              <w:rPr>
                <w:sz w:val="18"/>
                <w:szCs w:val="18"/>
              </w:rPr>
              <w:t>інші вроджені вади розвитку органів травлення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BB44C3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17.6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49B66C" w14:textId="77777777" w:rsidR="00354C5E" w:rsidRPr="000E004A" w:rsidRDefault="00354C5E" w:rsidP="000E004A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Q38-Q40, Q42-Q45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E80EF3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923F38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901100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E8F5AF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25F564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D3B69" w:rsidRPr="002A3A15" w14:paraId="408F72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03975D" w14:textId="77777777" w:rsidR="00354C5E" w:rsidRPr="000E004A" w:rsidRDefault="00354C5E" w:rsidP="000E004A">
            <w:pPr>
              <w:pStyle w:val="20"/>
              <w:ind w:firstLine="0"/>
              <w:rPr>
                <w:sz w:val="18"/>
                <w:szCs w:val="18"/>
              </w:rPr>
            </w:pPr>
            <w:r w:rsidRPr="000E004A">
              <w:rPr>
                <w:sz w:val="18"/>
                <w:szCs w:val="18"/>
              </w:rPr>
              <w:t>неопущення яєчка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2BDB9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17.7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C55478" w14:textId="77777777" w:rsidR="00354C5E" w:rsidRPr="000E004A" w:rsidRDefault="00354C5E" w:rsidP="000E004A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467FF3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A7469A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4C33B3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6824E3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5BB730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D3B69" w:rsidRPr="002A3A15" w14:paraId="1994587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1711E2" w14:textId="77777777" w:rsidR="00354C5E" w:rsidRPr="000E004A" w:rsidRDefault="00354C5E" w:rsidP="000E004A">
            <w:pPr>
              <w:pStyle w:val="20"/>
              <w:ind w:firstLine="0"/>
              <w:rPr>
                <w:sz w:val="18"/>
                <w:szCs w:val="18"/>
              </w:rPr>
            </w:pPr>
            <w:r w:rsidRPr="000E004A">
              <w:rPr>
                <w:sz w:val="18"/>
                <w:szCs w:val="18"/>
              </w:rPr>
              <w:t>інші вроджені вади розвитку сечостатевої системи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15F341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17.8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21CA85" w14:textId="77777777" w:rsidR="00354C5E" w:rsidRPr="000E004A" w:rsidRDefault="00354C5E" w:rsidP="000E004A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Q50-Q52, Q54-Q64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633C37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09D309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F1DDEF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DBCF3F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AA9148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D3B69" w:rsidRPr="002A3A15" w14:paraId="1653BCA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138B60" w14:textId="77777777" w:rsidR="00354C5E" w:rsidRPr="000E004A" w:rsidRDefault="00354C5E" w:rsidP="000E004A">
            <w:pPr>
              <w:pStyle w:val="20"/>
              <w:ind w:firstLine="0"/>
              <w:rPr>
                <w:sz w:val="18"/>
                <w:szCs w:val="18"/>
              </w:rPr>
            </w:pPr>
            <w:r w:rsidRPr="000E004A">
              <w:rPr>
                <w:sz w:val="18"/>
                <w:szCs w:val="18"/>
              </w:rPr>
              <w:t>уроджені деформації стегна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D6C527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17.9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565CEF" w14:textId="77777777" w:rsidR="00354C5E" w:rsidRPr="000E004A" w:rsidRDefault="00354C5E" w:rsidP="000E004A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3808A7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B0C19C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0080CD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59E727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05A339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D3B69" w:rsidRPr="002A3A15" w14:paraId="4C70E6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79A272" w14:textId="77777777" w:rsidR="00354C5E" w:rsidRPr="000E004A" w:rsidRDefault="00354C5E" w:rsidP="000E004A">
            <w:pPr>
              <w:pStyle w:val="20"/>
              <w:ind w:firstLine="0"/>
              <w:rPr>
                <w:sz w:val="18"/>
                <w:szCs w:val="18"/>
              </w:rPr>
            </w:pPr>
            <w:r w:rsidRPr="000E004A">
              <w:rPr>
                <w:sz w:val="18"/>
                <w:szCs w:val="18"/>
              </w:rPr>
              <w:t>уроджені деформації ступні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59BD57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C188D8" w14:textId="77777777" w:rsidR="00354C5E" w:rsidRPr="000E004A" w:rsidRDefault="00354C5E" w:rsidP="000E004A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ABC94B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5621C8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5ABFD5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7E47D7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96C783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D3B69" w:rsidRPr="002A3A15" w14:paraId="6590305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4A6427" w14:textId="77777777" w:rsidR="00354C5E" w:rsidRPr="000E004A" w:rsidRDefault="00354C5E" w:rsidP="000E004A">
            <w:pPr>
              <w:pStyle w:val="20"/>
              <w:ind w:firstLine="0"/>
              <w:rPr>
                <w:sz w:val="18"/>
                <w:szCs w:val="18"/>
              </w:rPr>
            </w:pPr>
            <w:r w:rsidRPr="000E004A">
              <w:rPr>
                <w:sz w:val="18"/>
                <w:szCs w:val="18"/>
              </w:rPr>
              <w:t xml:space="preserve">інші вроджені вади розвитку та деформації кістково-м’язової системи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F10257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F372BD" w14:textId="77777777" w:rsidR="00354C5E" w:rsidRPr="000E004A" w:rsidRDefault="00354C5E" w:rsidP="000E004A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Q67-Q79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8579CD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9E8FB5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FBCB40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12E72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4F76DF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D3B69" w:rsidRPr="002A3A15" w14:paraId="3D9A8EB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9B3F96" w14:textId="77777777" w:rsidR="00354C5E" w:rsidRPr="000E004A" w:rsidRDefault="00354C5E" w:rsidP="000E004A">
            <w:pPr>
              <w:pStyle w:val="20"/>
              <w:ind w:firstLine="0"/>
              <w:rPr>
                <w:sz w:val="18"/>
                <w:szCs w:val="18"/>
              </w:rPr>
            </w:pPr>
            <w:r w:rsidRPr="000E004A">
              <w:rPr>
                <w:sz w:val="18"/>
                <w:szCs w:val="18"/>
              </w:rPr>
              <w:t>інші вроджені вади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E3505B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8E9E5B" w14:textId="77777777" w:rsidR="00354C5E" w:rsidRPr="000E004A" w:rsidRDefault="00354C5E" w:rsidP="000E004A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Q10-Q18, Q30-Q34, Q80-Q89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5DE717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775BFC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10AB57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89E572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343323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D3B69" w:rsidRPr="002A3A15" w14:paraId="30C5D6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61195B" w14:textId="77777777" w:rsidR="00354C5E" w:rsidRPr="000E004A" w:rsidRDefault="00354C5E" w:rsidP="000E004A">
            <w:pPr>
              <w:pStyle w:val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E004A">
              <w:rPr>
                <w:rFonts w:ascii="Times New Roman" w:hAnsi="Times New Roman" w:cs="Times New Roman"/>
                <w:sz w:val="18"/>
                <w:szCs w:val="18"/>
              </w:rPr>
              <w:t>хромосомні аномалії, не класифіковані в інших рубриках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1697F8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17.13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D0CBC1" w14:textId="77777777" w:rsidR="00354C5E" w:rsidRPr="000E004A" w:rsidRDefault="00354C5E" w:rsidP="000E004A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04A">
              <w:rPr>
                <w:rFonts w:ascii="Times New Roman" w:hAnsi="Times New Roman" w:cs="Times New Roman"/>
                <w:sz w:val="20"/>
                <w:szCs w:val="20"/>
              </w:rPr>
              <w:t>Q90-Q99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25699A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512584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191A5C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151A5C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A0F437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D3B69" w:rsidRPr="002A3A15" w14:paraId="24D8202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B14BB3" w14:textId="77777777" w:rsidR="00354C5E" w:rsidRPr="000E004A" w:rsidRDefault="00354C5E" w:rsidP="000E004A">
            <w:pPr>
              <w:pStyle w:val="a6"/>
              <w:rPr>
                <w:b w:val="0"/>
                <w:bCs w:val="0"/>
                <w:sz w:val="18"/>
                <w:szCs w:val="18"/>
              </w:rPr>
            </w:pPr>
            <w:r w:rsidRPr="000E004A">
              <w:rPr>
                <w:b w:val="0"/>
                <w:bCs w:val="0"/>
                <w:sz w:val="18"/>
                <w:szCs w:val="18"/>
              </w:rPr>
              <w:t>з них  хвороба Дауна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B1D47E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17.14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319DAB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Q90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7A964B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E487C0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3895AF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D3389B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2F90EF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D3B69" w:rsidRPr="003D3B69" w14:paraId="7145301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555CD8" w14:textId="77777777" w:rsidR="00354C5E" w:rsidRPr="003D3B69" w:rsidRDefault="00354C5E" w:rsidP="000E004A">
            <w:pPr>
              <w:pStyle w:val="a6"/>
              <w:rPr>
                <w:bCs w:val="0"/>
                <w:sz w:val="18"/>
                <w:szCs w:val="18"/>
              </w:rPr>
            </w:pPr>
            <w:r w:rsidRPr="003D3B69">
              <w:rPr>
                <w:bCs w:val="0"/>
                <w:sz w:val="18"/>
                <w:szCs w:val="18"/>
              </w:rPr>
              <w:t xml:space="preserve">Симптоми, ознаки та відхилення від норми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D78F8D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AB0032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R00-R99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334E44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4E40DA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1A9CE0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10143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9A308B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</w:tr>
      <w:tr w:rsidR="003D3B69" w:rsidRPr="002A3A15" w14:paraId="26E5982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52DC45" w14:textId="77777777" w:rsidR="00354C5E" w:rsidRPr="000E004A" w:rsidRDefault="00354C5E" w:rsidP="000E004A">
            <w:pPr>
              <w:pStyle w:val="a6"/>
              <w:rPr>
                <w:b w:val="0"/>
                <w:bCs w:val="0"/>
                <w:sz w:val="18"/>
                <w:szCs w:val="18"/>
              </w:rPr>
            </w:pPr>
            <w:r w:rsidRPr="000E004A">
              <w:rPr>
                <w:b w:val="0"/>
                <w:bCs w:val="0"/>
                <w:sz w:val="18"/>
                <w:szCs w:val="18"/>
              </w:rPr>
              <w:t>у тому числі лабораторне виявлення вірусу імунодефіциту людини (ВІЛ)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8E48F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18.1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C52335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R75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E4793F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0C73A6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BD9A9F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  <w:r w:rsidRPr="000E004A">
              <w:rPr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E18E38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  <w:r w:rsidRPr="000E004A">
              <w:rPr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19C69E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D3B69" w:rsidRPr="002A3A15" w14:paraId="549AE6C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0AFAA4" w14:textId="77777777" w:rsidR="00354C5E" w:rsidRPr="000E004A" w:rsidRDefault="00354C5E" w:rsidP="000E004A">
            <w:pPr>
              <w:pStyle w:val="a6"/>
              <w:rPr>
                <w:b w:val="0"/>
                <w:bCs w:val="0"/>
                <w:sz w:val="18"/>
                <w:szCs w:val="18"/>
              </w:rPr>
            </w:pPr>
            <w:r w:rsidRPr="000E004A">
              <w:rPr>
                <w:b w:val="0"/>
                <w:bCs w:val="0"/>
                <w:sz w:val="18"/>
                <w:szCs w:val="18"/>
              </w:rPr>
              <w:t>синдром раптової смерті немовляти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3E43B1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18.2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7962C" w14:textId="77777777" w:rsidR="00354C5E" w:rsidRPr="000E004A" w:rsidRDefault="00354C5E" w:rsidP="000E004A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0E004A">
              <w:rPr>
                <w:b w:val="0"/>
                <w:bCs w:val="0"/>
                <w:sz w:val="20"/>
                <w:szCs w:val="20"/>
              </w:rPr>
              <w:t>R95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08EAA7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  <w:r w:rsidRPr="000E004A">
              <w:rPr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1EEC3F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  <w:r w:rsidRPr="000E004A">
              <w:rPr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5A1616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E24BB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A3F280" w14:textId="77777777" w:rsidR="00354C5E" w:rsidRPr="000E004A" w:rsidRDefault="00354C5E" w:rsidP="000E004A">
            <w:pPr>
              <w:pStyle w:val="a6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D3B69" w:rsidRPr="003D3B69" w14:paraId="756E4FF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951931" w14:textId="77777777" w:rsidR="00354C5E" w:rsidRPr="003D3B69" w:rsidRDefault="00354C5E" w:rsidP="000E004A">
            <w:pPr>
              <w:pStyle w:val="a6"/>
              <w:rPr>
                <w:bCs w:val="0"/>
                <w:sz w:val="18"/>
                <w:szCs w:val="18"/>
              </w:rPr>
            </w:pPr>
            <w:r w:rsidRPr="003D3B69">
              <w:rPr>
                <w:bCs w:val="0"/>
                <w:sz w:val="18"/>
                <w:szCs w:val="18"/>
              </w:rPr>
              <w:t xml:space="preserve">Травми, отруєння та деякі інші наслідки дії зовнішніх причин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F45B05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19.0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54B012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S00-T98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F399E7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63F3F5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92CAF6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80E163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535847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</w:tr>
      <w:tr w:rsidR="003D3B69" w:rsidRPr="003D3B69" w14:paraId="6A96D3B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DBA94" w14:textId="77777777" w:rsidR="00354C5E" w:rsidRPr="003D3B69" w:rsidRDefault="00354C5E" w:rsidP="000E004A">
            <w:pPr>
              <w:pStyle w:val="a6"/>
              <w:rPr>
                <w:bCs w:val="0"/>
                <w:sz w:val="18"/>
                <w:szCs w:val="18"/>
              </w:rPr>
            </w:pPr>
            <w:r w:rsidRPr="003D3B69">
              <w:rPr>
                <w:bCs w:val="0"/>
                <w:sz w:val="18"/>
                <w:szCs w:val="18"/>
              </w:rPr>
              <w:t>Крім того, безсимптомна інфекція,  спричинена вірусом імунодефіциту людини (ВІЛ)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EB7FAE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8E0DBB" w14:textId="77777777" w:rsidR="00354C5E" w:rsidRPr="003D3B69" w:rsidRDefault="00354C5E" w:rsidP="000E004A">
            <w:pPr>
              <w:pStyle w:val="a6"/>
              <w:jc w:val="center"/>
              <w:rPr>
                <w:bCs w:val="0"/>
                <w:sz w:val="20"/>
                <w:szCs w:val="20"/>
              </w:rPr>
            </w:pPr>
            <w:r w:rsidRPr="003D3B69">
              <w:rPr>
                <w:bCs w:val="0"/>
                <w:sz w:val="20"/>
                <w:szCs w:val="20"/>
              </w:rPr>
              <w:t>Z21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B17867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64ED7A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F70908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225C16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338C37" w14:textId="77777777" w:rsidR="00354C5E" w:rsidRPr="003D3B69" w:rsidRDefault="00354C5E" w:rsidP="000E004A">
            <w:pPr>
              <w:pStyle w:val="a6"/>
              <w:jc w:val="right"/>
              <w:rPr>
                <w:bCs w:val="0"/>
                <w:sz w:val="22"/>
                <w:szCs w:val="22"/>
              </w:rPr>
            </w:pPr>
          </w:p>
        </w:tc>
      </w:tr>
    </w:tbl>
    <w:p w14:paraId="37464850" w14:textId="77777777" w:rsidR="00A1103B" w:rsidRPr="002A3A15" w:rsidRDefault="00A1103B">
      <w:pPr>
        <w:rPr>
          <w:lang w:val="uk-UA"/>
        </w:rPr>
      </w:pPr>
    </w:p>
    <w:p w14:paraId="1E50FD8E" w14:textId="77777777" w:rsidR="00010CBE" w:rsidRPr="002A3A15" w:rsidRDefault="00010CBE">
      <w:pPr>
        <w:rPr>
          <w:b/>
          <w:bCs/>
          <w:i/>
          <w:iCs/>
          <w:sz w:val="24"/>
          <w:szCs w:val="24"/>
          <w:lang w:val="uk-UA"/>
        </w:rPr>
        <w:sectPr w:rsidR="00010CBE" w:rsidRPr="002A3A15" w:rsidSect="00AB01A8">
          <w:footerReference w:type="even" r:id="rId7"/>
          <w:footerReference w:type="default" r:id="rId8"/>
          <w:pgSz w:w="11907" w:h="16840" w:code="9"/>
          <w:pgMar w:top="567" w:right="567" w:bottom="567" w:left="1134" w:header="709" w:footer="709" w:gutter="0"/>
          <w:pgNumType w:start="1"/>
          <w:cols w:space="709"/>
          <w:titlePg/>
        </w:sectPr>
      </w:pPr>
    </w:p>
    <w:p w14:paraId="241BF7EB" w14:textId="77777777" w:rsidR="00AB01A8" w:rsidRDefault="00AB01A8" w:rsidP="00AB01A8">
      <w:pPr>
        <w:pStyle w:val="a6"/>
        <w:rPr>
          <w:b w:val="0"/>
          <w:sz w:val="20"/>
          <w:szCs w:val="20"/>
        </w:rPr>
      </w:pPr>
    </w:p>
    <w:p w14:paraId="6002C936" w14:textId="77777777" w:rsidR="004708CC" w:rsidRPr="002A3A15" w:rsidRDefault="004708CC" w:rsidP="00AB01A8">
      <w:pPr>
        <w:pStyle w:val="a6"/>
        <w:jc w:val="center"/>
        <w:rPr>
          <w:bCs w:val="0"/>
        </w:rPr>
      </w:pPr>
      <w:r w:rsidRPr="002A3A15">
        <w:rPr>
          <w:bCs w:val="0"/>
        </w:rPr>
        <w:t>Грудне вигодовування дітей у віці до 1 року, які перебувають на обліку</w:t>
      </w:r>
    </w:p>
    <w:p w14:paraId="65EE0A76" w14:textId="77777777" w:rsidR="004708CC" w:rsidRPr="00AB01A8" w:rsidRDefault="00AB01A8" w:rsidP="00AB01A8">
      <w:pPr>
        <w:rPr>
          <w:b/>
          <w:i/>
          <w:iCs/>
          <w:lang w:val="uk-UA"/>
        </w:rPr>
      </w:pPr>
      <w:r w:rsidRPr="00AB01A8">
        <w:rPr>
          <w:b/>
        </w:rPr>
        <w:t>Таблиця 2</w:t>
      </w:r>
      <w:r>
        <w:rPr>
          <w:b/>
          <w:lang w:val="uk-UA"/>
        </w:rPr>
        <w:t>4</w:t>
      </w:r>
      <w:r w:rsidRPr="00AB01A8">
        <w:rPr>
          <w:b/>
        </w:rPr>
        <w:t>00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6"/>
        <w:gridCol w:w="1250"/>
        <w:gridCol w:w="2501"/>
        <w:gridCol w:w="3022"/>
        <w:gridCol w:w="3023"/>
      </w:tblGrid>
      <w:tr w:rsidR="004708CC" w:rsidRPr="002A3A15" w14:paraId="36D4D35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1435A5" w14:textId="77777777" w:rsidR="004708CC" w:rsidRPr="00AB01A8" w:rsidRDefault="00EB4D41" w:rsidP="00AB01A8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AB01A8">
              <w:rPr>
                <w:bCs w:val="0"/>
                <w:sz w:val="16"/>
                <w:szCs w:val="16"/>
              </w:rPr>
              <w:t>&lt;F312400&gt;</w:t>
            </w:r>
            <w:r w:rsidR="004708CC" w:rsidRPr="00AB01A8">
              <w:rPr>
                <w:bCs w:val="0"/>
                <w:sz w:val="16"/>
                <w:szCs w:val="16"/>
              </w:rPr>
              <w:t>Найменування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5AE08B" w14:textId="77777777" w:rsidR="004708CC" w:rsidRPr="00AB01A8" w:rsidRDefault="004708CC" w:rsidP="00AB01A8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AB01A8">
              <w:rPr>
                <w:bCs w:val="0"/>
                <w:sz w:val="16"/>
                <w:szCs w:val="16"/>
              </w:rPr>
              <w:t>Номер рядка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651A06" w14:textId="77777777" w:rsidR="004708CC" w:rsidRPr="00AB01A8" w:rsidRDefault="004708CC" w:rsidP="00AB01A8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AB01A8">
              <w:rPr>
                <w:bCs w:val="0"/>
                <w:sz w:val="16"/>
                <w:szCs w:val="16"/>
              </w:rPr>
              <w:t>Усього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A436BE" w14:textId="77777777" w:rsidR="004708CC" w:rsidRPr="00AB01A8" w:rsidRDefault="007961E1" w:rsidP="00AB01A8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AB01A8">
              <w:rPr>
                <w:bCs w:val="0"/>
                <w:sz w:val="16"/>
                <w:szCs w:val="16"/>
              </w:rPr>
              <w:t>з</w:t>
            </w:r>
            <w:r w:rsidR="004708CC" w:rsidRPr="00AB01A8">
              <w:rPr>
                <w:bCs w:val="0"/>
                <w:sz w:val="16"/>
                <w:szCs w:val="16"/>
              </w:rPr>
              <w:t xml:space="preserve"> них перебувало на виключно грудному годуванні</w:t>
            </w:r>
          </w:p>
        </w:tc>
      </w:tr>
      <w:tr w:rsidR="004708CC" w:rsidRPr="002A3A15" w14:paraId="5154186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BC92EA" w14:textId="77777777" w:rsidR="004708CC" w:rsidRPr="00AB01A8" w:rsidRDefault="004708CC" w:rsidP="00AB01A8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5CE5EF" w14:textId="77777777" w:rsidR="004708CC" w:rsidRPr="00AB01A8" w:rsidRDefault="004708CC" w:rsidP="00AB01A8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EDF43E" w14:textId="77777777" w:rsidR="004708CC" w:rsidRPr="00AB01A8" w:rsidRDefault="004708CC" w:rsidP="00AB01A8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BFB004" w14:textId="77777777" w:rsidR="004708CC" w:rsidRPr="00AB01A8" w:rsidRDefault="004708CC" w:rsidP="00AB01A8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AB01A8">
              <w:rPr>
                <w:bCs w:val="0"/>
                <w:sz w:val="16"/>
                <w:szCs w:val="16"/>
              </w:rPr>
              <w:t>до 3 місяців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D0337C" w14:textId="77777777" w:rsidR="004708CC" w:rsidRPr="00AB01A8" w:rsidRDefault="004708CC" w:rsidP="00AB01A8">
            <w:pPr>
              <w:pStyle w:val="a6"/>
              <w:jc w:val="center"/>
              <w:rPr>
                <w:bCs w:val="0"/>
                <w:sz w:val="16"/>
                <w:szCs w:val="16"/>
              </w:rPr>
            </w:pPr>
            <w:r w:rsidRPr="00AB01A8">
              <w:rPr>
                <w:bCs w:val="0"/>
                <w:sz w:val="16"/>
                <w:szCs w:val="16"/>
              </w:rPr>
              <w:t>до 6 місяців</w:t>
            </w:r>
          </w:p>
        </w:tc>
      </w:tr>
      <w:tr w:rsidR="004708CC" w:rsidRPr="00AB01A8" w14:paraId="1C1B829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39FB85" w14:textId="77777777" w:rsidR="004708CC" w:rsidRPr="00AB01A8" w:rsidRDefault="004708CC" w:rsidP="00AB01A8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AB01A8">
              <w:rPr>
                <w:bCs w:val="0"/>
                <w:i/>
                <w:sz w:val="16"/>
                <w:szCs w:val="16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72E2B4" w14:textId="77777777" w:rsidR="004708CC" w:rsidRPr="00AB01A8" w:rsidRDefault="004708CC" w:rsidP="00AB01A8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AB01A8">
              <w:rPr>
                <w:bCs w:val="0"/>
                <w:i/>
                <w:sz w:val="16"/>
                <w:szCs w:val="16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6FCE82" w14:textId="77777777" w:rsidR="004708CC" w:rsidRPr="00AB01A8" w:rsidRDefault="004708CC" w:rsidP="00AB01A8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AB01A8">
              <w:rPr>
                <w:bCs w:val="0"/>
                <w:i/>
                <w:sz w:val="16"/>
                <w:szCs w:val="16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23721" w14:textId="77777777" w:rsidR="004708CC" w:rsidRPr="00AB01A8" w:rsidRDefault="004708CC" w:rsidP="00AB01A8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AB01A8">
              <w:rPr>
                <w:bCs w:val="0"/>
                <w:i/>
                <w:sz w:val="16"/>
                <w:szCs w:val="16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19C806" w14:textId="77777777" w:rsidR="004708CC" w:rsidRPr="00AB01A8" w:rsidRDefault="004708CC" w:rsidP="00AB01A8">
            <w:pPr>
              <w:pStyle w:val="a6"/>
              <w:jc w:val="center"/>
              <w:rPr>
                <w:bCs w:val="0"/>
                <w:i/>
                <w:sz w:val="16"/>
                <w:szCs w:val="16"/>
              </w:rPr>
            </w:pPr>
            <w:r w:rsidRPr="00AB01A8">
              <w:rPr>
                <w:bCs w:val="0"/>
                <w:i/>
                <w:sz w:val="16"/>
                <w:szCs w:val="16"/>
              </w:rPr>
              <w:t>3</w:t>
            </w:r>
          </w:p>
        </w:tc>
      </w:tr>
      <w:tr w:rsidR="004708CC" w:rsidRPr="002A3A15" w14:paraId="74303D6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6ECBBA" w14:textId="77777777" w:rsidR="004708CC" w:rsidRPr="002A3A15" w:rsidRDefault="004708CC" w:rsidP="00AB01A8">
            <w:pPr>
              <w:pStyle w:val="a6"/>
              <w:rPr>
                <w:b w:val="0"/>
                <w:bCs w:val="0"/>
                <w:sz w:val="20"/>
                <w:szCs w:val="20"/>
              </w:rPr>
            </w:pPr>
            <w:r w:rsidRPr="002A3A15">
              <w:rPr>
                <w:b w:val="0"/>
                <w:bCs w:val="0"/>
                <w:sz w:val="20"/>
                <w:szCs w:val="20"/>
              </w:rPr>
              <w:t>Кількість дітей, що досягли в звітному році 1 року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8A80BA" w14:textId="77777777" w:rsidR="004708CC" w:rsidRPr="002A3A15" w:rsidRDefault="004708CC" w:rsidP="00AB01A8">
            <w:pPr>
              <w:pStyle w:val="a6"/>
              <w:jc w:val="center"/>
              <w:rPr>
                <w:b w:val="0"/>
                <w:bCs w:val="0"/>
                <w:sz w:val="20"/>
                <w:szCs w:val="20"/>
              </w:rPr>
            </w:pPr>
            <w:r w:rsidRPr="002A3A15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793776" w14:textId="77777777" w:rsidR="004708CC" w:rsidRPr="00AB01A8" w:rsidRDefault="004708CC" w:rsidP="00AB01A8">
            <w:pPr>
              <w:pStyle w:val="a6"/>
              <w:jc w:val="right"/>
              <w:rPr>
                <w:b w:val="0"/>
                <w:bCs w:val="0"/>
              </w:rPr>
            </w:pPr>
          </w:p>
        </w:tc>
        <w:tc>
          <w:tcPr>
            <w:tcW w:w="205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51862E" w14:textId="77777777" w:rsidR="004708CC" w:rsidRPr="00AB01A8" w:rsidRDefault="004708CC" w:rsidP="00AB01A8">
            <w:pPr>
              <w:pStyle w:val="a6"/>
              <w:jc w:val="right"/>
              <w:rPr>
                <w:b w:val="0"/>
                <w:bCs w:val="0"/>
              </w:rPr>
            </w:pPr>
          </w:p>
        </w:tc>
        <w:tc>
          <w:tcPr>
            <w:tcW w:w="205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956428" w14:textId="77777777" w:rsidR="004708CC" w:rsidRPr="00AB01A8" w:rsidRDefault="004708CC" w:rsidP="00AB01A8">
            <w:pPr>
              <w:pStyle w:val="a6"/>
              <w:jc w:val="right"/>
              <w:rPr>
                <w:b w:val="0"/>
                <w:bCs w:val="0"/>
              </w:rPr>
            </w:pPr>
          </w:p>
        </w:tc>
      </w:tr>
    </w:tbl>
    <w:p w14:paraId="79AF8CF9" w14:textId="77777777" w:rsidR="004708CC" w:rsidRDefault="004708CC">
      <w:pPr>
        <w:rPr>
          <w:bCs/>
          <w:lang w:val="uk-UA"/>
        </w:rPr>
      </w:pPr>
    </w:p>
    <w:p w14:paraId="5EC02B75" w14:textId="77777777" w:rsidR="00AB01A8" w:rsidRPr="00AB01A8" w:rsidRDefault="00AB01A8">
      <w:pPr>
        <w:rPr>
          <w:bCs/>
          <w:lang w:val="uk-UA"/>
        </w:rPr>
      </w:pPr>
    </w:p>
    <w:p w14:paraId="0D502337" w14:textId="77777777" w:rsidR="00010CBE" w:rsidRPr="002A3A15" w:rsidRDefault="00010CBE" w:rsidP="00AB01A8">
      <w:pPr>
        <w:jc w:val="center"/>
        <w:rPr>
          <w:b/>
          <w:bCs/>
          <w:i/>
          <w:iCs/>
          <w:sz w:val="24"/>
          <w:szCs w:val="24"/>
          <w:lang w:val="uk-UA"/>
        </w:rPr>
      </w:pPr>
      <w:r w:rsidRPr="002A3A15">
        <w:rPr>
          <w:b/>
          <w:sz w:val="24"/>
          <w:szCs w:val="24"/>
          <w:lang w:val="uk-UA"/>
        </w:rPr>
        <w:t>Профілактичні огляди дітей та їх результати</w:t>
      </w:r>
    </w:p>
    <w:p w14:paraId="5663A42F" w14:textId="77777777" w:rsidR="00010CBE" w:rsidRPr="00AB01A8" w:rsidRDefault="00AB01A8">
      <w:pPr>
        <w:rPr>
          <w:b/>
          <w:bCs/>
          <w:i/>
          <w:iCs/>
          <w:lang w:val="uk-UA"/>
        </w:rPr>
      </w:pPr>
      <w:r w:rsidRPr="00AB01A8">
        <w:rPr>
          <w:b/>
        </w:rPr>
        <w:t>Таблиця 2</w:t>
      </w:r>
      <w:r>
        <w:rPr>
          <w:b/>
          <w:lang w:val="uk-UA"/>
        </w:rPr>
        <w:t>5</w:t>
      </w:r>
      <w:r w:rsidRPr="00AB01A8">
        <w:rPr>
          <w:b/>
        </w:rPr>
        <w:t>00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918"/>
        <w:gridCol w:w="918"/>
        <w:gridCol w:w="918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</w:tblGrid>
      <w:tr w:rsidR="004333FA" w:rsidRPr="00B42452" w14:paraId="1D15EFC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6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9E898C" w14:textId="77777777" w:rsidR="00010CBE" w:rsidRPr="00B42452" w:rsidRDefault="006D030C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&lt;F312500&gt;</w:t>
            </w:r>
            <w:r w:rsidR="00010CBE" w:rsidRPr="00B42452">
              <w:rPr>
                <w:b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280F9DF9" w14:textId="77777777" w:rsidR="00010CBE" w:rsidRPr="00B42452" w:rsidRDefault="00010CBE" w:rsidP="00B42452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2C1253" w14:textId="77777777" w:rsidR="00010CBE" w:rsidRPr="00B42452" w:rsidRDefault="006B1E61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Оглянуто</w:t>
            </w:r>
          </w:p>
        </w:tc>
        <w:tc>
          <w:tcPr>
            <w:tcW w:w="8001" w:type="dxa"/>
            <w:gridSpan w:val="10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C7F530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Виявлено при проф</w:t>
            </w:r>
            <w:r w:rsidR="006B1E61" w:rsidRPr="00B42452">
              <w:rPr>
                <w:b/>
                <w:sz w:val="16"/>
                <w:szCs w:val="16"/>
                <w:lang w:val="uk-UA"/>
              </w:rPr>
              <w:t xml:space="preserve">ілактичних </w:t>
            </w:r>
            <w:r w:rsidRPr="00B42452">
              <w:rPr>
                <w:b/>
                <w:sz w:val="16"/>
                <w:szCs w:val="16"/>
                <w:lang w:val="uk-UA"/>
              </w:rPr>
              <w:t>оглядах</w:t>
            </w:r>
          </w:p>
        </w:tc>
      </w:tr>
      <w:tr w:rsidR="004333FA" w:rsidRPr="00B42452" w14:paraId="4F748CC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6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9D829B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A86D2B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70E403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E81551" w14:textId="77777777" w:rsidR="00010CBE" w:rsidRPr="00B42452" w:rsidRDefault="00D07423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з</w:t>
            </w:r>
            <w:r w:rsidR="00010CBE" w:rsidRPr="00B42452">
              <w:rPr>
                <w:b/>
                <w:sz w:val="16"/>
                <w:szCs w:val="16"/>
                <w:lang w:val="uk-UA"/>
              </w:rPr>
              <w:t xml:space="preserve"> пониженням гостроти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6902D" w14:textId="77777777" w:rsidR="00010CBE" w:rsidRPr="00B42452" w:rsidRDefault="00D07423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з</w:t>
            </w:r>
            <w:r w:rsidR="00010CBE" w:rsidRPr="00B42452">
              <w:rPr>
                <w:b/>
                <w:sz w:val="16"/>
                <w:szCs w:val="16"/>
                <w:lang w:val="uk-UA"/>
              </w:rPr>
              <w:t xml:space="preserve"> дефектами мови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5600B0" w14:textId="77777777" w:rsidR="00010CBE" w:rsidRPr="00B42452" w:rsidRDefault="00D07423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з</w:t>
            </w:r>
            <w:r w:rsidR="00010CBE" w:rsidRPr="00B42452">
              <w:rPr>
                <w:b/>
                <w:sz w:val="16"/>
                <w:szCs w:val="16"/>
                <w:lang w:val="uk-UA"/>
              </w:rPr>
              <w:t>і сколіозом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6540D2" w14:textId="77777777" w:rsidR="00010CBE" w:rsidRPr="00B42452" w:rsidRDefault="00D07423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з</w:t>
            </w:r>
            <w:r w:rsidR="00010CBE" w:rsidRPr="00B42452">
              <w:rPr>
                <w:b/>
                <w:sz w:val="16"/>
                <w:szCs w:val="16"/>
                <w:lang w:val="uk-UA"/>
              </w:rPr>
              <w:t xml:space="preserve"> порушенням осанки</w:t>
            </w:r>
          </w:p>
        </w:tc>
      </w:tr>
      <w:tr w:rsidR="008C4179" w:rsidRPr="00B42452" w14:paraId="7B4EE13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6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4AB6D8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55478C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A69FDA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4F2770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слуху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A8EB33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зору</w:t>
            </w: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53D294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3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C24371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A2316C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333FA" w:rsidRPr="00B42452" w14:paraId="678D405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68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23B54F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EF4A94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0CD00F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67D14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з них</w:t>
            </w:r>
          </w:p>
          <w:p w14:paraId="654959DB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хлопчиків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090E7C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7D8269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з них</w:t>
            </w:r>
          </w:p>
          <w:p w14:paraId="6200EE67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хлопчиків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C6D3B6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B4D557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з них</w:t>
            </w:r>
          </w:p>
          <w:p w14:paraId="5A695DD8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хлопчиків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20F3F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4FAD51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з них</w:t>
            </w:r>
          </w:p>
          <w:p w14:paraId="77B8D690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хлопчиків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0C3FDD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FAA3FA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з них</w:t>
            </w:r>
          </w:p>
          <w:p w14:paraId="6B718B7A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хлопчиків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00C978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3DEE0F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з них</w:t>
            </w:r>
          </w:p>
          <w:p w14:paraId="05E2C431" w14:textId="77777777" w:rsidR="00010CBE" w:rsidRPr="00B42452" w:rsidRDefault="00010CBE" w:rsidP="00B424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52">
              <w:rPr>
                <w:b/>
                <w:sz w:val="16"/>
                <w:szCs w:val="16"/>
                <w:lang w:val="uk-UA"/>
              </w:rPr>
              <w:t>хлопчиків</w:t>
            </w:r>
          </w:p>
        </w:tc>
      </w:tr>
      <w:tr w:rsidR="004333FA" w:rsidRPr="00B42452" w14:paraId="49E3F62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E996A8" w14:textId="77777777" w:rsidR="00010CBE" w:rsidRPr="00B42452" w:rsidRDefault="00010CBE" w:rsidP="00B42452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B42452">
              <w:rPr>
                <w:b/>
                <w:i/>
                <w:sz w:val="16"/>
                <w:szCs w:val="16"/>
                <w:lang w:val="uk-UA"/>
              </w:rPr>
              <w:t>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457118" w14:textId="77777777" w:rsidR="00010CBE" w:rsidRPr="00B42452" w:rsidRDefault="00010CBE" w:rsidP="00B42452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B42452">
              <w:rPr>
                <w:b/>
                <w:i/>
                <w:sz w:val="16"/>
                <w:szCs w:val="16"/>
                <w:lang w:val="uk-UA"/>
              </w:rPr>
              <w:t>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1052D3" w14:textId="77777777" w:rsidR="00010CBE" w:rsidRPr="00B42452" w:rsidRDefault="00010CBE" w:rsidP="00B42452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B42452">
              <w:rPr>
                <w:b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464FD5" w14:textId="77777777" w:rsidR="00010CBE" w:rsidRPr="00B42452" w:rsidRDefault="00010CBE" w:rsidP="00B42452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B42452">
              <w:rPr>
                <w:b/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71566C" w14:textId="77777777" w:rsidR="00010CBE" w:rsidRPr="00B42452" w:rsidRDefault="00010CBE" w:rsidP="00B42452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B42452">
              <w:rPr>
                <w:b/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D6858" w14:textId="77777777" w:rsidR="00010CBE" w:rsidRPr="00B42452" w:rsidRDefault="00010CBE" w:rsidP="00B42452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B42452">
              <w:rPr>
                <w:b/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68BC3B" w14:textId="77777777" w:rsidR="00010CBE" w:rsidRPr="00B42452" w:rsidRDefault="00010CBE" w:rsidP="00B42452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B42452">
              <w:rPr>
                <w:b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09E91E" w14:textId="77777777" w:rsidR="00010CBE" w:rsidRPr="00B42452" w:rsidRDefault="00010CBE" w:rsidP="00B42452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B42452">
              <w:rPr>
                <w:b/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40FAE3" w14:textId="77777777" w:rsidR="00010CBE" w:rsidRPr="00B42452" w:rsidRDefault="00010CBE" w:rsidP="00B42452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B42452">
              <w:rPr>
                <w:b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E5D23F" w14:textId="77777777" w:rsidR="00010CBE" w:rsidRPr="00B42452" w:rsidRDefault="00010CBE" w:rsidP="00B42452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B42452">
              <w:rPr>
                <w:b/>
                <w:i/>
                <w:sz w:val="16"/>
                <w:szCs w:val="16"/>
                <w:lang w:val="uk-UA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BF976D" w14:textId="77777777" w:rsidR="00010CBE" w:rsidRPr="00B42452" w:rsidRDefault="00010CBE" w:rsidP="00B42452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B42452">
              <w:rPr>
                <w:b/>
                <w:i/>
                <w:sz w:val="16"/>
                <w:szCs w:val="16"/>
                <w:lang w:val="uk-UA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20F097" w14:textId="77777777" w:rsidR="00010CBE" w:rsidRPr="00B42452" w:rsidRDefault="00010CBE" w:rsidP="00B42452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B42452">
              <w:rPr>
                <w:b/>
                <w:i/>
                <w:sz w:val="16"/>
                <w:szCs w:val="16"/>
                <w:lang w:val="uk-UA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BA88FC" w14:textId="77777777" w:rsidR="00010CBE" w:rsidRPr="00B42452" w:rsidRDefault="00010CBE" w:rsidP="00B42452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B42452">
              <w:rPr>
                <w:b/>
                <w:i/>
                <w:sz w:val="16"/>
                <w:szCs w:val="16"/>
                <w:lang w:val="uk-UA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25D186" w14:textId="77777777" w:rsidR="00010CBE" w:rsidRPr="00B42452" w:rsidRDefault="00010CBE" w:rsidP="00B42452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B42452">
              <w:rPr>
                <w:b/>
                <w:i/>
                <w:sz w:val="16"/>
                <w:szCs w:val="16"/>
                <w:lang w:val="uk-UA"/>
              </w:rPr>
              <w:t>12</w:t>
            </w:r>
          </w:p>
        </w:tc>
      </w:tr>
      <w:tr w:rsidR="004333FA" w:rsidRPr="002A3A15" w14:paraId="2DAE476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68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966D50A" w14:textId="77777777" w:rsidR="008C4179" w:rsidRDefault="00010CBE">
            <w:pPr>
              <w:rPr>
                <w:lang w:val="uk-UA"/>
              </w:rPr>
            </w:pPr>
            <w:r w:rsidRPr="00B42452">
              <w:rPr>
                <w:lang w:val="uk-UA"/>
              </w:rPr>
              <w:t>Усього дітей</w:t>
            </w:r>
          </w:p>
          <w:p w14:paraId="0907B42E" w14:textId="77777777" w:rsidR="00010CBE" w:rsidRPr="00B42452" w:rsidRDefault="00493CC5">
            <w:pPr>
              <w:rPr>
                <w:lang w:val="uk-UA"/>
              </w:rPr>
            </w:pPr>
            <w:r w:rsidRPr="00B42452">
              <w:rPr>
                <w:lang w:val="uk-UA"/>
              </w:rPr>
              <w:t>0-1</w:t>
            </w:r>
            <w:r w:rsidR="005A2179" w:rsidRPr="00B42452">
              <w:rPr>
                <w:lang w:val="uk-UA"/>
              </w:rPr>
              <w:t>7</w:t>
            </w:r>
            <w:r w:rsidR="00D07423" w:rsidRPr="00B42452">
              <w:rPr>
                <w:lang w:val="uk-UA"/>
              </w:rPr>
              <w:t xml:space="preserve"> років</w:t>
            </w:r>
            <w:r w:rsidRPr="00B42452">
              <w:rPr>
                <w:lang w:val="uk-UA"/>
              </w:rPr>
              <w:t xml:space="preserve"> включно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98107F" w14:textId="77777777" w:rsidR="00010CBE" w:rsidRPr="00B42452" w:rsidRDefault="00010CBE">
            <w:pPr>
              <w:jc w:val="center"/>
              <w:rPr>
                <w:lang w:val="uk-UA"/>
              </w:rPr>
            </w:pPr>
            <w:r w:rsidRPr="00B42452">
              <w:rPr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BD8C0F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7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B316EE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838F7D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247EE3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248117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7912CA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9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D2BB82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7021E6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D14CD2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7CED14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9FFB79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7F1751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CD6C1E" w:rsidRPr="002A3A15" w14:paraId="4D36FD6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6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1F6377A" w14:textId="77777777" w:rsidR="00010CBE" w:rsidRPr="00B42452" w:rsidRDefault="00010CBE">
            <w:pPr>
              <w:rPr>
                <w:lang w:val="uk-UA"/>
              </w:rPr>
            </w:pPr>
            <w:r w:rsidRPr="00B42452">
              <w:rPr>
                <w:lang w:val="uk-UA"/>
              </w:rPr>
              <w:t>у тому числі дошкільного віку</w:t>
            </w:r>
          </w:p>
        </w:tc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BAFCDE" w14:textId="77777777" w:rsidR="00010CBE" w:rsidRPr="00B42452" w:rsidRDefault="00010CBE">
            <w:pPr>
              <w:jc w:val="center"/>
              <w:rPr>
                <w:lang w:val="uk-UA"/>
              </w:rPr>
            </w:pPr>
            <w:r w:rsidRPr="00B42452">
              <w:rPr>
                <w:lang w:val="uk-UA"/>
              </w:rPr>
              <w:t>2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83974D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78" w:type="dxa"/>
            <w:tcMar>
              <w:left w:w="57" w:type="dxa"/>
              <w:right w:w="57" w:type="dxa"/>
            </w:tcMar>
            <w:vAlign w:val="center"/>
          </w:tcPr>
          <w:p w14:paraId="48507030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60" w:type="dxa"/>
            <w:tcMar>
              <w:left w:w="57" w:type="dxa"/>
              <w:right w:w="57" w:type="dxa"/>
            </w:tcMar>
            <w:vAlign w:val="center"/>
          </w:tcPr>
          <w:p w14:paraId="50ECCE28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14:paraId="27ADC3E0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 w14:paraId="50403F11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Mar>
              <w:left w:w="57" w:type="dxa"/>
              <w:right w:w="57" w:type="dxa"/>
            </w:tcMar>
            <w:vAlign w:val="center"/>
          </w:tcPr>
          <w:p w14:paraId="4BC04F15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14:paraId="2BA6C5A7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37F95629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736B2919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 w14:paraId="7114ABD9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tcMar>
              <w:left w:w="57" w:type="dxa"/>
              <w:right w:w="57" w:type="dxa"/>
            </w:tcMar>
            <w:vAlign w:val="center"/>
          </w:tcPr>
          <w:p w14:paraId="4111A921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tcMar>
              <w:left w:w="57" w:type="dxa"/>
              <w:right w:w="57" w:type="dxa"/>
            </w:tcMar>
            <w:vAlign w:val="center"/>
          </w:tcPr>
          <w:p w14:paraId="5D923638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CD6C1E" w:rsidRPr="002A3A15" w14:paraId="61671CF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6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1A32F74" w14:textId="77777777" w:rsidR="008C4179" w:rsidRDefault="00010CBE">
            <w:pPr>
              <w:rPr>
                <w:lang w:val="uk-UA"/>
              </w:rPr>
            </w:pPr>
            <w:r w:rsidRPr="00B42452">
              <w:rPr>
                <w:lang w:val="uk-UA"/>
              </w:rPr>
              <w:t>що почали навчання</w:t>
            </w:r>
          </w:p>
          <w:p w14:paraId="7C605E56" w14:textId="77777777" w:rsidR="00010CBE" w:rsidRPr="00B42452" w:rsidRDefault="00010CBE" w:rsidP="008C4179">
            <w:pPr>
              <w:ind w:firstLine="284"/>
              <w:rPr>
                <w:lang w:val="uk-UA"/>
              </w:rPr>
            </w:pPr>
            <w:r w:rsidRPr="00B42452">
              <w:rPr>
                <w:lang w:val="uk-UA"/>
              </w:rPr>
              <w:t>з</w:t>
            </w:r>
            <w:r w:rsidR="008C4179">
              <w:rPr>
                <w:lang w:val="uk-UA"/>
              </w:rPr>
              <w:t xml:space="preserve"> </w:t>
            </w:r>
            <w:r w:rsidRPr="00B42452">
              <w:rPr>
                <w:lang w:val="uk-UA"/>
              </w:rPr>
              <w:t>6 років</w:t>
            </w:r>
          </w:p>
        </w:tc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100A59" w14:textId="77777777" w:rsidR="00010CBE" w:rsidRPr="00B42452" w:rsidRDefault="00010CBE">
            <w:pPr>
              <w:jc w:val="center"/>
              <w:rPr>
                <w:lang w:val="uk-UA"/>
              </w:rPr>
            </w:pPr>
            <w:r w:rsidRPr="00B42452">
              <w:rPr>
                <w:lang w:val="uk-UA"/>
              </w:rPr>
              <w:t>3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69AA9C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78" w:type="dxa"/>
            <w:tcMar>
              <w:left w:w="57" w:type="dxa"/>
              <w:right w:w="57" w:type="dxa"/>
            </w:tcMar>
            <w:vAlign w:val="center"/>
          </w:tcPr>
          <w:p w14:paraId="02C2F7F2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60" w:type="dxa"/>
            <w:tcMar>
              <w:left w:w="57" w:type="dxa"/>
              <w:right w:w="57" w:type="dxa"/>
            </w:tcMar>
            <w:vAlign w:val="center"/>
          </w:tcPr>
          <w:p w14:paraId="0CAEA727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14:paraId="234F4B67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 w14:paraId="340C7CC9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Mar>
              <w:left w:w="57" w:type="dxa"/>
              <w:right w:w="57" w:type="dxa"/>
            </w:tcMar>
            <w:vAlign w:val="center"/>
          </w:tcPr>
          <w:p w14:paraId="5E1BF576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14:paraId="71A4882B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5008C91D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7C184229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 w14:paraId="49AF1CEC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tcMar>
              <w:left w:w="57" w:type="dxa"/>
              <w:right w:w="57" w:type="dxa"/>
            </w:tcMar>
            <w:vAlign w:val="center"/>
          </w:tcPr>
          <w:p w14:paraId="5DF577A7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tcMar>
              <w:left w:w="57" w:type="dxa"/>
              <w:right w:w="57" w:type="dxa"/>
            </w:tcMar>
            <w:vAlign w:val="center"/>
          </w:tcPr>
          <w:p w14:paraId="2CFC2D6B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CD6C1E" w:rsidRPr="002A3A15" w14:paraId="2887E25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6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BCFFBD0" w14:textId="77777777" w:rsidR="00010CBE" w:rsidRPr="00B42452" w:rsidRDefault="005A2179" w:rsidP="008C4179">
            <w:pPr>
              <w:ind w:firstLine="284"/>
              <w:rPr>
                <w:lang w:val="uk-UA"/>
              </w:rPr>
            </w:pPr>
            <w:r w:rsidRPr="00B42452">
              <w:rPr>
                <w:lang w:val="uk-UA"/>
              </w:rPr>
              <w:t>з</w:t>
            </w:r>
            <w:r w:rsidR="00010CBE" w:rsidRPr="00B42452">
              <w:rPr>
                <w:lang w:val="uk-UA"/>
              </w:rPr>
              <w:t xml:space="preserve"> 7 років</w:t>
            </w:r>
          </w:p>
        </w:tc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FC359B" w14:textId="77777777" w:rsidR="00010CBE" w:rsidRPr="00B42452" w:rsidRDefault="00010CBE">
            <w:pPr>
              <w:jc w:val="center"/>
              <w:rPr>
                <w:lang w:val="uk-UA"/>
              </w:rPr>
            </w:pPr>
            <w:r w:rsidRPr="00B42452">
              <w:rPr>
                <w:lang w:val="uk-UA"/>
              </w:rPr>
              <w:t>4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A12305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78" w:type="dxa"/>
            <w:tcMar>
              <w:left w:w="57" w:type="dxa"/>
              <w:right w:w="57" w:type="dxa"/>
            </w:tcMar>
            <w:vAlign w:val="center"/>
          </w:tcPr>
          <w:p w14:paraId="72C95AFE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60" w:type="dxa"/>
            <w:tcMar>
              <w:left w:w="57" w:type="dxa"/>
              <w:right w:w="57" w:type="dxa"/>
            </w:tcMar>
            <w:vAlign w:val="center"/>
          </w:tcPr>
          <w:p w14:paraId="31B4BCDB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14:paraId="7DBDFDB0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 w14:paraId="7CBA4ADC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Mar>
              <w:left w:w="57" w:type="dxa"/>
              <w:right w:w="57" w:type="dxa"/>
            </w:tcMar>
            <w:vAlign w:val="center"/>
          </w:tcPr>
          <w:p w14:paraId="11D6D8EE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14:paraId="7A4CD170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700BB19E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0BA9E506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 w14:paraId="0FC3DCF1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tcMar>
              <w:left w:w="57" w:type="dxa"/>
              <w:right w:w="57" w:type="dxa"/>
            </w:tcMar>
            <w:vAlign w:val="center"/>
          </w:tcPr>
          <w:p w14:paraId="67FFC125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tcMar>
              <w:left w:w="57" w:type="dxa"/>
              <w:right w:w="57" w:type="dxa"/>
            </w:tcMar>
            <w:vAlign w:val="center"/>
          </w:tcPr>
          <w:p w14:paraId="59A1A01A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CD6C1E" w:rsidRPr="002A3A15" w14:paraId="58FD65E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6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0039FE5" w14:textId="77777777" w:rsidR="00010CBE" w:rsidRPr="00B42452" w:rsidRDefault="005A2179">
            <w:pPr>
              <w:rPr>
                <w:lang w:val="uk-UA"/>
              </w:rPr>
            </w:pPr>
            <w:r w:rsidRPr="00B42452">
              <w:rPr>
                <w:lang w:val="uk-UA"/>
              </w:rPr>
              <w:t>ш</w:t>
            </w:r>
            <w:r w:rsidR="00010CBE" w:rsidRPr="00B42452">
              <w:rPr>
                <w:lang w:val="uk-UA"/>
              </w:rPr>
              <w:t>колярі</w:t>
            </w:r>
            <w:r w:rsidR="00493CC5" w:rsidRPr="00B42452">
              <w:rPr>
                <w:lang w:val="uk-UA"/>
              </w:rPr>
              <w:t xml:space="preserve"> </w:t>
            </w:r>
            <w:r w:rsidR="00010CBE" w:rsidRPr="00B42452">
              <w:rPr>
                <w:lang w:val="uk-UA"/>
              </w:rPr>
              <w:t>2-8 класів</w:t>
            </w:r>
          </w:p>
        </w:tc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19B7B6" w14:textId="77777777" w:rsidR="00010CBE" w:rsidRPr="00B42452" w:rsidRDefault="00010CBE">
            <w:pPr>
              <w:jc w:val="center"/>
              <w:rPr>
                <w:lang w:val="uk-UA"/>
              </w:rPr>
            </w:pPr>
            <w:r w:rsidRPr="00B42452">
              <w:rPr>
                <w:lang w:val="uk-UA"/>
              </w:rPr>
              <w:t>5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A97857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78" w:type="dxa"/>
            <w:tcMar>
              <w:left w:w="57" w:type="dxa"/>
              <w:right w:w="57" w:type="dxa"/>
            </w:tcMar>
            <w:vAlign w:val="center"/>
          </w:tcPr>
          <w:p w14:paraId="577A843F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60" w:type="dxa"/>
            <w:tcMar>
              <w:left w:w="57" w:type="dxa"/>
              <w:right w:w="57" w:type="dxa"/>
            </w:tcMar>
            <w:vAlign w:val="center"/>
          </w:tcPr>
          <w:p w14:paraId="123056EE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14:paraId="6383AD78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 w14:paraId="4DA2B999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Mar>
              <w:left w:w="57" w:type="dxa"/>
              <w:right w:w="57" w:type="dxa"/>
            </w:tcMar>
            <w:vAlign w:val="center"/>
          </w:tcPr>
          <w:p w14:paraId="76B6F6B9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14:paraId="642416BC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57890A21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3F567A0A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 w14:paraId="7394BA9B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tcMar>
              <w:left w:w="57" w:type="dxa"/>
              <w:right w:w="57" w:type="dxa"/>
            </w:tcMar>
            <w:vAlign w:val="center"/>
          </w:tcPr>
          <w:p w14:paraId="2BC7B882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tcMar>
              <w:left w:w="57" w:type="dxa"/>
              <w:right w:w="57" w:type="dxa"/>
            </w:tcMar>
            <w:vAlign w:val="center"/>
          </w:tcPr>
          <w:p w14:paraId="27FE11CB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CD6C1E" w:rsidRPr="002A3A15" w14:paraId="33DCA97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6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C3BEC06" w14:textId="77777777" w:rsidR="00493CC5" w:rsidRPr="00B42452" w:rsidRDefault="00493CC5">
            <w:pPr>
              <w:rPr>
                <w:lang w:val="uk-UA"/>
              </w:rPr>
            </w:pPr>
            <w:r w:rsidRPr="00B42452">
              <w:rPr>
                <w:lang w:val="uk-UA"/>
              </w:rPr>
              <w:t>школярі 9-11 класів</w:t>
            </w:r>
          </w:p>
        </w:tc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DA5B1F" w14:textId="77777777" w:rsidR="00493CC5" w:rsidRPr="00B42452" w:rsidRDefault="005A2179">
            <w:pPr>
              <w:jc w:val="center"/>
              <w:rPr>
                <w:lang w:val="uk-UA"/>
              </w:rPr>
            </w:pPr>
            <w:r w:rsidRPr="00B42452">
              <w:rPr>
                <w:lang w:val="uk-UA"/>
              </w:rPr>
              <w:t>6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E6B643" w14:textId="77777777" w:rsidR="00493CC5" w:rsidRPr="008C4179" w:rsidRDefault="00493CC5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78" w:type="dxa"/>
            <w:tcMar>
              <w:left w:w="57" w:type="dxa"/>
              <w:right w:w="57" w:type="dxa"/>
            </w:tcMar>
            <w:vAlign w:val="center"/>
          </w:tcPr>
          <w:p w14:paraId="0DEB07E0" w14:textId="77777777" w:rsidR="00493CC5" w:rsidRPr="008C4179" w:rsidRDefault="00493CC5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60" w:type="dxa"/>
            <w:tcMar>
              <w:left w:w="57" w:type="dxa"/>
              <w:right w:w="57" w:type="dxa"/>
            </w:tcMar>
            <w:vAlign w:val="center"/>
          </w:tcPr>
          <w:p w14:paraId="0C99E68F" w14:textId="77777777" w:rsidR="00493CC5" w:rsidRPr="008C4179" w:rsidRDefault="00493CC5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14:paraId="072EA8AF" w14:textId="77777777" w:rsidR="00493CC5" w:rsidRPr="008C4179" w:rsidRDefault="00493CC5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  <w:vAlign w:val="center"/>
          </w:tcPr>
          <w:p w14:paraId="240A05E9" w14:textId="77777777" w:rsidR="00493CC5" w:rsidRPr="008C4179" w:rsidRDefault="00493CC5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tcMar>
              <w:left w:w="57" w:type="dxa"/>
              <w:right w:w="57" w:type="dxa"/>
            </w:tcMar>
            <w:vAlign w:val="center"/>
          </w:tcPr>
          <w:p w14:paraId="2F91884C" w14:textId="77777777" w:rsidR="00493CC5" w:rsidRPr="008C4179" w:rsidRDefault="00493CC5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14:paraId="7D269E7A" w14:textId="77777777" w:rsidR="00493CC5" w:rsidRPr="008C4179" w:rsidRDefault="00493CC5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4D9AAA7A" w14:textId="77777777" w:rsidR="00493CC5" w:rsidRPr="008C4179" w:rsidRDefault="00493CC5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418AE369" w14:textId="77777777" w:rsidR="00493CC5" w:rsidRPr="008C4179" w:rsidRDefault="00493CC5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 w14:paraId="08430BDD" w14:textId="77777777" w:rsidR="00493CC5" w:rsidRPr="008C4179" w:rsidRDefault="00493CC5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tcMar>
              <w:left w:w="57" w:type="dxa"/>
              <w:right w:w="57" w:type="dxa"/>
            </w:tcMar>
            <w:vAlign w:val="center"/>
          </w:tcPr>
          <w:p w14:paraId="0F2AD329" w14:textId="77777777" w:rsidR="00493CC5" w:rsidRPr="008C4179" w:rsidRDefault="00493CC5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tcMar>
              <w:left w:w="57" w:type="dxa"/>
              <w:right w:w="57" w:type="dxa"/>
            </w:tcMar>
            <w:vAlign w:val="center"/>
          </w:tcPr>
          <w:p w14:paraId="78F3965F" w14:textId="77777777" w:rsidR="00493CC5" w:rsidRPr="008C4179" w:rsidRDefault="00493CC5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CD6C1E" w:rsidRPr="002A3A15" w14:paraId="5F3320C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68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35EADF9" w14:textId="77777777" w:rsidR="00010CBE" w:rsidRPr="00B42452" w:rsidRDefault="00010CBE">
            <w:pPr>
              <w:rPr>
                <w:lang w:val="uk-UA"/>
              </w:rPr>
            </w:pPr>
            <w:r w:rsidRPr="00B42452">
              <w:rPr>
                <w:lang w:val="uk-UA"/>
              </w:rPr>
              <w:t>Крім того, діти, яких пе</w:t>
            </w:r>
            <w:r w:rsidR="008C4179">
              <w:rPr>
                <w:lang w:val="uk-UA"/>
              </w:rPr>
              <w:t>-</w:t>
            </w:r>
            <w:r w:rsidRPr="00B42452">
              <w:rPr>
                <w:lang w:val="uk-UA"/>
              </w:rPr>
              <w:t>редали під нагляд поліклініки для дорослих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44FE93" w14:textId="77777777" w:rsidR="00010CBE" w:rsidRPr="00B42452" w:rsidRDefault="005A2179">
            <w:pPr>
              <w:jc w:val="center"/>
              <w:rPr>
                <w:lang w:val="uk-UA"/>
              </w:rPr>
            </w:pPr>
            <w:r w:rsidRPr="00B42452">
              <w:rPr>
                <w:lang w:val="uk-UA"/>
              </w:rPr>
              <w:t>7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E7346E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FD3306F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3F5EF4F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CEA9380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E295B41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39ED0F0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EC258A3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0CF29B3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67F929D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7288207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8111D15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395A6F7" w14:textId="77777777" w:rsidR="00010CBE" w:rsidRPr="008C4179" w:rsidRDefault="00010CBE" w:rsidP="008C4179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</w:tbl>
    <w:p w14:paraId="477D6455" w14:textId="77777777" w:rsidR="00D4523C" w:rsidRDefault="00D4523C">
      <w:pPr>
        <w:pStyle w:val="a7"/>
        <w:rPr>
          <w:rFonts w:ascii="Times New Roman" w:hAnsi="Times New Roman" w:cs="Times New Roman"/>
          <w:lang w:val="uk-UA"/>
        </w:rPr>
      </w:pPr>
    </w:p>
    <w:p w14:paraId="307EFC41" w14:textId="77777777" w:rsidR="004333FA" w:rsidRPr="004333FA" w:rsidRDefault="004333FA">
      <w:pPr>
        <w:pStyle w:val="a7"/>
        <w:rPr>
          <w:rFonts w:ascii="Times New Roman" w:hAnsi="Times New Roman" w:cs="Times New Roman"/>
          <w:lang w:val="uk-U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7363"/>
        <w:gridCol w:w="2344"/>
        <w:gridCol w:w="4865"/>
      </w:tblGrid>
      <w:tr w:rsidR="00D82BD1" w:rsidRPr="00F817DC" w14:paraId="44D1913A" w14:textId="77777777" w:rsidTr="00F817DC">
        <w:trPr>
          <w:jc w:val="center"/>
        </w:trPr>
        <w:tc>
          <w:tcPr>
            <w:tcW w:w="7479" w:type="dxa"/>
          </w:tcPr>
          <w:p w14:paraId="12A00842" w14:textId="77777777" w:rsidR="00D82BD1" w:rsidRPr="00F817DC" w:rsidRDefault="00D82BD1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F817DC">
              <w:rPr>
                <w:rFonts w:ascii="Times New Roman" w:hAnsi="Times New Roman" w:cs="Times New Roman"/>
                <w:b/>
                <w:lang w:val="uk-UA"/>
              </w:rPr>
              <w:t>Дата</w:t>
            </w:r>
            <w:r w:rsidRPr="00F817DC">
              <w:rPr>
                <w:rFonts w:ascii="Times New Roman" w:hAnsi="Times New Roman" w:cs="Times New Roman"/>
                <w:lang w:val="uk-UA"/>
              </w:rPr>
              <w:t xml:space="preserve"> &lt;date&gt;р.</w:t>
            </w:r>
          </w:p>
          <w:p w14:paraId="206979C3" w14:textId="606FE8B0" w:rsidR="00D82BD1" w:rsidRPr="00F817DC" w:rsidRDefault="00396828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F817DC">
              <w:rPr>
                <w:rFonts w:ascii="Times New Roman" w:hAnsi="Times New Roman" w:cs="Times New Roman"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D6E1CC8" wp14:editId="175CDBFB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4445</wp:posOffset>
                      </wp:positionV>
                      <wp:extent cx="1183005" cy="0"/>
                      <wp:effectExtent l="0" t="0" r="0" b="0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3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1EB38"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.35pt" to="115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"/>
                  </w:pict>
                </mc:Fallback>
              </mc:AlternateContent>
            </w:r>
          </w:p>
          <w:p w14:paraId="0970E0A5" w14:textId="77777777" w:rsidR="00D82BD1" w:rsidRPr="00F817DC" w:rsidRDefault="00D82BD1" w:rsidP="00D82BD1">
            <w:pPr>
              <w:pStyle w:val="a7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F817DC">
              <w:rPr>
                <w:rFonts w:ascii="Times New Roman" w:hAnsi="Times New Roman" w:cs="Times New Roman"/>
                <w:b/>
                <w:lang w:val="uk-UA"/>
              </w:rPr>
              <w:t>Виконавець</w:t>
            </w:r>
            <w:r w:rsidRPr="00F817DC">
              <w:rPr>
                <w:rFonts w:ascii="Times New Roman" w:hAnsi="Times New Roman" w:cs="Times New Roman"/>
                <w:lang w:val="uk-UA"/>
              </w:rPr>
              <w:t xml:space="preserve"> &lt;ispol_name&gt;</w:t>
            </w:r>
          </w:p>
          <w:p w14:paraId="4A66D343" w14:textId="58787DB1" w:rsidR="00D82BD1" w:rsidRPr="00F817DC" w:rsidRDefault="00396828" w:rsidP="00D82BD1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F817DC">
              <w:rPr>
                <w:rFonts w:ascii="Times New Roman" w:hAnsi="Times New Roman" w:cs="Times New Roman"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52FA12" wp14:editId="5AF08704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11430</wp:posOffset>
                      </wp:positionV>
                      <wp:extent cx="1934845" cy="0"/>
                      <wp:effectExtent l="0" t="0" r="0" b="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4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44092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.9pt" to="205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"/>
                  </w:pict>
                </mc:Fallback>
              </mc:AlternateContent>
            </w:r>
          </w:p>
          <w:p w14:paraId="65C38974" w14:textId="24850E13" w:rsidR="00D82BD1" w:rsidRPr="00F817DC" w:rsidRDefault="00396828" w:rsidP="004333FA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F817DC">
              <w:rPr>
                <w:rFonts w:ascii="Times New Roman" w:hAnsi="Times New Roman" w:cs="Times New Roman"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508771" wp14:editId="45D8AD8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17780</wp:posOffset>
                      </wp:positionV>
                      <wp:extent cx="2590800" cy="0"/>
                      <wp:effectExtent l="0" t="0" r="0" b="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D7425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1.4pt" to="205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"/>
                  </w:pict>
                </mc:Fallback>
              </mc:AlternateContent>
            </w:r>
            <w:r w:rsidR="004333FA" w:rsidRPr="00F817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D82BD1" w:rsidRPr="00F817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(прізвище, ім’я, по батькові, номер телефону)</w:t>
            </w:r>
          </w:p>
        </w:tc>
        <w:tc>
          <w:tcPr>
            <w:tcW w:w="2379" w:type="dxa"/>
            <w:vAlign w:val="center"/>
          </w:tcPr>
          <w:p w14:paraId="197D185C" w14:textId="77777777" w:rsidR="00D82BD1" w:rsidRPr="00F817DC" w:rsidRDefault="00D82BD1" w:rsidP="00F817DC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17DC">
              <w:rPr>
                <w:rFonts w:ascii="Times New Roman" w:hAnsi="Times New Roman" w:cs="Times New Roman"/>
                <w:b/>
                <w:lang w:val="uk-UA"/>
              </w:rPr>
              <w:t>м.п</w:t>
            </w:r>
          </w:p>
        </w:tc>
        <w:tc>
          <w:tcPr>
            <w:tcW w:w="4930" w:type="dxa"/>
          </w:tcPr>
          <w:p w14:paraId="6F1C4681" w14:textId="77777777" w:rsidR="00D82BD1" w:rsidRPr="00F817DC" w:rsidRDefault="00D82BD1">
            <w:pPr>
              <w:pStyle w:val="a7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817DC">
              <w:rPr>
                <w:rFonts w:ascii="Times New Roman" w:hAnsi="Times New Roman" w:cs="Times New Roman"/>
                <w:b/>
                <w:lang w:val="uk-UA"/>
              </w:rPr>
              <w:t>Керівник закладу</w:t>
            </w:r>
            <w:r w:rsidRPr="00F817D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_____________</w:t>
            </w:r>
          </w:p>
          <w:p w14:paraId="2AC9AED6" w14:textId="77777777" w:rsidR="00D82BD1" w:rsidRPr="00F817DC" w:rsidRDefault="00D82BD1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17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(підпис) </w:t>
            </w:r>
          </w:p>
          <w:p w14:paraId="164517D8" w14:textId="77777777" w:rsidR="00D82BD1" w:rsidRPr="00F817DC" w:rsidRDefault="00D82BD1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14:paraId="73B0739C" w14:textId="77777777" w:rsidR="00D82BD1" w:rsidRPr="00F817DC" w:rsidRDefault="00D82BD1" w:rsidP="00F817DC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17DC">
              <w:rPr>
                <w:rFonts w:ascii="Times New Roman" w:hAnsi="Times New Roman" w:cs="Times New Roman"/>
                <w:lang w:val="uk-UA"/>
              </w:rPr>
              <w:t>&lt;dir_name&gt;</w:t>
            </w:r>
          </w:p>
          <w:p w14:paraId="53502613" w14:textId="6A48133E" w:rsidR="00D82BD1" w:rsidRPr="00F817DC" w:rsidRDefault="00396828" w:rsidP="00F817DC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17DC">
              <w:rPr>
                <w:rFonts w:ascii="Times New Roman" w:hAnsi="Times New Roman" w:cs="Times New Roman"/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68BA1D" wp14:editId="5D358BF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13970</wp:posOffset>
                      </wp:positionV>
                      <wp:extent cx="2590800" cy="0"/>
                      <wp:effectExtent l="0" t="0" r="0" b="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06405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1pt" to="203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"/>
                  </w:pict>
                </mc:Fallback>
              </mc:AlternateContent>
            </w:r>
            <w:r w:rsidR="00D82BD1" w:rsidRPr="00F817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(прізвище, ім’я, по батькові)</w:t>
            </w:r>
          </w:p>
        </w:tc>
      </w:tr>
    </w:tbl>
    <w:p w14:paraId="36BD2E3F" w14:textId="77777777" w:rsidR="00010CBE" w:rsidRPr="002A3A15" w:rsidRDefault="00010CBE" w:rsidP="004333FA">
      <w:pPr>
        <w:pStyle w:val="a6"/>
      </w:pPr>
    </w:p>
    <w:sectPr w:rsidR="00010CBE" w:rsidRPr="002A3A15" w:rsidSect="009949F3">
      <w:pgSz w:w="16840" w:h="11907" w:orient="landscape" w:code="9"/>
      <w:pgMar w:top="1134" w:right="1134" w:bottom="567" w:left="1134" w:header="709" w:footer="709" w:gutter="0"/>
      <w:pgNumType w:start="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40BB" w14:textId="77777777" w:rsidR="009B05DD" w:rsidRDefault="009B05DD">
      <w:r>
        <w:separator/>
      </w:r>
    </w:p>
  </w:endnote>
  <w:endnote w:type="continuationSeparator" w:id="0">
    <w:p w14:paraId="5C249E58" w14:textId="77777777" w:rsidR="009B05DD" w:rsidRDefault="009B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Kudri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6777" w14:textId="77777777" w:rsidR="00AB01A8" w:rsidRDefault="00AB01A8" w:rsidP="003700C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24053D" w14:textId="77777777" w:rsidR="00AB01A8" w:rsidRDefault="00AB01A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5168" w14:textId="77777777" w:rsidR="00AB01A8" w:rsidRDefault="00AB01A8" w:rsidP="003700C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1E46">
      <w:rPr>
        <w:rStyle w:val="ab"/>
        <w:noProof/>
      </w:rPr>
      <w:t>2</w:t>
    </w:r>
    <w:r>
      <w:rPr>
        <w:rStyle w:val="ab"/>
      </w:rPr>
      <w:fldChar w:fldCharType="end"/>
    </w:r>
  </w:p>
  <w:p w14:paraId="0836B596" w14:textId="77777777" w:rsidR="00AB01A8" w:rsidRDefault="00AB01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10E5" w14:textId="77777777" w:rsidR="009B05DD" w:rsidRDefault="009B05DD">
      <w:r>
        <w:separator/>
      </w:r>
    </w:p>
  </w:footnote>
  <w:footnote w:type="continuationSeparator" w:id="0">
    <w:p w14:paraId="3B9374DF" w14:textId="77777777" w:rsidR="009B05DD" w:rsidRDefault="009B0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A6E"/>
    <w:multiLevelType w:val="singleLevel"/>
    <w:tmpl w:val="8D00D2F8"/>
    <w:lvl w:ilvl="0">
      <w:start w:val="8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 w15:restartNumberingAfterBreak="0">
    <w:nsid w:val="41E47E7D"/>
    <w:multiLevelType w:val="singleLevel"/>
    <w:tmpl w:val="CDBAE5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28"/>
    <w:rsid w:val="00010CBE"/>
    <w:rsid w:val="0002690E"/>
    <w:rsid w:val="000271B4"/>
    <w:rsid w:val="00032156"/>
    <w:rsid w:val="0005099E"/>
    <w:rsid w:val="00066F9F"/>
    <w:rsid w:val="000814A4"/>
    <w:rsid w:val="000C0A1B"/>
    <w:rsid w:val="000D7C3F"/>
    <w:rsid w:val="000E004A"/>
    <w:rsid w:val="000E20D3"/>
    <w:rsid w:val="00177B6D"/>
    <w:rsid w:val="00186C0B"/>
    <w:rsid w:val="001A2687"/>
    <w:rsid w:val="001A72ED"/>
    <w:rsid w:val="001E1616"/>
    <w:rsid w:val="001F0F6F"/>
    <w:rsid w:val="0021141D"/>
    <w:rsid w:val="0025589E"/>
    <w:rsid w:val="002605E1"/>
    <w:rsid w:val="0026786F"/>
    <w:rsid w:val="002828FE"/>
    <w:rsid w:val="00287095"/>
    <w:rsid w:val="00296D53"/>
    <w:rsid w:val="002A3A15"/>
    <w:rsid w:val="002D6F35"/>
    <w:rsid w:val="002E54F9"/>
    <w:rsid w:val="00305636"/>
    <w:rsid w:val="00313E15"/>
    <w:rsid w:val="00316D0B"/>
    <w:rsid w:val="00317B24"/>
    <w:rsid w:val="00334361"/>
    <w:rsid w:val="00354C5E"/>
    <w:rsid w:val="003700C5"/>
    <w:rsid w:val="0038299B"/>
    <w:rsid w:val="00392922"/>
    <w:rsid w:val="00396828"/>
    <w:rsid w:val="003A7545"/>
    <w:rsid w:val="003C12D7"/>
    <w:rsid w:val="003D3B69"/>
    <w:rsid w:val="003E09CE"/>
    <w:rsid w:val="003F268A"/>
    <w:rsid w:val="004333FA"/>
    <w:rsid w:val="00437314"/>
    <w:rsid w:val="004708CC"/>
    <w:rsid w:val="00470CA8"/>
    <w:rsid w:val="00493CC5"/>
    <w:rsid w:val="004947D3"/>
    <w:rsid w:val="004A0C62"/>
    <w:rsid w:val="004F4460"/>
    <w:rsid w:val="00507FCA"/>
    <w:rsid w:val="005211D0"/>
    <w:rsid w:val="00532A3F"/>
    <w:rsid w:val="005560DC"/>
    <w:rsid w:val="00557E6E"/>
    <w:rsid w:val="00572BFB"/>
    <w:rsid w:val="00576807"/>
    <w:rsid w:val="0058480A"/>
    <w:rsid w:val="00587C07"/>
    <w:rsid w:val="00595455"/>
    <w:rsid w:val="005A2179"/>
    <w:rsid w:val="005C0A7E"/>
    <w:rsid w:val="005C475A"/>
    <w:rsid w:val="005F5903"/>
    <w:rsid w:val="00604944"/>
    <w:rsid w:val="00622DEE"/>
    <w:rsid w:val="006515B3"/>
    <w:rsid w:val="0065246B"/>
    <w:rsid w:val="00660979"/>
    <w:rsid w:val="00661BD7"/>
    <w:rsid w:val="00662804"/>
    <w:rsid w:val="00685797"/>
    <w:rsid w:val="006B1E61"/>
    <w:rsid w:val="006B5645"/>
    <w:rsid w:val="006C0F7B"/>
    <w:rsid w:val="006D030C"/>
    <w:rsid w:val="006D2CA3"/>
    <w:rsid w:val="006E1A00"/>
    <w:rsid w:val="00713B5D"/>
    <w:rsid w:val="00722C1E"/>
    <w:rsid w:val="00732B8A"/>
    <w:rsid w:val="00746A0B"/>
    <w:rsid w:val="00751E46"/>
    <w:rsid w:val="00775374"/>
    <w:rsid w:val="007770CD"/>
    <w:rsid w:val="007825BC"/>
    <w:rsid w:val="007961E1"/>
    <w:rsid w:val="007B622F"/>
    <w:rsid w:val="007C1450"/>
    <w:rsid w:val="007C3C89"/>
    <w:rsid w:val="007E7ED2"/>
    <w:rsid w:val="00806E22"/>
    <w:rsid w:val="00823E12"/>
    <w:rsid w:val="00850EB4"/>
    <w:rsid w:val="008B36C3"/>
    <w:rsid w:val="008C4179"/>
    <w:rsid w:val="008C5864"/>
    <w:rsid w:val="008C6158"/>
    <w:rsid w:val="00914821"/>
    <w:rsid w:val="00924360"/>
    <w:rsid w:val="0092506A"/>
    <w:rsid w:val="0093657B"/>
    <w:rsid w:val="00962918"/>
    <w:rsid w:val="0096744F"/>
    <w:rsid w:val="00970517"/>
    <w:rsid w:val="009909BE"/>
    <w:rsid w:val="009949F3"/>
    <w:rsid w:val="009A70B4"/>
    <w:rsid w:val="009B05DD"/>
    <w:rsid w:val="009D3D36"/>
    <w:rsid w:val="00A1103B"/>
    <w:rsid w:val="00A34E29"/>
    <w:rsid w:val="00A45F02"/>
    <w:rsid w:val="00A54350"/>
    <w:rsid w:val="00A5746D"/>
    <w:rsid w:val="00AB01A8"/>
    <w:rsid w:val="00AC5B77"/>
    <w:rsid w:val="00AD0037"/>
    <w:rsid w:val="00AD5E04"/>
    <w:rsid w:val="00AE1489"/>
    <w:rsid w:val="00AF3521"/>
    <w:rsid w:val="00B068F1"/>
    <w:rsid w:val="00B150BD"/>
    <w:rsid w:val="00B21FAD"/>
    <w:rsid w:val="00B27494"/>
    <w:rsid w:val="00B42452"/>
    <w:rsid w:val="00BA6A59"/>
    <w:rsid w:val="00BB2304"/>
    <w:rsid w:val="00BC76F4"/>
    <w:rsid w:val="00BE4CD6"/>
    <w:rsid w:val="00C000B0"/>
    <w:rsid w:val="00C33E57"/>
    <w:rsid w:val="00C354B3"/>
    <w:rsid w:val="00C35E1B"/>
    <w:rsid w:val="00C4765A"/>
    <w:rsid w:val="00C53D52"/>
    <w:rsid w:val="00C55F95"/>
    <w:rsid w:val="00C60FDE"/>
    <w:rsid w:val="00C623F0"/>
    <w:rsid w:val="00C64F0B"/>
    <w:rsid w:val="00CA2B03"/>
    <w:rsid w:val="00CB3CF0"/>
    <w:rsid w:val="00CB4590"/>
    <w:rsid w:val="00CC2E9A"/>
    <w:rsid w:val="00CD6C1E"/>
    <w:rsid w:val="00CF13DA"/>
    <w:rsid w:val="00CF50C7"/>
    <w:rsid w:val="00D05D92"/>
    <w:rsid w:val="00D07423"/>
    <w:rsid w:val="00D15680"/>
    <w:rsid w:val="00D30A3D"/>
    <w:rsid w:val="00D4523C"/>
    <w:rsid w:val="00D7003B"/>
    <w:rsid w:val="00D71A2A"/>
    <w:rsid w:val="00D71C41"/>
    <w:rsid w:val="00D77F05"/>
    <w:rsid w:val="00D82BD1"/>
    <w:rsid w:val="00DC7EA5"/>
    <w:rsid w:val="00DD2562"/>
    <w:rsid w:val="00DE5FF7"/>
    <w:rsid w:val="00E3406C"/>
    <w:rsid w:val="00E5745E"/>
    <w:rsid w:val="00E7556E"/>
    <w:rsid w:val="00EB1D92"/>
    <w:rsid w:val="00EB4D41"/>
    <w:rsid w:val="00F02FC2"/>
    <w:rsid w:val="00F06461"/>
    <w:rsid w:val="00F13314"/>
    <w:rsid w:val="00F468AE"/>
    <w:rsid w:val="00F50611"/>
    <w:rsid w:val="00F66166"/>
    <w:rsid w:val="00F817DC"/>
    <w:rsid w:val="00F95869"/>
    <w:rsid w:val="00F96F76"/>
    <w:rsid w:val="00FF21F5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AB3E4B"/>
  <w15:chartTrackingRefBased/>
  <w15:docId w15:val="{2977DD36-016C-4136-9E97-0A9356C4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</w:pPr>
    <w:rPr>
      <w:lang w:val="en-US" w:eastAsia="ru-RU"/>
    </w:rPr>
  </w:style>
  <w:style w:type="paragraph" w:styleId="1">
    <w:name w:val="heading 1"/>
    <w:basedOn w:val="a"/>
    <w:next w:val="a"/>
    <w:qFormat/>
    <w:rsid w:val="00177B6D"/>
    <w:pPr>
      <w:keepNext/>
      <w:autoSpaceDE/>
      <w:autoSpaceDN/>
      <w:jc w:val="center"/>
      <w:outlineLvl w:val="0"/>
    </w:pPr>
    <w:rPr>
      <w:b/>
      <w:i/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rFonts w:ascii="Arial" w:hAnsi="Arial" w:cs="Arial"/>
      <w:sz w:val="24"/>
      <w:szCs w:val="24"/>
      <w:lang w:val="uk-UA"/>
    </w:rPr>
  </w:style>
  <w:style w:type="paragraph" w:customStyle="1" w:styleId="2">
    <w:name w:val="заголовок 2"/>
    <w:basedOn w:val="a"/>
    <w:next w:val="a"/>
    <w:pPr>
      <w:keepNext/>
      <w:jc w:val="center"/>
    </w:pPr>
    <w:rPr>
      <w:rFonts w:ascii="UkrainianPeterburg" w:hAnsi="UkrainianPeterburg" w:cs="UkrainianPeterburg"/>
      <w:b/>
      <w:bCs/>
      <w:sz w:val="22"/>
      <w:szCs w:val="22"/>
    </w:rPr>
  </w:style>
  <w:style w:type="paragraph" w:customStyle="1" w:styleId="3">
    <w:name w:val="заголовок 3"/>
    <w:basedOn w:val="a"/>
    <w:next w:val="a"/>
    <w:pPr>
      <w:keepNext/>
    </w:pPr>
    <w:rPr>
      <w:rFonts w:ascii="Arial" w:hAnsi="Arial" w:cs="Arial"/>
      <w:b/>
      <w:bCs/>
      <w:lang w:val="uk-UA"/>
    </w:rPr>
  </w:style>
  <w:style w:type="paragraph" w:customStyle="1" w:styleId="4">
    <w:name w:val="заголовок 4"/>
    <w:basedOn w:val="a"/>
    <w:next w:val="a"/>
    <w:pPr>
      <w:keepNext/>
      <w:jc w:val="center"/>
    </w:pPr>
    <w:rPr>
      <w:b/>
      <w:bCs/>
      <w:sz w:val="28"/>
      <w:szCs w:val="28"/>
      <w:lang w:val="uk-UA"/>
    </w:rPr>
  </w:style>
  <w:style w:type="paragraph" w:customStyle="1" w:styleId="5">
    <w:name w:val="заголовок 5"/>
    <w:basedOn w:val="a"/>
    <w:next w:val="a"/>
    <w:pPr>
      <w:keepNext/>
      <w:jc w:val="right"/>
    </w:pPr>
    <w:rPr>
      <w:b/>
      <w:bCs/>
      <w:sz w:val="16"/>
      <w:szCs w:val="16"/>
      <w:lang w:val="uk-UA"/>
    </w:rPr>
  </w:style>
  <w:style w:type="paragraph" w:customStyle="1" w:styleId="6">
    <w:name w:val="заголовок 6"/>
    <w:basedOn w:val="a"/>
    <w:next w:val="a"/>
    <w:pPr>
      <w:keepNext/>
      <w:jc w:val="center"/>
    </w:pPr>
    <w:rPr>
      <w:b/>
      <w:bCs/>
      <w:lang w:val="uk-UA"/>
    </w:rPr>
  </w:style>
  <w:style w:type="paragraph" w:customStyle="1" w:styleId="7">
    <w:name w:val="заголовок 7"/>
    <w:basedOn w:val="a"/>
    <w:next w:val="a"/>
    <w:pPr>
      <w:keepNext/>
      <w:jc w:val="center"/>
    </w:pPr>
    <w:rPr>
      <w:b/>
      <w:bCs/>
      <w:sz w:val="16"/>
      <w:szCs w:val="16"/>
      <w:lang w:val="uk-UA"/>
    </w:rPr>
  </w:style>
  <w:style w:type="character" w:customStyle="1" w:styleId="a3">
    <w:name w:val="Основной шрифт"/>
  </w:style>
  <w:style w:type="paragraph" w:styleId="a4">
    <w:name w:val="Название"/>
    <w:basedOn w:val="a"/>
    <w:link w:val="a5"/>
    <w:qFormat/>
    <w:pPr>
      <w:jc w:val="center"/>
    </w:pPr>
    <w:rPr>
      <w:rFonts w:ascii="Arial" w:hAnsi="Arial" w:cs="Arial"/>
      <w:b/>
      <w:bCs/>
      <w:sz w:val="28"/>
      <w:szCs w:val="28"/>
      <w:lang w:val="uk-UA"/>
    </w:rPr>
  </w:style>
  <w:style w:type="paragraph" w:styleId="a6">
    <w:name w:val="Body Text"/>
    <w:basedOn w:val="a"/>
    <w:rPr>
      <w:b/>
      <w:bCs/>
      <w:sz w:val="24"/>
      <w:szCs w:val="24"/>
      <w:lang w:val="uk-UA"/>
    </w:rPr>
  </w:style>
  <w:style w:type="paragraph" w:customStyle="1" w:styleId="a7">
    <w:name w:val="Îáû÷íûé"/>
    <w:pPr>
      <w:autoSpaceDE w:val="0"/>
      <w:autoSpaceDN w:val="0"/>
    </w:pPr>
    <w:rPr>
      <w:rFonts w:ascii="Kudriashov" w:hAnsi="Kudriashov" w:cs="Kudriashov"/>
      <w:lang w:val="ru-RU" w:eastAsia="ru-RU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customStyle="1" w:styleId="a9">
    <w:name w:val="номер страницы"/>
    <w:basedOn w:val="a3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77B6D"/>
  </w:style>
  <w:style w:type="paragraph" w:styleId="20">
    <w:name w:val="Body Text Indent 2"/>
    <w:basedOn w:val="a"/>
    <w:rsid w:val="00316D0B"/>
    <w:pPr>
      <w:autoSpaceDE/>
      <w:autoSpaceDN/>
      <w:ind w:firstLine="709"/>
    </w:pPr>
    <w:rPr>
      <w:sz w:val="24"/>
      <w:lang w:val="uk-UA"/>
    </w:rPr>
  </w:style>
  <w:style w:type="table" w:styleId="ac">
    <w:name w:val="Table Grid"/>
    <w:basedOn w:val="a1"/>
    <w:rsid w:val="00732B8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basedOn w:val="a0"/>
    <w:link w:val="a4"/>
    <w:rsid w:val="008B36C3"/>
    <w:rPr>
      <w:rFonts w:ascii="Arial" w:hAnsi="Arial" w:cs="Arial"/>
      <w:b/>
      <w:bCs/>
      <w:sz w:val="28"/>
      <w:szCs w:val="28"/>
      <w:lang w:val="uk-UA" w:eastAsia="ru-RU" w:bidi="ar-SA"/>
    </w:rPr>
  </w:style>
  <w:style w:type="paragraph" w:styleId="ad">
    <w:name w:val="Balloon Text"/>
    <w:basedOn w:val="a"/>
    <w:semiHidden/>
    <w:rsid w:val="00685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77;&#1076;&#1089;&#1090;&#1072;&#1090;%20&#1063;&#1077;&#1088;&#1082;&#1072;&#1089;&#1080;%202022%203%20&#1082;&#1074;\Templates\F3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F31.dot</Template>
  <TotalTime>3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MedStat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Евгений Резник</dc:creator>
  <cp:keywords>Ethan</cp:keywords>
  <dc:description/>
  <cp:lastModifiedBy>Евгений Резник</cp:lastModifiedBy>
  <cp:revision>1</cp:revision>
  <cp:lastPrinted>2014-01-11T07:57:00Z</cp:lastPrinted>
  <dcterms:created xsi:type="dcterms:W3CDTF">2022-08-22T11:18:00Z</dcterms:created>
  <dcterms:modified xsi:type="dcterms:W3CDTF">2022-08-22T11:21:00Z</dcterms:modified>
</cp:coreProperties>
</file>