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9E35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</w:p>
    <w:p w14:paraId="74133E6D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214EE073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A055133" w14:textId="77777777" w:rsidR="006D0D77" w:rsidRPr="007B2000" w:rsidRDefault="006D0D77" w:rsidP="005A005D">
      <w:pPr>
        <w:jc w:val="center"/>
        <w:rPr>
          <w:b/>
          <w:spacing w:val="120"/>
          <w:sz w:val="28"/>
          <w:lang w:val="uk-UA"/>
        </w:rPr>
      </w:pPr>
    </w:p>
    <w:p w14:paraId="6908FEEC" w14:textId="77777777" w:rsidR="005A005D" w:rsidRPr="007B2000" w:rsidRDefault="005A005D" w:rsidP="005A005D">
      <w:pPr>
        <w:jc w:val="center"/>
        <w:rPr>
          <w:b/>
          <w:spacing w:val="120"/>
          <w:sz w:val="28"/>
          <w:lang w:val="uk-UA"/>
        </w:rPr>
      </w:pPr>
      <w:r w:rsidRPr="007B2000">
        <w:rPr>
          <w:b/>
          <w:spacing w:val="120"/>
          <w:sz w:val="28"/>
          <w:lang w:val="uk-UA"/>
        </w:rPr>
        <w:t>Звітність</w:t>
      </w:r>
    </w:p>
    <w:p w14:paraId="19288512" w14:textId="77777777" w:rsidR="006D0D77" w:rsidRPr="007B2000" w:rsidRDefault="005A005D" w:rsidP="006D0D77">
      <w:pPr>
        <w:jc w:val="center"/>
        <w:rPr>
          <w:b/>
          <w:sz w:val="28"/>
          <w:lang w:val="uk-UA"/>
        </w:rPr>
      </w:pPr>
      <w:r w:rsidRPr="007B2000">
        <w:rPr>
          <w:b/>
          <w:sz w:val="28"/>
          <w:szCs w:val="28"/>
          <w:lang w:val="uk-UA"/>
        </w:rPr>
        <w:t xml:space="preserve">Звіт </w:t>
      </w:r>
      <w:r w:rsidRPr="007B2000">
        <w:rPr>
          <w:b/>
          <w:sz w:val="28"/>
          <w:szCs w:val="28"/>
          <w:shd w:val="clear" w:color="auto" w:fill="FFFFFF"/>
          <w:lang w:val="uk-UA"/>
        </w:rPr>
        <w:t>юридичн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оби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незалежно від 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її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організаційно-правової форми та фізичн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ої</w:t>
      </w:r>
      <w:r w:rsidRPr="007B2000">
        <w:rPr>
          <w:b/>
          <w:sz w:val="28"/>
          <w:szCs w:val="28"/>
          <w:shd w:val="clear" w:color="auto" w:fill="FFFFFF"/>
          <w:lang w:val="uk-UA"/>
        </w:rPr>
        <w:t xml:space="preserve"> ос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 xml:space="preserve">оби </w:t>
      </w:r>
      <w:r w:rsidRPr="007B2000">
        <w:rPr>
          <w:b/>
          <w:sz w:val="28"/>
          <w:szCs w:val="28"/>
          <w:shd w:val="clear" w:color="auto" w:fill="FFFFFF"/>
          <w:lang w:val="uk-UA"/>
        </w:rPr>
        <w:t>- підприємц</w:t>
      </w:r>
      <w:r w:rsidR="00E16CB1" w:rsidRPr="007B2000">
        <w:rPr>
          <w:b/>
          <w:sz w:val="28"/>
          <w:szCs w:val="28"/>
          <w:shd w:val="clear" w:color="auto" w:fill="FFFFFF"/>
          <w:lang w:val="uk-UA"/>
        </w:rPr>
        <w:t>я</w:t>
      </w:r>
      <w:r w:rsidRPr="007B2000">
        <w:rPr>
          <w:b/>
          <w:sz w:val="28"/>
          <w:szCs w:val="28"/>
          <w:shd w:val="clear" w:color="auto" w:fill="FFFFFF"/>
          <w:lang w:val="uk-UA"/>
        </w:rPr>
        <w:t>, які провадять господарську діяльність з медичної практики</w:t>
      </w:r>
      <w:r w:rsidR="006D0D77" w:rsidRPr="007B2000">
        <w:rPr>
          <w:sz w:val="28"/>
          <w:szCs w:val="28"/>
          <w:shd w:val="clear" w:color="auto" w:fill="FFFFFF"/>
          <w:lang w:val="uk-UA"/>
        </w:rPr>
        <w:t xml:space="preserve"> </w:t>
      </w:r>
      <w:r w:rsidR="006D0D77" w:rsidRPr="007B2000">
        <w:rPr>
          <w:b/>
          <w:sz w:val="28"/>
          <w:szCs w:val="28"/>
          <w:lang w:val="uk-UA"/>
        </w:rPr>
        <w:t>з</w:t>
      </w:r>
      <w:r w:rsidR="006D0D77" w:rsidRPr="007B2000">
        <w:rPr>
          <w:b/>
          <w:sz w:val="28"/>
          <w:lang w:val="uk-UA"/>
        </w:rPr>
        <w:t xml:space="preserve">а </w:t>
      </w:r>
      <w:r w:rsidR="00767708">
        <w:rPr>
          <w:b/>
          <w:sz w:val="28"/>
          <w:lang w:val="uk-UA"/>
        </w:rPr>
        <w:t>20__</w:t>
      </w:r>
      <w:r w:rsidR="006D0D77" w:rsidRPr="007B2000">
        <w:rPr>
          <w:b/>
          <w:sz w:val="28"/>
          <w:lang w:val="uk-UA"/>
        </w:rPr>
        <w:t xml:space="preserve"> рік</w:t>
      </w:r>
    </w:p>
    <w:p w14:paraId="4285B524" w14:textId="77777777" w:rsidR="00036E4D" w:rsidRPr="00767708" w:rsidRDefault="00036E4D" w:rsidP="00036E4D">
      <w:pPr>
        <w:rPr>
          <w:lang w:val="uk-UA"/>
        </w:rPr>
      </w:pPr>
    </w:p>
    <w:p w14:paraId="1E83095C" w14:textId="77777777" w:rsidR="00036E4D" w:rsidRPr="00767708" w:rsidRDefault="00036E4D" w:rsidP="00036E4D">
      <w:pPr>
        <w:rPr>
          <w:lang w:val="uk-UA"/>
        </w:rPr>
      </w:pPr>
    </w:p>
    <w:p w14:paraId="240ADBC0" w14:textId="77777777" w:rsidR="00036E4D" w:rsidRPr="00767708" w:rsidRDefault="00036E4D" w:rsidP="00036E4D">
      <w:pPr>
        <w:rPr>
          <w:lang w:val="uk-UA"/>
        </w:rPr>
      </w:pPr>
    </w:p>
    <w:p w14:paraId="4F9D199C" w14:textId="77777777" w:rsidR="00036E4D" w:rsidRPr="00767708" w:rsidRDefault="00036E4D" w:rsidP="00036E4D">
      <w:pPr>
        <w:rPr>
          <w:lang w:val="uk-UA"/>
        </w:rPr>
      </w:pPr>
    </w:p>
    <w:p w14:paraId="58EC4CBD" w14:textId="77777777" w:rsidR="005A005D" w:rsidRPr="00CC2064" w:rsidRDefault="005A005D" w:rsidP="00036E4D">
      <w:pPr>
        <w:rPr>
          <w:b/>
          <w:sz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3"/>
        <w:gridCol w:w="1553"/>
        <w:gridCol w:w="1947"/>
      </w:tblGrid>
      <w:tr w:rsidR="005A005D" w:rsidRPr="007B2000" w14:paraId="5DF5C636" w14:textId="77777777" w:rsidTr="00036E4D">
        <w:trPr>
          <w:cantSplit/>
          <w:trHeight w:val="609"/>
        </w:trPr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14:paraId="7C48CB0B" w14:textId="77777777" w:rsidR="005A005D" w:rsidRPr="007B2000" w:rsidRDefault="005A005D" w:rsidP="00DE59BD">
            <w:pPr>
              <w:jc w:val="center"/>
              <w:rPr>
                <w:b/>
                <w:sz w:val="25"/>
                <w:lang w:val="en-US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Подають</w:t>
            </w:r>
            <w:proofErr w:type="spellEnd"/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263C7" w14:textId="77777777" w:rsidR="005A005D" w:rsidRPr="007B2000" w:rsidRDefault="005A005D" w:rsidP="00DE59BD">
            <w:pPr>
              <w:jc w:val="center"/>
              <w:rPr>
                <w:b/>
                <w:sz w:val="25"/>
                <w:lang w:val="ru-RU"/>
              </w:rPr>
            </w:pPr>
            <w:proofErr w:type="spellStart"/>
            <w:r w:rsidRPr="007B2000">
              <w:rPr>
                <w:b/>
                <w:sz w:val="25"/>
                <w:lang w:val="ru-RU"/>
              </w:rPr>
              <w:t>Терміни</w:t>
            </w:r>
            <w:proofErr w:type="spellEnd"/>
            <w:r w:rsidRPr="007B2000">
              <w:rPr>
                <w:b/>
                <w:sz w:val="25"/>
                <w:lang w:val="ru-RU"/>
              </w:rPr>
              <w:t xml:space="preserve"> </w:t>
            </w:r>
            <w:proofErr w:type="spellStart"/>
            <w:r w:rsidRPr="007B2000">
              <w:rPr>
                <w:b/>
                <w:sz w:val="25"/>
                <w:lang w:val="ru-RU"/>
              </w:rPr>
              <w:t>подання</w:t>
            </w:r>
            <w:proofErr w:type="spellEnd"/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A89A8" w14:textId="77777777" w:rsidR="005A005D" w:rsidRPr="007B2000" w:rsidRDefault="005A005D" w:rsidP="00DE59BD">
            <w:pPr>
              <w:jc w:val="center"/>
              <w:rPr>
                <w:b/>
                <w:sz w:val="22"/>
                <w:lang w:val="ru-RU"/>
              </w:rPr>
            </w:pPr>
          </w:p>
          <w:p w14:paraId="51DFCCFE" w14:textId="77777777" w:rsidR="005A005D" w:rsidRPr="007B2000" w:rsidRDefault="005A005D" w:rsidP="00DE59BD">
            <w:pPr>
              <w:jc w:val="center"/>
              <w:rPr>
                <w:b/>
                <w:sz w:val="22"/>
                <w:lang w:val="uk-UA"/>
              </w:rPr>
            </w:pPr>
            <w:r w:rsidRPr="007B2000">
              <w:rPr>
                <w:b/>
                <w:sz w:val="22"/>
                <w:lang w:val="ru-RU"/>
              </w:rPr>
              <w:t>Форма №</w:t>
            </w:r>
            <w:r w:rsidRPr="007B2000">
              <w:rPr>
                <w:b/>
                <w:sz w:val="22"/>
                <w:lang w:val="uk-UA"/>
              </w:rPr>
              <w:t xml:space="preserve"> </w:t>
            </w:r>
            <w:r w:rsidRPr="007B2000">
              <w:rPr>
                <w:b/>
                <w:sz w:val="22"/>
                <w:lang w:val="ru-RU"/>
              </w:rPr>
              <w:t>20</w:t>
            </w:r>
            <w:r w:rsidRPr="007B2000">
              <w:rPr>
                <w:b/>
                <w:sz w:val="22"/>
                <w:lang w:val="uk-UA"/>
              </w:rPr>
              <w:br/>
              <w:t>(річна)</w:t>
            </w:r>
          </w:p>
          <w:p w14:paraId="11C819BF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4907653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sz w:val="22"/>
                <w:lang w:val="ru-RU"/>
              </w:rPr>
              <w:t>ЗАТВЕРДЖЕНО</w:t>
            </w:r>
          </w:p>
          <w:p w14:paraId="751821FF" w14:textId="77777777" w:rsidR="005A005D" w:rsidRPr="007B2000" w:rsidRDefault="005A005D" w:rsidP="00DE59B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9DD174B" w14:textId="77777777" w:rsidR="005A005D" w:rsidRPr="007B2000" w:rsidRDefault="005A005D" w:rsidP="00DE59BD">
            <w:pPr>
              <w:jc w:val="center"/>
              <w:rPr>
                <w:sz w:val="22"/>
                <w:lang w:val="ru-RU"/>
              </w:rPr>
            </w:pPr>
            <w:r w:rsidRPr="007B2000">
              <w:rPr>
                <w:lang w:val="ru-RU"/>
              </w:rPr>
              <w:t>Наказ МОЗ</w:t>
            </w:r>
            <w:r w:rsidRPr="007B2000">
              <w:rPr>
                <w:lang w:val="uk-UA"/>
              </w:rPr>
              <w:t xml:space="preserve"> України</w:t>
            </w:r>
            <w:r w:rsidRPr="007B2000">
              <w:rPr>
                <w:sz w:val="22"/>
                <w:lang w:val="ru-RU"/>
              </w:rPr>
              <w:t xml:space="preserve"> </w:t>
            </w:r>
            <w:r w:rsidR="00587AC7" w:rsidRPr="007B2000">
              <w:rPr>
                <w:sz w:val="22"/>
                <w:lang w:val="ru-RU"/>
              </w:rPr>
              <w:br/>
            </w:r>
            <w:r w:rsidR="00587AC7" w:rsidRPr="007B2000">
              <w:rPr>
                <w:lang w:val="ru-RU"/>
              </w:rPr>
              <w:t xml:space="preserve">10 липня </w:t>
            </w:r>
            <w:r w:rsidRPr="007B2000">
              <w:rPr>
                <w:lang w:val="ru-RU"/>
              </w:rPr>
              <w:t xml:space="preserve">2007 </w:t>
            </w:r>
            <w:r w:rsidR="00587AC7" w:rsidRPr="007B2000">
              <w:rPr>
                <w:lang w:val="ru-RU"/>
              </w:rPr>
              <w:t xml:space="preserve">року </w:t>
            </w:r>
            <w:r w:rsidRPr="007B2000">
              <w:rPr>
                <w:sz w:val="22"/>
                <w:lang w:val="ru-RU"/>
              </w:rPr>
              <w:t>№</w:t>
            </w:r>
            <w:r w:rsidRPr="007B2000">
              <w:rPr>
                <w:sz w:val="22"/>
                <w:lang w:val="uk-UA"/>
              </w:rPr>
              <w:t xml:space="preserve"> </w:t>
            </w:r>
            <w:r w:rsidRPr="007B2000">
              <w:rPr>
                <w:sz w:val="22"/>
                <w:lang w:val="ru-RU"/>
              </w:rPr>
              <w:t>378</w:t>
            </w:r>
          </w:p>
          <w:p w14:paraId="71D36233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556B2315" w14:textId="77777777" w:rsidR="005A005D" w:rsidRPr="007B2000" w:rsidRDefault="00587AC7" w:rsidP="00DE59BD">
            <w:pPr>
              <w:jc w:val="center"/>
              <w:rPr>
                <w:sz w:val="22"/>
                <w:lang w:val="uk-UA"/>
              </w:rPr>
            </w:pPr>
            <w:r w:rsidRPr="007B2000">
              <w:rPr>
                <w:lang w:val="uk-UA"/>
              </w:rPr>
              <w:t>(</w:t>
            </w:r>
            <w:r w:rsidR="005A005D" w:rsidRPr="007B2000">
              <w:rPr>
                <w:lang w:val="uk-UA"/>
              </w:rPr>
              <w:t>з</w:t>
            </w:r>
            <w:r w:rsidRPr="007B2000">
              <w:rPr>
                <w:lang w:val="uk-UA"/>
              </w:rPr>
              <w:t>і</w:t>
            </w:r>
            <w:r w:rsidR="005A005D" w:rsidRPr="007B2000">
              <w:rPr>
                <w:lang w:val="uk-UA"/>
              </w:rPr>
              <w:t xml:space="preserve"> змінами</w:t>
            </w:r>
            <w:r w:rsidR="007D34BE" w:rsidRPr="007B2000">
              <w:rPr>
                <w:lang w:val="uk-UA"/>
              </w:rPr>
              <w:t xml:space="preserve"> згідно з наказами МОЗ 17.06.2013 № 511,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04.10.2018</w:t>
            </w:r>
            <w:r w:rsidR="007D34BE" w:rsidRPr="007B2000">
              <w:rPr>
                <w:sz w:val="22"/>
                <w:lang w:val="uk-UA"/>
              </w:rPr>
              <w:t xml:space="preserve"> </w:t>
            </w:r>
            <w:r w:rsidR="007D34BE" w:rsidRPr="007B2000">
              <w:rPr>
                <w:lang w:val="uk-UA"/>
              </w:rPr>
              <w:t>№ 1802</w:t>
            </w:r>
            <w:r w:rsidRPr="007B2000">
              <w:rPr>
                <w:sz w:val="22"/>
                <w:lang w:val="uk-UA"/>
              </w:rPr>
              <w:t>)</w:t>
            </w:r>
          </w:p>
          <w:p w14:paraId="0A2DAD7B" w14:textId="77777777" w:rsidR="00587AC7" w:rsidRPr="007B2000" w:rsidRDefault="00587AC7" w:rsidP="00DE59BD">
            <w:pPr>
              <w:jc w:val="center"/>
              <w:rPr>
                <w:sz w:val="22"/>
                <w:lang w:val="uk-UA"/>
              </w:rPr>
            </w:pPr>
          </w:p>
          <w:p w14:paraId="1564FACA" w14:textId="77777777" w:rsidR="005A005D" w:rsidRPr="007B2000" w:rsidRDefault="005A005D" w:rsidP="00DE59BD">
            <w:pPr>
              <w:jc w:val="center"/>
              <w:rPr>
                <w:b/>
                <w:lang w:val="ru-RU"/>
              </w:rPr>
            </w:pPr>
            <w:r w:rsidRPr="007B2000">
              <w:rPr>
                <w:lang w:val="ru-RU"/>
              </w:rPr>
              <w:t xml:space="preserve">за </w:t>
            </w:r>
            <w:proofErr w:type="spellStart"/>
            <w:r w:rsidRPr="007B2000">
              <w:rPr>
                <w:lang w:val="ru-RU"/>
              </w:rPr>
              <w:t>погодженням</w:t>
            </w:r>
            <w:proofErr w:type="spellEnd"/>
            <w:r w:rsidRPr="007B2000">
              <w:rPr>
                <w:lang w:val="ru-RU"/>
              </w:rPr>
              <w:t xml:space="preserve"> </w:t>
            </w:r>
            <w:r w:rsidRPr="007B2000">
              <w:rPr>
                <w:lang w:val="uk-UA"/>
              </w:rPr>
              <w:t>і</w:t>
            </w:r>
            <w:r w:rsidRPr="007B2000">
              <w:rPr>
                <w:lang w:val="ru-RU"/>
              </w:rPr>
              <w:t xml:space="preserve">з </w:t>
            </w:r>
            <w:proofErr w:type="spellStart"/>
            <w:r w:rsidRPr="007B2000">
              <w:rPr>
                <w:lang w:val="ru-RU"/>
              </w:rPr>
              <w:t>Держ</w:t>
            </w:r>
            <w:r w:rsidR="00BE791B" w:rsidRPr="007B2000">
              <w:rPr>
                <w:lang w:val="ru-RU"/>
              </w:rPr>
              <w:t>статом</w:t>
            </w:r>
            <w:proofErr w:type="spellEnd"/>
            <w:r w:rsidR="00BE791B" w:rsidRPr="007B2000">
              <w:rPr>
                <w:lang w:val="ru-RU"/>
              </w:rPr>
              <w:t xml:space="preserve"> </w:t>
            </w:r>
          </w:p>
        </w:tc>
      </w:tr>
      <w:tr w:rsidR="00BE791B" w:rsidRPr="0006053E" w14:paraId="0929476F" w14:textId="77777777" w:rsidTr="00036E4D">
        <w:trPr>
          <w:cantSplit/>
          <w:trHeight w:val="1370"/>
        </w:trPr>
        <w:tc>
          <w:tcPr>
            <w:tcW w:w="6353" w:type="dxa"/>
            <w:vAlign w:val="center"/>
          </w:tcPr>
          <w:p w14:paraId="38C1F39D" w14:textId="77777777" w:rsidR="00BE791B" w:rsidRPr="007B2000" w:rsidRDefault="00BE791B" w:rsidP="00DE59BD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7B2000">
              <w:rPr>
                <w:b w:val="0"/>
                <w:sz w:val="22"/>
                <w:szCs w:val="22"/>
              </w:rPr>
              <w:t>1. Юридичні особи незалежно від їх організаційно-правової форми та фізичні особи-підприємці, які провадять господарську діяльність із медичної практики</w:t>
            </w:r>
            <w:r w:rsidR="00587AC7" w:rsidRPr="007B2000">
              <w:rPr>
                <w:b w:val="0"/>
                <w:sz w:val="22"/>
                <w:szCs w:val="22"/>
              </w:rPr>
              <w:t>,</w:t>
            </w:r>
            <w:r w:rsidRPr="007B2000">
              <w:rPr>
                <w:b w:val="0"/>
                <w:sz w:val="22"/>
                <w:szCs w:val="22"/>
              </w:rPr>
              <w:t xml:space="preserve"> – Міністерству охорони здоров'я Автономної Республіки Крим, структурним підрозділам з питань охорони здоров’я обласних, Київської та Севастопольської міських державних адміністрацій</w:t>
            </w:r>
            <w:r w:rsidRPr="007B2000">
              <w:rPr>
                <w:sz w:val="22"/>
                <w:szCs w:val="22"/>
              </w:rPr>
              <w:t>.</w:t>
            </w:r>
            <w:r w:rsidRPr="007B200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14:paraId="03AB9A64" w14:textId="77777777" w:rsidR="00BE791B" w:rsidRPr="007B2000" w:rsidRDefault="007D34BE" w:rsidP="00DE59BD">
            <w:pPr>
              <w:jc w:val="center"/>
              <w:rPr>
                <w:lang w:val="ru-RU"/>
              </w:rPr>
            </w:pPr>
            <w:r w:rsidRPr="007B2000">
              <w:rPr>
                <w:lang w:val="uk-UA"/>
              </w:rPr>
              <w:t>З</w:t>
            </w:r>
            <w:r w:rsidR="00BE791B" w:rsidRPr="007B2000">
              <w:rPr>
                <w:lang w:val="uk-UA"/>
              </w:rPr>
              <w:t xml:space="preserve">гідно з </w:t>
            </w:r>
            <w:proofErr w:type="spellStart"/>
            <w:r w:rsidR="00BE791B" w:rsidRPr="007B2000">
              <w:rPr>
                <w:lang w:val="uk-UA"/>
              </w:rPr>
              <w:t>нака-зом</w:t>
            </w:r>
            <w:proofErr w:type="spellEnd"/>
            <w:r w:rsidR="00BE791B" w:rsidRPr="007B2000">
              <w:rPr>
                <w:lang w:val="uk-UA"/>
              </w:rPr>
              <w:t xml:space="preserve"> структур-ного </w:t>
            </w:r>
            <w:proofErr w:type="spellStart"/>
            <w:r w:rsidR="00BE791B" w:rsidRPr="007B2000">
              <w:rPr>
                <w:lang w:val="uk-UA"/>
              </w:rPr>
              <w:t>підрозді-лу</w:t>
            </w:r>
            <w:proofErr w:type="spellEnd"/>
            <w:r w:rsidR="00BE791B" w:rsidRPr="007B2000">
              <w:rPr>
                <w:lang w:val="uk-UA"/>
              </w:rPr>
              <w:t xml:space="preserve"> з питань охорони здоров’я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94EA553" w14:textId="77777777" w:rsidR="00BE791B" w:rsidRPr="007B2000" w:rsidRDefault="00BE791B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87AC7" w:rsidRPr="007B2000" w14:paraId="2CC55178" w14:textId="77777777" w:rsidTr="00036E4D">
        <w:trPr>
          <w:cantSplit/>
          <w:trHeight w:val="1825"/>
        </w:trPr>
        <w:tc>
          <w:tcPr>
            <w:tcW w:w="6353" w:type="dxa"/>
            <w:tcBorders>
              <w:top w:val="single" w:sz="4" w:space="0" w:color="auto"/>
            </w:tcBorders>
            <w:vAlign w:val="center"/>
          </w:tcPr>
          <w:p w14:paraId="0FA61E7B" w14:textId="77777777" w:rsidR="00587AC7" w:rsidRPr="007B2000" w:rsidRDefault="00587AC7" w:rsidP="00DE59BD">
            <w:pPr>
              <w:jc w:val="both"/>
              <w:rPr>
                <w:sz w:val="22"/>
                <w:szCs w:val="22"/>
                <w:lang w:val="ru-RU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  <w:r w:rsidRPr="007B2000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Міністерство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Автономної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Республіки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Крим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, </w:t>
            </w:r>
            <w:r w:rsidRPr="007B2000">
              <w:rPr>
                <w:sz w:val="22"/>
                <w:szCs w:val="22"/>
                <w:lang w:val="uk-UA"/>
              </w:rPr>
              <w:t>структурні підрозділи з питань охорони здоров’я обласних, Київської та Севастопольської міських державних адміністрацій, інші центральні органи виконавчої влади, у сфері управління яких перебувають заклади охорони здоров’я,</w:t>
            </w:r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зведений</w:t>
            </w:r>
            <w:proofErr w:type="spellEnd"/>
            <w:r w:rsidR="007D34BE"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D34BE" w:rsidRPr="007B2000">
              <w:rPr>
                <w:sz w:val="22"/>
                <w:szCs w:val="22"/>
                <w:lang w:val="ru-RU"/>
              </w:rPr>
              <w:t>звіт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  <w:r w:rsidRPr="007B2000">
              <w:rPr>
                <w:sz w:val="22"/>
                <w:szCs w:val="22"/>
                <w:lang w:val="ru-RU"/>
              </w:rPr>
              <w:t xml:space="preserve">–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Міністерству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здоров'я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B2000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7B200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0E27" w14:textId="77777777" w:rsidR="00587AC7" w:rsidRPr="007B2000" w:rsidRDefault="007D34BE" w:rsidP="00DE59BD">
            <w:pPr>
              <w:jc w:val="center"/>
              <w:rPr>
                <w:lang w:val="uk-UA"/>
              </w:rPr>
            </w:pPr>
            <w:r w:rsidRPr="007B2000">
              <w:rPr>
                <w:lang w:val="uk-UA"/>
              </w:rPr>
              <w:t>З</w:t>
            </w:r>
            <w:proofErr w:type="spellStart"/>
            <w:r w:rsidR="00587AC7" w:rsidRPr="007B2000">
              <w:t>гідно</w:t>
            </w:r>
            <w:proofErr w:type="spellEnd"/>
            <w:r w:rsidR="00587AC7" w:rsidRPr="007B2000">
              <w:t xml:space="preserve"> з </w:t>
            </w:r>
            <w:proofErr w:type="spellStart"/>
            <w:r w:rsidR="00587AC7" w:rsidRPr="007B2000">
              <w:t>наказом</w:t>
            </w:r>
            <w:proofErr w:type="spellEnd"/>
            <w:r w:rsidR="00587AC7" w:rsidRPr="007B2000">
              <w:rPr>
                <w:lang w:val="uk-UA"/>
              </w:rPr>
              <w:t xml:space="preserve"> </w:t>
            </w:r>
            <w:r w:rsidR="00587AC7" w:rsidRPr="007B2000">
              <w:t>МОЗ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4E7D438" w14:textId="77777777" w:rsidR="00587AC7" w:rsidRPr="007B2000" w:rsidRDefault="00587AC7" w:rsidP="00DE59BD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14:paraId="28D33C5E" w14:textId="77777777" w:rsidR="005A005D" w:rsidRPr="00F3423C" w:rsidRDefault="005A005D" w:rsidP="005A005D">
      <w:pPr>
        <w:jc w:val="center"/>
        <w:rPr>
          <w:b/>
          <w:sz w:val="24"/>
          <w:szCs w:val="24"/>
          <w:lang w:val="ru-RU"/>
        </w:rPr>
      </w:pPr>
    </w:p>
    <w:p w14:paraId="4ABF9879" w14:textId="77777777" w:rsidR="00F3423C" w:rsidRPr="00F3423C" w:rsidRDefault="00F3423C" w:rsidP="005A005D">
      <w:pPr>
        <w:jc w:val="center"/>
        <w:rPr>
          <w:lang w:val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F3423C" w:rsidRPr="00F3423C" w14:paraId="5488E893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E2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Респондент</w:t>
            </w:r>
          </w:p>
          <w:p w14:paraId="188BDF59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Найменування </w:t>
            </w:r>
          </w:p>
          <w:p w14:paraId="49040F6E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  <w:p w14:paraId="3BD0CE58" w14:textId="77777777" w:rsidR="00F3423C" w:rsidRPr="00F3423C" w:rsidRDefault="00F3423C" w:rsidP="00131AB0">
            <w:pPr>
              <w:rPr>
                <w:sz w:val="22"/>
                <w:szCs w:val="22"/>
                <w:lang w:val="uk-UA"/>
              </w:rPr>
            </w:pPr>
          </w:p>
        </w:tc>
      </w:tr>
      <w:tr w:rsidR="00F3423C" w:rsidRPr="00F3423C" w14:paraId="3B984175" w14:textId="77777777" w:rsidTr="00131A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ABE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</w:p>
          <w:p w14:paraId="2F277E9C" w14:textId="77777777" w:rsidR="00F3423C" w:rsidRPr="00F3423C" w:rsidRDefault="00F3423C" w:rsidP="00131AB0"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</w:pPr>
            <w:r w:rsidRPr="00F3423C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>Місцезнаходження</w:t>
            </w:r>
            <w:r w:rsidR="00A739FD">
              <w:rPr>
                <w:rFonts w:ascii="Times New Roman" w:hAnsi="Times New Roman"/>
                <w:b w:val="0"/>
                <w:sz w:val="22"/>
                <w:szCs w:val="22"/>
                <w:lang w:val="uk-UA"/>
              </w:rPr>
              <w:t xml:space="preserve"> </w:t>
            </w:r>
          </w:p>
          <w:p w14:paraId="1930FA5F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(поштовий індекс, область / Автономна Республіка Крим, район,</w:t>
            </w:r>
          </w:p>
          <w:p w14:paraId="0701BDDF" w14:textId="77777777" w:rsidR="00F3423C" w:rsidRPr="00F3423C" w:rsidRDefault="00F3423C" w:rsidP="00131AB0">
            <w:pPr>
              <w:pStyle w:val="1"/>
              <w:jc w:val="left"/>
              <w:rPr>
                <w:sz w:val="20"/>
                <w:lang w:val="uk-UA" w:eastAsia="uk-UA"/>
              </w:rPr>
            </w:pPr>
            <w:r w:rsidRPr="00F3423C">
              <w:rPr>
                <w:lang w:val="ru-RU"/>
              </w:rPr>
              <w:t>___________________________________________________________________</w:t>
            </w:r>
          </w:p>
          <w:p w14:paraId="68DDBFB1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населений пункт, вулиця/провулок, площа тощо,</w:t>
            </w:r>
          </w:p>
          <w:p w14:paraId="1E0FE589" w14:textId="77777777" w:rsidR="00F3423C" w:rsidRPr="00F3423C" w:rsidRDefault="00F3423C" w:rsidP="00131AB0">
            <w:pPr>
              <w:rPr>
                <w:sz w:val="22"/>
                <w:szCs w:val="22"/>
                <w:lang w:val="uk-UA" w:eastAsia="uk-UA"/>
              </w:rPr>
            </w:pPr>
            <w:r w:rsidRPr="00F3423C">
              <w:rPr>
                <w:sz w:val="22"/>
                <w:szCs w:val="22"/>
                <w:lang w:val="uk-UA" w:eastAsia="uk-UA"/>
              </w:rPr>
              <w:t>_______________________________________________________________________________________</w:t>
            </w:r>
          </w:p>
          <w:p w14:paraId="62E57263" w14:textId="77777777" w:rsidR="00F3423C" w:rsidRPr="00F3423C" w:rsidRDefault="00F3423C" w:rsidP="00131AB0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F3423C">
              <w:rPr>
                <w:sz w:val="16"/>
                <w:szCs w:val="16"/>
                <w:lang w:val="uk-UA" w:eastAsia="uk-UA"/>
              </w:rPr>
              <w:t>№ будинку/корпусу, № квартири/</w:t>
            </w:r>
            <w:proofErr w:type="spellStart"/>
            <w:r w:rsidRPr="00F3423C">
              <w:rPr>
                <w:sz w:val="16"/>
                <w:szCs w:val="16"/>
                <w:lang w:val="uk-UA" w:eastAsia="uk-UA"/>
              </w:rPr>
              <w:t>офіса</w:t>
            </w:r>
            <w:proofErr w:type="spellEnd"/>
            <w:r w:rsidRPr="00F3423C">
              <w:rPr>
                <w:sz w:val="16"/>
                <w:szCs w:val="16"/>
                <w:lang w:val="uk-UA" w:eastAsia="uk-UA"/>
              </w:rPr>
              <w:t>)</w:t>
            </w:r>
          </w:p>
          <w:p w14:paraId="176233F5" w14:textId="77777777" w:rsidR="00F3423C" w:rsidRPr="00F3423C" w:rsidRDefault="00F3423C" w:rsidP="00131AB0">
            <w:pPr>
              <w:rPr>
                <w:lang w:val="uk-UA"/>
              </w:rPr>
            </w:pPr>
          </w:p>
          <w:p w14:paraId="2D6FF860" w14:textId="77777777" w:rsidR="00F3423C" w:rsidRPr="00F3423C" w:rsidRDefault="00F3423C" w:rsidP="00131AB0">
            <w:pPr>
              <w:rPr>
                <w:sz w:val="21"/>
                <w:szCs w:val="21"/>
                <w:lang w:val="uk-UA"/>
              </w:rPr>
            </w:pPr>
          </w:p>
        </w:tc>
      </w:tr>
    </w:tbl>
    <w:p w14:paraId="5B140363" w14:textId="77777777" w:rsidR="00036E4D" w:rsidRDefault="00036E4D" w:rsidP="005A005D">
      <w:pPr>
        <w:rPr>
          <w:lang w:val="uk-UA"/>
        </w:rPr>
      </w:pPr>
    </w:p>
    <w:p w14:paraId="29D2DDA9" w14:textId="77777777" w:rsidR="006D0D77" w:rsidRPr="007B2000" w:rsidRDefault="00036E4D" w:rsidP="00655CE7">
      <w:pPr>
        <w:rPr>
          <w:sz w:val="21"/>
          <w:lang w:val="uk-UA"/>
        </w:rPr>
      </w:pPr>
      <w:r>
        <w:rPr>
          <w:lang w:val="uk-UA"/>
        </w:rPr>
        <w:br w:type="page"/>
      </w:r>
    </w:p>
    <w:p w14:paraId="198E5711" w14:textId="77777777" w:rsidR="001E35E1" w:rsidRPr="007B2000" w:rsidRDefault="00153C5E" w:rsidP="001E35E1">
      <w:pPr>
        <w:pStyle w:val="8"/>
        <w:jc w:val="center"/>
        <w:outlineLvl w:val="7"/>
      </w:pPr>
      <w:r w:rsidRPr="007B2000">
        <w:lastRenderedPageBreak/>
        <w:t>Заклад та</w:t>
      </w:r>
      <w:r w:rsidR="001E35E1" w:rsidRPr="007B2000">
        <w:t xml:space="preserve"> його підрозділи</w:t>
      </w:r>
    </w:p>
    <w:p w14:paraId="04AEE346" w14:textId="77777777" w:rsidR="001E35E1" w:rsidRPr="007B2000" w:rsidRDefault="001E35E1" w:rsidP="001E35E1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Відділення (кабінети) в амбулаторно-поліклінічних закладах</w:t>
      </w:r>
    </w:p>
    <w:p w14:paraId="44519B78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  <w:r w:rsidRPr="007B2000">
        <w:rPr>
          <w:b/>
          <w:sz w:val="24"/>
          <w:szCs w:val="24"/>
          <w:lang w:val="ru-RU"/>
        </w:rPr>
        <w:t xml:space="preserve">та </w:t>
      </w:r>
      <w:proofErr w:type="spellStart"/>
      <w:r w:rsidRPr="007B2000">
        <w:rPr>
          <w:b/>
          <w:sz w:val="24"/>
          <w:szCs w:val="24"/>
          <w:lang w:val="ru-RU"/>
        </w:rPr>
        <w:t>лікувально-діагностичні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структурні</w:t>
      </w:r>
      <w:proofErr w:type="spellEnd"/>
      <w:r w:rsidRPr="007B2000">
        <w:rPr>
          <w:b/>
          <w:sz w:val="24"/>
          <w:szCs w:val="24"/>
          <w:lang w:val="ru-RU"/>
        </w:rPr>
        <w:t xml:space="preserve"> </w:t>
      </w:r>
      <w:proofErr w:type="spellStart"/>
      <w:r w:rsidRPr="007B2000">
        <w:rPr>
          <w:b/>
          <w:sz w:val="24"/>
          <w:szCs w:val="24"/>
          <w:lang w:val="ru-RU"/>
        </w:rPr>
        <w:t>підрозділи</w:t>
      </w:r>
      <w:proofErr w:type="spellEnd"/>
    </w:p>
    <w:p w14:paraId="09C6166D" w14:textId="77777777" w:rsidR="001E35E1" w:rsidRPr="007B2000" w:rsidRDefault="001E35E1" w:rsidP="001E35E1">
      <w:pPr>
        <w:jc w:val="center"/>
        <w:rPr>
          <w:b/>
          <w:sz w:val="24"/>
          <w:szCs w:val="24"/>
          <w:lang w:val="ru-RU"/>
        </w:rPr>
      </w:pPr>
    </w:p>
    <w:p w14:paraId="0F57002F" w14:textId="77777777" w:rsidR="00AD33A0" w:rsidRPr="007B2000" w:rsidRDefault="00AD33A0" w:rsidP="001E35E1">
      <w:pPr>
        <w:jc w:val="center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4447"/>
        <w:gridCol w:w="771"/>
        <w:gridCol w:w="3814"/>
      </w:tblGrid>
      <w:tr w:rsidR="00BB6968" w:rsidRPr="007B2000" w14:paraId="7C4C5442" w14:textId="77777777">
        <w:trPr>
          <w:cantSplit/>
        </w:trPr>
        <w:tc>
          <w:tcPr>
            <w:tcW w:w="2621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AEC17A" w14:textId="77777777" w:rsidR="00BB6968" w:rsidRPr="007B2000" w:rsidRDefault="00BB6968" w:rsidP="00577B8D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b/>
                <w:sz w:val="22"/>
                <w:szCs w:val="22"/>
              </w:rPr>
              <w:t>Таблиця</w:t>
            </w:r>
            <w:proofErr w:type="spellEnd"/>
            <w:r w:rsidRPr="007B2000">
              <w:rPr>
                <w:b/>
                <w:sz w:val="22"/>
                <w:szCs w:val="22"/>
              </w:rPr>
              <w:t xml:space="preserve"> 1001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64113DA" w14:textId="77777777" w:rsidR="00BB6968" w:rsidRPr="007B2000" w:rsidRDefault="00BB6968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7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A36452" w14:textId="77777777" w:rsidR="00BB6968" w:rsidRPr="007B2000" w:rsidRDefault="00BB6968" w:rsidP="00980AC2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7C028C" w:rsidRPr="0006053E" w14:paraId="5EAEC095" w14:textId="77777777" w:rsidTr="001C185E">
        <w:trPr>
          <w:cantSplit/>
        </w:trPr>
        <w:tc>
          <w:tcPr>
            <w:tcW w:w="314" w:type="pct"/>
            <w:tcBorders>
              <w:top w:val="single" w:sz="2" w:space="0" w:color="auto"/>
            </w:tcBorders>
            <w:vAlign w:val="center"/>
          </w:tcPr>
          <w:p w14:paraId="17496A3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1.0</w:t>
            </w:r>
          </w:p>
        </w:tc>
        <w:tc>
          <w:tcPr>
            <w:tcW w:w="2307" w:type="pct"/>
            <w:tcBorders>
              <w:top w:val="single" w:sz="2" w:space="0" w:color="auto"/>
            </w:tcBorders>
            <w:vAlign w:val="center"/>
          </w:tcPr>
          <w:p w14:paraId="767C1B0A" w14:textId="77777777" w:rsidR="007C028C" w:rsidRPr="001C185E" w:rsidRDefault="004B755A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Підліткове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tcBorders>
              <w:top w:val="single" w:sz="2" w:space="0" w:color="auto"/>
            </w:tcBorders>
            <w:vAlign w:val="center"/>
          </w:tcPr>
          <w:p w14:paraId="122639C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36.0</w:t>
            </w:r>
          </w:p>
        </w:tc>
        <w:tc>
          <w:tcPr>
            <w:tcW w:w="1979" w:type="pct"/>
            <w:tcBorders>
              <w:top w:val="single" w:sz="2" w:space="0" w:color="auto"/>
            </w:tcBorders>
            <w:vAlign w:val="center"/>
          </w:tcPr>
          <w:p w14:paraId="5F837D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Пункт (відділення) невідкладної </w:t>
            </w:r>
          </w:p>
          <w:p w14:paraId="5281F55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медичної допомоги: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437A6F8F" w14:textId="77777777" w:rsidTr="001C185E">
        <w:trPr>
          <w:cantSplit/>
        </w:trPr>
        <w:tc>
          <w:tcPr>
            <w:tcW w:w="314" w:type="pct"/>
            <w:vAlign w:val="center"/>
          </w:tcPr>
          <w:p w14:paraId="711EFF2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2.0</w:t>
            </w:r>
          </w:p>
        </w:tc>
        <w:tc>
          <w:tcPr>
            <w:tcW w:w="2307" w:type="pct"/>
            <w:vAlign w:val="center"/>
          </w:tcPr>
          <w:p w14:paraId="4D2E572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Пульмонологічне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5D235A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603FB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87A33EF" w14:textId="77777777" w:rsidTr="001C185E">
        <w:trPr>
          <w:cantSplit/>
        </w:trPr>
        <w:tc>
          <w:tcPr>
            <w:tcW w:w="314" w:type="pct"/>
            <w:vAlign w:val="center"/>
          </w:tcPr>
          <w:p w14:paraId="4B168D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3.0</w:t>
            </w:r>
          </w:p>
        </w:tc>
        <w:tc>
          <w:tcPr>
            <w:tcW w:w="2307" w:type="pct"/>
            <w:vAlign w:val="center"/>
          </w:tcPr>
          <w:p w14:paraId="3B3D60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Ревматологічне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C9B96F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36.2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A4D7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дитячому населенню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D69ACB0" w14:textId="77777777" w:rsidTr="001C185E">
        <w:trPr>
          <w:cantSplit/>
        </w:trPr>
        <w:tc>
          <w:tcPr>
            <w:tcW w:w="314" w:type="pct"/>
            <w:vAlign w:val="center"/>
          </w:tcPr>
          <w:p w14:paraId="232714A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4.0</w:t>
            </w:r>
          </w:p>
        </w:tc>
        <w:tc>
          <w:tcPr>
            <w:tcW w:w="2307" w:type="pct"/>
            <w:vAlign w:val="center"/>
          </w:tcPr>
          <w:p w14:paraId="2D50AA7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Кардіологічне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0AA8F9A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37.0</w:t>
            </w:r>
          </w:p>
        </w:tc>
        <w:tc>
          <w:tcPr>
            <w:tcW w:w="1979" w:type="pct"/>
            <w:vMerge w:val="restart"/>
            <w:vAlign w:val="center"/>
          </w:tcPr>
          <w:p w14:paraId="0F7EC574" w14:textId="77777777" w:rsidR="007C028C" w:rsidRPr="001C185E" w:rsidRDefault="007C028C" w:rsidP="001C185E">
            <w:pPr>
              <w:rPr>
                <w:sz w:val="18"/>
                <w:szCs w:val="18"/>
                <w:lang w:val="en-US"/>
              </w:rPr>
            </w:pPr>
            <w:r w:rsidRPr="001C185E">
              <w:rPr>
                <w:sz w:val="18"/>
                <w:szCs w:val="18"/>
                <w:lang w:val="uk-UA"/>
              </w:rPr>
              <w:t>Гематологічне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244668B4" w14:textId="77777777" w:rsidTr="001C185E">
        <w:trPr>
          <w:cantSplit/>
        </w:trPr>
        <w:tc>
          <w:tcPr>
            <w:tcW w:w="314" w:type="pct"/>
            <w:vAlign w:val="center"/>
          </w:tcPr>
          <w:p w14:paraId="2A12A2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5.0</w:t>
            </w:r>
          </w:p>
        </w:tc>
        <w:tc>
          <w:tcPr>
            <w:tcW w:w="2307" w:type="pct"/>
            <w:vAlign w:val="center"/>
          </w:tcPr>
          <w:p w14:paraId="27F486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Гастроентерологічне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6AC84D1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21430C9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6D2FC523" w14:textId="77777777" w:rsidTr="001C185E">
        <w:trPr>
          <w:cantSplit/>
        </w:trPr>
        <w:tc>
          <w:tcPr>
            <w:tcW w:w="314" w:type="pct"/>
            <w:vAlign w:val="center"/>
          </w:tcPr>
          <w:p w14:paraId="3C2B7A3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6.0</w:t>
            </w:r>
          </w:p>
        </w:tc>
        <w:tc>
          <w:tcPr>
            <w:tcW w:w="2307" w:type="pct"/>
            <w:vAlign w:val="center"/>
          </w:tcPr>
          <w:p w14:paraId="6AFB512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Ендокринологічне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664936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38.0</w:t>
            </w:r>
          </w:p>
        </w:tc>
        <w:tc>
          <w:tcPr>
            <w:tcW w:w="1979" w:type="pct"/>
            <w:vAlign w:val="center"/>
          </w:tcPr>
          <w:p w14:paraId="1B78325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Логопедичне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C063B08" w14:textId="77777777" w:rsidTr="001C185E">
        <w:trPr>
          <w:cantSplit/>
        </w:trPr>
        <w:tc>
          <w:tcPr>
            <w:tcW w:w="314" w:type="pct"/>
            <w:vAlign w:val="center"/>
          </w:tcPr>
          <w:p w14:paraId="5CAABCE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7.0</w:t>
            </w:r>
          </w:p>
        </w:tc>
        <w:tc>
          <w:tcPr>
            <w:tcW w:w="2307" w:type="pct"/>
            <w:vAlign w:val="center"/>
          </w:tcPr>
          <w:p w14:paraId="1D1D1CF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Алергологічне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0ED1B0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39.0</w:t>
            </w:r>
          </w:p>
        </w:tc>
        <w:tc>
          <w:tcPr>
            <w:tcW w:w="1979" w:type="pct"/>
            <w:vAlign w:val="center"/>
          </w:tcPr>
          <w:p w14:paraId="2332B99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Фізіотерапевтичне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24C28155" w14:textId="77777777" w:rsidTr="001C185E">
        <w:trPr>
          <w:cantSplit/>
        </w:trPr>
        <w:tc>
          <w:tcPr>
            <w:tcW w:w="314" w:type="pct"/>
            <w:vAlign w:val="center"/>
          </w:tcPr>
          <w:p w14:paraId="4613863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8.0</w:t>
            </w:r>
          </w:p>
        </w:tc>
        <w:tc>
          <w:tcPr>
            <w:tcW w:w="2307" w:type="pct"/>
            <w:vAlign w:val="center"/>
          </w:tcPr>
          <w:p w14:paraId="76101E2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6360BC6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40.0</w:t>
            </w:r>
          </w:p>
        </w:tc>
        <w:tc>
          <w:tcPr>
            <w:tcW w:w="1979" w:type="pct"/>
            <w:vMerge w:val="restart"/>
            <w:vAlign w:val="center"/>
          </w:tcPr>
          <w:p w14:paraId="1128317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Лікувальної фізкультури для </w:t>
            </w:r>
          </w:p>
          <w:p w14:paraId="4DFE02E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DC9CBFC" w14:textId="77777777" w:rsidTr="001C185E">
        <w:trPr>
          <w:cantSplit/>
        </w:trPr>
        <w:tc>
          <w:tcPr>
            <w:tcW w:w="314" w:type="pct"/>
            <w:vAlign w:val="center"/>
          </w:tcPr>
          <w:p w14:paraId="54E867C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9.0</w:t>
            </w:r>
          </w:p>
        </w:tc>
        <w:tc>
          <w:tcPr>
            <w:tcW w:w="2307" w:type="pct"/>
            <w:vAlign w:val="center"/>
          </w:tcPr>
          <w:p w14:paraId="72E3201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Інфекційне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E527BB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0D616E1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5A3AA2BF" w14:textId="77777777" w:rsidTr="001C185E">
        <w:trPr>
          <w:cantSplit/>
          <w:trHeight w:val="253"/>
        </w:trPr>
        <w:tc>
          <w:tcPr>
            <w:tcW w:w="314" w:type="pct"/>
            <w:vMerge w:val="restart"/>
            <w:vAlign w:val="center"/>
          </w:tcPr>
          <w:p w14:paraId="71A37C0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10.0</w:t>
            </w:r>
          </w:p>
        </w:tc>
        <w:tc>
          <w:tcPr>
            <w:tcW w:w="2307" w:type="pct"/>
            <w:vMerge w:val="restart"/>
            <w:vAlign w:val="center"/>
          </w:tcPr>
          <w:p w14:paraId="27D91D2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Лікарського контролю над тими, що займаються фізичною культурою та</w:t>
            </w:r>
          </w:p>
          <w:p w14:paraId="4F3F9B6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спортом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639E0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41.0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505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Лікувальної фізкультури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3FB9350" w14:textId="77777777" w:rsidTr="001C185E">
        <w:trPr>
          <w:cantSplit/>
          <w:trHeight w:val="520"/>
        </w:trPr>
        <w:tc>
          <w:tcPr>
            <w:tcW w:w="314" w:type="pct"/>
            <w:vMerge/>
            <w:vAlign w:val="center"/>
          </w:tcPr>
          <w:p w14:paraId="1682595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1AB5F2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66DA2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6FDDC5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Голкорефлексотерапії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460410A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654F081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11.0</w:t>
            </w:r>
          </w:p>
        </w:tc>
        <w:tc>
          <w:tcPr>
            <w:tcW w:w="2307" w:type="pct"/>
            <w:vMerge w:val="restart"/>
            <w:vAlign w:val="center"/>
          </w:tcPr>
          <w:p w14:paraId="23F6B57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Травматологічне (ортопедичне) для </w:t>
            </w:r>
          </w:p>
          <w:p w14:paraId="4A9BB4C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дорослих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271F78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43.0</w:t>
            </w:r>
          </w:p>
        </w:tc>
        <w:tc>
          <w:tcPr>
            <w:tcW w:w="1979" w:type="pct"/>
            <w:vAlign w:val="center"/>
          </w:tcPr>
          <w:p w14:paraId="7931BE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Рентгенологічне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E9724F4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7BABD4E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A138B9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ADE180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44.0</w:t>
            </w:r>
          </w:p>
        </w:tc>
        <w:tc>
          <w:tcPr>
            <w:tcW w:w="1979" w:type="pct"/>
            <w:vAlign w:val="center"/>
          </w:tcPr>
          <w:p w14:paraId="254BF8D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Комп’ютерної томографії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3DA0A9E" w14:textId="77777777" w:rsidTr="001C185E">
        <w:trPr>
          <w:cantSplit/>
        </w:trPr>
        <w:tc>
          <w:tcPr>
            <w:tcW w:w="314" w:type="pct"/>
            <w:vAlign w:val="center"/>
          </w:tcPr>
          <w:p w14:paraId="377189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12.0</w:t>
            </w:r>
          </w:p>
        </w:tc>
        <w:tc>
          <w:tcPr>
            <w:tcW w:w="2307" w:type="pct"/>
            <w:vAlign w:val="center"/>
          </w:tcPr>
          <w:p w14:paraId="19AED39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Травматологічне (ортопедичне) для дітей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62F8A49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45.0</w:t>
            </w:r>
          </w:p>
        </w:tc>
        <w:tc>
          <w:tcPr>
            <w:tcW w:w="1979" w:type="pct"/>
            <w:vAlign w:val="center"/>
          </w:tcPr>
          <w:p w14:paraId="77CF396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Флюорографічне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F5C562E" w14:textId="77777777" w:rsidTr="001C185E">
        <w:trPr>
          <w:cantSplit/>
        </w:trPr>
        <w:tc>
          <w:tcPr>
            <w:tcW w:w="314" w:type="pct"/>
            <w:vAlign w:val="center"/>
          </w:tcPr>
          <w:p w14:paraId="3ED6464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13.0</w:t>
            </w:r>
          </w:p>
        </w:tc>
        <w:tc>
          <w:tcPr>
            <w:tcW w:w="2307" w:type="pct"/>
            <w:vAlign w:val="center"/>
          </w:tcPr>
          <w:p w14:paraId="3D5428A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60A874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46.0</w:t>
            </w:r>
          </w:p>
        </w:tc>
        <w:tc>
          <w:tcPr>
            <w:tcW w:w="1979" w:type="pct"/>
            <w:vMerge w:val="restart"/>
            <w:vAlign w:val="center"/>
          </w:tcPr>
          <w:p w14:paraId="3984407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Електрокардіографії та </w:t>
            </w:r>
          </w:p>
          <w:p w14:paraId="21A9EFA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функціональної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CAA023D" w14:textId="77777777" w:rsidTr="001C185E">
        <w:trPr>
          <w:cantSplit/>
        </w:trPr>
        <w:tc>
          <w:tcPr>
            <w:tcW w:w="314" w:type="pct"/>
            <w:vAlign w:val="center"/>
          </w:tcPr>
          <w:p w14:paraId="6462DB2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14.0</w:t>
            </w:r>
          </w:p>
        </w:tc>
        <w:tc>
          <w:tcPr>
            <w:tcW w:w="2307" w:type="pct"/>
            <w:vAlign w:val="center"/>
          </w:tcPr>
          <w:p w14:paraId="3F7D789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Онкологічне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4B87755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D97EC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2848217E" w14:textId="77777777" w:rsidTr="001C185E">
        <w:trPr>
          <w:cantSplit/>
        </w:trPr>
        <w:tc>
          <w:tcPr>
            <w:tcW w:w="314" w:type="pct"/>
            <w:vAlign w:val="center"/>
          </w:tcPr>
          <w:p w14:paraId="5124BF44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15.0</w:t>
            </w:r>
          </w:p>
        </w:tc>
        <w:tc>
          <w:tcPr>
            <w:tcW w:w="2307" w:type="pct"/>
            <w:vAlign w:val="center"/>
          </w:tcPr>
          <w:p w14:paraId="09CA7D2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Стоматологічне (зуболікарське)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382F244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038F374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Дистанційно-діагностичне 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75217A92" w14:textId="77777777" w:rsidTr="001C185E">
        <w:trPr>
          <w:cantSplit/>
        </w:trPr>
        <w:tc>
          <w:tcPr>
            <w:tcW w:w="314" w:type="pct"/>
            <w:vAlign w:val="center"/>
          </w:tcPr>
          <w:p w14:paraId="7239A6E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16.0</w:t>
            </w:r>
          </w:p>
        </w:tc>
        <w:tc>
          <w:tcPr>
            <w:tcW w:w="2307" w:type="pct"/>
            <w:vAlign w:val="center"/>
          </w:tcPr>
          <w:p w14:paraId="28C5CF3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Зубопротезне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47ABCB1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vAlign w:val="center"/>
          </w:tcPr>
          <w:p w14:paraId="249B4E8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7C028C" w:rsidRPr="007B2000" w14:paraId="1AE88AFD" w14:textId="77777777" w:rsidTr="001C185E">
        <w:trPr>
          <w:cantSplit/>
        </w:trPr>
        <w:tc>
          <w:tcPr>
            <w:tcW w:w="314" w:type="pct"/>
            <w:vAlign w:val="center"/>
          </w:tcPr>
          <w:p w14:paraId="20681CD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17.0</w:t>
            </w:r>
          </w:p>
        </w:tc>
        <w:tc>
          <w:tcPr>
            <w:tcW w:w="2307" w:type="pct"/>
            <w:vAlign w:val="center"/>
          </w:tcPr>
          <w:p w14:paraId="552729D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Ортодонтичне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A7DE13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48.0</w:t>
            </w:r>
          </w:p>
        </w:tc>
        <w:tc>
          <w:tcPr>
            <w:tcW w:w="1979" w:type="pct"/>
            <w:vAlign w:val="center"/>
          </w:tcPr>
          <w:p w14:paraId="2A36FF3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Ендоскопії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DDE57CD" w14:textId="77777777" w:rsidTr="001C185E">
        <w:trPr>
          <w:cantSplit/>
        </w:trPr>
        <w:tc>
          <w:tcPr>
            <w:tcW w:w="314" w:type="pct"/>
            <w:vAlign w:val="center"/>
          </w:tcPr>
          <w:p w14:paraId="6628C86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18.0</w:t>
            </w:r>
          </w:p>
        </w:tc>
        <w:tc>
          <w:tcPr>
            <w:tcW w:w="2307" w:type="pct"/>
            <w:vAlign w:val="center"/>
          </w:tcPr>
          <w:p w14:paraId="459BFB1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Жіноча консультація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BFD8B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49.0</w:t>
            </w:r>
          </w:p>
        </w:tc>
        <w:tc>
          <w:tcPr>
            <w:tcW w:w="1979" w:type="pct"/>
            <w:vAlign w:val="center"/>
          </w:tcPr>
          <w:p w14:paraId="18DCE8DE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Ультразвукової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65C80978" w14:textId="77777777" w:rsidTr="001C185E">
        <w:trPr>
          <w:cantSplit/>
        </w:trPr>
        <w:tc>
          <w:tcPr>
            <w:tcW w:w="314" w:type="pct"/>
            <w:vAlign w:val="center"/>
          </w:tcPr>
          <w:p w14:paraId="05DB346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19.0</w:t>
            </w:r>
          </w:p>
        </w:tc>
        <w:tc>
          <w:tcPr>
            <w:tcW w:w="2307" w:type="pct"/>
            <w:vAlign w:val="center"/>
          </w:tcPr>
          <w:p w14:paraId="45773B9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Акушерсько-гінекологічне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A363C0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50.0</w:t>
            </w:r>
          </w:p>
        </w:tc>
        <w:tc>
          <w:tcPr>
            <w:tcW w:w="1979" w:type="pct"/>
            <w:vAlign w:val="center"/>
          </w:tcPr>
          <w:p w14:paraId="5DAA353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Гіпербаричної </w:t>
            </w:r>
            <w:proofErr w:type="spellStart"/>
            <w:r w:rsidRPr="001C185E">
              <w:rPr>
                <w:sz w:val="18"/>
                <w:szCs w:val="18"/>
                <w:lang w:val="uk-UA"/>
              </w:rPr>
              <w:t>оксигенації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2B08CD" w14:paraId="6AC5A17F" w14:textId="77777777" w:rsidTr="001C185E">
        <w:trPr>
          <w:cantSplit/>
        </w:trPr>
        <w:tc>
          <w:tcPr>
            <w:tcW w:w="314" w:type="pct"/>
            <w:vAlign w:val="center"/>
          </w:tcPr>
          <w:p w14:paraId="46202AE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20.0</w:t>
            </w:r>
          </w:p>
        </w:tc>
        <w:tc>
          <w:tcPr>
            <w:tcW w:w="2307" w:type="pct"/>
            <w:vAlign w:val="center"/>
          </w:tcPr>
          <w:p w14:paraId="5B1B498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Оглядовий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0E140F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51.0</w:t>
            </w:r>
          </w:p>
        </w:tc>
        <w:tc>
          <w:tcPr>
            <w:tcW w:w="1979" w:type="pct"/>
            <w:vAlign w:val="center"/>
          </w:tcPr>
          <w:p w14:paraId="1C86646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Лікарняний банк крові (відділення переливання крові)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7FFE7DDF" w14:textId="77777777" w:rsidTr="001C185E">
        <w:trPr>
          <w:cantSplit/>
          <w:trHeight w:val="255"/>
        </w:trPr>
        <w:tc>
          <w:tcPr>
            <w:tcW w:w="314" w:type="pct"/>
            <w:vMerge w:val="restart"/>
            <w:vAlign w:val="center"/>
          </w:tcPr>
          <w:p w14:paraId="3AD1712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21.0</w:t>
            </w:r>
          </w:p>
        </w:tc>
        <w:tc>
          <w:tcPr>
            <w:tcW w:w="2307" w:type="pct"/>
            <w:vMerge w:val="restart"/>
            <w:vAlign w:val="center"/>
          </w:tcPr>
          <w:p w14:paraId="0FEFEF3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Центр планування сім</w:t>
            </w:r>
            <w:r w:rsidRPr="001C185E">
              <w:rPr>
                <w:sz w:val="18"/>
                <w:szCs w:val="18"/>
                <w:lang w:val="ru-RU"/>
              </w:rPr>
              <w:t>’</w:t>
            </w:r>
            <w:r w:rsidRPr="001C185E">
              <w:rPr>
                <w:sz w:val="18"/>
                <w:szCs w:val="18"/>
                <w:lang w:val="uk-UA"/>
              </w:rPr>
              <w:t>ї та репродукції людини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02B8F45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C825B8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нефрології та діалізу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2C343F2" w14:textId="77777777" w:rsidTr="001C185E">
        <w:trPr>
          <w:cantSplit/>
          <w:trHeight w:val="255"/>
        </w:trPr>
        <w:tc>
          <w:tcPr>
            <w:tcW w:w="314" w:type="pct"/>
            <w:vMerge/>
            <w:vAlign w:val="center"/>
          </w:tcPr>
          <w:p w14:paraId="612FC2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0437672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37239D8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53.0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5EFAA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Відділення гемосорбції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3BBF02BE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68125BE0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22.0</w:t>
            </w:r>
          </w:p>
        </w:tc>
        <w:tc>
          <w:tcPr>
            <w:tcW w:w="2307" w:type="pct"/>
            <w:vMerge w:val="restart"/>
            <w:vAlign w:val="center"/>
          </w:tcPr>
          <w:p w14:paraId="235B8CB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 медичної генетики (медико-генетична </w:t>
            </w:r>
          </w:p>
          <w:p w14:paraId="0A3261B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консультація)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9DB480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54.0</w:t>
            </w:r>
          </w:p>
        </w:tc>
        <w:tc>
          <w:tcPr>
            <w:tcW w:w="1979" w:type="pct"/>
            <w:vAlign w:val="center"/>
          </w:tcPr>
          <w:p w14:paraId="7C67F8C1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Патолого-анатомічне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114AA1B3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29D90BF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06ACCD83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2E54D8B5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55.0</w:t>
            </w:r>
          </w:p>
        </w:tc>
        <w:tc>
          <w:tcPr>
            <w:tcW w:w="1979" w:type="pct"/>
            <w:vAlign w:val="center"/>
          </w:tcPr>
          <w:p w14:paraId="080A617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Радіологічне (променевої терапії)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24F4A8C6" w14:textId="77777777" w:rsidTr="001C185E">
        <w:trPr>
          <w:cantSplit/>
        </w:trPr>
        <w:tc>
          <w:tcPr>
            <w:tcW w:w="314" w:type="pct"/>
            <w:vAlign w:val="center"/>
          </w:tcPr>
          <w:p w14:paraId="772A06B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23.0</w:t>
            </w:r>
          </w:p>
        </w:tc>
        <w:tc>
          <w:tcPr>
            <w:tcW w:w="2307" w:type="pct"/>
            <w:vAlign w:val="center"/>
          </w:tcPr>
          <w:p w14:paraId="2250D7F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Дитячі відділення (кабінети)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vAlign w:val="center"/>
          </w:tcPr>
          <w:p w14:paraId="127A538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56.0</w:t>
            </w:r>
          </w:p>
        </w:tc>
        <w:tc>
          <w:tcPr>
            <w:tcW w:w="1979" w:type="pct"/>
            <w:vMerge w:val="restart"/>
            <w:vAlign w:val="center"/>
          </w:tcPr>
          <w:p w14:paraId="79E36DB5" w14:textId="77777777" w:rsidR="00AC3C46" w:rsidRPr="001C185E" w:rsidRDefault="00A03C1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Інформаційно-аналітичне</w:t>
            </w:r>
            <w:r w:rsidR="00AC3C46" w:rsidRPr="001C185E">
              <w:rPr>
                <w:sz w:val="18"/>
                <w:szCs w:val="18"/>
                <w:lang w:val="uk-UA"/>
              </w:rPr>
              <w:t xml:space="preserve"> відділ</w:t>
            </w:r>
            <w:r w:rsidR="006F05FF" w:rsidRPr="001C185E">
              <w:rPr>
                <w:sz w:val="18"/>
                <w:szCs w:val="18"/>
                <w:lang w:val="uk-UA"/>
              </w:rPr>
              <w:t>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279D7F67" w14:textId="77777777" w:rsidTr="001C185E">
        <w:trPr>
          <w:cantSplit/>
        </w:trPr>
        <w:tc>
          <w:tcPr>
            <w:tcW w:w="314" w:type="pct"/>
            <w:vAlign w:val="center"/>
          </w:tcPr>
          <w:p w14:paraId="58FB7CAF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24.0</w:t>
            </w:r>
          </w:p>
        </w:tc>
        <w:tc>
          <w:tcPr>
            <w:tcW w:w="2307" w:type="pct"/>
            <w:vAlign w:val="center"/>
          </w:tcPr>
          <w:p w14:paraId="42EB2DB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Щеплення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vAlign w:val="center"/>
          </w:tcPr>
          <w:p w14:paraId="5345FE7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tcBorders>
              <w:bottom w:val="single" w:sz="4" w:space="0" w:color="auto"/>
            </w:tcBorders>
            <w:vAlign w:val="center"/>
          </w:tcPr>
          <w:p w14:paraId="3F407A38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AC3C46" w:rsidRPr="002B08CD" w14:paraId="399F2A3D" w14:textId="77777777" w:rsidTr="001C185E">
        <w:trPr>
          <w:cantSplit/>
        </w:trPr>
        <w:tc>
          <w:tcPr>
            <w:tcW w:w="314" w:type="pct"/>
            <w:vAlign w:val="center"/>
          </w:tcPr>
          <w:p w14:paraId="602D49B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25.0</w:t>
            </w:r>
          </w:p>
        </w:tc>
        <w:tc>
          <w:tcPr>
            <w:tcW w:w="2307" w:type="pct"/>
            <w:vAlign w:val="center"/>
          </w:tcPr>
          <w:p w14:paraId="4471CD4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Офтальмологічне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5CDC971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57.0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159D7B6B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Відділення статистики у складі </w:t>
            </w:r>
          </w:p>
          <w:p w14:paraId="55946979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оргметодвідділу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4AC01026" w14:textId="77777777" w:rsidTr="001C185E">
        <w:trPr>
          <w:cantSplit/>
        </w:trPr>
        <w:tc>
          <w:tcPr>
            <w:tcW w:w="314" w:type="pct"/>
            <w:vAlign w:val="center"/>
          </w:tcPr>
          <w:p w14:paraId="2A24337D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26.0</w:t>
            </w:r>
          </w:p>
        </w:tc>
        <w:tc>
          <w:tcPr>
            <w:tcW w:w="2307" w:type="pct"/>
            <w:vAlign w:val="center"/>
          </w:tcPr>
          <w:p w14:paraId="49D8074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Отоларингологічне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7F9BB921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141A29BE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6BD57430" w14:textId="77777777" w:rsidTr="001C185E">
        <w:trPr>
          <w:cantSplit/>
        </w:trPr>
        <w:tc>
          <w:tcPr>
            <w:tcW w:w="314" w:type="pct"/>
            <w:vAlign w:val="center"/>
          </w:tcPr>
          <w:p w14:paraId="45386F80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27.0</w:t>
            </w:r>
          </w:p>
        </w:tc>
        <w:tc>
          <w:tcPr>
            <w:tcW w:w="2307" w:type="pct"/>
            <w:vAlign w:val="center"/>
          </w:tcPr>
          <w:p w14:paraId="211A5858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Сурдологічне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ABBEF74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58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6DDF38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Соціально-правове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980AC2" w:rsidRPr="007B2000" w14:paraId="69FD7051" w14:textId="77777777" w:rsidTr="001C185E">
        <w:trPr>
          <w:cantSplit/>
        </w:trPr>
        <w:tc>
          <w:tcPr>
            <w:tcW w:w="314" w:type="pct"/>
            <w:vAlign w:val="center"/>
          </w:tcPr>
          <w:p w14:paraId="76D73AF6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28.0</w:t>
            </w:r>
          </w:p>
        </w:tc>
        <w:tc>
          <w:tcPr>
            <w:tcW w:w="2307" w:type="pct"/>
            <w:vAlign w:val="center"/>
          </w:tcPr>
          <w:p w14:paraId="39FDF45E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Фтизіатричне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E947D82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59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FC962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Мануальної терапії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7B88AE40" w14:textId="77777777" w:rsidTr="001C185E">
        <w:trPr>
          <w:cantSplit/>
        </w:trPr>
        <w:tc>
          <w:tcPr>
            <w:tcW w:w="314" w:type="pct"/>
            <w:vAlign w:val="center"/>
          </w:tcPr>
          <w:p w14:paraId="3ACACAB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29.0</w:t>
            </w:r>
          </w:p>
        </w:tc>
        <w:tc>
          <w:tcPr>
            <w:tcW w:w="2307" w:type="pct"/>
            <w:vAlign w:val="center"/>
          </w:tcPr>
          <w:p w14:paraId="10CF9404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Неврологічне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066E2683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60.0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4AC826E3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 xml:space="preserve">Загальної практики </w:t>
            </w:r>
            <w:r w:rsidRPr="001C185E">
              <w:rPr>
                <w:sz w:val="18"/>
                <w:szCs w:val="18"/>
                <w:lang w:val="uk-UA"/>
              </w:rPr>
              <w:br/>
              <w:t>(сімейної медицини)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C3C46" w:rsidRPr="007B2000" w14:paraId="5ED3A3C6" w14:textId="77777777" w:rsidTr="001C185E">
        <w:trPr>
          <w:cantSplit/>
        </w:trPr>
        <w:tc>
          <w:tcPr>
            <w:tcW w:w="314" w:type="pct"/>
            <w:vAlign w:val="center"/>
          </w:tcPr>
          <w:p w14:paraId="4591BAA5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30.0</w:t>
            </w:r>
          </w:p>
        </w:tc>
        <w:tc>
          <w:tcPr>
            <w:tcW w:w="2307" w:type="pct"/>
            <w:vAlign w:val="center"/>
          </w:tcPr>
          <w:p w14:paraId="02B22D47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Психіатричне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87FAE66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25523BFA" w14:textId="77777777" w:rsidR="00AC3C46" w:rsidRPr="001C185E" w:rsidRDefault="00AC3C46" w:rsidP="001C185E">
            <w:pPr>
              <w:rPr>
                <w:sz w:val="18"/>
                <w:szCs w:val="18"/>
                <w:lang w:val="uk-UA"/>
              </w:rPr>
            </w:pPr>
          </w:p>
        </w:tc>
      </w:tr>
      <w:tr w:rsidR="00980AC2" w:rsidRPr="007B2000" w14:paraId="1AD6C214" w14:textId="77777777" w:rsidTr="001C185E">
        <w:trPr>
          <w:cantSplit/>
        </w:trPr>
        <w:tc>
          <w:tcPr>
            <w:tcW w:w="314" w:type="pct"/>
            <w:vAlign w:val="center"/>
          </w:tcPr>
          <w:p w14:paraId="783EDC33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31.0</w:t>
            </w:r>
          </w:p>
        </w:tc>
        <w:tc>
          <w:tcPr>
            <w:tcW w:w="2307" w:type="pct"/>
            <w:vAlign w:val="center"/>
          </w:tcPr>
          <w:p w14:paraId="1E927D07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Психотерапевтичне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4D3299E" w14:textId="77777777" w:rsidR="00980AC2" w:rsidRPr="001C185E" w:rsidRDefault="00523448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61</w:t>
            </w:r>
            <w:r w:rsidR="00980AC2" w:rsidRPr="001C185E">
              <w:rPr>
                <w:sz w:val="18"/>
                <w:szCs w:val="18"/>
                <w:lang w:val="uk-UA"/>
              </w:rPr>
              <w:t>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3F07574" w14:textId="77777777" w:rsidR="00980AC2" w:rsidRPr="001C185E" w:rsidRDefault="00980AC2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51B50303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BE03210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32.0</w:t>
            </w:r>
          </w:p>
        </w:tc>
        <w:tc>
          <w:tcPr>
            <w:tcW w:w="2307" w:type="pct"/>
            <w:vMerge w:val="restart"/>
            <w:vAlign w:val="center"/>
          </w:tcPr>
          <w:p w14:paraId="22ED5D84" w14:textId="77777777" w:rsidR="00AB1720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Наркологічне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729524B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62.0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5746C9B5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Лабораторії: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E84079" w:rsidRPr="007B2000" w14:paraId="3FC79313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28417743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728911C4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0F7B7089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62.1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D98F3A4" w14:textId="77777777" w:rsidR="00E84079" w:rsidRPr="001C185E" w:rsidRDefault="00E84079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радіоізотопної діагностики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3B442B3" w14:textId="77777777" w:rsidTr="001C185E">
        <w:trPr>
          <w:cantSplit/>
        </w:trPr>
        <w:tc>
          <w:tcPr>
            <w:tcW w:w="314" w:type="pct"/>
            <w:vAlign w:val="center"/>
          </w:tcPr>
          <w:p w14:paraId="6662181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33.0</w:t>
            </w:r>
          </w:p>
        </w:tc>
        <w:tc>
          <w:tcPr>
            <w:tcW w:w="2307" w:type="pct"/>
            <w:vAlign w:val="center"/>
          </w:tcPr>
          <w:p w14:paraId="5C43228A" w14:textId="77777777" w:rsidR="007C028C" w:rsidRPr="001C185E" w:rsidRDefault="00F305A4" w:rsidP="001C185E">
            <w:pPr>
              <w:rPr>
                <w:sz w:val="18"/>
                <w:szCs w:val="18"/>
                <w:lang w:val="uk-UA"/>
              </w:rPr>
            </w:pPr>
            <w:proofErr w:type="spellStart"/>
            <w:r w:rsidRPr="001C185E">
              <w:rPr>
                <w:sz w:val="18"/>
                <w:szCs w:val="18"/>
                <w:lang w:val="uk-UA"/>
              </w:rPr>
              <w:t>Дермато</w:t>
            </w:r>
            <w:r w:rsidR="007C028C" w:rsidRPr="001C185E">
              <w:rPr>
                <w:sz w:val="18"/>
                <w:szCs w:val="18"/>
                <w:lang w:val="uk-UA"/>
              </w:rPr>
              <w:t>венерологічне</w:t>
            </w:r>
            <w:proofErr w:type="spellEnd"/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1690EF7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62.2</w:t>
            </w:r>
          </w:p>
        </w:tc>
        <w:tc>
          <w:tcPr>
            <w:tcW w:w="1979" w:type="pct"/>
            <w:vAlign w:val="center"/>
          </w:tcPr>
          <w:p w14:paraId="513F47D9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клініко-діагностична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E1423FE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356F91F6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34.0</w:t>
            </w:r>
          </w:p>
        </w:tc>
        <w:tc>
          <w:tcPr>
            <w:tcW w:w="2307" w:type="pct"/>
            <w:vMerge w:val="restart"/>
            <w:vAlign w:val="center"/>
          </w:tcPr>
          <w:p w14:paraId="143F6868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Відновного лікування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5F950FAF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62.3</w:t>
            </w:r>
          </w:p>
        </w:tc>
        <w:tc>
          <w:tcPr>
            <w:tcW w:w="1979" w:type="pct"/>
            <w:vAlign w:val="center"/>
          </w:tcPr>
          <w:p w14:paraId="7487855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бактеріологічна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3C34C66F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35B58DA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110748D6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5F81EA1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62.4</w:t>
            </w:r>
          </w:p>
        </w:tc>
        <w:tc>
          <w:tcPr>
            <w:tcW w:w="1979" w:type="pct"/>
            <w:vAlign w:val="center"/>
          </w:tcPr>
          <w:p w14:paraId="15FD9473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серологічна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7C028C" w:rsidRPr="007B2000" w14:paraId="0B3A8C3C" w14:textId="77777777" w:rsidTr="001C185E">
        <w:trPr>
          <w:cantSplit/>
        </w:trPr>
        <w:tc>
          <w:tcPr>
            <w:tcW w:w="314" w:type="pct"/>
            <w:vMerge w:val="restart"/>
            <w:vAlign w:val="center"/>
          </w:tcPr>
          <w:p w14:paraId="4FAD752D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35.0</w:t>
            </w:r>
          </w:p>
        </w:tc>
        <w:tc>
          <w:tcPr>
            <w:tcW w:w="2307" w:type="pct"/>
            <w:vMerge w:val="restart"/>
            <w:vAlign w:val="center"/>
          </w:tcPr>
          <w:p w14:paraId="4C752BEB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Профілактики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  <w:tc>
          <w:tcPr>
            <w:tcW w:w="400" w:type="pct"/>
            <w:vAlign w:val="center"/>
          </w:tcPr>
          <w:p w14:paraId="4622B7C7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62.5</w:t>
            </w:r>
          </w:p>
        </w:tc>
        <w:tc>
          <w:tcPr>
            <w:tcW w:w="1979" w:type="pct"/>
            <w:vAlign w:val="center"/>
          </w:tcPr>
          <w:p w14:paraId="3CF12C3A" w14:textId="77777777" w:rsidR="007C028C" w:rsidRPr="001C185E" w:rsidRDefault="007C028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біохімічна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AB1720" w:rsidRPr="007B2000" w14:paraId="2D588512" w14:textId="77777777" w:rsidTr="001C185E">
        <w:trPr>
          <w:cantSplit/>
        </w:trPr>
        <w:tc>
          <w:tcPr>
            <w:tcW w:w="314" w:type="pct"/>
            <w:vMerge/>
            <w:vAlign w:val="center"/>
          </w:tcPr>
          <w:p w14:paraId="60228122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07" w:type="pct"/>
            <w:vMerge/>
            <w:vAlign w:val="center"/>
          </w:tcPr>
          <w:p w14:paraId="26C0DD0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4FED248C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62.6</w:t>
            </w:r>
          </w:p>
        </w:tc>
        <w:tc>
          <w:tcPr>
            <w:tcW w:w="1979" w:type="pct"/>
            <w:vAlign w:val="center"/>
          </w:tcPr>
          <w:p w14:paraId="579FED1E" w14:textId="77777777" w:rsidR="00AB1720" w:rsidRPr="001C185E" w:rsidRDefault="00AB1720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цитологічна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14:paraId="3785425A" w14:textId="77777777" w:rsidTr="001C185E">
        <w:trPr>
          <w:cantSplit/>
        </w:trPr>
        <w:tc>
          <w:tcPr>
            <w:tcW w:w="2621" w:type="pct"/>
            <w:gridSpan w:val="2"/>
            <w:vMerge w:val="restart"/>
            <w:vAlign w:val="center"/>
          </w:tcPr>
          <w:p w14:paraId="37F5CFF7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6C381B0F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62.7</w:t>
            </w:r>
          </w:p>
        </w:tc>
        <w:tc>
          <w:tcPr>
            <w:tcW w:w="1979" w:type="pct"/>
            <w:vAlign w:val="center"/>
          </w:tcPr>
          <w:p w14:paraId="3F72F09B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імунологічна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  <w:tr w:rsidR="00C7430C" w:rsidRPr="007B2000" w14:paraId="1B380ADE" w14:textId="77777777" w:rsidTr="001C185E">
        <w:trPr>
          <w:cantSplit/>
        </w:trPr>
        <w:tc>
          <w:tcPr>
            <w:tcW w:w="2621" w:type="pct"/>
            <w:gridSpan w:val="2"/>
            <w:vMerge/>
            <w:vAlign w:val="center"/>
          </w:tcPr>
          <w:p w14:paraId="0E4F3A95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00" w:type="pct"/>
            <w:vAlign w:val="center"/>
          </w:tcPr>
          <w:p w14:paraId="10872F56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62.8</w:t>
            </w:r>
          </w:p>
        </w:tc>
        <w:tc>
          <w:tcPr>
            <w:tcW w:w="1979" w:type="pct"/>
            <w:vAlign w:val="center"/>
          </w:tcPr>
          <w:p w14:paraId="2D2FBB7A" w14:textId="77777777" w:rsidR="00C7430C" w:rsidRPr="001C185E" w:rsidRDefault="00C7430C" w:rsidP="001C185E">
            <w:pPr>
              <w:rPr>
                <w:sz w:val="18"/>
                <w:szCs w:val="18"/>
                <w:lang w:val="uk-UA"/>
              </w:rPr>
            </w:pPr>
            <w:r w:rsidRPr="001C185E">
              <w:rPr>
                <w:sz w:val="18"/>
                <w:szCs w:val="18"/>
                <w:lang w:val="uk-UA"/>
              </w:rPr>
              <w:t>генетична</w:t>
            </w:r>
            <w:r w:rsidR="004B755A" w:rsidRPr="001C185E">
              <w:rPr>
                <w:sz w:val="18"/>
                <w:szCs w:val="18"/>
                <w:lang w:val="uk-UA"/>
              </w:rPr>
              <w:t xml:space="preserve">     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  <w:r w:rsidR="00767708">
              <w:rPr>
                <w:b/>
                <w:sz w:val="18"/>
                <w:szCs w:val="18"/>
                <w:u w:val="single"/>
                <w:lang w:val="uk-UA"/>
              </w:rPr>
              <w:t>   </w:t>
            </w:r>
            <w:r w:rsidR="00B42AC1" w:rsidRPr="001C185E">
              <w:rPr>
                <w:b/>
                <w:sz w:val="18"/>
                <w:szCs w:val="18"/>
                <w:u w:val="single"/>
                <w:lang w:val="uk-UA"/>
              </w:rPr>
              <w:t> </w:t>
            </w:r>
          </w:p>
        </w:tc>
      </w:tr>
    </w:tbl>
    <w:p w14:paraId="5005AE6E" w14:textId="77777777" w:rsidR="001C185E" w:rsidRDefault="001C185E" w:rsidP="001E35E1">
      <w:pPr>
        <w:rPr>
          <w:lang w:val="ru-RU"/>
        </w:rPr>
      </w:pPr>
    </w:p>
    <w:p w14:paraId="05018C41" w14:textId="77777777" w:rsidR="001E35E1" w:rsidRPr="007B2000" w:rsidRDefault="001C185E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4962"/>
        <w:gridCol w:w="4710"/>
      </w:tblGrid>
      <w:tr w:rsidR="00DA3100" w:rsidRPr="007B2000" w14:paraId="1C593DDF" w14:textId="77777777" w:rsidTr="00DA3100">
        <w:trPr>
          <w:trHeight w:val="70"/>
        </w:trPr>
        <w:tc>
          <w:tcPr>
            <w:tcW w:w="2565" w:type="pct"/>
          </w:tcPr>
          <w:p w14:paraId="2F900E33" w14:textId="1DDF9187" w:rsidR="00DA3100" w:rsidRPr="00566812" w:rsidRDefault="00DA3100" w:rsidP="00DA3100">
            <w:pPr>
              <w:rPr>
                <w:lang w:val="uk-UA"/>
              </w:rPr>
            </w:pPr>
            <w:r w:rsidRPr="005C3DFF">
              <w:rPr>
                <w:b/>
                <w:sz w:val="24"/>
                <w:szCs w:val="24"/>
                <w:lang w:val="uk-UA"/>
              </w:rPr>
              <w:t xml:space="preserve">Потужність (кількість відвідувань </w:t>
            </w:r>
            <w:proofErr w:type="spellStart"/>
            <w:r w:rsidRPr="005C3DFF">
              <w:rPr>
                <w:b/>
                <w:sz w:val="24"/>
                <w:szCs w:val="24"/>
                <w:lang w:val="uk-UA"/>
              </w:rPr>
              <w:t>зазміну</w:t>
            </w:r>
            <w:proofErr w:type="spellEnd"/>
            <w:r w:rsidRPr="005C3DFF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35" w:type="pct"/>
            <w:shd w:val="clear" w:color="auto" w:fill="auto"/>
          </w:tcPr>
          <w:p w14:paraId="447D775F" w14:textId="1313F511" w:rsidR="00DA3100" w:rsidRPr="00DD213C" w:rsidRDefault="00DA3100" w:rsidP="00DA3100">
            <w:pPr>
              <w:jc w:val="center"/>
              <w:rPr>
                <w:lang w:val="uk-UA"/>
              </w:rPr>
            </w:pPr>
          </w:p>
        </w:tc>
      </w:tr>
      <w:tr w:rsidR="00DA3100" w:rsidRPr="007B2000" w14:paraId="1726ADA4" w14:textId="77777777" w:rsidTr="00DA3100">
        <w:trPr>
          <w:trHeight w:val="70"/>
        </w:trPr>
        <w:tc>
          <w:tcPr>
            <w:tcW w:w="2565" w:type="pct"/>
          </w:tcPr>
          <w:p w14:paraId="26A75CFE" w14:textId="24DEB6F2" w:rsidR="00DA3100" w:rsidRPr="00566812" w:rsidRDefault="00DA3100" w:rsidP="00DA3100">
            <w:pPr>
              <w:rPr>
                <w:b/>
                <w:lang w:val="uk-UA"/>
              </w:rPr>
            </w:pPr>
            <w:r w:rsidRPr="007B2000">
              <w:rPr>
                <w:b/>
                <w:sz w:val="24"/>
                <w:szCs w:val="24"/>
                <w:lang w:val="uk-UA"/>
              </w:rPr>
              <w:t>поліклініки (поліклінічного</w:t>
            </w:r>
            <w:r>
              <w:rPr>
                <w:b/>
                <w:lang w:val="uk-UA"/>
              </w:rPr>
              <w:t xml:space="preserve"> </w:t>
            </w:r>
            <w:r w:rsidRPr="007B2000">
              <w:rPr>
                <w:b/>
                <w:sz w:val="24"/>
                <w:szCs w:val="24"/>
                <w:lang w:val="uk-UA"/>
              </w:rPr>
              <w:t>відділення)</w:t>
            </w:r>
          </w:p>
        </w:tc>
        <w:tc>
          <w:tcPr>
            <w:tcW w:w="2435" w:type="pct"/>
            <w:shd w:val="clear" w:color="auto" w:fill="auto"/>
          </w:tcPr>
          <w:p w14:paraId="7DA752F6" w14:textId="7FAD36D5" w:rsidR="00DA3100" w:rsidRPr="00DD213C" w:rsidRDefault="00DA3100" w:rsidP="00DA3100">
            <w:pPr>
              <w:jc w:val="center"/>
              <w:rPr>
                <w:lang w:val="uk-UA"/>
              </w:rPr>
            </w:pPr>
          </w:p>
        </w:tc>
      </w:tr>
      <w:tr w:rsidR="00DA3100" w:rsidRPr="002B08CD" w14:paraId="7D53F1DF" w14:textId="77777777" w:rsidTr="00DA3100">
        <w:trPr>
          <w:trHeight w:val="70"/>
        </w:trPr>
        <w:tc>
          <w:tcPr>
            <w:tcW w:w="2565" w:type="pct"/>
          </w:tcPr>
          <w:p w14:paraId="41E0333C" w14:textId="46766DBF" w:rsidR="00DA3100" w:rsidRPr="00566812" w:rsidRDefault="00DA3100" w:rsidP="00DA3100">
            <w:pPr>
              <w:rPr>
                <w:b/>
                <w:lang w:val="uk-UA"/>
              </w:rPr>
            </w:pPr>
          </w:p>
        </w:tc>
        <w:tc>
          <w:tcPr>
            <w:tcW w:w="2435" w:type="pct"/>
            <w:shd w:val="clear" w:color="auto" w:fill="auto"/>
          </w:tcPr>
          <w:p w14:paraId="511A69A6" w14:textId="77777777" w:rsidR="00DA3100" w:rsidRPr="00DD213C" w:rsidRDefault="00DA3100" w:rsidP="00DA3100">
            <w:pPr>
              <w:rPr>
                <w:lang w:val="uk-UA"/>
              </w:rPr>
            </w:pPr>
          </w:p>
        </w:tc>
      </w:tr>
      <w:tr w:rsidR="00DA3100" w:rsidRPr="007B2000" w14:paraId="2F2AD204" w14:textId="77777777" w:rsidTr="00DA3100">
        <w:trPr>
          <w:trHeight w:val="276"/>
        </w:trPr>
        <w:tc>
          <w:tcPr>
            <w:tcW w:w="2565" w:type="pct"/>
          </w:tcPr>
          <w:p w14:paraId="1872FFC9" w14:textId="0F1D1FA9" w:rsidR="00DA3100" w:rsidRPr="00566812" w:rsidRDefault="00DA3100" w:rsidP="00DA3100">
            <w:pPr>
              <w:rPr>
                <w:b/>
                <w:lang w:val="uk-UA"/>
              </w:rPr>
            </w:pPr>
            <w:r w:rsidRPr="007B2000">
              <w:rPr>
                <w:b/>
                <w:sz w:val="22"/>
                <w:szCs w:val="22"/>
                <w:lang w:val="uk-UA"/>
              </w:rPr>
              <w:t>Таблиця 1004</w:t>
            </w:r>
          </w:p>
        </w:tc>
        <w:tc>
          <w:tcPr>
            <w:tcW w:w="2435" w:type="pct"/>
            <w:shd w:val="clear" w:color="auto" w:fill="auto"/>
          </w:tcPr>
          <w:p w14:paraId="0ECB7A98" w14:textId="331D8948" w:rsidR="00DA3100" w:rsidRPr="005C3DFF" w:rsidRDefault="00DA3100" w:rsidP="00DA3100">
            <w:pPr>
              <w:rPr>
                <w:sz w:val="24"/>
                <w:szCs w:val="24"/>
                <w:lang w:val="uk-UA"/>
              </w:rPr>
            </w:pPr>
          </w:p>
        </w:tc>
      </w:tr>
      <w:tr w:rsidR="00DA3100" w:rsidRPr="007B2000" w14:paraId="2ACE897A" w14:textId="77777777" w:rsidTr="00DA3100">
        <w:trPr>
          <w:trHeight w:val="276"/>
        </w:trPr>
        <w:tc>
          <w:tcPr>
            <w:tcW w:w="2565" w:type="pct"/>
          </w:tcPr>
          <w:p w14:paraId="18C7B128" w14:textId="7A16CD61" w:rsidR="00DA3100" w:rsidRPr="00566812" w:rsidRDefault="00DA3100" w:rsidP="00DA3100">
            <w:pPr>
              <w:rPr>
                <w:b/>
                <w:lang w:val="uk-UA"/>
              </w:rPr>
            </w:pPr>
          </w:p>
        </w:tc>
        <w:tc>
          <w:tcPr>
            <w:tcW w:w="2435" w:type="pct"/>
            <w:shd w:val="clear" w:color="auto" w:fill="auto"/>
          </w:tcPr>
          <w:p w14:paraId="3FE40CDE" w14:textId="77777777" w:rsidR="00DA3100" w:rsidRPr="007B2000" w:rsidRDefault="00DA3100" w:rsidP="00DA3100">
            <w:pPr>
              <w:rPr>
                <w:sz w:val="22"/>
                <w:szCs w:val="22"/>
                <w:lang w:val="uk-UA"/>
              </w:rPr>
            </w:pPr>
          </w:p>
        </w:tc>
      </w:tr>
      <w:tr w:rsidR="00DA3100" w:rsidRPr="007B2000" w14:paraId="608CF098" w14:textId="77777777" w:rsidTr="00DA3100">
        <w:trPr>
          <w:trHeight w:val="276"/>
        </w:trPr>
        <w:tc>
          <w:tcPr>
            <w:tcW w:w="2565" w:type="pct"/>
          </w:tcPr>
          <w:p w14:paraId="507CC537" w14:textId="6B543D48" w:rsidR="00DA3100" w:rsidRPr="00566812" w:rsidRDefault="00DA3100" w:rsidP="00DA3100">
            <w:pPr>
              <w:rPr>
                <w:b/>
                <w:lang w:val="uk-UA"/>
              </w:rPr>
            </w:pPr>
            <w:r w:rsidRPr="005C3DFF">
              <w:rPr>
                <w:lang w:val="uk-UA"/>
              </w:rPr>
              <w:t xml:space="preserve">1    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 w:rsidRPr="005C3DFF">
              <w:rPr>
                <w:lang w:val="uk-UA"/>
              </w:rPr>
              <w:t xml:space="preserve"> , дитячої поліклініки 2    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      </w:t>
            </w:r>
            <w:r w:rsidRPr="005C3DFF">
              <w:rPr>
                <w:lang w:val="uk-UA"/>
              </w:rPr>
              <w:t>,</w:t>
            </w:r>
          </w:p>
        </w:tc>
        <w:tc>
          <w:tcPr>
            <w:tcW w:w="2435" w:type="pct"/>
            <w:shd w:val="clear" w:color="auto" w:fill="auto"/>
          </w:tcPr>
          <w:p w14:paraId="5DA6BC26" w14:textId="0F286B65" w:rsidR="00DA3100" w:rsidRPr="005C3DFF" w:rsidRDefault="00DA3100" w:rsidP="00DA3100">
            <w:pPr>
              <w:rPr>
                <w:lang w:val="uk-UA"/>
              </w:rPr>
            </w:pPr>
          </w:p>
        </w:tc>
      </w:tr>
      <w:tr w:rsidR="00DA3100" w:rsidRPr="007B2000" w14:paraId="04A9AD59" w14:textId="77777777" w:rsidTr="00DA3100">
        <w:trPr>
          <w:trHeight w:val="276"/>
        </w:trPr>
        <w:tc>
          <w:tcPr>
            <w:tcW w:w="2565" w:type="pct"/>
          </w:tcPr>
          <w:p w14:paraId="19F6DB8D" w14:textId="19BFD76A" w:rsidR="00DA3100" w:rsidRPr="00566812" w:rsidRDefault="00DA3100" w:rsidP="00DA3100">
            <w:pPr>
              <w:rPr>
                <w:b/>
                <w:lang w:val="uk-UA"/>
              </w:rPr>
            </w:pPr>
            <w:r w:rsidRPr="005C3DFF">
              <w:rPr>
                <w:lang w:val="uk-UA"/>
              </w:rPr>
              <w:t xml:space="preserve">жіночої консультації 3    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>   </w:t>
            </w:r>
            <w:r w:rsidRPr="005C3DFF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            </w:t>
            </w:r>
            <w:r w:rsidRPr="005C3DFF">
              <w:rPr>
                <w:lang w:val="uk-UA"/>
              </w:rPr>
              <w:t xml:space="preserve"> , </w:t>
            </w:r>
            <w:r w:rsidRPr="005C3DFF">
              <w:rPr>
                <w:lang w:val="ru-RU"/>
              </w:rPr>
              <w:t>диспансерного</w:t>
            </w:r>
          </w:p>
        </w:tc>
        <w:tc>
          <w:tcPr>
            <w:tcW w:w="2435" w:type="pct"/>
            <w:shd w:val="clear" w:color="auto" w:fill="auto"/>
          </w:tcPr>
          <w:p w14:paraId="2E516C04" w14:textId="1CACCC2C" w:rsidR="00DA3100" w:rsidRPr="005C3DFF" w:rsidRDefault="00DA3100" w:rsidP="00DA3100">
            <w:pPr>
              <w:rPr>
                <w:lang w:val="uk-UA"/>
              </w:rPr>
            </w:pPr>
          </w:p>
        </w:tc>
      </w:tr>
      <w:tr w:rsidR="00DA3100" w:rsidRPr="007B2000" w14:paraId="27811ADF" w14:textId="77777777" w:rsidTr="00DA3100">
        <w:trPr>
          <w:trHeight w:val="78"/>
        </w:trPr>
        <w:tc>
          <w:tcPr>
            <w:tcW w:w="2565" w:type="pct"/>
          </w:tcPr>
          <w:p w14:paraId="7C6BE547" w14:textId="6FB7B27B" w:rsidR="00DA3100" w:rsidRPr="00566812" w:rsidRDefault="00DA3100" w:rsidP="00DA3100">
            <w:pPr>
              <w:rPr>
                <w:b/>
                <w:lang w:val="uk-UA"/>
              </w:rPr>
            </w:pPr>
            <w:proofErr w:type="spellStart"/>
            <w:r w:rsidRPr="00E13A88">
              <w:rPr>
                <w:lang w:val="ru-RU"/>
              </w:rPr>
              <w:t>відділення</w:t>
            </w:r>
            <w:proofErr w:type="spellEnd"/>
            <w:r w:rsidRPr="00E13A88">
              <w:rPr>
                <w:lang w:val="ru-RU"/>
              </w:rPr>
              <w:t xml:space="preserve"> (</w:t>
            </w:r>
            <w:proofErr w:type="spellStart"/>
            <w:r w:rsidRPr="00E13A88">
              <w:rPr>
                <w:lang w:val="ru-RU"/>
              </w:rPr>
              <w:t>лікарні</w:t>
            </w:r>
            <w:proofErr w:type="spellEnd"/>
            <w:r w:rsidRPr="00E13A88">
              <w:rPr>
                <w:lang w:val="ru-RU"/>
              </w:rPr>
              <w:t xml:space="preserve"> </w:t>
            </w:r>
            <w:proofErr w:type="spellStart"/>
            <w:r w:rsidRPr="00E13A88">
              <w:rPr>
                <w:lang w:val="ru-RU"/>
              </w:rPr>
              <w:t>або</w:t>
            </w:r>
            <w:proofErr w:type="spellEnd"/>
            <w:r w:rsidRPr="00E13A88">
              <w:rPr>
                <w:lang w:val="uk-UA"/>
              </w:rPr>
              <w:t xml:space="preserve"> </w:t>
            </w:r>
            <w:r w:rsidRPr="00E13A88">
              <w:rPr>
                <w:lang w:val="ru-RU"/>
              </w:rPr>
              <w:t>диспансеру) 4</w:t>
            </w:r>
            <w:r w:rsidRPr="00E13A88">
              <w:rPr>
                <w:lang w:val="uk-UA"/>
              </w:rPr>
              <w:t xml:space="preserve">    </w:t>
            </w:r>
            <w:r w:rsidRPr="00E13A88">
              <w:rPr>
                <w:b/>
                <w:u w:val="single"/>
                <w:lang w:val="uk-UA"/>
              </w:rPr>
              <w:t> </w:t>
            </w:r>
            <w:r>
              <w:rPr>
                <w:b/>
                <w:u w:val="single"/>
                <w:lang w:val="uk-UA"/>
              </w:rPr>
              <w:t xml:space="preserve">                  </w:t>
            </w:r>
            <w:r w:rsidRPr="00E13A88">
              <w:rPr>
                <w:b/>
                <w:u w:val="single"/>
                <w:lang w:val="uk-UA"/>
              </w:rPr>
              <w:t> </w:t>
            </w:r>
          </w:p>
        </w:tc>
        <w:tc>
          <w:tcPr>
            <w:tcW w:w="2435" w:type="pct"/>
            <w:shd w:val="clear" w:color="auto" w:fill="auto"/>
          </w:tcPr>
          <w:p w14:paraId="5247CC9A" w14:textId="2C217C97" w:rsidR="00DA3100" w:rsidRPr="00E13A88" w:rsidRDefault="00DA3100" w:rsidP="00DA3100">
            <w:pPr>
              <w:rPr>
                <w:lang w:val="uk-UA"/>
              </w:rPr>
            </w:pPr>
          </w:p>
        </w:tc>
      </w:tr>
      <w:tr w:rsidR="008B5EAC" w:rsidRPr="007B2000" w14:paraId="57F9E2C1" w14:textId="77777777" w:rsidTr="00DA3100">
        <w:trPr>
          <w:trHeight w:val="276"/>
        </w:trPr>
        <w:tc>
          <w:tcPr>
            <w:tcW w:w="2565" w:type="pct"/>
          </w:tcPr>
          <w:p w14:paraId="1EF09835" w14:textId="77777777" w:rsidR="008B5EAC" w:rsidRPr="006527C9" w:rsidRDefault="008B5EAC" w:rsidP="00F022C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35" w:type="pct"/>
            <w:shd w:val="clear" w:color="auto" w:fill="auto"/>
          </w:tcPr>
          <w:p w14:paraId="0F0BEFC4" w14:textId="77777777" w:rsidR="008B5EAC" w:rsidRPr="007B2000" w:rsidRDefault="008B5EAC" w:rsidP="00F022C4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87CFAEE" w14:textId="77777777" w:rsidR="001C185E" w:rsidRDefault="001C185E" w:rsidP="001E35E1">
      <w:pPr>
        <w:rPr>
          <w:lang w:val="ru-RU"/>
        </w:rPr>
      </w:pPr>
    </w:p>
    <w:p w14:paraId="5DB336C1" w14:textId="77777777" w:rsidR="001E3BB9" w:rsidRDefault="001E3BB9" w:rsidP="001E35E1">
      <w:pPr>
        <w:rPr>
          <w:lang w:val="ru-RU"/>
        </w:rPr>
      </w:pPr>
    </w:p>
    <w:p w14:paraId="3F487017" w14:textId="77777777" w:rsidR="001E3BB9" w:rsidRDefault="001E3BB9" w:rsidP="001E35E1">
      <w:pPr>
        <w:rPr>
          <w:lang w:val="ru-RU"/>
        </w:rPr>
      </w:pPr>
    </w:p>
    <w:p w14:paraId="5901045C" w14:textId="77777777" w:rsidR="001E3BB9" w:rsidRPr="007B2000" w:rsidRDefault="001E3BB9" w:rsidP="001E3BB9">
      <w:pPr>
        <w:pStyle w:val="a3"/>
        <w:jc w:val="center"/>
        <w:rPr>
          <w:sz w:val="16"/>
          <w:szCs w:val="16"/>
          <w:lang w:val="ru-RU"/>
        </w:rPr>
      </w:pPr>
      <w:r w:rsidRPr="007B2000">
        <w:t>Розділ I. Штати закладу на кінець звітного року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1E3BB9" w:rsidRPr="0053462C" w14:paraId="74ED5EAD" w14:textId="77777777" w:rsidTr="00F022C4">
        <w:tc>
          <w:tcPr>
            <w:tcW w:w="4926" w:type="dxa"/>
            <w:shd w:val="clear" w:color="auto" w:fill="auto"/>
          </w:tcPr>
          <w:p w14:paraId="17112DBE" w14:textId="77777777" w:rsidR="001E3BB9" w:rsidRPr="0053462C" w:rsidRDefault="001E3BB9" w:rsidP="00F022C4">
            <w:pPr>
              <w:pStyle w:val="a3"/>
              <w:rPr>
                <w:sz w:val="20"/>
                <w:szCs w:val="20"/>
                <w:lang w:val="en-US"/>
              </w:rPr>
            </w:pPr>
            <w:r w:rsidRPr="0053462C">
              <w:rPr>
                <w:sz w:val="20"/>
                <w:szCs w:val="20"/>
              </w:rPr>
              <w:t>Таблиця 1100</w:t>
            </w:r>
          </w:p>
        </w:tc>
        <w:tc>
          <w:tcPr>
            <w:tcW w:w="4927" w:type="dxa"/>
            <w:shd w:val="clear" w:color="auto" w:fill="auto"/>
          </w:tcPr>
          <w:p w14:paraId="09149038" w14:textId="77777777" w:rsidR="001E3BB9" w:rsidRPr="0053462C" w:rsidRDefault="001E3BB9" w:rsidP="00F022C4">
            <w:pPr>
              <w:pStyle w:val="a3"/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14:paraId="515604BD" w14:textId="77777777" w:rsidR="001E3BB9" w:rsidRPr="00064C82" w:rsidRDefault="001E3BB9" w:rsidP="001E35E1">
      <w:pPr>
        <w:rPr>
          <w:sz w:val="2"/>
          <w:szCs w:val="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508"/>
        <w:gridCol w:w="1146"/>
        <w:gridCol w:w="1153"/>
        <w:gridCol w:w="1201"/>
        <w:gridCol w:w="1228"/>
        <w:gridCol w:w="1650"/>
      </w:tblGrid>
      <w:tr w:rsidR="001E3BB9" w:rsidRPr="002B08CD" w14:paraId="6C9FD832" w14:textId="77777777" w:rsidTr="00F022C4">
        <w:trPr>
          <w:cantSplit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41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419F6" w14:textId="77777777" w:rsidR="001E3BB9" w:rsidRPr="007B2000" w:rsidRDefault="001E3BB9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EC4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7A6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поліклініці (амбулаторії), </w:t>
            </w:r>
          </w:p>
          <w:p w14:paraId="7822EC8F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14F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413CBB2D" w14:textId="77777777" w:rsidR="001E3BB9" w:rsidRPr="007B2000" w:rsidRDefault="001E3BB9" w:rsidP="00F022C4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штатних працівників</w:t>
            </w:r>
            <w:r w:rsidRPr="009F4213">
              <w:rPr>
                <w:b/>
                <w:lang w:val="ru-RU"/>
              </w:rPr>
              <w:t xml:space="preserve"> </w:t>
            </w:r>
            <w:r w:rsidRPr="007B2000">
              <w:rPr>
                <w:b/>
                <w:lang w:val="uk-UA"/>
              </w:rPr>
              <w:t xml:space="preserve">у </w:t>
            </w:r>
          </w:p>
          <w:p w14:paraId="51E58157" w14:textId="77777777" w:rsidR="001E3BB9" w:rsidRPr="007B2000" w:rsidRDefault="001E3BB9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BB9" w:rsidRPr="007B2000" w14:paraId="71E3F8EC" w14:textId="77777777" w:rsidTr="00F022C4">
        <w:trPr>
          <w:cantSplit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E17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FCB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DF9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63C8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BFD5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F7E" w14:textId="77777777" w:rsidR="001E3BB9" w:rsidRPr="007B2000" w:rsidRDefault="001E3BB9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8B1" w14:textId="77777777" w:rsidR="001E3BB9" w:rsidRPr="007B2000" w:rsidRDefault="001E3BB9" w:rsidP="00F022C4">
            <w:pPr>
              <w:rPr>
                <w:b/>
                <w:lang w:val="uk-UA"/>
              </w:rPr>
            </w:pPr>
          </w:p>
        </w:tc>
      </w:tr>
      <w:tr w:rsidR="001E3BB9" w:rsidRPr="007B2000" w14:paraId="323795F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1C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CCC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178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968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9C7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51A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906" w14:textId="77777777" w:rsidR="001E3BB9" w:rsidRPr="007B2000" w:rsidRDefault="001E3BB9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1E3BB9" w:rsidRPr="007B2000" w14:paraId="6020655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7D" w14:textId="77777777" w:rsidR="001E3BB9" w:rsidRPr="007B2000" w:rsidRDefault="001E3BB9" w:rsidP="00F022C4">
            <w:pPr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Лікарі, усього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312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06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20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E47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66C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C1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A8A096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E4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</w:t>
            </w:r>
          </w:p>
          <w:p w14:paraId="04808CEB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керівники закладів та їх заступники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A0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A9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6F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35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D88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8AA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3C8A70DF" w14:textId="77777777" w:rsidTr="00F022C4"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A11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терапевти, усього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148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2FC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7A6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A9F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252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25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1268DBA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D9F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числі: дільничні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1BD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234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B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58D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65E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B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5F2A990" w14:textId="77777777" w:rsidTr="00F022C4">
        <w:trPr>
          <w:trHeight w:val="70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E620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цехової лікарської </w:t>
            </w:r>
          </w:p>
          <w:p w14:paraId="22E40D0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дільниці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904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9E6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F7CE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9FA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3CB0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119A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12FBEBC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72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терапевти підліткові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134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E6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79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9E6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EF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ED7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B4A783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278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загальної практики-</w:t>
            </w:r>
          </w:p>
          <w:p w14:paraId="1E2C9D12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сімейної   медицини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8F76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62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A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E7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DF3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B7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09F7650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9F7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пульмонологи</w:t>
            </w:r>
            <w:proofErr w:type="spellEnd"/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19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DE64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8AE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95D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461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F889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C36606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AD09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12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B2B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56D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9A8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A1AF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29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14F5F4DF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0ED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ревматологи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38D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410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34C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0F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31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E6B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4B4DAA06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D94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кардіоревматологи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</w:t>
            </w:r>
          </w:p>
          <w:p w14:paraId="6B3E73F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C1D6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E2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C43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E6C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D8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84A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2F88A8A1" w14:textId="77777777" w:rsidTr="00F022C4"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A39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кардіологи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D8F0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4F5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5A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D3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71C5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96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24141A9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70E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гастроентерологи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142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4A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DD8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6D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14B8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9A6D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06E33222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FD4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AAC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AE0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44E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F43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7FC1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F6F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1E3BB9" w:rsidRPr="007B2000" w14:paraId="633F50B7" w14:textId="77777777" w:rsidTr="00F022C4"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201" w14:textId="77777777" w:rsidR="001E3BB9" w:rsidRPr="007B2000" w:rsidRDefault="001E3BB9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дієтологи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FE49" w14:textId="77777777" w:rsidR="001E3BB9" w:rsidRPr="007B2000" w:rsidRDefault="001E3BB9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BE7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E6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4F6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60B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0212" w14:textId="77777777" w:rsidR="001E3BB9" w:rsidRPr="00317048" w:rsidRDefault="001E3BB9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F087711" w14:textId="77777777" w:rsidR="007B3B31" w:rsidRDefault="007B3B31" w:rsidP="001E35E1">
      <w:pPr>
        <w:rPr>
          <w:lang w:val="ru-RU"/>
        </w:rPr>
      </w:pPr>
    </w:p>
    <w:p w14:paraId="52CC80F2" w14:textId="77777777" w:rsidR="007B3B31" w:rsidRDefault="007B3B31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510"/>
        <w:gridCol w:w="1147"/>
        <w:gridCol w:w="1155"/>
        <w:gridCol w:w="1203"/>
        <w:gridCol w:w="1230"/>
        <w:gridCol w:w="1648"/>
      </w:tblGrid>
      <w:tr w:rsidR="007B3B31" w:rsidRPr="007B2000" w14:paraId="43A1E3D0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B9F7B" w14:textId="77777777" w:rsidR="007B3B31" w:rsidRPr="007B2000" w:rsidRDefault="007B3B31" w:rsidP="00F022C4">
            <w:pPr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7B3B31" w:rsidRPr="002B08CD" w14:paraId="265D20D8" w14:textId="77777777" w:rsidTr="00F022C4">
        <w:trPr>
          <w:cantSplit/>
        </w:trPr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69E5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C44D08" w14:textId="77777777" w:rsidR="007B3B31" w:rsidRPr="007B2000" w:rsidRDefault="007B3B31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9C1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FAE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14:paraId="723A4362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A40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40EE18A2" w14:textId="77777777" w:rsidR="007B3B31" w:rsidRPr="007B2000" w:rsidRDefault="007B3B31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0933E176" w14:textId="77777777" w:rsidR="007B3B31" w:rsidRPr="007B2000" w:rsidRDefault="007B3B31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7B3B31" w:rsidRPr="007B2000" w14:paraId="15E7AEBA" w14:textId="77777777" w:rsidTr="00F022C4">
        <w:trPr>
          <w:cantSplit/>
        </w:trPr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20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66C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C61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0EC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D39B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9AEE" w14:textId="77777777" w:rsidR="007B3B31" w:rsidRPr="007B2000" w:rsidRDefault="007B3B31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A1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3B31" w:rsidRPr="007B2000" w14:paraId="46734B94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DC26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20E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D7D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4C68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67A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A89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90C" w14:textId="77777777" w:rsidR="007B3B31" w:rsidRPr="007B2000" w:rsidRDefault="007B3B31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5B49E3" w:rsidRPr="007B2000" w14:paraId="2FE9CD6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70D" w14:textId="55BC3A89" w:rsidR="005B49E3" w:rsidRPr="00190133" w:rsidRDefault="00C143EC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нефрологи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C70" w14:textId="75A38B34" w:rsidR="005B49E3" w:rsidRPr="005B258C" w:rsidRDefault="005B258C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B258C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FCD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084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3803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FB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93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5B49E3" w:rsidRPr="007B2000" w14:paraId="00BD12D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BDA" w14:textId="464B7C68" w:rsidR="005B49E3" w:rsidRPr="00190133" w:rsidRDefault="00190133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3FFF" w14:textId="53B0FB8A" w:rsidR="005B49E3" w:rsidRPr="005B258C" w:rsidRDefault="005B258C" w:rsidP="00F022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B258C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D26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788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64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090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7758" w14:textId="77777777" w:rsidR="005B49E3" w:rsidRPr="005B258C" w:rsidRDefault="005B49E3" w:rsidP="00F022C4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7B3B31" w:rsidRPr="007B2000" w14:paraId="28536B9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B5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ендокринологи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31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5E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94B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2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4C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7E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195740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00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3C9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5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C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AD3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4C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6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13A36B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87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алергологи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B2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2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1C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7B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FE9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3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276D46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F8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EBD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5B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D3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B73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5A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609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A33C60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E51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EB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A5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4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3D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E7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72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9ABA3BA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B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F5B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A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DB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39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35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8A1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5C5CAA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FB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інфекціоністи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63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7BF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D3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068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F0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F2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7BA297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E7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3A8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4A6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69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2F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2D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5D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32B2D0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48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фізіотерапевти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148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85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C30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90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AA5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94F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C1DD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B1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лікувальної</w:t>
            </w:r>
          </w:p>
          <w:p w14:paraId="4D29C5F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фізкультури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F4FD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0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375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803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960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81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CA87AC9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DD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зі спортивної </w:t>
            </w:r>
          </w:p>
          <w:p w14:paraId="4ABDA54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ED1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343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3B8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B0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5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0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6CE0D5D" w14:textId="77777777" w:rsidTr="00F022C4"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4E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лікарі з функціональної </w:t>
            </w:r>
          </w:p>
          <w:p w14:paraId="2940430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CC46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3A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E65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713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E6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2750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76A462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8C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DF9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8C0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EEA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8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6A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A46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8F30CB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38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3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4E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05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CD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C2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FEB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C53724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2F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серцево-судинні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6B8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A2F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827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96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40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C1B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8AA4350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280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хірурги 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торакальні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68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3FC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627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A1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1E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E2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B944B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BA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хірурги-проктологи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F54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58D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F99D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6C7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D9B8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313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B2D6DE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25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ортопеди-травматологи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F6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26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8AC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603A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6092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02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506ED6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2A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CFF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9B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13A1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EBE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72F5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CE69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987AD2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F4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урологи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99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1F4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B353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55A4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9EE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F86" w14:textId="77777777" w:rsidR="007B3B31" w:rsidRPr="00317048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3817777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91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C18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AE6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5E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5A6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C1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B9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33A8E0BF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41B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нейрохірурги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DA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AB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FB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9B6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7E3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9AA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E035FE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E5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662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6EB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0E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15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8E6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F1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50966D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D6F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анестезіологи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EB9C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82C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F7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E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59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8B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4D5357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E9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97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B1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246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7B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30F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31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355BB2C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D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ендоскопісти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514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BA3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AA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71D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FE2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A5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D2AD94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25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онкологи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081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E55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A0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A72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826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CF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1220C7E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22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09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269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733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1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72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EA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462C5DA" w14:textId="77777777" w:rsidTr="00F022C4">
        <w:trPr>
          <w:trHeight w:val="2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D576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радіологи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D7B9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57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73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37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05E9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407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67831A5B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6B5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стоматологи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7C7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380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637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E74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A1B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17E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6C38461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0C6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C4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E66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05F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A0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C0D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CD5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69561E3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E28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акушери-гінекологи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41A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49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15E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0D8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F8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2B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48F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7D88149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46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гінекологи</w:t>
            </w:r>
          </w:p>
          <w:p w14:paraId="3ABE4FCE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дитячого та підліткового</w:t>
            </w:r>
          </w:p>
          <w:p w14:paraId="32086143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віку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0F8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51E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F1C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1A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5C2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6A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E091DCD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E54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педіатри, усього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9A12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57F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34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21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3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E9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2316B6D0" w14:textId="77777777" w:rsidTr="00F022C4">
        <w:trPr>
          <w:trHeight w:val="7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9207C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дільничні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F4D0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9925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E22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AD7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069C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F7DB8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0907FAC8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2187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 них міських дільниць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1B53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C7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F8B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E90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6B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97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7B6E260A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7F42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педіатри-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неонатологи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CE15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3E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54F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4F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E1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3BE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5D0B91B2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ED9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офтальмологи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65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DA2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B21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02E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E14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00D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7B3B31" w:rsidRPr="007B2000" w14:paraId="4FE39FF5" w14:textId="77777777" w:rsidTr="00F022C4"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44BD" w14:textId="77777777" w:rsidR="007B3B31" w:rsidRPr="007B2000" w:rsidRDefault="007B3B31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CFCB" w14:textId="77777777" w:rsidR="007B3B31" w:rsidRPr="007B2000" w:rsidRDefault="007B3B31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D0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3C1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C0E3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BEA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835E" w14:textId="77777777" w:rsidR="007B3B31" w:rsidRPr="001E0D62" w:rsidRDefault="007B3B31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A7C5677" w14:textId="77777777" w:rsidR="00064C82" w:rsidRDefault="00064C82" w:rsidP="001E35E1">
      <w:pPr>
        <w:rPr>
          <w:lang w:val="ru-RU"/>
        </w:rPr>
      </w:pPr>
    </w:p>
    <w:p w14:paraId="3F0DF29D" w14:textId="77777777" w:rsidR="00064C82" w:rsidRDefault="00064C82" w:rsidP="001E35E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534"/>
        <w:gridCol w:w="1145"/>
        <w:gridCol w:w="1155"/>
        <w:gridCol w:w="1199"/>
        <w:gridCol w:w="1226"/>
        <w:gridCol w:w="1642"/>
      </w:tblGrid>
      <w:tr w:rsidR="00064C82" w:rsidRPr="007B2000" w14:paraId="3A9295EB" w14:textId="77777777" w:rsidTr="00F022C4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153A5" w14:textId="77777777" w:rsidR="00064C82" w:rsidRPr="007B2000" w:rsidRDefault="00064C82" w:rsidP="00F022C4">
            <w:pPr>
              <w:jc w:val="right"/>
              <w:rPr>
                <w:b/>
                <w:lang w:val="uk-UA"/>
              </w:rPr>
            </w:pPr>
            <w:r>
              <w:br w:type="page"/>
            </w:r>
            <w:r w:rsidRPr="007B2000">
              <w:rPr>
                <w:lang w:val="ru-RU"/>
              </w:rPr>
              <w:t>П</w:t>
            </w:r>
            <w:proofErr w:type="spellStart"/>
            <w:r w:rsidRPr="007B2000">
              <w:rPr>
                <w:lang w:val="uk-UA"/>
              </w:rPr>
              <w:t>родовження</w:t>
            </w:r>
            <w:proofErr w:type="spellEnd"/>
            <w:r w:rsidRPr="007B2000">
              <w:rPr>
                <w:lang w:val="uk-UA"/>
              </w:rPr>
              <w:t xml:space="preserve"> таблиці </w:t>
            </w:r>
            <w:r w:rsidRPr="007B2000">
              <w:rPr>
                <w:b/>
                <w:lang w:val="uk-UA"/>
              </w:rPr>
              <w:t>1100</w:t>
            </w:r>
          </w:p>
        </w:tc>
      </w:tr>
      <w:tr w:rsidR="00064C82" w:rsidRPr="002B08CD" w14:paraId="0F1E9832" w14:textId="77777777" w:rsidTr="00F022C4">
        <w:trPr>
          <w:cantSplit/>
        </w:trPr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BF5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359B2" w14:textId="77777777" w:rsidR="00064C82" w:rsidRPr="007B2000" w:rsidRDefault="00064C82" w:rsidP="00F022C4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FDB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5A6F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у тому числі в </w:t>
            </w:r>
            <w:proofErr w:type="spellStart"/>
            <w:r w:rsidRPr="007B2000">
              <w:rPr>
                <w:b/>
                <w:lang w:val="uk-UA"/>
              </w:rPr>
              <w:t>полік-лініці</w:t>
            </w:r>
            <w:proofErr w:type="spellEnd"/>
            <w:r w:rsidRPr="007B2000">
              <w:rPr>
                <w:b/>
                <w:lang w:val="uk-UA"/>
              </w:rPr>
              <w:t xml:space="preserve"> (амбулаторії), </w:t>
            </w:r>
          </w:p>
          <w:p w14:paraId="6FC52A30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9C8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197CE1B9" w14:textId="77777777" w:rsidR="00064C82" w:rsidRPr="007B2000" w:rsidRDefault="00064C82" w:rsidP="00F022C4">
            <w:pPr>
              <w:ind w:right="-145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66EC379E" w14:textId="77777777" w:rsidR="00064C82" w:rsidRPr="007B2000" w:rsidRDefault="00064C82" w:rsidP="00F022C4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064C82" w:rsidRPr="007B2000" w14:paraId="28EC9172" w14:textId="77777777" w:rsidTr="00F022C4">
        <w:trPr>
          <w:cantSplit/>
        </w:trPr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69F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9B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3A33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C9D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E711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D89" w14:textId="77777777" w:rsidR="00064C82" w:rsidRPr="007B2000" w:rsidRDefault="00064C82" w:rsidP="00F022C4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зайнятих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79C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82" w:rsidRPr="007B2000" w14:paraId="3DC13C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BF6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306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208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97B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6ECD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460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1EA" w14:textId="77777777" w:rsidR="00064C82" w:rsidRPr="007B2000" w:rsidRDefault="00064C82" w:rsidP="00F022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064C82" w:rsidRPr="007B2000" w14:paraId="17F69E88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5CF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отоларингологи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A6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B0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0E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CC9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44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C2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E5EEC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57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B1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A5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632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06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F5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B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1BAB2E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7A4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фтизіатри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61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9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15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856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B31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2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C5056F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D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F93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C97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29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EE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D6A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B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C0E0BE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7E1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невропатологи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518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865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B3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2D4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5E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74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37C87B2" w14:textId="77777777" w:rsidTr="00F022C4">
        <w:trPr>
          <w:trHeight w:val="520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BC06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неврологи  </w:t>
            </w:r>
          </w:p>
          <w:p w14:paraId="5C416305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9FB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C14B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34CC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47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7190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C8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279124E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8B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рефлексотерапевти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B8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2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3D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C9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41C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0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6AA528E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0C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психіатри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9D8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002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AF5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06D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EBE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C9B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010223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7D3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542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30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B99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68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2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06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EACA9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16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наркологи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98F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80E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44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9F9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4F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0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AD7E79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000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психотерапевти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62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99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7C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60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F0B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71B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F58D6E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BC6E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лікарі-психологи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B37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68B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6DE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E67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D2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4B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6CF248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F3F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сексопатологи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40B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69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0B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ECF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CF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75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087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5CFB90C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B0C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дерматовенерологи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59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BDC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B0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780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8C9D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6EB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3A3363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A0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C2D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5F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D2A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0D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7DA4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CD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D7C91B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7CB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патологоанатоми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BB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D6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CF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61D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9EF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3B60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6A99D0A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A08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27E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D7D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32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80C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716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1E0D62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84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415593A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744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бактеріологи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855A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C0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CAE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DE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57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AEA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5CAC78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DE5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лікарі-епідеміологи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BA0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57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71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9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42F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6FE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D97E97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59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токсикологи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BA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83A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001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E4C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D8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43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1E1153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016D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лікарі-лаборанти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76D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B9B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073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F22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8F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3C9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960870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EF6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лаборанти-</w:t>
            </w:r>
          </w:p>
          <w:p w14:paraId="6A314022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551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73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3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D0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9A7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2C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93C354D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3097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генетики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B07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79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425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8CC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D48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EE7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D66" w14:textId="77777777" w:rsidR="00064C82" w:rsidRPr="001E0D62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D23A93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D3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лікарі-імунологи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3E4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BD3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4F2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43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E40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0F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630F3615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1A8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 тому числі дитячі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A25F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64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94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62E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D6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45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D937D7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CFA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з ультразвукової</w:t>
            </w:r>
          </w:p>
          <w:p w14:paraId="1DEADB7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діагностики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77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E8E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B0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F6E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8A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71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9ADB154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8F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рентгенологи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339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B1D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0B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88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02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51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A86862F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02B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лікарі приймального</w:t>
            </w:r>
          </w:p>
          <w:p w14:paraId="2C0B347E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відділення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B91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2B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20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16B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5AF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8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D1ED899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833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загальні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F2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23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1D2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7F8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700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2B0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2FAC5D44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C80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санологи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8F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2F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0C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A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AA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3C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521510C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C53C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судово-психіатричні</w:t>
            </w:r>
          </w:p>
          <w:p w14:paraId="6DD545DE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експерти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2E6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5A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98D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BE1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CD4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C25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3BA6DF2" w14:textId="77777777" w:rsidTr="00F022C4"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46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статистики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F3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88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9F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D44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24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EA5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016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60A909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AFF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методисти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750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F74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EF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9C6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06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6C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B67227B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214" w14:textId="77777777" w:rsidR="00064C82" w:rsidRPr="007B2000" w:rsidRDefault="00064C82" w:rsidP="00F022C4">
            <w:pPr>
              <w:ind w:firstLine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інтерни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8AA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A5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BF1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5A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197C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78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766ACEE2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7139" w14:textId="77777777" w:rsidR="00064C82" w:rsidRPr="007B2000" w:rsidRDefault="00064C82" w:rsidP="00F022C4">
            <w:pPr>
              <w:ind w:left="284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5574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EA0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F2C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74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DAB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1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334043C6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3ED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Спеціалісти з вищою немедичною освітою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86C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27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D3D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9B3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438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079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02163353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979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лікарі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C8ED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15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AA9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AA2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ED6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0E4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1B04FFA1" w14:textId="77777777" w:rsidTr="00F022C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981F" w14:textId="77777777" w:rsidR="00064C82" w:rsidRPr="007B2000" w:rsidRDefault="00064C82" w:rsidP="00F022C4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Середній медперсонал,</w:t>
            </w:r>
            <w:r w:rsidRPr="004A0F7F">
              <w:rPr>
                <w:sz w:val="22"/>
                <w:szCs w:val="22"/>
                <w:lang w:val="ru-RU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    </w:t>
            </w:r>
            <w:r w:rsidRPr="007B2000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41B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E4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EF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36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86A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240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27CC418" w14:textId="77777777" w:rsidTr="00F022C4"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6D1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у тому числі за </w:t>
            </w:r>
          </w:p>
          <w:p w14:paraId="170DF3AA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 xml:space="preserve">спеціальностями:  </w:t>
            </w:r>
          </w:p>
          <w:p w14:paraId="0D497C08" w14:textId="77777777" w:rsidR="00064C82" w:rsidRPr="007B2000" w:rsidRDefault="00064C82" w:rsidP="00F022C4">
            <w:pPr>
              <w:ind w:left="284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605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209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5DB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60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CEE5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121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064C82" w:rsidRPr="007B2000" w14:paraId="4B5C5D20" w14:textId="77777777" w:rsidTr="00F022C4">
        <w:trPr>
          <w:trHeight w:val="292"/>
        </w:trPr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14:paraId="477B933A" w14:textId="77777777" w:rsidR="00064C82" w:rsidRPr="007B2000" w:rsidRDefault="00064C82" w:rsidP="00F022C4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акушерки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BEEFC" w14:textId="77777777" w:rsidR="00064C82" w:rsidRPr="007B2000" w:rsidRDefault="00064C82" w:rsidP="00F022C4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9C2E5D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AB6027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94A51E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8F2792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DE44F" w14:textId="77777777" w:rsidR="00064C82" w:rsidRPr="00317048" w:rsidRDefault="00064C82" w:rsidP="00F022C4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316D77D5" w14:textId="5DB1B37E" w:rsidR="00AD33A0" w:rsidRPr="007B2000" w:rsidRDefault="00AD33A0" w:rsidP="001E35E1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642"/>
        <w:gridCol w:w="1133"/>
        <w:gridCol w:w="1232"/>
        <w:gridCol w:w="1237"/>
        <w:gridCol w:w="1264"/>
        <w:gridCol w:w="1422"/>
      </w:tblGrid>
      <w:tr w:rsidR="001E35E1" w:rsidRPr="007B2000" w14:paraId="0578D7A5" w14:textId="7777777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ECBC" w14:textId="77777777" w:rsidR="001E35E1" w:rsidRPr="007B2000" w:rsidRDefault="00ED0C80" w:rsidP="00577B8D">
            <w:pPr>
              <w:jc w:val="right"/>
              <w:rPr>
                <w:lang w:val="uk-UA"/>
              </w:rPr>
            </w:pPr>
            <w:r w:rsidRPr="007B2000">
              <w:rPr>
                <w:lang w:val="uk-UA"/>
              </w:rPr>
              <w:t>П</w:t>
            </w:r>
            <w:r w:rsidR="001E35E1" w:rsidRPr="007B2000">
              <w:rPr>
                <w:lang w:val="uk-UA"/>
              </w:rPr>
              <w:t xml:space="preserve">родовження таблиці </w:t>
            </w:r>
            <w:r w:rsidR="001E35E1" w:rsidRPr="007B2000">
              <w:rPr>
                <w:b/>
                <w:lang w:val="uk-UA"/>
              </w:rPr>
              <w:t>1100</w:t>
            </w:r>
          </w:p>
        </w:tc>
      </w:tr>
      <w:tr w:rsidR="001E35E1" w:rsidRPr="002B08CD" w14:paraId="45EB671D" w14:textId="77777777">
        <w:trPr>
          <w:cantSplit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8546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Найменування посад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687F9" w14:textId="77777777" w:rsidR="001E35E1" w:rsidRPr="007B2000" w:rsidRDefault="001E35E1" w:rsidP="00577B8D">
            <w:pPr>
              <w:ind w:left="113" w:right="113"/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Номер рядка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487B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 посад у цілому в закладі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5540" w14:textId="77777777" w:rsidR="001E35E1" w:rsidRPr="007B2000" w:rsidRDefault="0068343D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у</w:t>
            </w:r>
            <w:r w:rsidR="001E35E1" w:rsidRPr="007B2000">
              <w:rPr>
                <w:b/>
                <w:lang w:val="uk-UA"/>
              </w:rPr>
              <w:t xml:space="preserve"> тому числі в поліклініці (амбулаторії), </w:t>
            </w:r>
          </w:p>
          <w:p w14:paraId="1E2B456E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диспансері, консультації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3E1" w14:textId="77777777" w:rsidR="00AE2FCA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Кількість</w:t>
            </w:r>
          </w:p>
          <w:p w14:paraId="67201469" w14:textId="77777777" w:rsidR="00AE2FCA" w:rsidRPr="007B2000" w:rsidRDefault="00AE2FCA" w:rsidP="00A76849">
            <w:pPr>
              <w:ind w:right="-144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працівників у </w:t>
            </w:r>
          </w:p>
          <w:p w14:paraId="54BBDBC8" w14:textId="77777777" w:rsidR="001E35E1" w:rsidRPr="007B2000" w:rsidRDefault="00AE2FCA" w:rsidP="00A76849">
            <w:pPr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цілому в закладі на зайнятих посадах, осіб</w:t>
            </w:r>
          </w:p>
        </w:tc>
      </w:tr>
      <w:tr w:rsidR="001E35E1" w:rsidRPr="007B2000" w14:paraId="6AB49021" w14:textId="77777777">
        <w:trPr>
          <w:cantSplit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AD1B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264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A49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 xml:space="preserve">штатних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90F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1590" w14:textId="77777777" w:rsidR="001E35E1" w:rsidRPr="007B2000" w:rsidRDefault="001E35E1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ш</w:t>
            </w:r>
            <w:r w:rsidR="00843914" w:rsidRPr="007B2000">
              <w:rPr>
                <w:b/>
                <w:lang w:val="uk-UA"/>
              </w:rPr>
              <w:t>тат</w:t>
            </w:r>
            <w:r w:rsidRPr="007B2000">
              <w:rPr>
                <w:b/>
                <w:lang w:val="uk-UA"/>
              </w:rPr>
              <w:t xml:space="preserve">них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93C" w14:textId="77777777" w:rsidR="001E35E1" w:rsidRPr="007B2000" w:rsidRDefault="00843914" w:rsidP="00577B8D">
            <w:pPr>
              <w:jc w:val="center"/>
              <w:rPr>
                <w:b/>
                <w:lang w:val="uk-UA"/>
              </w:rPr>
            </w:pPr>
            <w:r w:rsidRPr="007B2000">
              <w:rPr>
                <w:b/>
                <w:lang w:val="uk-UA"/>
              </w:rPr>
              <w:t>зайня</w:t>
            </w:r>
            <w:r w:rsidR="001E35E1" w:rsidRPr="007B2000">
              <w:rPr>
                <w:b/>
                <w:lang w:val="uk-UA"/>
              </w:rPr>
              <w:t>тих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70E" w14:textId="77777777" w:rsidR="001E35E1" w:rsidRPr="007B2000" w:rsidRDefault="001E35E1" w:rsidP="00577B8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E35E1" w:rsidRPr="007B2000" w14:paraId="74F9AFC0" w14:textId="77777777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3F58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864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A80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6DB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17D5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9AA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CF1" w14:textId="77777777" w:rsidR="001E35E1" w:rsidRPr="007B2000" w:rsidRDefault="001E35E1" w:rsidP="00577B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4A0F7F" w:rsidRPr="007B2000" w14:paraId="399FC31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FAA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A6C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1DE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291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185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D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27D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F53B55A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3DF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фельдшери-наркологи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7EA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12A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04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32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20B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64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205FA6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9D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зубні техніки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BA7E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619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CF2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D6F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DC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766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579D7408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E1D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клінічних лабораторій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530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66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FB8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82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12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6E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22DCF62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F2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лаборанти патолого-анатомічного відділення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C83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40D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8E4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A7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7D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8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46D99E5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D99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7B2000">
              <w:rPr>
                <w:sz w:val="22"/>
                <w:szCs w:val="22"/>
                <w:lang w:val="uk-UA"/>
              </w:rPr>
              <w:t>рентгенолаборанти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14F1B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78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F06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54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2E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0CD2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15B1708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C94" w14:textId="77777777" w:rsidR="004A0F7F" w:rsidRPr="007B2000" w:rsidRDefault="004A0F7F" w:rsidP="00A76849">
            <w:pPr>
              <w:ind w:left="280" w:firstLine="38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сестри фізіотерапевтичних кабінетів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34D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3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929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49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38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44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F534CF0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051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медичні статистики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89E4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13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E3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4C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239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EA2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84B82CC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A72" w14:textId="77777777" w:rsidR="004A0F7F" w:rsidRPr="007B2000" w:rsidRDefault="004A0F7F" w:rsidP="00A76849">
            <w:pPr>
              <w:ind w:left="280"/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медичний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974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BD7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27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EE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7B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C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9BC9EBF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3BF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Провізори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64399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1CE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697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5D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EFBB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A55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C01967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DE8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Фармацевти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95552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150A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9D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A256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72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1B0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0238D801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17B0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Молодший медперсонал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A92F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0F1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988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9C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495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0A2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77BCEA8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86E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Інший персонал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46B66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71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D6F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521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10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0A1E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25F0896B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245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Усього посад (підсумок рядків 1, 92-94, 106-109)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9C0A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DD3D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A14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E9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A21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B055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A0F7F" w:rsidRPr="007B2000" w14:paraId="47030EDD" w14:textId="77777777" w:rsidTr="00CC3D5B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DDD" w14:textId="77777777" w:rsidR="004A0F7F" w:rsidRPr="007B2000" w:rsidRDefault="004A0F7F" w:rsidP="00A76849">
            <w:pPr>
              <w:jc w:val="both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Крім того, медичні сестри загальної практики-сімей-</w:t>
            </w:r>
            <w:proofErr w:type="spellStart"/>
            <w:r w:rsidRPr="007B2000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7B2000">
              <w:rPr>
                <w:sz w:val="22"/>
                <w:szCs w:val="22"/>
                <w:lang w:val="uk-UA"/>
              </w:rPr>
              <w:t xml:space="preserve"> медицини (із рядка 95)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0F68" w14:textId="77777777" w:rsidR="004A0F7F" w:rsidRPr="007B2000" w:rsidRDefault="004A0F7F" w:rsidP="00577B8D">
            <w:pPr>
              <w:jc w:val="center"/>
              <w:rPr>
                <w:sz w:val="22"/>
                <w:szCs w:val="22"/>
                <w:lang w:val="uk-UA"/>
              </w:rPr>
            </w:pPr>
            <w:r w:rsidRPr="007B2000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47F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9C33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35F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5C7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3BC" w14:textId="77777777" w:rsidR="004A0F7F" w:rsidRPr="00317048" w:rsidRDefault="004A0F7F" w:rsidP="00CC3D5B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5B5E1DA2" w14:textId="77777777" w:rsidR="001F4CE7" w:rsidRDefault="001F4CE7" w:rsidP="001E35E1">
      <w:pPr>
        <w:jc w:val="both"/>
        <w:rPr>
          <w:b/>
          <w:bCs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980AC2" w:rsidRPr="0053462C" w14:paraId="69215C32" w14:textId="77777777" w:rsidTr="0053462C">
        <w:tc>
          <w:tcPr>
            <w:tcW w:w="4926" w:type="dxa"/>
            <w:shd w:val="clear" w:color="auto" w:fill="auto"/>
          </w:tcPr>
          <w:p w14:paraId="44A3B887" w14:textId="77777777" w:rsidR="00980AC2" w:rsidRPr="0053462C" w:rsidRDefault="00BB6968" w:rsidP="0053462C">
            <w:pPr>
              <w:jc w:val="both"/>
              <w:rPr>
                <w:b/>
                <w:bCs/>
                <w:lang w:val="ru-RU"/>
              </w:rPr>
            </w:pPr>
            <w:r w:rsidRPr="0053462C">
              <w:rPr>
                <w:b/>
                <w:bCs/>
                <w:lang w:val="uk-UA"/>
              </w:rPr>
              <w:t>Таблиця 1101</w:t>
            </w:r>
          </w:p>
        </w:tc>
        <w:tc>
          <w:tcPr>
            <w:tcW w:w="4927" w:type="dxa"/>
            <w:shd w:val="clear" w:color="auto" w:fill="auto"/>
          </w:tcPr>
          <w:p w14:paraId="57EAE35D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1B0B9165" w14:textId="42B9AAD3" w:rsidR="001F4CE7" w:rsidRPr="00404D48" w:rsidRDefault="00E2348F" w:rsidP="00404D48">
      <w:pPr>
        <w:jc w:val="both"/>
        <w:rPr>
          <w:b/>
          <w:bCs/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>Кількість фізичних осіб-</w:t>
      </w:r>
      <w:r w:rsidR="001E35E1" w:rsidRPr="007B2000">
        <w:rPr>
          <w:sz w:val="22"/>
          <w:szCs w:val="22"/>
          <w:lang w:val="uk-UA"/>
        </w:rPr>
        <w:t>спеціалістів з вищою немедичною освітою – основних працівників, які займають посади: лікарів-лаборантів 1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BB4672" w:rsidRPr="007B2000">
        <w:rPr>
          <w:sz w:val="22"/>
          <w:szCs w:val="22"/>
          <w:lang w:val="uk-UA"/>
        </w:rPr>
        <w:t xml:space="preserve">, лікарів-статистиків </w:t>
      </w:r>
      <w:r w:rsidR="001E35E1" w:rsidRPr="007B2000">
        <w:rPr>
          <w:sz w:val="22"/>
          <w:szCs w:val="22"/>
          <w:lang w:val="uk-UA"/>
        </w:rPr>
        <w:t>2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="001E35E1" w:rsidRPr="007B2000">
        <w:rPr>
          <w:sz w:val="22"/>
          <w:szCs w:val="22"/>
          <w:lang w:val="uk-UA"/>
        </w:rPr>
        <w:t>, лі</w:t>
      </w:r>
      <w:r w:rsidR="0050134D" w:rsidRPr="007B2000">
        <w:rPr>
          <w:sz w:val="22"/>
          <w:szCs w:val="22"/>
          <w:lang w:val="uk-UA"/>
        </w:rPr>
        <w:t>карів з лікувальної фізкультури</w:t>
      </w:r>
      <w:r w:rsidR="001E35E1" w:rsidRPr="007B2000">
        <w:rPr>
          <w:sz w:val="22"/>
          <w:szCs w:val="22"/>
          <w:lang w:val="uk-UA"/>
        </w:rPr>
        <w:t xml:space="preserve"> 3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 xml:space="preserve">, психологів </w:t>
      </w:r>
      <w:r w:rsidR="00BB4672" w:rsidRPr="007B2000">
        <w:rPr>
          <w:sz w:val="22"/>
          <w:szCs w:val="22"/>
          <w:lang w:val="uk-UA"/>
        </w:rPr>
        <w:t>4</w:t>
      </w:r>
      <w:r w:rsidR="003C5D1F" w:rsidRPr="006527C9">
        <w:rPr>
          <w:sz w:val="22"/>
          <w:szCs w:val="22"/>
          <w:lang w:val="uk-UA"/>
        </w:rPr>
        <w:t xml:space="preserve">    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3C5D1F" w:rsidRPr="006527C9">
        <w:rPr>
          <w:b/>
          <w:sz w:val="22"/>
          <w:szCs w:val="22"/>
          <w:u w:val="single"/>
          <w:lang w:val="uk-UA"/>
        </w:rPr>
        <w:t> </w:t>
      </w:r>
      <w:r w:rsidR="003C5D1F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.</w:t>
      </w:r>
    </w:p>
    <w:p w14:paraId="25D57F93" w14:textId="77777777" w:rsidR="003E0130" w:rsidRPr="007B2000" w:rsidRDefault="001F4CE7" w:rsidP="001E35E1">
      <w:pPr>
        <w:rPr>
          <w:lang w:val="uk-UA"/>
        </w:rPr>
      </w:pPr>
      <w:r>
        <w:rPr>
          <w:lang w:val="uk-UA"/>
        </w:rPr>
        <w:br w:type="page"/>
      </w:r>
    </w:p>
    <w:p w14:paraId="787A6054" w14:textId="59CFAD34" w:rsidR="0016249F" w:rsidRPr="007B2000" w:rsidRDefault="0016249F" w:rsidP="001F4CE7">
      <w:pPr>
        <w:pStyle w:val="3"/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>Розділ ІІ. Діяльність поліклініки (амбулаторії), диспансеру, консультації</w:t>
      </w:r>
    </w:p>
    <w:p w14:paraId="09CE7D9D" w14:textId="77777777" w:rsidR="0016249F" w:rsidRPr="007B2000" w:rsidRDefault="0016249F" w:rsidP="0016249F">
      <w:pPr>
        <w:jc w:val="center"/>
        <w:rPr>
          <w:b/>
          <w:bCs/>
          <w:sz w:val="16"/>
          <w:szCs w:val="16"/>
          <w:lang w:val="uk-UA"/>
        </w:rPr>
      </w:pPr>
    </w:p>
    <w:p w14:paraId="51B5B6B1" w14:textId="77777777" w:rsidR="0016249F" w:rsidRPr="007B2000" w:rsidRDefault="0016249F" w:rsidP="0016249F">
      <w:pPr>
        <w:jc w:val="center"/>
        <w:rPr>
          <w:b/>
          <w:bCs/>
          <w:sz w:val="24"/>
          <w:szCs w:val="24"/>
          <w:lang w:val="uk-UA"/>
        </w:rPr>
      </w:pPr>
      <w:r w:rsidRPr="007B2000">
        <w:rPr>
          <w:b/>
          <w:bCs/>
          <w:sz w:val="24"/>
          <w:szCs w:val="24"/>
          <w:lang w:val="uk-UA"/>
        </w:rPr>
        <w:t xml:space="preserve">Робота лікарів поліклініки (амбулаторії), диспансеру, </w:t>
      </w:r>
      <w:r w:rsidR="00F405C1" w:rsidRPr="007B2000">
        <w:rPr>
          <w:b/>
          <w:bCs/>
          <w:sz w:val="24"/>
          <w:szCs w:val="24"/>
          <w:lang w:val="uk-UA"/>
        </w:rPr>
        <w:t xml:space="preserve">центру первинної медико-санітарної допомоги, </w:t>
      </w:r>
      <w:r w:rsidRPr="007B2000">
        <w:rPr>
          <w:b/>
          <w:bCs/>
          <w:sz w:val="24"/>
          <w:szCs w:val="24"/>
          <w:lang w:val="uk-UA"/>
        </w:rPr>
        <w:t>консультації, вдома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066244" w:rsidRPr="0053462C" w14:paraId="6B5089BD" w14:textId="77777777" w:rsidTr="0053462C">
        <w:tc>
          <w:tcPr>
            <w:tcW w:w="9853" w:type="dxa"/>
            <w:shd w:val="clear" w:color="auto" w:fill="auto"/>
          </w:tcPr>
          <w:p w14:paraId="432E8928" w14:textId="77777777" w:rsidR="00066244" w:rsidRPr="0053462C" w:rsidRDefault="00066244" w:rsidP="00764DDC">
            <w:pPr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0</w:t>
            </w:r>
          </w:p>
        </w:tc>
      </w:tr>
    </w:tbl>
    <w:p w14:paraId="0BC0F912" w14:textId="77777777" w:rsidR="0053462C" w:rsidRPr="0053462C" w:rsidRDefault="0053462C" w:rsidP="0053462C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452"/>
        <w:gridCol w:w="1432"/>
        <w:gridCol w:w="2264"/>
        <w:gridCol w:w="1933"/>
        <w:gridCol w:w="1935"/>
      </w:tblGrid>
      <w:tr w:rsidR="00A44692" w:rsidRPr="007B2000" w14:paraId="2F44F5F5" w14:textId="77777777">
        <w:trPr>
          <w:cantSplit/>
          <w:trHeight w:val="61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01D" w14:textId="77777777" w:rsidR="00980827" w:rsidRPr="007B2000" w:rsidRDefault="00C6437D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Наймену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>вання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57155" w14:textId="77777777" w:rsidR="00980827" w:rsidRPr="007B2000" w:rsidRDefault="00980827" w:rsidP="00764DD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9795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Кількість відвідувань лікарів включно з профілактичними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F077" w14:textId="77777777" w:rsidR="00980827" w:rsidRPr="007B2000" w:rsidRDefault="00A44692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Кількість 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відвідувань лікарями </w:t>
            </w:r>
          </w:p>
          <w:p w14:paraId="25ADEE0F" w14:textId="77777777" w:rsidR="00980827" w:rsidRPr="007B2000" w:rsidRDefault="00980827" w:rsidP="00764DDC">
            <w:pPr>
              <w:ind w:right="-106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пацієнтів удома, </w:t>
            </w:r>
            <w:r w:rsidR="00A03C10" w:rsidRPr="007B2000">
              <w:rPr>
                <w:b/>
                <w:sz w:val="18"/>
                <w:szCs w:val="18"/>
                <w:lang w:val="uk-UA"/>
              </w:rPr>
              <w:t>у</w:t>
            </w:r>
            <w:r w:rsidRPr="007B2000">
              <w:rPr>
                <w:b/>
                <w:sz w:val="18"/>
                <w:szCs w:val="18"/>
                <w:lang w:val="uk-UA"/>
              </w:rPr>
              <w:t xml:space="preserve">сього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D59" w14:textId="77777777" w:rsidR="00980827" w:rsidRPr="007B2000" w:rsidRDefault="00A03C10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</w:t>
            </w:r>
            <w:r w:rsidR="00980827" w:rsidRPr="007B2000">
              <w:rPr>
                <w:b/>
                <w:sz w:val="18"/>
                <w:szCs w:val="18"/>
                <w:lang w:val="uk-UA"/>
              </w:rPr>
              <w:t xml:space="preserve"> тому числі дітей </w:t>
            </w:r>
          </w:p>
          <w:p w14:paraId="3879B624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віком </w:t>
            </w:r>
          </w:p>
          <w:p w14:paraId="304D4F82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0-17 років включно</w:t>
            </w:r>
          </w:p>
          <w:p w14:paraId="20EFEC32" w14:textId="77777777" w:rsidR="00980827" w:rsidRPr="007B2000" w:rsidRDefault="00980827" w:rsidP="009808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3)</w:t>
            </w:r>
          </w:p>
        </w:tc>
      </w:tr>
      <w:tr w:rsidR="00A44692" w:rsidRPr="007B2000" w14:paraId="31396687" w14:textId="77777777">
        <w:trPr>
          <w:cantSplit/>
          <w:trHeight w:val="1210"/>
        </w:trPr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8FE6" w14:textId="77777777" w:rsidR="00980827" w:rsidRPr="007B2000" w:rsidRDefault="00980827" w:rsidP="00764DDC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92081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0C650" w14:textId="77777777" w:rsidR="00980827" w:rsidRPr="007B2000" w:rsidRDefault="00980827" w:rsidP="00764DDC">
            <w:pPr>
              <w:ind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4AF8C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у тому числі дітьми віком 0-17</w:t>
            </w:r>
          </w:p>
          <w:p w14:paraId="4C7F6872" w14:textId="77777777" w:rsidR="00BC58C5" w:rsidRPr="007B2000" w:rsidRDefault="00980827" w:rsidP="00BC58C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 xml:space="preserve"> років включно </w:t>
            </w:r>
          </w:p>
          <w:p w14:paraId="4ED6CE68" w14:textId="77777777" w:rsidR="00980827" w:rsidRPr="007B2000" w:rsidRDefault="00980827" w:rsidP="00BC58C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000">
              <w:rPr>
                <w:b/>
                <w:sz w:val="18"/>
                <w:szCs w:val="18"/>
                <w:lang w:val="uk-UA"/>
              </w:rPr>
              <w:t>(із графи 1)</w:t>
            </w: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4253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3C1F" w14:textId="77777777" w:rsidR="00980827" w:rsidRPr="007B2000" w:rsidRDefault="00980827" w:rsidP="00764DD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44692" w:rsidRPr="007B2000" w14:paraId="110A14DA" w14:textId="77777777"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6CA" w14:textId="77777777" w:rsidR="00980827" w:rsidRPr="007B2000" w:rsidRDefault="00980827" w:rsidP="00C6437D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20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1A44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AD52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150E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9400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0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CA3" w14:textId="77777777" w:rsidR="00980827" w:rsidRPr="007B2000" w:rsidRDefault="00980827" w:rsidP="00764DD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B2000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A44692" w:rsidRPr="007B2000" w14:paraId="56B223D1" w14:textId="77777777" w:rsidTr="001B264D">
        <w:trPr>
          <w:trHeight w:val="466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976E" w14:textId="77777777" w:rsidR="00980827" w:rsidRPr="007B2000" w:rsidRDefault="00980827" w:rsidP="00764DDC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2000">
              <w:rPr>
                <w:rFonts w:ascii="Times New Roman" w:hAnsi="Times New Roman" w:cs="Times New Roman"/>
                <w:bCs/>
                <w:sz w:val="18"/>
                <w:szCs w:val="18"/>
              </w:rPr>
              <w:t>Усього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458D" w14:textId="77777777" w:rsidR="00980827" w:rsidRPr="007B2000" w:rsidRDefault="00C6437D" w:rsidP="00764DDC">
            <w:pPr>
              <w:jc w:val="center"/>
              <w:rPr>
                <w:sz w:val="18"/>
                <w:szCs w:val="18"/>
                <w:lang w:val="uk-UA"/>
              </w:rPr>
            </w:pPr>
            <w:r w:rsidRPr="007B2000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3652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CA9E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FFA4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451" w14:textId="77777777" w:rsidR="00980827" w:rsidRPr="007B2000" w:rsidRDefault="00980827" w:rsidP="001B264D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0B14F234" w14:textId="77777777" w:rsidR="00066244" w:rsidRPr="007B2000" w:rsidRDefault="00066244" w:rsidP="0016249F">
      <w:pPr>
        <w:jc w:val="center"/>
        <w:rPr>
          <w:b/>
          <w:bCs/>
          <w:sz w:val="16"/>
          <w:szCs w:val="16"/>
          <w:lang w:val="en-US"/>
        </w:rPr>
      </w:pPr>
    </w:p>
    <w:p w14:paraId="3D9C703C" w14:textId="77777777" w:rsidR="005B1C88" w:rsidRPr="007B2000" w:rsidRDefault="005B1C88" w:rsidP="0016249F">
      <w:pPr>
        <w:jc w:val="center"/>
        <w:rPr>
          <w:b/>
          <w:bCs/>
          <w:sz w:val="16"/>
          <w:szCs w:val="16"/>
          <w:lang w:val="uk-UA"/>
        </w:rPr>
      </w:pPr>
    </w:p>
    <w:p w14:paraId="358A823E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1DB35333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p w14:paraId="038B9ABB" w14:textId="77777777" w:rsidR="00C6437D" w:rsidRPr="007B2000" w:rsidRDefault="00C6437D" w:rsidP="0016249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980AC2" w:rsidRPr="0053462C" w14:paraId="613E69A4" w14:textId="77777777" w:rsidTr="0053462C">
        <w:tc>
          <w:tcPr>
            <w:tcW w:w="4926" w:type="dxa"/>
            <w:shd w:val="clear" w:color="auto" w:fill="auto"/>
          </w:tcPr>
          <w:p w14:paraId="1DBBAB30" w14:textId="77777777" w:rsidR="00980AC2" w:rsidRPr="0053462C" w:rsidRDefault="00357D16" w:rsidP="0053462C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Pr="0053462C">
              <w:rPr>
                <w:b/>
                <w:bCs/>
                <w:lang w:val="en-US"/>
              </w:rPr>
              <w:t>2</w:t>
            </w:r>
          </w:p>
        </w:tc>
        <w:tc>
          <w:tcPr>
            <w:tcW w:w="4927" w:type="dxa"/>
            <w:shd w:val="clear" w:color="auto" w:fill="auto"/>
          </w:tcPr>
          <w:p w14:paraId="43A30D34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3267AC0B" w14:textId="77777777" w:rsidR="0016249F" w:rsidRPr="007B2000" w:rsidRDefault="0016249F" w:rsidP="0016249F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лікарів у відділеннях на госпрозрахунку та </w:t>
      </w:r>
      <w:proofErr w:type="spellStart"/>
      <w:r w:rsidRPr="00196212">
        <w:rPr>
          <w:sz w:val="22"/>
          <w:szCs w:val="22"/>
          <w:lang w:val="uk-UA"/>
        </w:rPr>
        <w:t>спецкоштах</w:t>
      </w:r>
      <w:proofErr w:type="spellEnd"/>
      <w:r w:rsidRPr="00196212">
        <w:rPr>
          <w:sz w:val="22"/>
          <w:szCs w:val="22"/>
          <w:lang w:val="uk-UA"/>
        </w:rPr>
        <w:t xml:space="preserve">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у тому числі в госпрозрахункових наркологічних кабінетах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 w:rsidRPr="00767708">
        <w:rPr>
          <w:sz w:val="22"/>
          <w:szCs w:val="22"/>
          <w:lang w:val="ru-RU"/>
        </w:rPr>
        <w:t xml:space="preserve"> </w:t>
      </w:r>
      <w:r w:rsidRPr="00196212">
        <w:rPr>
          <w:sz w:val="22"/>
          <w:szCs w:val="22"/>
          <w:lang w:val="uk-UA"/>
        </w:rPr>
        <w:t>, стоматолог</w:t>
      </w:r>
      <w:r w:rsidRPr="007B2000">
        <w:rPr>
          <w:sz w:val="22"/>
          <w:szCs w:val="22"/>
          <w:lang w:val="uk-UA"/>
        </w:rPr>
        <w:t>ічних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AA522C" w:rsidRPr="007B2000">
        <w:rPr>
          <w:sz w:val="22"/>
          <w:szCs w:val="22"/>
          <w:lang w:val="uk-UA"/>
        </w:rPr>
        <w:t>.</w:t>
      </w:r>
    </w:p>
    <w:p w14:paraId="4E3FF850" w14:textId="77777777" w:rsidR="0016249F" w:rsidRPr="007B2000" w:rsidRDefault="0016249F" w:rsidP="0016249F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980AC2" w:rsidRPr="0053462C" w14:paraId="588B9D40" w14:textId="77777777" w:rsidTr="0053462C">
        <w:tc>
          <w:tcPr>
            <w:tcW w:w="4926" w:type="dxa"/>
            <w:shd w:val="clear" w:color="auto" w:fill="auto"/>
          </w:tcPr>
          <w:p w14:paraId="0725F87F" w14:textId="77777777" w:rsidR="00980AC2" w:rsidRPr="0053462C" w:rsidRDefault="005D5920" w:rsidP="0053462C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Таблиця </w:t>
            </w:r>
            <w:r w:rsidRPr="0053462C">
              <w:rPr>
                <w:b/>
                <w:bCs/>
                <w:lang w:val="en-US"/>
              </w:rPr>
              <w:t>2</w:t>
            </w:r>
            <w:r w:rsidRPr="0053462C">
              <w:rPr>
                <w:b/>
                <w:bCs/>
                <w:lang w:val="uk-UA"/>
              </w:rPr>
              <w:t>10</w:t>
            </w:r>
            <w:r w:rsidR="005169F2" w:rsidRPr="0053462C">
              <w:rPr>
                <w:b/>
                <w:bCs/>
                <w:lang w:val="uk-UA"/>
              </w:rPr>
              <w:t>3</w:t>
            </w:r>
          </w:p>
        </w:tc>
        <w:tc>
          <w:tcPr>
            <w:tcW w:w="4927" w:type="dxa"/>
            <w:shd w:val="clear" w:color="auto" w:fill="auto"/>
          </w:tcPr>
          <w:p w14:paraId="56BAD509" w14:textId="77777777" w:rsidR="00980AC2" w:rsidRPr="0053462C" w:rsidRDefault="00980AC2" w:rsidP="0053462C">
            <w:pPr>
              <w:jc w:val="right"/>
              <w:rPr>
                <w:bCs/>
                <w:lang w:val="en-US"/>
              </w:rPr>
            </w:pPr>
          </w:p>
        </w:tc>
      </w:tr>
    </w:tbl>
    <w:p w14:paraId="44A23420" w14:textId="5DCEC6E3" w:rsidR="00B17453" w:rsidRPr="00EE5D0E" w:rsidRDefault="0016249F" w:rsidP="00EE5D0E">
      <w:pPr>
        <w:jc w:val="both"/>
        <w:rPr>
          <w:sz w:val="22"/>
          <w:szCs w:val="22"/>
          <w:lang w:val="uk-UA"/>
        </w:rPr>
      </w:pPr>
      <w:r w:rsidRPr="007B2000">
        <w:rPr>
          <w:sz w:val="22"/>
          <w:szCs w:val="22"/>
          <w:lang w:val="uk-UA"/>
        </w:rPr>
        <w:t xml:space="preserve">Кількість відвідувань середнього медперсоналу на самостійному прийомі, </w:t>
      </w:r>
      <w:r w:rsidR="00A424B7" w:rsidRPr="007B2000">
        <w:rPr>
          <w:sz w:val="22"/>
          <w:szCs w:val="22"/>
          <w:lang w:val="uk-UA"/>
        </w:rPr>
        <w:t>в</w:t>
      </w:r>
      <w:r w:rsidRPr="007B2000">
        <w:rPr>
          <w:sz w:val="22"/>
          <w:szCs w:val="22"/>
          <w:lang w:val="uk-UA"/>
        </w:rPr>
        <w:t>сього 1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Pr="007B2000">
        <w:rPr>
          <w:sz w:val="22"/>
          <w:szCs w:val="22"/>
          <w:lang w:val="uk-UA"/>
        </w:rPr>
        <w:t>,</w:t>
      </w:r>
      <w:r w:rsidR="00400FB4" w:rsidRPr="007B2000">
        <w:rPr>
          <w:sz w:val="22"/>
          <w:szCs w:val="22"/>
          <w:lang w:val="uk-UA"/>
        </w:rPr>
        <w:t xml:space="preserve"> у тому числі в пунктах охорони здоров</w:t>
      </w:r>
      <w:r w:rsidR="00400FB4" w:rsidRPr="007B2000">
        <w:rPr>
          <w:sz w:val="22"/>
          <w:szCs w:val="22"/>
          <w:lang w:val="en-US"/>
        </w:rPr>
        <w:t>’</w:t>
      </w:r>
      <w:r w:rsidR="00400FB4" w:rsidRPr="007B2000">
        <w:rPr>
          <w:sz w:val="22"/>
          <w:szCs w:val="22"/>
          <w:lang w:val="uk-UA"/>
        </w:rPr>
        <w:t>я</w:t>
      </w:r>
      <w:r w:rsidRPr="007B2000">
        <w:rPr>
          <w:sz w:val="22"/>
          <w:szCs w:val="22"/>
          <w:lang w:val="uk-UA"/>
        </w:rPr>
        <w:t xml:space="preserve"> 2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BB7DB9" w:rsidRPr="007B2000">
        <w:rPr>
          <w:sz w:val="22"/>
          <w:szCs w:val="22"/>
          <w:lang w:val="uk-UA"/>
        </w:rPr>
        <w:t xml:space="preserve"> на фельдшерсько-а</w:t>
      </w:r>
      <w:r w:rsidR="007B780A" w:rsidRPr="007B2000">
        <w:rPr>
          <w:sz w:val="22"/>
          <w:szCs w:val="22"/>
          <w:lang w:val="uk-UA"/>
        </w:rPr>
        <w:t>кушерських пунктах</w:t>
      </w:r>
      <w:r w:rsidR="001C612A" w:rsidRPr="007B2000">
        <w:rPr>
          <w:sz w:val="22"/>
          <w:szCs w:val="22"/>
          <w:lang w:val="uk-UA"/>
        </w:rPr>
        <w:t xml:space="preserve"> </w:t>
      </w:r>
      <w:r w:rsidR="007B780A" w:rsidRPr="007B2000">
        <w:rPr>
          <w:sz w:val="22"/>
          <w:szCs w:val="22"/>
          <w:lang w:val="uk-UA"/>
        </w:rPr>
        <w:t>(далі – ФАП</w:t>
      </w:r>
      <w:r w:rsidR="00BB7DB9" w:rsidRPr="007B2000">
        <w:rPr>
          <w:sz w:val="22"/>
          <w:szCs w:val="22"/>
          <w:lang w:val="uk-UA"/>
        </w:rPr>
        <w:t>)</w:t>
      </w:r>
      <w:r w:rsidR="00424D83" w:rsidRPr="007B2000">
        <w:rPr>
          <w:sz w:val="28"/>
          <w:szCs w:val="28"/>
          <w:lang w:val="uk-UA"/>
        </w:rPr>
        <w:t xml:space="preserve"> </w:t>
      </w:r>
      <w:r w:rsidR="00424D83" w:rsidRPr="007B2000">
        <w:rPr>
          <w:sz w:val="22"/>
          <w:szCs w:val="22"/>
          <w:lang w:val="uk-UA"/>
        </w:rPr>
        <w:t>самостійних центр</w:t>
      </w:r>
      <w:r w:rsidR="00BB7DB9" w:rsidRPr="007B2000">
        <w:rPr>
          <w:sz w:val="22"/>
          <w:szCs w:val="22"/>
          <w:lang w:val="uk-UA"/>
        </w:rPr>
        <w:t>ів</w:t>
      </w:r>
      <w:r w:rsidR="00424D83" w:rsidRPr="007B2000">
        <w:rPr>
          <w:sz w:val="22"/>
          <w:szCs w:val="22"/>
          <w:lang w:val="uk-UA"/>
        </w:rPr>
        <w:t xml:space="preserve"> первинної медико-санітарної допомоги 3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,</w:t>
      </w:r>
      <w:r w:rsidR="001C612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1C612A" w:rsidRPr="007B2000">
        <w:rPr>
          <w:sz w:val="22"/>
          <w:szCs w:val="22"/>
          <w:lang w:val="uk-UA"/>
        </w:rPr>
        <w:t>,</w:t>
      </w:r>
      <w:r w:rsidR="00424D83" w:rsidRPr="007B2000">
        <w:rPr>
          <w:sz w:val="22"/>
          <w:szCs w:val="22"/>
          <w:lang w:val="uk-UA"/>
        </w:rPr>
        <w:t xml:space="preserve"> які перебувають у структурі інших закладів охорони здоров</w:t>
      </w:r>
      <w:r w:rsidR="00424D83" w:rsidRPr="007B2000">
        <w:rPr>
          <w:sz w:val="22"/>
          <w:szCs w:val="22"/>
        </w:rPr>
        <w:t>’</w:t>
      </w:r>
      <w:r w:rsidR="00424D83" w:rsidRPr="007B2000">
        <w:rPr>
          <w:sz w:val="22"/>
          <w:szCs w:val="22"/>
          <w:lang w:val="uk-UA"/>
        </w:rPr>
        <w:t>я 4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196212">
        <w:rPr>
          <w:sz w:val="22"/>
          <w:szCs w:val="22"/>
          <w:lang w:val="en-US"/>
        </w:rPr>
        <w:t xml:space="preserve"> </w:t>
      </w:r>
      <w:r w:rsidR="00424D83" w:rsidRPr="007B2000">
        <w:rPr>
          <w:sz w:val="22"/>
          <w:szCs w:val="22"/>
          <w:lang w:val="uk-UA"/>
        </w:rPr>
        <w:t>.</w:t>
      </w:r>
      <w:r w:rsidR="004473B2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Крім того, кількість відвідувань середнього медичного персоналу </w:t>
      </w:r>
      <w:r w:rsidR="007B780A" w:rsidRPr="007B2000">
        <w:rPr>
          <w:sz w:val="22"/>
          <w:szCs w:val="22"/>
          <w:lang w:val="uk-UA"/>
        </w:rPr>
        <w:t xml:space="preserve"> на ФАП</w:t>
      </w:r>
      <w:r w:rsidR="00784FF9" w:rsidRPr="007B2000">
        <w:rPr>
          <w:sz w:val="22"/>
          <w:szCs w:val="22"/>
          <w:lang w:val="uk-UA"/>
        </w:rPr>
        <w:t>і</w:t>
      </w:r>
      <w:r w:rsidR="00BB7DB9" w:rsidRPr="007B2000">
        <w:rPr>
          <w:sz w:val="22"/>
          <w:szCs w:val="22"/>
          <w:lang w:val="uk-UA"/>
        </w:rPr>
        <w:t xml:space="preserve"> </w:t>
      </w:r>
      <w:r w:rsidR="007A5ADE" w:rsidRPr="007B2000">
        <w:rPr>
          <w:sz w:val="22"/>
          <w:szCs w:val="22"/>
          <w:lang w:val="uk-UA"/>
        </w:rPr>
        <w:t xml:space="preserve">вдома, </w:t>
      </w:r>
      <w:r w:rsidR="00DB329A" w:rsidRPr="007B2000">
        <w:rPr>
          <w:sz w:val="22"/>
          <w:szCs w:val="22"/>
          <w:lang w:val="uk-UA"/>
        </w:rPr>
        <w:t>в</w:t>
      </w:r>
      <w:r w:rsidR="007A5ADE" w:rsidRPr="007B2000">
        <w:rPr>
          <w:sz w:val="22"/>
          <w:szCs w:val="22"/>
          <w:lang w:val="uk-UA"/>
        </w:rPr>
        <w:t>сього 5</w:t>
      </w:r>
      <w:r w:rsidR="00196212" w:rsidRPr="00196212">
        <w:rPr>
          <w:sz w:val="22"/>
          <w:szCs w:val="22"/>
          <w:lang w:val="uk-UA"/>
        </w:rPr>
        <w:t xml:space="preserve">    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="00196212" w:rsidRPr="00196212">
        <w:rPr>
          <w:b/>
          <w:sz w:val="22"/>
          <w:szCs w:val="22"/>
          <w:u w:val="single"/>
          <w:lang w:val="uk-UA"/>
        </w:rPr>
        <w:t> </w:t>
      </w:r>
      <w:r w:rsidR="00424D83" w:rsidRPr="007B2000">
        <w:rPr>
          <w:sz w:val="22"/>
          <w:szCs w:val="22"/>
          <w:lang w:val="uk-UA"/>
        </w:rPr>
        <w:t xml:space="preserve"> </w:t>
      </w:r>
      <w:r w:rsidR="00DB329A" w:rsidRPr="007B2000">
        <w:rPr>
          <w:sz w:val="22"/>
          <w:szCs w:val="22"/>
          <w:lang w:val="uk-UA"/>
        </w:rPr>
        <w:t>.</w:t>
      </w:r>
    </w:p>
    <w:p w14:paraId="73FAE703" w14:textId="7B7D5AFE" w:rsidR="00343C99" w:rsidRDefault="00343C99" w:rsidP="00343C99">
      <w:pPr>
        <w:rPr>
          <w:lang w:val="uk-UA"/>
        </w:rPr>
      </w:pPr>
    </w:p>
    <w:p w14:paraId="1318BAB0" w14:textId="36BEA185" w:rsidR="00343C99" w:rsidRDefault="00343C99" w:rsidP="00343C99">
      <w:pPr>
        <w:rPr>
          <w:lang w:val="uk-UA"/>
        </w:rPr>
      </w:pPr>
    </w:p>
    <w:p w14:paraId="4A472BE7" w14:textId="276C2CCA" w:rsidR="00343C99" w:rsidRDefault="00343C99" w:rsidP="00343C99">
      <w:pPr>
        <w:rPr>
          <w:lang w:val="uk-UA"/>
        </w:rPr>
      </w:pPr>
    </w:p>
    <w:p w14:paraId="7BFEFC20" w14:textId="001B410E" w:rsidR="00343C99" w:rsidRDefault="00343C99" w:rsidP="00343C99">
      <w:pPr>
        <w:rPr>
          <w:lang w:val="uk-UA"/>
        </w:rPr>
      </w:pPr>
    </w:p>
    <w:p w14:paraId="309B5914" w14:textId="52B52770" w:rsidR="00343C99" w:rsidRDefault="00343C99" w:rsidP="00343C99">
      <w:pPr>
        <w:rPr>
          <w:lang w:val="uk-UA"/>
        </w:rPr>
      </w:pPr>
    </w:p>
    <w:p w14:paraId="0AB6CD61" w14:textId="21F1C5FA" w:rsidR="00343C99" w:rsidRDefault="00343C99" w:rsidP="00343C99">
      <w:pPr>
        <w:rPr>
          <w:lang w:val="uk-UA"/>
        </w:rPr>
      </w:pPr>
    </w:p>
    <w:p w14:paraId="5344C316" w14:textId="0FFD16D6" w:rsidR="00343C99" w:rsidRDefault="00343C99" w:rsidP="00343C99">
      <w:pPr>
        <w:rPr>
          <w:lang w:val="uk-UA"/>
        </w:rPr>
      </w:pPr>
    </w:p>
    <w:p w14:paraId="7B61BC2C" w14:textId="6F7CD92B" w:rsidR="00343C99" w:rsidRDefault="00343C99" w:rsidP="00343C99">
      <w:pPr>
        <w:rPr>
          <w:lang w:val="uk-UA"/>
        </w:rPr>
      </w:pPr>
    </w:p>
    <w:p w14:paraId="23A44A1F" w14:textId="70BC58B5" w:rsidR="00343C99" w:rsidRDefault="00343C99" w:rsidP="00343C99">
      <w:pPr>
        <w:rPr>
          <w:lang w:val="uk-UA"/>
        </w:rPr>
      </w:pPr>
    </w:p>
    <w:p w14:paraId="04A4029B" w14:textId="2304A8B0" w:rsidR="00343C99" w:rsidRDefault="00343C99" w:rsidP="00343C99">
      <w:pPr>
        <w:rPr>
          <w:lang w:val="uk-UA"/>
        </w:rPr>
      </w:pPr>
    </w:p>
    <w:p w14:paraId="04C81A25" w14:textId="0B9FA562" w:rsidR="00343C99" w:rsidRDefault="00343C99" w:rsidP="00343C99">
      <w:pPr>
        <w:rPr>
          <w:lang w:val="uk-UA"/>
        </w:rPr>
      </w:pPr>
    </w:p>
    <w:p w14:paraId="06984CF7" w14:textId="1BCD413A" w:rsidR="00343C99" w:rsidRDefault="00343C99" w:rsidP="00343C99">
      <w:pPr>
        <w:rPr>
          <w:lang w:val="uk-UA"/>
        </w:rPr>
      </w:pPr>
    </w:p>
    <w:p w14:paraId="2C4C08F7" w14:textId="7C00BCBA" w:rsidR="00343C99" w:rsidRDefault="00343C99" w:rsidP="00343C99">
      <w:pPr>
        <w:rPr>
          <w:lang w:val="uk-UA"/>
        </w:rPr>
      </w:pPr>
    </w:p>
    <w:p w14:paraId="435512F9" w14:textId="31C5A769" w:rsidR="00343C99" w:rsidRDefault="00343C99" w:rsidP="00343C99">
      <w:pPr>
        <w:rPr>
          <w:lang w:val="uk-UA"/>
        </w:rPr>
      </w:pPr>
    </w:p>
    <w:p w14:paraId="06B42F87" w14:textId="4990135A" w:rsidR="00343C99" w:rsidRDefault="00343C99" w:rsidP="00343C99">
      <w:pPr>
        <w:rPr>
          <w:lang w:val="uk-UA"/>
        </w:rPr>
      </w:pPr>
    </w:p>
    <w:p w14:paraId="37433E36" w14:textId="29B66147" w:rsidR="00343C99" w:rsidRDefault="00343C99" w:rsidP="00343C99">
      <w:pPr>
        <w:rPr>
          <w:lang w:val="uk-UA"/>
        </w:rPr>
      </w:pPr>
    </w:p>
    <w:p w14:paraId="54BEBB75" w14:textId="342A491A" w:rsidR="00343C99" w:rsidRDefault="00343C99" w:rsidP="00343C99">
      <w:pPr>
        <w:rPr>
          <w:lang w:val="uk-UA"/>
        </w:rPr>
      </w:pPr>
    </w:p>
    <w:p w14:paraId="55433CDE" w14:textId="0F82E2FF" w:rsidR="00343C99" w:rsidRDefault="00343C99" w:rsidP="00343C99">
      <w:pPr>
        <w:rPr>
          <w:lang w:val="uk-UA"/>
        </w:rPr>
      </w:pPr>
    </w:p>
    <w:p w14:paraId="2B4B1C04" w14:textId="7B7E94F3" w:rsidR="00343C99" w:rsidRDefault="00343C99" w:rsidP="00343C99">
      <w:pPr>
        <w:rPr>
          <w:lang w:val="uk-UA"/>
        </w:rPr>
      </w:pPr>
    </w:p>
    <w:p w14:paraId="422523C4" w14:textId="25D9E8DA" w:rsidR="00343C99" w:rsidRDefault="00343C99" w:rsidP="00343C99">
      <w:pPr>
        <w:rPr>
          <w:lang w:val="uk-UA"/>
        </w:rPr>
      </w:pPr>
    </w:p>
    <w:p w14:paraId="33C6B416" w14:textId="68F76F01" w:rsidR="00343C99" w:rsidRDefault="00343C99" w:rsidP="00343C99">
      <w:pPr>
        <w:rPr>
          <w:lang w:val="uk-UA"/>
        </w:rPr>
      </w:pPr>
    </w:p>
    <w:p w14:paraId="776A7059" w14:textId="4964F141" w:rsidR="00343C99" w:rsidRDefault="00343C99" w:rsidP="00343C99">
      <w:pPr>
        <w:rPr>
          <w:lang w:val="uk-UA"/>
        </w:rPr>
      </w:pPr>
    </w:p>
    <w:p w14:paraId="40882C3F" w14:textId="43163A5D" w:rsidR="00343C99" w:rsidRDefault="00343C99" w:rsidP="00343C99">
      <w:pPr>
        <w:rPr>
          <w:lang w:val="uk-UA"/>
        </w:rPr>
      </w:pPr>
    </w:p>
    <w:p w14:paraId="46C9D495" w14:textId="47ED26F4" w:rsidR="00343C99" w:rsidRDefault="00343C99" w:rsidP="00343C99">
      <w:pPr>
        <w:rPr>
          <w:lang w:val="uk-UA"/>
        </w:rPr>
      </w:pPr>
    </w:p>
    <w:p w14:paraId="6FFC3BC6" w14:textId="3CC22882" w:rsidR="00343C99" w:rsidRDefault="00343C99" w:rsidP="00343C99">
      <w:pPr>
        <w:rPr>
          <w:lang w:val="uk-UA"/>
        </w:rPr>
      </w:pPr>
    </w:p>
    <w:p w14:paraId="7F98E6D7" w14:textId="27DCC5EF" w:rsidR="00EE5D0E" w:rsidRDefault="00EE5D0E" w:rsidP="00343C99">
      <w:pPr>
        <w:rPr>
          <w:lang w:val="uk-UA"/>
        </w:rPr>
      </w:pPr>
    </w:p>
    <w:p w14:paraId="5BA2372B" w14:textId="792B4230" w:rsidR="00EE5D0E" w:rsidRDefault="00EE5D0E" w:rsidP="00343C99">
      <w:pPr>
        <w:rPr>
          <w:lang w:val="uk-UA"/>
        </w:rPr>
      </w:pPr>
    </w:p>
    <w:p w14:paraId="0B9715EA" w14:textId="3E3069D4" w:rsidR="00EE5D0E" w:rsidRDefault="00EE5D0E" w:rsidP="00343C99">
      <w:pPr>
        <w:rPr>
          <w:lang w:val="uk-UA"/>
        </w:rPr>
      </w:pPr>
    </w:p>
    <w:p w14:paraId="6258D037" w14:textId="0438C4E5" w:rsidR="00EE5D0E" w:rsidRDefault="00EE5D0E" w:rsidP="00343C99">
      <w:pPr>
        <w:rPr>
          <w:lang w:val="uk-UA"/>
        </w:rPr>
      </w:pPr>
    </w:p>
    <w:p w14:paraId="10E642C9" w14:textId="77777777" w:rsidR="00EE5D0E" w:rsidRDefault="00EE5D0E" w:rsidP="00343C99">
      <w:pPr>
        <w:rPr>
          <w:lang w:val="uk-UA"/>
        </w:rPr>
      </w:pPr>
    </w:p>
    <w:p w14:paraId="776EE7C9" w14:textId="74BEF6AA" w:rsidR="00343C99" w:rsidRDefault="00343C99" w:rsidP="00343C99">
      <w:pPr>
        <w:rPr>
          <w:lang w:val="uk-UA"/>
        </w:rPr>
      </w:pPr>
    </w:p>
    <w:p w14:paraId="5D09C048" w14:textId="5A2272FB" w:rsidR="00343C99" w:rsidRDefault="00343C99" w:rsidP="00343C99">
      <w:pPr>
        <w:rPr>
          <w:lang w:val="uk-UA"/>
        </w:rPr>
      </w:pPr>
    </w:p>
    <w:p w14:paraId="76A1E571" w14:textId="77777777" w:rsidR="00343C99" w:rsidRPr="00343C99" w:rsidRDefault="00343C99" w:rsidP="00343C99">
      <w:pPr>
        <w:rPr>
          <w:lang w:val="uk-UA"/>
        </w:rPr>
      </w:pPr>
    </w:p>
    <w:p w14:paraId="4008F417" w14:textId="77777777" w:rsidR="00343C99" w:rsidRDefault="00343C99" w:rsidP="0016249F">
      <w:pPr>
        <w:rPr>
          <w:lang w:val="uk-UA"/>
        </w:rPr>
      </w:pPr>
    </w:p>
    <w:p w14:paraId="1CA187F1" w14:textId="66D1E262" w:rsidR="00505445" w:rsidRPr="00BD4D54" w:rsidRDefault="00505445" w:rsidP="00505445">
      <w:pPr>
        <w:jc w:val="both"/>
        <w:rPr>
          <w:b/>
          <w:bCs/>
          <w:sz w:val="24"/>
          <w:szCs w:val="24"/>
        </w:rPr>
      </w:pPr>
      <w:proofErr w:type="spellStart"/>
      <w:r w:rsidRPr="00BD4D54">
        <w:rPr>
          <w:b/>
          <w:sz w:val="24"/>
          <w:szCs w:val="24"/>
        </w:rPr>
        <w:t>Робота</w:t>
      </w:r>
      <w:proofErr w:type="spellEnd"/>
      <w:r w:rsidRPr="00BD4D54">
        <w:rPr>
          <w:b/>
          <w:sz w:val="24"/>
          <w:szCs w:val="24"/>
        </w:rPr>
        <w:t xml:space="preserve"> </w:t>
      </w:r>
      <w:proofErr w:type="spellStart"/>
      <w:r w:rsidRPr="00BD4D54">
        <w:rPr>
          <w:b/>
          <w:sz w:val="24"/>
          <w:szCs w:val="24"/>
        </w:rPr>
        <w:t>стоматологічного</w:t>
      </w:r>
      <w:proofErr w:type="spellEnd"/>
      <w:r w:rsidRPr="00BD4D54">
        <w:rPr>
          <w:b/>
          <w:sz w:val="24"/>
          <w:szCs w:val="24"/>
        </w:rPr>
        <w:t xml:space="preserve"> (</w:t>
      </w:r>
      <w:proofErr w:type="spellStart"/>
      <w:r w:rsidRPr="00BD4D54">
        <w:rPr>
          <w:b/>
          <w:sz w:val="24"/>
          <w:szCs w:val="24"/>
        </w:rPr>
        <w:t>зуболікарського</w:t>
      </w:r>
      <w:proofErr w:type="spellEnd"/>
      <w:r w:rsidRPr="00BD4D54">
        <w:rPr>
          <w:b/>
          <w:sz w:val="24"/>
          <w:szCs w:val="24"/>
        </w:rPr>
        <w:t xml:space="preserve">) </w:t>
      </w:r>
      <w:proofErr w:type="spellStart"/>
      <w:r w:rsidRPr="00BD4D54">
        <w:rPr>
          <w:b/>
          <w:sz w:val="24"/>
          <w:szCs w:val="24"/>
        </w:rPr>
        <w:t>кабінету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0D0F3F" w14:paraId="4A8CC9BE" w14:textId="77777777" w:rsidTr="00DE7AE5">
        <w:tc>
          <w:tcPr>
            <w:tcW w:w="4926" w:type="dxa"/>
            <w:shd w:val="clear" w:color="auto" w:fill="auto"/>
          </w:tcPr>
          <w:p w14:paraId="7BE8DA73" w14:textId="77777777" w:rsidR="00505445" w:rsidRPr="000D0F3F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0D0F3F">
              <w:rPr>
                <w:b/>
                <w:bCs/>
                <w:lang w:val="uk-UA"/>
              </w:rPr>
              <w:t>Таблиця 2700</w:t>
            </w:r>
          </w:p>
        </w:tc>
        <w:tc>
          <w:tcPr>
            <w:tcW w:w="4927" w:type="dxa"/>
            <w:shd w:val="clear" w:color="auto" w:fill="auto"/>
          </w:tcPr>
          <w:p w14:paraId="2F116CEF" w14:textId="77777777" w:rsidR="00505445" w:rsidRPr="000D0F3F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16244B5A" w14:textId="77777777" w:rsidR="00505445" w:rsidRPr="00BD4D54" w:rsidRDefault="00505445" w:rsidP="00505445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78"/>
        <w:gridCol w:w="799"/>
        <w:gridCol w:w="968"/>
        <w:gridCol w:w="849"/>
        <w:gridCol w:w="1090"/>
        <w:gridCol w:w="1003"/>
        <w:gridCol w:w="1047"/>
        <w:gridCol w:w="1034"/>
        <w:gridCol w:w="897"/>
      </w:tblGrid>
      <w:tr w:rsidR="00505445" w:rsidRPr="000D0F3F" w14:paraId="75E46D8B" w14:textId="77777777" w:rsidTr="00DE7AE5">
        <w:trPr>
          <w:cantSplit/>
        </w:trPr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B808F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Найменування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C2F9EA6" w14:textId="77777777" w:rsidR="00505445" w:rsidRPr="000D0F3F" w:rsidRDefault="00505445" w:rsidP="00DE7AE5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490E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Кількість відвідувань до стоматологів і зубних лікарів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769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Усього сановано в порядку планової санації та за </w:t>
            </w: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звер-неннями</w:t>
            </w:r>
            <w:proofErr w:type="spellEnd"/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Профілактична робота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3CE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0D0F3F">
              <w:rPr>
                <w:b/>
                <w:sz w:val="16"/>
                <w:szCs w:val="16"/>
                <w:lang w:val="uk-UA"/>
              </w:rPr>
              <w:t>Відпра-цьовано</w:t>
            </w:r>
            <w:proofErr w:type="spellEnd"/>
          </w:p>
          <w:p w14:paraId="419B179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УОП</w:t>
            </w:r>
          </w:p>
        </w:tc>
      </w:tr>
      <w:tr w:rsidR="00505445" w:rsidRPr="002B08CD" w14:paraId="2CAB17A7" w14:textId="77777777" w:rsidTr="00DE7AE5">
        <w:trPr>
          <w:cantSplit/>
        </w:trPr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B9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E3A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004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у тому числі сільськими жителями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AA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пер-винні*</w:t>
            </w:r>
          </w:p>
          <w:p w14:paraId="0C2AE397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 xml:space="preserve">(із </w:t>
            </w:r>
          </w:p>
          <w:p w14:paraId="6469C23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графи 1)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D5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CF4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оглянуто в порядку планової санації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6385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з числа оглянутих</w:t>
            </w:r>
          </w:p>
          <w:p w14:paraId="0FFBDF14" w14:textId="77777777" w:rsidR="00505445" w:rsidRPr="000D0F3F" w:rsidRDefault="00505445" w:rsidP="00DE7AE5">
            <w:pPr>
              <w:ind w:right="-137"/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потребують санації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C2F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</w:t>
            </w:r>
            <w:r w:rsidRPr="000D0F3F">
              <w:rPr>
                <w:b/>
                <w:sz w:val="16"/>
                <w:szCs w:val="16"/>
                <w:lang w:val="uk-UA"/>
              </w:rPr>
              <w:t>ановано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з числа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D0F3F">
              <w:rPr>
                <w:b/>
                <w:sz w:val="16"/>
                <w:szCs w:val="16"/>
                <w:lang w:val="uk-UA"/>
              </w:rPr>
              <w:t>тих, що потребували санації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4093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5445" w:rsidRPr="000D0F3F" w14:paraId="57EDB2B3" w14:textId="77777777" w:rsidTr="00DE7AE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9C0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97A8D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7D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B516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CF62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388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355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64B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319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67C" w14:textId="77777777" w:rsidR="00505445" w:rsidRPr="000D0F3F" w:rsidRDefault="00505445" w:rsidP="00DE7AE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F3F"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505445" w:rsidRPr="00437BE2" w14:paraId="5B8FD27A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AF2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B1A9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81E0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544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2D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737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D7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6D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B8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8C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68B497A1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79A6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у тому числі    </w:t>
            </w:r>
          </w:p>
          <w:p w14:paraId="56699B49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діти віком 0-17 років включно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3263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C4E5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899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3E3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E3E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3D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61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F996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46D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4C03221A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A1D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 xml:space="preserve">з них (із рядка 1) у госпрозрахункових 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поліклініках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, відділеннях (ка-</w:t>
            </w:r>
            <w:proofErr w:type="spellStart"/>
            <w:r w:rsidRPr="00437BE2">
              <w:rPr>
                <w:sz w:val="16"/>
                <w:szCs w:val="16"/>
                <w:lang w:val="uk-UA"/>
              </w:rPr>
              <w:t>бінетах</w:t>
            </w:r>
            <w:proofErr w:type="spellEnd"/>
            <w:r w:rsidRPr="00437BE2">
              <w:rPr>
                <w:sz w:val="16"/>
                <w:szCs w:val="16"/>
                <w:lang w:val="uk-UA"/>
              </w:rPr>
              <w:t>), усього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29B1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283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B9A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C05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C709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0A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57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D2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390B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  <w:tr w:rsidR="00505445" w:rsidRPr="00437BE2" w14:paraId="06B498BE" w14:textId="77777777" w:rsidTr="00DE7AE5"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7BF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у тому числі діти віком 0-17 років</w:t>
            </w:r>
          </w:p>
          <w:p w14:paraId="4B419E3B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включно</w:t>
            </w:r>
          </w:p>
          <w:p w14:paraId="2F602117" w14:textId="77777777" w:rsidR="00505445" w:rsidRPr="00437BE2" w:rsidRDefault="00505445" w:rsidP="00DE7AE5">
            <w:pPr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(з рядка 3)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392A" w14:textId="77777777" w:rsidR="00505445" w:rsidRPr="00437BE2" w:rsidRDefault="00505445" w:rsidP="00DE7AE5">
            <w:pPr>
              <w:jc w:val="center"/>
              <w:rPr>
                <w:sz w:val="16"/>
                <w:szCs w:val="16"/>
                <w:lang w:val="uk-UA"/>
              </w:rPr>
            </w:pPr>
            <w:r w:rsidRPr="00437BE2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B084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6A87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AE2F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25B3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222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E0CE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921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CF8" w14:textId="77777777" w:rsidR="00505445" w:rsidRPr="00437BE2" w:rsidRDefault="00505445" w:rsidP="00DE7AE5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14:paraId="595471E9" w14:textId="77777777" w:rsidR="00505445" w:rsidRPr="00BD4D54" w:rsidRDefault="00505445" w:rsidP="00505445">
      <w:pPr>
        <w:pStyle w:val="a3"/>
        <w:tabs>
          <w:tab w:val="left" w:pos="2070"/>
        </w:tabs>
        <w:rPr>
          <w:sz w:val="10"/>
          <w:szCs w:val="10"/>
        </w:rPr>
      </w:pPr>
    </w:p>
    <w:p w14:paraId="17A2DD06" w14:textId="7D299B95" w:rsidR="00505445" w:rsidRDefault="00505445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  <w:r w:rsidRPr="007B2000">
        <w:rPr>
          <w:b w:val="0"/>
          <w:sz w:val="20"/>
          <w:szCs w:val="20"/>
        </w:rPr>
        <w:t xml:space="preserve">*Первинним уважається звернення за стоматологічною допомогою, що здійснено вперше в звітному році, незалежно від характеру звернення. </w:t>
      </w:r>
    </w:p>
    <w:p w14:paraId="4042ACD9" w14:textId="58EDD546" w:rsidR="00343C99" w:rsidRDefault="00343C99" w:rsidP="00505445">
      <w:pPr>
        <w:pStyle w:val="a3"/>
        <w:tabs>
          <w:tab w:val="left" w:pos="2070"/>
        </w:tabs>
        <w:jc w:val="both"/>
        <w:rPr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78CBC7C1" w14:textId="77777777" w:rsidTr="00343C99">
        <w:tc>
          <w:tcPr>
            <w:tcW w:w="4828" w:type="dxa"/>
            <w:shd w:val="clear" w:color="auto" w:fill="auto"/>
          </w:tcPr>
          <w:p w14:paraId="27334666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2701</w:t>
            </w:r>
          </w:p>
        </w:tc>
        <w:tc>
          <w:tcPr>
            <w:tcW w:w="4809" w:type="dxa"/>
            <w:shd w:val="clear" w:color="auto" w:fill="auto"/>
          </w:tcPr>
          <w:p w14:paraId="7520723F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3CBB3478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Кількість пролікованих</w:t>
      </w:r>
      <w:r w:rsidRPr="007B2000">
        <w:rPr>
          <w:b w:val="0"/>
          <w:bCs w:val="0"/>
          <w:sz w:val="22"/>
          <w:szCs w:val="22"/>
        </w:rPr>
        <w:t xml:space="preserve"> зубів у звітному році з приводу карієсу,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з ускладненим карієсом (із пункту 1),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(із пункту 3)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; проведено курс лікування захворювань слизової оболонки порожнини рота, усього осіб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у дітей віком 0-17 років включно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, проведено курс лікування захворювань пародонту, усього осіб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>
        <w:rPr>
          <w:b w:val="0"/>
          <w:bCs w:val="0"/>
          <w:sz w:val="22"/>
          <w:szCs w:val="22"/>
          <w:lang w:val="en-US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74D8B516" w14:textId="77777777" w:rsidR="00505445" w:rsidRPr="007B2000" w:rsidRDefault="00505445" w:rsidP="00505445">
      <w:pPr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3A7A6702" w14:textId="77777777" w:rsidTr="00DE7AE5">
        <w:tc>
          <w:tcPr>
            <w:tcW w:w="4926" w:type="dxa"/>
            <w:shd w:val="clear" w:color="auto" w:fill="auto"/>
          </w:tcPr>
          <w:p w14:paraId="38A7F07F" w14:textId="77777777" w:rsidR="00505445" w:rsidRPr="0053462C" w:rsidRDefault="00505445" w:rsidP="00DE7AE5">
            <w:pPr>
              <w:jc w:val="both"/>
              <w:rPr>
                <w:b/>
                <w:bCs/>
                <w:lang w:val="en-US"/>
              </w:rPr>
            </w:pPr>
            <w:r w:rsidRPr="0053462C">
              <w:rPr>
                <w:b/>
                <w:bCs/>
                <w:lang w:val="uk-UA"/>
              </w:rPr>
              <w:t>Таблиця 2702</w:t>
            </w:r>
          </w:p>
        </w:tc>
        <w:tc>
          <w:tcPr>
            <w:tcW w:w="4927" w:type="dxa"/>
            <w:shd w:val="clear" w:color="auto" w:fill="auto"/>
          </w:tcPr>
          <w:p w14:paraId="1DC21A5F" w14:textId="77777777" w:rsidR="00505445" w:rsidRPr="0053462C" w:rsidRDefault="00505445" w:rsidP="00DE7AE5">
            <w:pPr>
              <w:jc w:val="right"/>
              <w:rPr>
                <w:bCs/>
                <w:lang w:val="en-US"/>
              </w:rPr>
            </w:pPr>
          </w:p>
        </w:tc>
      </w:tr>
    </w:tbl>
    <w:p w14:paraId="04CE8FEC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осіб, які отримали зубні протези, апарати, усього 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сільські жителі 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767708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. Кількість виготовлених одиночних коронок, штифтових зубів, вкладок, </w:t>
      </w:r>
      <w:proofErr w:type="spellStart"/>
      <w:r w:rsidRPr="007B2000">
        <w:rPr>
          <w:b w:val="0"/>
          <w:bCs w:val="0"/>
          <w:sz w:val="22"/>
          <w:szCs w:val="22"/>
        </w:rPr>
        <w:t>напівкоронок</w:t>
      </w:r>
      <w:proofErr w:type="spellEnd"/>
      <w:r w:rsidRPr="007B2000">
        <w:rPr>
          <w:b w:val="0"/>
          <w:bCs w:val="0"/>
          <w:sz w:val="22"/>
          <w:szCs w:val="22"/>
        </w:rPr>
        <w:t>, усього 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литих 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керамічних 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місткоподібних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протезів, усього 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металокерамічних 9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знімних протезів, усього 10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у тому числі </w:t>
      </w:r>
      <w:proofErr w:type="spellStart"/>
      <w:r w:rsidRPr="007B2000">
        <w:rPr>
          <w:b w:val="0"/>
          <w:bCs w:val="0"/>
          <w:sz w:val="22"/>
          <w:szCs w:val="22"/>
        </w:rPr>
        <w:t>бюгельних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суцільнолитих 11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постійних шин і </w:t>
      </w:r>
      <w:proofErr w:type="spellStart"/>
      <w:r w:rsidRPr="007B2000">
        <w:rPr>
          <w:b w:val="0"/>
          <w:bCs w:val="0"/>
          <w:sz w:val="22"/>
          <w:szCs w:val="22"/>
        </w:rPr>
        <w:t>шинопротезів</w:t>
      </w:r>
      <w:proofErr w:type="spellEnd"/>
      <w:r w:rsidRPr="007B2000">
        <w:rPr>
          <w:b w:val="0"/>
          <w:bCs w:val="0"/>
          <w:sz w:val="22"/>
          <w:szCs w:val="22"/>
        </w:rPr>
        <w:t>, усього 12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суцільнолитих 13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щелепно-лицьових протезів і апаратів, усього 14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0373FC32" w14:textId="77777777" w:rsidR="00505445" w:rsidRPr="00505445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  <w:lang w:val="ru-RU"/>
        </w:rPr>
      </w:pPr>
      <w:r w:rsidRPr="007B2000">
        <w:rPr>
          <w:b w:val="0"/>
          <w:bCs w:val="0"/>
          <w:sz w:val="22"/>
          <w:szCs w:val="22"/>
        </w:rPr>
        <w:t>Усього виготовлено одиниць пластмаси (тимчасові коронки) 15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 металокераміки 16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,</w:t>
      </w:r>
    </w:p>
    <w:p w14:paraId="139ECB21" w14:textId="77777777" w:rsidR="00505445" w:rsidRPr="007B2000" w:rsidRDefault="00505445" w:rsidP="00505445">
      <w:pPr>
        <w:pStyle w:val="4"/>
        <w:jc w:val="both"/>
        <w:outlineLvl w:val="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 кераміки 17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 Протезування на дентальних імплантатах 18</w:t>
      </w:r>
      <w:r w:rsidRPr="00D80662">
        <w:rPr>
          <w:sz w:val="22"/>
          <w:szCs w:val="22"/>
        </w:rPr>
        <w:t xml:space="preserve">    </w:t>
      </w:r>
      <w:r w:rsidRPr="00D80662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Pr="00D80662">
        <w:rPr>
          <w:sz w:val="22"/>
          <w:szCs w:val="22"/>
          <w:u w:val="single"/>
        </w:rPr>
        <w:t> </w:t>
      </w:r>
      <w:r w:rsidRPr="00D80662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DE376F9" w14:textId="77777777" w:rsidR="00505445" w:rsidRPr="007B2000" w:rsidRDefault="00505445" w:rsidP="0050544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12D18C03" w14:textId="77777777" w:rsidTr="00DE7AE5">
        <w:tc>
          <w:tcPr>
            <w:tcW w:w="4926" w:type="dxa"/>
            <w:shd w:val="clear" w:color="auto" w:fill="auto"/>
          </w:tcPr>
          <w:p w14:paraId="2A57FAF6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2703</w:t>
            </w:r>
          </w:p>
        </w:tc>
        <w:tc>
          <w:tcPr>
            <w:tcW w:w="4927" w:type="dxa"/>
            <w:shd w:val="clear" w:color="auto" w:fill="auto"/>
          </w:tcPr>
          <w:p w14:paraId="0C43744E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0BF500FF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 xml:space="preserve">Кількість осіб, які вперше оглянуті лікарем-ортодонтом, </w:t>
      </w:r>
      <w:r w:rsidRPr="00D80662">
        <w:rPr>
          <w:rFonts w:ascii="Times New Roman" w:hAnsi="Times New Roman" w:cs="Times New Roman"/>
          <w:sz w:val="22"/>
          <w:szCs w:val="22"/>
        </w:rPr>
        <w:t>усього 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, у тому</w:t>
      </w:r>
      <w:r w:rsidRPr="007B2000">
        <w:rPr>
          <w:rFonts w:ascii="Times New Roman" w:hAnsi="Times New Roman" w:cs="Times New Roman"/>
          <w:sz w:val="22"/>
          <w:szCs w:val="22"/>
        </w:rPr>
        <w:t xml:space="preserve"> числі дітей віком 0-17 років включно 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Закінчили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ортодонтичне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лікування, усього осіб 3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діти віком 0-17 років включно 4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виготовлених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апаратів, усього 5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у тому числі знімних 6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7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установлених незнімних 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ортодонтичних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 xml:space="preserve"> систем (</w:t>
      </w:r>
      <w:proofErr w:type="spellStart"/>
      <w:r w:rsidRPr="007B2000">
        <w:rPr>
          <w:rFonts w:ascii="Times New Roman" w:hAnsi="Times New Roman" w:cs="Times New Roman"/>
          <w:sz w:val="22"/>
          <w:szCs w:val="22"/>
        </w:rPr>
        <w:t>брекет</w:t>
      </w:r>
      <w:proofErr w:type="spellEnd"/>
      <w:r w:rsidRPr="007B2000">
        <w:rPr>
          <w:rFonts w:ascii="Times New Roman" w:hAnsi="Times New Roman" w:cs="Times New Roman"/>
          <w:sz w:val="22"/>
          <w:szCs w:val="22"/>
        </w:rPr>
        <w:t>-систем) 8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AC7B5F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 Кількість дітей віком 0-17 років включно, яким виготовили протези, усього 9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, у тому числі знімних </w:t>
      </w:r>
    </w:p>
    <w:p w14:paraId="5133E910" w14:textId="77777777" w:rsidR="00505445" w:rsidRPr="00505445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7B2000">
        <w:rPr>
          <w:rFonts w:ascii="Times New Roman" w:hAnsi="Times New Roman" w:cs="Times New Roman"/>
          <w:sz w:val="22"/>
          <w:szCs w:val="22"/>
        </w:rPr>
        <w:t>10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, незнімних 11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 xml:space="preserve">. Кількість дітей віком 0-17 років включно, яких узято на профілактичні </w:t>
      </w:r>
    </w:p>
    <w:p w14:paraId="4F80EE04" w14:textId="77777777" w:rsidR="00505445" w:rsidRPr="007B2000" w:rsidRDefault="00505445" w:rsidP="00505445">
      <w:pPr>
        <w:pStyle w:val="1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7B2000">
        <w:rPr>
          <w:rFonts w:ascii="Times New Roman" w:hAnsi="Times New Roman" w:cs="Times New Roman"/>
          <w:sz w:val="22"/>
          <w:szCs w:val="22"/>
        </w:rPr>
        <w:t>заходи 12</w:t>
      </w:r>
      <w:r w:rsidRPr="00D8066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="00767708">
        <w:rPr>
          <w:rFonts w:ascii="Times New Roman" w:hAnsi="Times New Roman" w:cs="Times New Roman"/>
          <w:b/>
          <w:sz w:val="22"/>
          <w:szCs w:val="22"/>
          <w:u w:val="single"/>
        </w:rPr>
        <w:t>   </w:t>
      </w:r>
      <w:r w:rsidRPr="00D80662">
        <w:rPr>
          <w:rFonts w:ascii="Times New Roman" w:hAnsi="Times New Roman" w:cs="Times New Roman"/>
          <w:b/>
          <w:sz w:val="22"/>
          <w:szCs w:val="22"/>
          <w:u w:val="single"/>
        </w:rPr>
        <w:t> </w:t>
      </w:r>
      <w:r w:rsidRPr="00D8066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B2000">
        <w:rPr>
          <w:rFonts w:ascii="Times New Roman" w:hAnsi="Times New Roman" w:cs="Times New Roman"/>
          <w:sz w:val="22"/>
          <w:szCs w:val="22"/>
        </w:rPr>
        <w:t>.</w:t>
      </w:r>
    </w:p>
    <w:p w14:paraId="2037FC2D" w14:textId="77777777" w:rsidR="00505445" w:rsidRPr="00D80662" w:rsidRDefault="00505445" w:rsidP="00505445">
      <w:pPr>
        <w:rPr>
          <w:sz w:val="22"/>
          <w:szCs w:val="22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09"/>
      </w:tblGrid>
      <w:tr w:rsidR="00505445" w:rsidRPr="0053462C" w14:paraId="3177552A" w14:textId="77777777" w:rsidTr="00DE7AE5">
        <w:tc>
          <w:tcPr>
            <w:tcW w:w="4926" w:type="dxa"/>
            <w:shd w:val="clear" w:color="auto" w:fill="auto"/>
          </w:tcPr>
          <w:p w14:paraId="1ED21355" w14:textId="77777777" w:rsidR="00505445" w:rsidRPr="0053462C" w:rsidRDefault="00505445" w:rsidP="00DE7AE5">
            <w:pPr>
              <w:jc w:val="both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Таблиця 2704</w:t>
            </w:r>
          </w:p>
        </w:tc>
        <w:tc>
          <w:tcPr>
            <w:tcW w:w="4927" w:type="dxa"/>
            <w:shd w:val="clear" w:color="auto" w:fill="auto"/>
          </w:tcPr>
          <w:p w14:paraId="7C3C5434" w14:textId="77777777" w:rsidR="00505445" w:rsidRPr="0053462C" w:rsidRDefault="00505445" w:rsidP="00DE7AE5">
            <w:pPr>
              <w:jc w:val="right"/>
              <w:rPr>
                <w:bCs/>
                <w:lang w:val="uk-UA"/>
              </w:rPr>
            </w:pPr>
          </w:p>
        </w:tc>
      </w:tr>
    </w:tbl>
    <w:p w14:paraId="04D7034F" w14:textId="399E8B40" w:rsidR="00B22D5D" w:rsidRPr="00550649" w:rsidRDefault="00505445" w:rsidP="00550649">
      <w:pPr>
        <w:jc w:val="both"/>
        <w:rPr>
          <w:sz w:val="22"/>
          <w:szCs w:val="22"/>
          <w:lang w:val="ru-RU"/>
        </w:rPr>
        <w:sectPr w:rsidR="00B22D5D" w:rsidRPr="00550649" w:rsidSect="00DE7AE5">
          <w:headerReference w:type="even" r:id="rId7"/>
          <w:footerReference w:type="even" r:id="rId8"/>
          <w:footerReference w:type="default" r:id="rId9"/>
          <w:headerReference w:type="first" r:id="rId10"/>
          <w:pgSz w:w="11906" w:h="16838"/>
          <w:pgMar w:top="720" w:right="851" w:bottom="720" w:left="1418" w:header="709" w:footer="709" w:gutter="0"/>
          <w:cols w:space="708"/>
          <w:docGrid w:linePitch="381"/>
        </w:sectPr>
      </w:pPr>
      <w:r w:rsidRPr="00437BE2">
        <w:rPr>
          <w:sz w:val="22"/>
          <w:szCs w:val="22"/>
          <w:lang w:val="uk-UA"/>
        </w:rPr>
        <w:t>Кількість видалених зубів, усього 1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ускладненого карієсу 2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захворювань пародонту 3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за </w:t>
      </w:r>
      <w:proofErr w:type="spellStart"/>
      <w:r w:rsidRPr="00437BE2">
        <w:rPr>
          <w:sz w:val="22"/>
          <w:szCs w:val="22"/>
          <w:lang w:val="uk-UA"/>
        </w:rPr>
        <w:t>ортодонтичними</w:t>
      </w:r>
      <w:proofErr w:type="spellEnd"/>
      <w:r w:rsidRPr="00437BE2">
        <w:rPr>
          <w:sz w:val="22"/>
          <w:szCs w:val="22"/>
          <w:lang w:val="uk-UA"/>
        </w:rPr>
        <w:t xml:space="preserve"> показаннями 4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. Кількість стоматологічних операцій, усього 5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з них із приводу: гострих запальних процесів 6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пухлин та </w:t>
      </w:r>
      <w:proofErr w:type="spellStart"/>
      <w:r w:rsidRPr="00437BE2">
        <w:rPr>
          <w:sz w:val="22"/>
          <w:szCs w:val="22"/>
          <w:lang w:val="uk-UA"/>
        </w:rPr>
        <w:t>пухлиноподібних</w:t>
      </w:r>
      <w:proofErr w:type="spellEnd"/>
      <w:r w:rsidRPr="00437BE2">
        <w:rPr>
          <w:sz w:val="22"/>
          <w:szCs w:val="22"/>
          <w:lang w:val="uk-UA"/>
        </w:rPr>
        <w:t xml:space="preserve"> утворень 7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встановлення дентальних імплантатів 8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Pr="00437BE2">
        <w:rPr>
          <w:sz w:val="22"/>
          <w:szCs w:val="22"/>
          <w:lang w:val="uk-UA"/>
        </w:rPr>
        <w:t xml:space="preserve"> , інші 9</w:t>
      </w:r>
      <w:r w:rsidRPr="00437BE2">
        <w:rPr>
          <w:b/>
          <w:sz w:val="22"/>
          <w:szCs w:val="22"/>
          <w:lang w:val="uk-UA"/>
        </w:rPr>
        <w:t xml:space="preserve">    </w:t>
      </w:r>
      <w:r w:rsidRPr="00437BE2">
        <w:rPr>
          <w:b/>
          <w:sz w:val="22"/>
          <w:szCs w:val="22"/>
          <w:u w:val="single"/>
          <w:lang w:val="uk-UA"/>
        </w:rPr>
        <w:t> </w:t>
      </w:r>
      <w:r w:rsidR="00767708">
        <w:rPr>
          <w:b/>
          <w:sz w:val="22"/>
          <w:szCs w:val="22"/>
          <w:u w:val="single"/>
          <w:lang w:val="uk-UA"/>
        </w:rPr>
        <w:t>   </w:t>
      </w:r>
      <w:r w:rsidRPr="00437BE2">
        <w:rPr>
          <w:b/>
          <w:sz w:val="22"/>
          <w:szCs w:val="22"/>
          <w:u w:val="single"/>
          <w:lang w:val="uk-UA"/>
        </w:rPr>
        <w:t> </w:t>
      </w:r>
    </w:p>
    <w:p w14:paraId="784E3872" w14:textId="77777777" w:rsidR="00B1189F" w:rsidRPr="007B2000" w:rsidRDefault="001A159D" w:rsidP="001A159D">
      <w:pPr>
        <w:tabs>
          <w:tab w:val="left" w:pos="4425"/>
        </w:tabs>
        <w:jc w:val="center"/>
        <w:rPr>
          <w:b/>
          <w:bCs/>
          <w:sz w:val="22"/>
          <w:szCs w:val="22"/>
          <w:lang w:val="uk-UA"/>
        </w:rPr>
      </w:pPr>
      <w:r w:rsidRPr="007B2000">
        <w:rPr>
          <w:b/>
          <w:bCs/>
          <w:sz w:val="22"/>
          <w:szCs w:val="22"/>
          <w:lang w:val="uk-UA"/>
        </w:rPr>
        <w:t xml:space="preserve">Розділ </w:t>
      </w:r>
      <w:r w:rsidRPr="007B2000">
        <w:rPr>
          <w:b/>
          <w:bCs/>
          <w:sz w:val="22"/>
          <w:szCs w:val="22"/>
          <w:lang w:val="en-US"/>
        </w:rPr>
        <w:t>IV</w:t>
      </w:r>
      <w:r w:rsidRPr="007B2000">
        <w:rPr>
          <w:b/>
          <w:bCs/>
          <w:sz w:val="22"/>
          <w:szCs w:val="22"/>
          <w:lang w:val="uk-UA"/>
        </w:rPr>
        <w:t>. Робота діагностичних відділень</w:t>
      </w:r>
    </w:p>
    <w:p w14:paraId="6BD869CB" w14:textId="77777777" w:rsidR="00B1189F" w:rsidRPr="007B2000" w:rsidRDefault="00B1189F" w:rsidP="00577B8D">
      <w:pPr>
        <w:jc w:val="both"/>
        <w:rPr>
          <w:sz w:val="21"/>
          <w:szCs w:val="21"/>
          <w:lang w:val="uk-UA"/>
        </w:rPr>
      </w:pPr>
    </w:p>
    <w:p w14:paraId="685F7EAA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Діяльність рентгенологічного відділення (кабінету)</w:t>
      </w:r>
    </w:p>
    <w:p w14:paraId="328B2B95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Ind w:w="-172" w:type="dxa"/>
        <w:tblLook w:val="01E0" w:firstRow="1" w:lastRow="1" w:firstColumn="1" w:lastColumn="1" w:noHBand="0" w:noVBand="0"/>
      </w:tblPr>
      <w:tblGrid>
        <w:gridCol w:w="1468"/>
        <w:gridCol w:w="470"/>
        <w:gridCol w:w="1450"/>
        <w:gridCol w:w="884"/>
        <w:gridCol w:w="716"/>
        <w:gridCol w:w="306"/>
        <w:gridCol w:w="452"/>
        <w:gridCol w:w="782"/>
        <w:gridCol w:w="762"/>
        <w:gridCol w:w="701"/>
        <w:gridCol w:w="673"/>
        <w:gridCol w:w="673"/>
        <w:gridCol w:w="673"/>
        <w:gridCol w:w="197"/>
      </w:tblGrid>
      <w:tr w:rsidR="006B04EB" w:rsidRPr="007B2000" w14:paraId="5B8A7440" w14:textId="77777777" w:rsidTr="0053462C">
        <w:tc>
          <w:tcPr>
            <w:tcW w:w="5297" w:type="dxa"/>
            <w:gridSpan w:val="6"/>
            <w:shd w:val="clear" w:color="auto" w:fill="auto"/>
          </w:tcPr>
          <w:p w14:paraId="2013B538" w14:textId="77777777" w:rsidR="006B04EB" w:rsidRPr="0053462C" w:rsidRDefault="00693AA6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4100</w:t>
            </w:r>
          </w:p>
        </w:tc>
        <w:tc>
          <w:tcPr>
            <w:tcW w:w="5126" w:type="dxa"/>
            <w:gridSpan w:val="8"/>
            <w:shd w:val="clear" w:color="auto" w:fill="auto"/>
          </w:tcPr>
          <w:p w14:paraId="2F1BE0C3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891629" w:rsidRPr="0053462C" w14:paraId="7644C744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 w:val="restart"/>
            <w:shd w:val="clear" w:color="auto" w:fill="auto"/>
            <w:vAlign w:val="center"/>
          </w:tcPr>
          <w:p w14:paraId="699AAC2A" w14:textId="77777777" w:rsidR="00891629" w:rsidRPr="0053462C" w:rsidRDefault="00891629" w:rsidP="005B2086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Найменування</w:t>
            </w:r>
          </w:p>
        </w:tc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6DCBBD31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Номер рядка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14:paraId="3C25FD42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 xml:space="preserve">Кількість </w:t>
            </w:r>
            <w:proofErr w:type="spellStart"/>
            <w:r w:rsidRPr="0053462C">
              <w:rPr>
                <w:b w:val="0"/>
                <w:sz w:val="20"/>
                <w:szCs w:val="20"/>
              </w:rPr>
              <w:t>рентгено</w:t>
            </w:r>
            <w:proofErr w:type="spellEnd"/>
            <w:r w:rsidRPr="0053462C">
              <w:rPr>
                <w:b w:val="0"/>
                <w:sz w:val="20"/>
                <w:szCs w:val="20"/>
              </w:rPr>
              <w:t>-</w:t>
            </w:r>
          </w:p>
          <w:p w14:paraId="18719B94" w14:textId="77777777" w:rsidR="00891629" w:rsidRPr="0053462C" w:rsidRDefault="00891629" w:rsidP="0053462C">
            <w:pPr>
              <w:pStyle w:val="a3"/>
              <w:jc w:val="center"/>
              <w:rPr>
                <w:b w:val="0"/>
                <w:sz w:val="20"/>
                <w:szCs w:val="20"/>
              </w:rPr>
            </w:pPr>
            <w:r w:rsidRPr="0053462C">
              <w:rPr>
                <w:b w:val="0"/>
                <w:sz w:val="20"/>
                <w:szCs w:val="20"/>
              </w:rPr>
              <w:t>діагностичних</w:t>
            </w:r>
          </w:p>
          <w:p w14:paraId="596A44F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 xml:space="preserve">апаратів та устаткування, </w:t>
            </w:r>
            <w:r w:rsidR="000E09CE" w:rsidRPr="0053462C">
              <w:rPr>
                <w:lang w:val="uk-UA"/>
              </w:rPr>
              <w:t>у</w:t>
            </w:r>
            <w:r w:rsidRPr="0053462C">
              <w:rPr>
                <w:lang w:val="uk-UA"/>
              </w:rPr>
              <w:t>сього</w:t>
            </w:r>
          </w:p>
        </w:tc>
        <w:tc>
          <w:tcPr>
            <w:tcW w:w="6797" w:type="dxa"/>
            <w:gridSpan w:val="10"/>
            <w:shd w:val="clear" w:color="auto" w:fill="auto"/>
          </w:tcPr>
          <w:p w14:paraId="5CE5C85F" w14:textId="77777777" w:rsidR="00891629" w:rsidRPr="0053462C" w:rsidRDefault="0082614C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</w:t>
            </w:r>
            <w:r w:rsidR="00891629" w:rsidRPr="0053462C">
              <w:rPr>
                <w:lang w:val="uk-UA"/>
              </w:rPr>
              <w:t xml:space="preserve"> тому числі</w:t>
            </w:r>
          </w:p>
        </w:tc>
      </w:tr>
      <w:tr w:rsidR="00891629" w:rsidRPr="0053462C" w14:paraId="57BB37D6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79D64F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7C37AC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7EE56B5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425472FA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апарати</w:t>
            </w:r>
          </w:p>
          <w:p w14:paraId="3CCBB078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ПРЗ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6D3DC8A7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ангіо</w:t>
            </w:r>
            <w:proofErr w:type="spellEnd"/>
            <w:r w:rsidRPr="0053462C">
              <w:rPr>
                <w:lang w:val="uk-UA"/>
              </w:rPr>
              <w:t>-гра-</w:t>
            </w:r>
            <w:proofErr w:type="spellStart"/>
            <w:r w:rsidRPr="0053462C">
              <w:rPr>
                <w:lang w:val="uk-UA"/>
              </w:rPr>
              <w:t>фічні</w:t>
            </w:r>
            <w:proofErr w:type="spellEnd"/>
          </w:p>
        </w:tc>
        <w:tc>
          <w:tcPr>
            <w:tcW w:w="758" w:type="dxa"/>
            <w:gridSpan w:val="2"/>
            <w:vMerge w:val="restart"/>
            <w:shd w:val="clear" w:color="auto" w:fill="auto"/>
            <w:vAlign w:val="center"/>
          </w:tcPr>
          <w:p w14:paraId="76479F6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мамо-</w:t>
            </w:r>
            <w:proofErr w:type="spellStart"/>
            <w:r w:rsidRPr="0053462C">
              <w:rPr>
                <w:lang w:val="uk-UA"/>
              </w:rPr>
              <w:t>рафіч</w:t>
            </w:r>
            <w:proofErr w:type="spellEnd"/>
            <w:r w:rsidRPr="0053462C">
              <w:rPr>
                <w:lang w:val="uk-UA"/>
              </w:rPr>
              <w:t>-ні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14:paraId="34BC4D67" w14:textId="77777777" w:rsidR="00891629" w:rsidRPr="0053462C" w:rsidRDefault="00891629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ком-</w:t>
            </w:r>
            <w:proofErr w:type="spellStart"/>
            <w:r w:rsidRPr="0053462C">
              <w:rPr>
                <w:lang w:val="uk-UA"/>
              </w:rPr>
              <w:t>п’юте</w:t>
            </w:r>
            <w:proofErr w:type="spellEnd"/>
            <w:r w:rsidRPr="0053462C">
              <w:rPr>
                <w:lang w:val="uk-UA"/>
              </w:rPr>
              <w:t>-</w:t>
            </w:r>
            <w:proofErr w:type="spellStart"/>
            <w:r w:rsidRPr="0053462C">
              <w:rPr>
                <w:lang w:val="uk-UA"/>
              </w:rPr>
              <w:t>рні</w:t>
            </w:r>
            <w:proofErr w:type="spellEnd"/>
            <w:r w:rsidRPr="0053462C">
              <w:rPr>
                <w:lang w:val="uk-UA"/>
              </w:rPr>
              <w:t xml:space="preserve"> </w:t>
            </w:r>
            <w:proofErr w:type="spellStart"/>
            <w:r w:rsidRPr="0053462C">
              <w:rPr>
                <w:lang w:val="uk-UA"/>
              </w:rPr>
              <w:t>томо</w:t>
            </w:r>
            <w:proofErr w:type="spellEnd"/>
            <w:r w:rsidRPr="0053462C">
              <w:rPr>
                <w:lang w:val="uk-UA"/>
              </w:rPr>
              <w:t>-графи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36F2276F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флюо-рогра-фи</w:t>
            </w:r>
            <w:proofErr w:type="spellEnd"/>
          </w:p>
        </w:tc>
        <w:tc>
          <w:tcPr>
            <w:tcW w:w="2895" w:type="dxa"/>
            <w:gridSpan w:val="4"/>
            <w:shd w:val="clear" w:color="auto" w:fill="auto"/>
            <w:vAlign w:val="center"/>
          </w:tcPr>
          <w:p w14:paraId="02DF9DF3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стоматологічні</w:t>
            </w:r>
          </w:p>
        </w:tc>
      </w:tr>
      <w:tr w:rsidR="00891629" w:rsidRPr="0053462C" w14:paraId="5FFB98D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vMerge/>
            <w:shd w:val="clear" w:color="auto" w:fill="auto"/>
          </w:tcPr>
          <w:p w14:paraId="4459EE4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4917DD7C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3398ABE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030765D5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4DDA5699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4C390A98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43583FFC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2B9B8D6D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 w:val="restart"/>
            <w:shd w:val="clear" w:color="auto" w:fill="auto"/>
            <w:textDirection w:val="btLr"/>
          </w:tcPr>
          <w:p w14:paraId="098D5123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усього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14:paraId="0D6E6A95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з них</w:t>
            </w:r>
          </w:p>
        </w:tc>
      </w:tr>
      <w:tr w:rsidR="00891629" w:rsidRPr="0053462C" w14:paraId="79DAF31A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  <w:cantSplit/>
          <w:trHeight w:val="1934"/>
        </w:trPr>
        <w:tc>
          <w:tcPr>
            <w:tcW w:w="1468" w:type="dxa"/>
            <w:vMerge/>
            <w:shd w:val="clear" w:color="auto" w:fill="auto"/>
          </w:tcPr>
          <w:p w14:paraId="522256BA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14:paraId="0A65FE6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14:paraId="05DC9CCB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14:paraId="7B77CB25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3DB93B82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14:paraId="062CC7D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7EFA4B6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14:paraId="632AB9C1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79250224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shd w:val="clear" w:color="auto" w:fill="auto"/>
            <w:textDirection w:val="btLr"/>
          </w:tcPr>
          <w:p w14:paraId="1BD027E6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462C">
              <w:rPr>
                <w:lang w:val="uk-UA"/>
              </w:rPr>
              <w:t>інтраоральні</w:t>
            </w:r>
            <w:proofErr w:type="spellEnd"/>
          </w:p>
        </w:tc>
        <w:tc>
          <w:tcPr>
            <w:tcW w:w="715" w:type="dxa"/>
            <w:shd w:val="clear" w:color="auto" w:fill="auto"/>
            <w:textDirection w:val="btLr"/>
          </w:tcPr>
          <w:p w14:paraId="1B97701C" w14:textId="77777777" w:rsidR="00891629" w:rsidRPr="0053462C" w:rsidRDefault="00891629" w:rsidP="0053462C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lang w:val="uk-UA"/>
              </w:rPr>
              <w:t>панорамні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14:paraId="1BB49593" w14:textId="77777777" w:rsidR="00891629" w:rsidRPr="0053462C" w:rsidRDefault="00891629" w:rsidP="0053462C">
            <w:pPr>
              <w:ind w:left="113" w:right="113"/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конусно-променеві томографи</w:t>
            </w:r>
          </w:p>
        </w:tc>
      </w:tr>
      <w:tr w:rsidR="00891629" w:rsidRPr="0053462C" w14:paraId="322D02F8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5FAD3051" w14:textId="77777777" w:rsidR="00891629" w:rsidRPr="0053462C" w:rsidRDefault="00891629" w:rsidP="0053462C">
            <w:pPr>
              <w:jc w:val="center"/>
              <w:rPr>
                <w:sz w:val="28"/>
                <w:szCs w:val="28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2387A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1450" w:type="dxa"/>
            <w:shd w:val="clear" w:color="auto" w:fill="auto"/>
          </w:tcPr>
          <w:p w14:paraId="78176DD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14:paraId="35DE24C7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2635C561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77E1E0F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14:paraId="2F8075EB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14:paraId="6E387A88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14:paraId="07C19C2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14:paraId="299081F9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14:paraId="27D70653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7F1A61F5" w14:textId="77777777" w:rsidR="00891629" w:rsidRPr="0053462C" w:rsidRDefault="00DD1802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</w:p>
        </w:tc>
      </w:tr>
      <w:tr w:rsidR="00891629" w:rsidRPr="0053462C" w14:paraId="64BF089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03D7AD74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425E7F4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D40209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02EBCA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C0872A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6B22CFD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318CA2C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B4CA7B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6CC17D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EBC4C3C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8C5503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A2631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CF91FD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0FB8A5E1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у тому числі діючих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C05E3D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EC182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367BA1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D5B762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8D06F9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5F54C66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524BFDC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853F3D7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BE678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E97945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23B58F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0F1FCA9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2C485739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стаціонарних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46FBF2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43C75B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0E7DB33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7504F59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2F00B61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49556E8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D7D643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E7B716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0BA05A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B76FEE0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1CCE3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4830FAE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</w:tcPr>
          <w:p w14:paraId="51AC5FD1" w14:textId="77777777" w:rsidR="00891629" w:rsidRPr="0053462C" w:rsidRDefault="00891629" w:rsidP="0053462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53462C">
              <w:rPr>
                <w:b w:val="0"/>
                <w:bCs w:val="0"/>
                <w:sz w:val="22"/>
                <w:szCs w:val="22"/>
              </w:rPr>
              <w:t xml:space="preserve">палатних </w:t>
            </w:r>
            <w:r w:rsidRPr="0053462C">
              <w:rPr>
                <w:b w:val="0"/>
                <w:bCs w:val="0"/>
                <w:sz w:val="20"/>
                <w:szCs w:val="20"/>
              </w:rPr>
              <w:t>(мобільних)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E4C804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FDA1B4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D55DDE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22F59C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D935C2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942A3C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C92B75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38FF2C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6461671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7BC393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AECC43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10D22D6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1A173ABB" w14:textId="77777777" w:rsidR="00891629" w:rsidRPr="0053462C" w:rsidRDefault="00891629" w:rsidP="00D32285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 xml:space="preserve">пересувних </w:t>
            </w:r>
            <w:r w:rsidRPr="0053462C">
              <w:rPr>
                <w:bCs/>
                <w:sz w:val="18"/>
                <w:szCs w:val="18"/>
                <w:lang w:val="uk-UA"/>
              </w:rPr>
              <w:t xml:space="preserve">(вмонтованих </w:t>
            </w:r>
            <w:r w:rsidRPr="0053462C">
              <w:rPr>
                <w:bCs/>
                <w:sz w:val="18"/>
                <w:szCs w:val="18"/>
                <w:lang w:val="uk-UA"/>
              </w:rPr>
              <w:br/>
              <w:t>в автофургони)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34C93D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C18F09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3D1C87D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20526C5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4AAD38B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7265CD1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67930C3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250812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578A17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0FD757AE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4B74F1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91629" w:rsidRPr="0053462C" w14:paraId="602C45A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1468" w:type="dxa"/>
            <w:shd w:val="clear" w:color="auto" w:fill="auto"/>
            <w:vAlign w:val="center"/>
          </w:tcPr>
          <w:p w14:paraId="6A237DF6" w14:textId="77777777" w:rsidR="00891629" w:rsidRPr="0053462C" w:rsidRDefault="00891629" w:rsidP="00D32285">
            <w:pPr>
              <w:rPr>
                <w:sz w:val="28"/>
                <w:szCs w:val="28"/>
                <w:lang w:val="uk-UA"/>
              </w:rPr>
            </w:pPr>
            <w:r w:rsidRPr="0053462C">
              <w:rPr>
                <w:bCs/>
                <w:sz w:val="22"/>
                <w:szCs w:val="22"/>
                <w:lang w:val="uk-UA"/>
              </w:rPr>
              <w:t>цифрових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A42825" w14:textId="77777777" w:rsidR="00891629" w:rsidRPr="0053462C" w:rsidRDefault="00891629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A5153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A2BCFE6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DD37A2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14:paraId="55011A1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14:paraId="26526628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4225CDCB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3F54C69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3253E454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576B30F2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41AA3A" w14:textId="77777777" w:rsidR="00891629" w:rsidRPr="00317048" w:rsidRDefault="00891629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1D7884DD" w14:textId="77777777" w:rsidR="00723E4E" w:rsidRPr="007B2000" w:rsidRDefault="00723E4E" w:rsidP="00723E4E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5E1F3D20" w14:textId="77777777" w:rsidTr="0053462C">
        <w:tc>
          <w:tcPr>
            <w:tcW w:w="5295" w:type="dxa"/>
            <w:shd w:val="clear" w:color="auto" w:fill="auto"/>
          </w:tcPr>
          <w:p w14:paraId="338DD56C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4101</w:t>
            </w:r>
          </w:p>
        </w:tc>
        <w:tc>
          <w:tcPr>
            <w:tcW w:w="5296" w:type="dxa"/>
            <w:shd w:val="clear" w:color="auto" w:fill="auto"/>
          </w:tcPr>
          <w:p w14:paraId="6341607B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6F78EAC9" w14:textId="77777777" w:rsidR="00DB5502" w:rsidRPr="007B2000" w:rsidRDefault="00DB5502" w:rsidP="00723E4E">
      <w:pPr>
        <w:pStyle w:val="a3"/>
        <w:jc w:val="both"/>
        <w:rPr>
          <w:b w:val="0"/>
          <w:sz w:val="16"/>
          <w:szCs w:val="16"/>
        </w:rPr>
      </w:pPr>
    </w:p>
    <w:p w14:paraId="0CD40C05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sz w:val="22"/>
          <w:szCs w:val="22"/>
        </w:rPr>
        <w:t>К</w:t>
      </w:r>
      <w:r w:rsidRPr="007B2000">
        <w:rPr>
          <w:b w:val="0"/>
          <w:bCs w:val="0"/>
          <w:sz w:val="22"/>
          <w:szCs w:val="22"/>
        </w:rPr>
        <w:t>ількість апаратів УЗД, усього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; кількість </w:t>
      </w:r>
      <w:proofErr w:type="spellStart"/>
      <w:r w:rsidRPr="007B2000">
        <w:rPr>
          <w:b w:val="0"/>
          <w:bCs w:val="0"/>
          <w:sz w:val="22"/>
          <w:szCs w:val="22"/>
        </w:rPr>
        <w:t>магніторезонансних</w:t>
      </w:r>
      <w:proofErr w:type="spellEnd"/>
      <w:r w:rsidRPr="007B2000">
        <w:rPr>
          <w:b w:val="0"/>
          <w:bCs w:val="0"/>
          <w:sz w:val="22"/>
          <w:szCs w:val="22"/>
        </w:rPr>
        <w:t xml:space="preserve"> томографів 3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, у тому числі діючих 4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Cs w:val="0"/>
          <w:sz w:val="22"/>
          <w:szCs w:val="22"/>
        </w:rPr>
        <w:t xml:space="preserve"> </w:t>
      </w:r>
      <w:r w:rsidR="00597AB1" w:rsidRPr="007B2000">
        <w:rPr>
          <w:bCs w:val="0"/>
          <w:sz w:val="22"/>
          <w:szCs w:val="22"/>
        </w:rPr>
        <w:t xml:space="preserve">, </w:t>
      </w:r>
      <w:r w:rsidR="00597AB1" w:rsidRPr="007B2000">
        <w:rPr>
          <w:b w:val="0"/>
          <w:bCs w:val="0"/>
          <w:sz w:val="22"/>
          <w:szCs w:val="22"/>
        </w:rPr>
        <w:t>з них із напруженістю магнітного поля 1</w:t>
      </w:r>
      <w:r w:rsidR="00423055" w:rsidRPr="007B2000">
        <w:rPr>
          <w:b w:val="0"/>
          <w:bCs w:val="0"/>
          <w:sz w:val="22"/>
          <w:szCs w:val="22"/>
        </w:rPr>
        <w:t>.0 та більше Тесла</w:t>
      </w:r>
      <w:r w:rsidR="00597AB1" w:rsidRPr="007B2000">
        <w:rPr>
          <w:b w:val="0"/>
          <w:bCs w:val="0"/>
          <w:sz w:val="22"/>
          <w:szCs w:val="22"/>
        </w:rPr>
        <w:t xml:space="preserve"> 5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="00597AB1" w:rsidRPr="007B2000">
        <w:rPr>
          <w:b w:val="0"/>
          <w:bCs w:val="0"/>
          <w:sz w:val="22"/>
          <w:szCs w:val="22"/>
        </w:rPr>
        <w:t>.</w:t>
      </w:r>
    </w:p>
    <w:p w14:paraId="3DDDDDFB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0399A893" w14:textId="77777777" w:rsidR="00723E4E" w:rsidRPr="007B2000" w:rsidRDefault="00723E4E" w:rsidP="00723E4E">
      <w:pPr>
        <w:pStyle w:val="a3"/>
        <w:rPr>
          <w:sz w:val="20"/>
          <w:szCs w:val="20"/>
        </w:rPr>
      </w:pPr>
    </w:p>
    <w:p w14:paraId="38E4C055" w14:textId="77777777" w:rsidR="00723E4E" w:rsidRPr="007B2000" w:rsidRDefault="00723E4E" w:rsidP="00723E4E">
      <w:pPr>
        <w:pStyle w:val="a3"/>
        <w:jc w:val="center"/>
      </w:pPr>
      <w:r w:rsidRPr="007B2000">
        <w:t>Рентгенодіагностична робота (</w:t>
      </w:r>
      <w:r w:rsidR="00595F58" w:rsidRPr="007B2000">
        <w:t>в</w:t>
      </w:r>
      <w:r w:rsidRPr="007B2000">
        <w:t>ключно з профілактичними оглядами)</w:t>
      </w:r>
    </w:p>
    <w:p w14:paraId="3AB347CF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5"/>
        <w:gridCol w:w="22"/>
        <w:gridCol w:w="474"/>
        <w:gridCol w:w="1509"/>
        <w:gridCol w:w="1275"/>
        <w:gridCol w:w="1283"/>
        <w:gridCol w:w="1282"/>
        <w:gridCol w:w="1265"/>
      </w:tblGrid>
      <w:tr w:rsidR="00F82191" w:rsidRPr="0053462C" w14:paraId="66352B19" w14:textId="77777777" w:rsidTr="00BD7ABD">
        <w:trPr>
          <w:gridAfter w:val="7"/>
          <w:wAfter w:w="7218" w:type="dxa"/>
        </w:trPr>
        <w:tc>
          <w:tcPr>
            <w:tcW w:w="2970" w:type="dxa"/>
            <w:shd w:val="clear" w:color="auto" w:fill="auto"/>
          </w:tcPr>
          <w:p w14:paraId="0AD69C41" w14:textId="77777777" w:rsidR="00F82191" w:rsidRPr="00F82191" w:rsidRDefault="00F82191" w:rsidP="00BD7ABD">
            <w:pPr>
              <w:pStyle w:val="a3"/>
              <w:rPr>
                <w:sz w:val="20"/>
                <w:szCs w:val="20"/>
                <w:lang w:val="ru-RU"/>
              </w:rPr>
            </w:pPr>
            <w:r w:rsidRPr="0053462C">
              <w:rPr>
                <w:bCs w:val="0"/>
                <w:sz w:val="20"/>
                <w:szCs w:val="20"/>
              </w:rPr>
              <w:t>Таблиця 4110</w:t>
            </w:r>
          </w:p>
        </w:tc>
      </w:tr>
      <w:tr w:rsidR="00F82191" w:rsidRPr="0053462C" w14:paraId="7D39B243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vMerge w:val="restart"/>
            <w:shd w:val="clear" w:color="auto" w:fill="auto"/>
            <w:vAlign w:val="center"/>
          </w:tcPr>
          <w:p w14:paraId="20C354D8" w14:textId="77777777" w:rsidR="00F82191" w:rsidRPr="0053462C" w:rsidRDefault="00F82191" w:rsidP="005B2086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09AB87E" w14:textId="77777777" w:rsidR="00F82191" w:rsidRPr="0053462C" w:rsidRDefault="00F82191" w:rsidP="0053462C">
            <w:pPr>
              <w:ind w:left="113" w:right="113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Номер рядка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4AA45AF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5180" w:type="dxa"/>
            <w:gridSpan w:val="4"/>
            <w:shd w:val="clear" w:color="auto" w:fill="auto"/>
            <w:vAlign w:val="center"/>
          </w:tcPr>
          <w:p w14:paraId="1E42A17B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У тому числі</w:t>
            </w:r>
          </w:p>
        </w:tc>
      </w:tr>
      <w:tr w:rsidR="00F82191" w:rsidRPr="0053462C" w14:paraId="59711BCF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992" w:type="dxa"/>
            <w:gridSpan w:val="2"/>
            <w:vMerge/>
            <w:shd w:val="clear" w:color="auto" w:fill="auto"/>
          </w:tcPr>
          <w:p w14:paraId="2978B897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6" w:type="dxa"/>
            <w:vMerge/>
            <w:shd w:val="clear" w:color="auto" w:fill="auto"/>
          </w:tcPr>
          <w:p w14:paraId="174E4343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307722FA" w14:textId="77777777" w:rsidR="00F82191" w:rsidRPr="0053462C" w:rsidRDefault="00F82191" w:rsidP="00D322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585AF2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грудної клітки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9D5F4E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органів травлення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5E2202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кістково-суглобної системи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4B6512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інші</w:t>
            </w:r>
          </w:p>
        </w:tc>
      </w:tr>
      <w:tr w:rsidR="00F82191" w:rsidRPr="0053462C" w14:paraId="2D35F0E0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344BDD9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40C04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Б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BDDBA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0A08C95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A3DEDB7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4D59186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03C87E4" w14:textId="77777777" w:rsidR="00F82191" w:rsidRPr="0053462C" w:rsidRDefault="00F82191" w:rsidP="0053462C">
            <w:pPr>
              <w:jc w:val="center"/>
              <w:rPr>
                <w:sz w:val="18"/>
                <w:szCs w:val="18"/>
                <w:lang w:val="uk-UA"/>
              </w:rPr>
            </w:pPr>
            <w:r w:rsidRPr="0053462C">
              <w:rPr>
                <w:sz w:val="18"/>
                <w:szCs w:val="18"/>
                <w:lang w:val="uk-UA"/>
              </w:rPr>
              <w:t>5</w:t>
            </w:r>
          </w:p>
        </w:tc>
      </w:tr>
      <w:tr w:rsidR="00F82191" w:rsidRPr="0053462C" w14:paraId="542115B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096679F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>Кількість рентгенологічних досліджень, усього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12676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90D45C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D3A8CA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A32C6B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8FD874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13CCA1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969A7A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144AED04" w14:textId="77777777" w:rsidR="00F82191" w:rsidRPr="0053462C" w:rsidRDefault="00F82191" w:rsidP="00D32285">
            <w:pPr>
              <w:pStyle w:val="a3"/>
              <w:rPr>
                <w:b w:val="0"/>
                <w:bCs w:val="0"/>
                <w:sz w:val="20"/>
                <w:szCs w:val="20"/>
              </w:rPr>
            </w:pPr>
            <w:r w:rsidRPr="0053462C">
              <w:rPr>
                <w:b w:val="0"/>
                <w:bCs w:val="0"/>
                <w:sz w:val="20"/>
                <w:szCs w:val="20"/>
              </w:rPr>
              <w:t>у тому числі зроблено:</w:t>
            </w:r>
          </w:p>
          <w:p w14:paraId="19737CA3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просвічувань</w:t>
            </w:r>
          </w:p>
        </w:tc>
        <w:tc>
          <w:tcPr>
            <w:tcW w:w="476" w:type="dxa"/>
            <w:shd w:val="clear" w:color="auto" w:fill="auto"/>
            <w:vAlign w:val="bottom"/>
          </w:tcPr>
          <w:p w14:paraId="7E8125F2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999F9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F8D16B1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2AC30C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2D94AF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51ECB4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24C7BA21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550ABD8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рентгенограм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D6E16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3D51C0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1A22BA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571E5C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D891F5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0854C2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6989D1F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1D3C59C9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діагностичних </w:t>
            </w:r>
            <w:proofErr w:type="spellStart"/>
            <w:r w:rsidRPr="0053462C">
              <w:rPr>
                <w:bCs/>
                <w:lang w:val="uk-UA"/>
              </w:rPr>
              <w:t>флюорограм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2F4D26AC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DD1663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54BC5C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6EFC6D9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7AC655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BB7E99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A33647A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67482DAB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 xml:space="preserve">спеціальних досліджень </w:t>
            </w:r>
            <w:r w:rsidRPr="0053462C">
              <w:rPr>
                <w:bCs/>
                <w:lang w:val="uk-UA"/>
              </w:rPr>
              <w:br/>
              <w:t xml:space="preserve">   (методик)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CE38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4813C76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CF937D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4FE0C73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D47701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8A3AD1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756F192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0A28D77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комп’ютерних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1719CC80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6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3C6FBC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3B6D53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81F895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CE46B9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200D81A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0219762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4225312F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   </w:t>
            </w:r>
            <w:r w:rsidRPr="0053462C">
              <w:rPr>
                <w:bCs/>
                <w:lang w:val="uk-UA"/>
              </w:rPr>
              <w:t>з них із внутрішньовенним</w:t>
            </w:r>
            <w:r w:rsidRPr="0053462C">
              <w:rPr>
                <w:b/>
                <w:bCs/>
                <w:lang w:val="uk-UA"/>
              </w:rPr>
              <w:t xml:space="preserve"> </w:t>
            </w:r>
            <w:r w:rsidRPr="0053462C">
              <w:rPr>
                <w:b/>
                <w:bCs/>
                <w:lang w:val="uk-UA"/>
              </w:rPr>
              <w:br/>
              <w:t xml:space="preserve">   </w:t>
            </w:r>
            <w:r w:rsidRPr="0053462C">
              <w:rPr>
                <w:bCs/>
                <w:lang w:val="uk-UA"/>
              </w:rPr>
              <w:t xml:space="preserve">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CA939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754BEAE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9240448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5C52DA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8751DF0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00A317D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65650E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5D7A08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Крім того, магнітно-резонансних </w:t>
            </w:r>
            <w:proofErr w:type="spellStart"/>
            <w:r w:rsidRPr="0053462C">
              <w:rPr>
                <w:bCs/>
                <w:lang w:val="uk-UA"/>
              </w:rPr>
              <w:t>томографій</w:t>
            </w:r>
            <w:proofErr w:type="spellEnd"/>
          </w:p>
        </w:tc>
        <w:tc>
          <w:tcPr>
            <w:tcW w:w="476" w:type="dxa"/>
            <w:shd w:val="clear" w:color="auto" w:fill="auto"/>
            <w:vAlign w:val="center"/>
          </w:tcPr>
          <w:p w14:paraId="5C35F80B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D7993C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C278565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73356BCC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637577D4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2C82F0A2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F82191" w:rsidRPr="0053462C" w14:paraId="34088D2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92" w:type="dxa"/>
            <w:gridSpan w:val="2"/>
            <w:shd w:val="clear" w:color="auto" w:fill="auto"/>
            <w:vAlign w:val="center"/>
          </w:tcPr>
          <w:p w14:paraId="286B0796" w14:textId="77777777" w:rsidR="00F82191" w:rsidRPr="0053462C" w:rsidRDefault="00F82191" w:rsidP="00D32285">
            <w:pPr>
              <w:rPr>
                <w:lang w:val="uk-UA"/>
              </w:rPr>
            </w:pPr>
            <w:r w:rsidRPr="0053462C">
              <w:rPr>
                <w:bCs/>
                <w:lang w:val="uk-UA"/>
              </w:rPr>
              <w:t xml:space="preserve">   з них із внутрішньовенним </w:t>
            </w:r>
            <w:r w:rsidRPr="0053462C">
              <w:rPr>
                <w:bCs/>
                <w:lang w:val="uk-UA"/>
              </w:rPr>
              <w:br/>
              <w:t xml:space="preserve">   введенням контрастної </w:t>
            </w:r>
            <w:r w:rsidRPr="0053462C">
              <w:rPr>
                <w:bCs/>
                <w:lang w:val="uk-UA"/>
              </w:rPr>
              <w:br/>
              <w:t xml:space="preserve">   речовини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ED285" w14:textId="77777777" w:rsidR="00F82191" w:rsidRPr="0053462C" w:rsidRDefault="00F82191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CAF07AB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1C5EC4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31076D97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503F9FF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049A71B3" w14:textId="77777777" w:rsidR="00F82191" w:rsidRPr="00317048" w:rsidRDefault="00F82191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471B3887" w14:textId="77777777" w:rsidR="005B2086" w:rsidRDefault="005B2086">
      <w:r>
        <w:rPr>
          <w:b/>
          <w:bCs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4E5BE841" w14:textId="77777777" w:rsidTr="0053462C">
        <w:tc>
          <w:tcPr>
            <w:tcW w:w="5139" w:type="dxa"/>
            <w:shd w:val="clear" w:color="auto" w:fill="auto"/>
          </w:tcPr>
          <w:p w14:paraId="7A547173" w14:textId="77777777" w:rsidR="004B602A" w:rsidRPr="0053462C" w:rsidRDefault="004B602A" w:rsidP="00B11779">
            <w:pPr>
              <w:pStyle w:val="a3"/>
              <w:rPr>
                <w:bCs w:val="0"/>
                <w:sz w:val="20"/>
                <w:szCs w:val="20"/>
              </w:rPr>
            </w:pPr>
          </w:p>
          <w:p w14:paraId="149143E3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4111</w:t>
            </w:r>
          </w:p>
        </w:tc>
        <w:tc>
          <w:tcPr>
            <w:tcW w:w="5112" w:type="dxa"/>
            <w:shd w:val="clear" w:color="auto" w:fill="auto"/>
          </w:tcPr>
          <w:p w14:paraId="23E61FBA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36E9DC9B" w14:textId="77777777" w:rsidR="00723E4E" w:rsidRPr="007B2000" w:rsidRDefault="00723E4E" w:rsidP="00723E4E">
      <w:pPr>
        <w:pStyle w:val="a3"/>
        <w:jc w:val="both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Кількість рентгенограм зубів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Pr="007B2000">
        <w:rPr>
          <w:b w:val="0"/>
          <w:bCs w:val="0"/>
          <w:sz w:val="22"/>
          <w:szCs w:val="22"/>
        </w:rPr>
        <w:t xml:space="preserve">, </w:t>
      </w:r>
      <w:proofErr w:type="spellStart"/>
      <w:r w:rsidRPr="007B2000">
        <w:rPr>
          <w:b w:val="0"/>
          <w:bCs w:val="0"/>
          <w:sz w:val="22"/>
          <w:szCs w:val="22"/>
        </w:rPr>
        <w:t>мамографій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="00B56DE1">
        <w:rPr>
          <w:b w:val="0"/>
          <w:bCs w:val="0"/>
          <w:sz w:val="22"/>
          <w:szCs w:val="22"/>
          <w:lang w:val="ru-RU"/>
        </w:rPr>
        <w:t xml:space="preserve"> </w:t>
      </w:r>
      <w:r w:rsidR="00477AF5" w:rsidRPr="007B2000">
        <w:rPr>
          <w:b w:val="0"/>
          <w:bCs w:val="0"/>
          <w:sz w:val="22"/>
          <w:szCs w:val="22"/>
        </w:rPr>
        <w:t>.</w:t>
      </w:r>
    </w:p>
    <w:p w14:paraId="44C0FBBA" w14:textId="77777777" w:rsidR="00723E4E" w:rsidRPr="007B2000" w:rsidRDefault="00723E4E" w:rsidP="00723E4E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4995"/>
      </w:tblGrid>
      <w:tr w:rsidR="006B04EB" w:rsidRPr="007B2000" w14:paraId="1ACB7062" w14:textId="77777777" w:rsidTr="0053462C">
        <w:tc>
          <w:tcPr>
            <w:tcW w:w="5139" w:type="dxa"/>
            <w:shd w:val="clear" w:color="auto" w:fill="auto"/>
          </w:tcPr>
          <w:p w14:paraId="3A85EB1B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4112</w:t>
            </w:r>
          </w:p>
        </w:tc>
        <w:tc>
          <w:tcPr>
            <w:tcW w:w="5112" w:type="dxa"/>
            <w:shd w:val="clear" w:color="auto" w:fill="auto"/>
          </w:tcPr>
          <w:p w14:paraId="3E995129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</w:tbl>
    <w:p w14:paraId="09A314F4" w14:textId="77777777" w:rsidR="00723E4E" w:rsidRPr="007B2000" w:rsidRDefault="005A44D8" w:rsidP="00723E4E">
      <w:pPr>
        <w:pStyle w:val="a3"/>
        <w:rPr>
          <w:b w:val="0"/>
          <w:bCs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>Із загальної кількості рентгенологічних досліджень виконано амбулаторним хворим 1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;</w:t>
      </w:r>
      <w:r w:rsidR="00F93C9B" w:rsidRPr="007B2000">
        <w:rPr>
          <w:b w:val="0"/>
          <w:bCs w:val="0"/>
          <w:sz w:val="22"/>
          <w:szCs w:val="22"/>
        </w:rPr>
        <w:br/>
        <w:t xml:space="preserve">крім того, </w:t>
      </w:r>
      <w:r w:rsidRPr="007B2000">
        <w:rPr>
          <w:b w:val="0"/>
          <w:bCs w:val="0"/>
          <w:sz w:val="22"/>
          <w:szCs w:val="22"/>
        </w:rPr>
        <w:t xml:space="preserve">кількість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="00F93C9B" w:rsidRPr="007B2000">
        <w:rPr>
          <w:b w:val="0"/>
          <w:bCs w:val="0"/>
          <w:sz w:val="22"/>
          <w:szCs w:val="22"/>
        </w:rPr>
        <w:t>, виконаних</w:t>
      </w:r>
      <w:r w:rsidRPr="007B2000">
        <w:rPr>
          <w:b w:val="0"/>
          <w:bCs w:val="0"/>
          <w:sz w:val="22"/>
          <w:szCs w:val="22"/>
        </w:rPr>
        <w:t xml:space="preserve"> амбулаторним хворим 2</w:t>
      </w:r>
      <w:r w:rsidR="00B56DE1" w:rsidRPr="00506489">
        <w:rPr>
          <w:sz w:val="22"/>
          <w:szCs w:val="22"/>
        </w:rPr>
        <w:t xml:space="preserve">    </w:t>
      </w:r>
      <w:r w:rsidR="00B56DE1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B56DE1" w:rsidRPr="00506489">
        <w:rPr>
          <w:sz w:val="22"/>
          <w:szCs w:val="22"/>
          <w:u w:val="single"/>
        </w:rPr>
        <w:t> </w:t>
      </w:r>
      <w:r w:rsidRPr="007B2000">
        <w:rPr>
          <w:b w:val="0"/>
          <w:bCs w:val="0"/>
          <w:sz w:val="22"/>
          <w:szCs w:val="22"/>
        </w:rPr>
        <w:t xml:space="preserve"> </w:t>
      </w:r>
    </w:p>
    <w:p w14:paraId="506794B4" w14:textId="77777777" w:rsidR="005A44D8" w:rsidRPr="007B2000" w:rsidRDefault="005A44D8" w:rsidP="00723E4E">
      <w:pPr>
        <w:pStyle w:val="a3"/>
        <w:rPr>
          <w:b w:val="0"/>
          <w:sz w:val="22"/>
          <w:szCs w:val="22"/>
        </w:rPr>
      </w:pPr>
    </w:p>
    <w:p w14:paraId="09BBCD21" w14:textId="77777777" w:rsidR="00DB2B8A" w:rsidRPr="007B2000" w:rsidRDefault="00ED3EC2" w:rsidP="00ED3EC2">
      <w:pPr>
        <w:pStyle w:val="a3"/>
        <w:rPr>
          <w:sz w:val="20"/>
          <w:szCs w:val="20"/>
        </w:rPr>
      </w:pPr>
      <w:r w:rsidRPr="007B2000">
        <w:rPr>
          <w:sz w:val="20"/>
          <w:szCs w:val="20"/>
        </w:rPr>
        <w:t>Таблиця 4113/1</w:t>
      </w:r>
    </w:p>
    <w:p w14:paraId="04B91507" w14:textId="77777777" w:rsidR="00ED3EC2" w:rsidRPr="007B2000" w:rsidRDefault="00ED3EC2" w:rsidP="00ED3EC2">
      <w:pPr>
        <w:pStyle w:val="a3"/>
        <w:jc w:val="both"/>
        <w:rPr>
          <w:b w:val="0"/>
          <w:sz w:val="22"/>
          <w:szCs w:val="22"/>
        </w:rPr>
      </w:pPr>
      <w:r w:rsidRPr="007B2000">
        <w:rPr>
          <w:b w:val="0"/>
          <w:bCs w:val="0"/>
          <w:sz w:val="22"/>
          <w:szCs w:val="22"/>
        </w:rPr>
        <w:t xml:space="preserve">Із </w:t>
      </w:r>
      <w:r w:rsidR="00A93451" w:rsidRPr="007B2000">
        <w:rPr>
          <w:b w:val="0"/>
          <w:bCs w:val="0"/>
          <w:sz w:val="22"/>
          <w:szCs w:val="22"/>
        </w:rPr>
        <w:t xml:space="preserve">кількості магнітно-резонансних </w:t>
      </w:r>
      <w:proofErr w:type="spellStart"/>
      <w:r w:rsidRPr="007B2000">
        <w:rPr>
          <w:b w:val="0"/>
          <w:bCs w:val="0"/>
          <w:sz w:val="22"/>
          <w:szCs w:val="22"/>
        </w:rPr>
        <w:t>томографій</w:t>
      </w:r>
      <w:proofErr w:type="spellEnd"/>
      <w:r w:rsidRPr="007B2000">
        <w:rPr>
          <w:b w:val="0"/>
          <w:bCs w:val="0"/>
          <w:sz w:val="22"/>
          <w:szCs w:val="22"/>
        </w:rPr>
        <w:t xml:space="preserve"> інших органів і систем (рядок 8 </w:t>
      </w:r>
      <w:r w:rsidR="0026493D" w:rsidRPr="007B2000">
        <w:rPr>
          <w:b w:val="0"/>
          <w:bCs w:val="0"/>
          <w:sz w:val="22"/>
          <w:szCs w:val="22"/>
        </w:rPr>
        <w:t>графи</w:t>
      </w:r>
      <w:r w:rsidR="00551CD6" w:rsidRPr="007B2000">
        <w:rPr>
          <w:b w:val="0"/>
          <w:bCs w:val="0"/>
          <w:sz w:val="22"/>
          <w:szCs w:val="22"/>
        </w:rPr>
        <w:t xml:space="preserve"> 5 таблиці 4110) проведено</w:t>
      </w:r>
      <w:r w:rsidRPr="007B2000">
        <w:rPr>
          <w:b w:val="0"/>
          <w:bCs w:val="0"/>
          <w:sz w:val="22"/>
          <w:szCs w:val="22"/>
        </w:rPr>
        <w:t xml:space="preserve"> досліджень</w:t>
      </w:r>
      <w:r w:rsidR="00551CD6" w:rsidRPr="007B2000">
        <w:rPr>
          <w:b w:val="0"/>
          <w:bCs w:val="0"/>
          <w:sz w:val="22"/>
          <w:szCs w:val="22"/>
        </w:rPr>
        <w:t>:</w:t>
      </w:r>
      <w:r w:rsidR="002F7895" w:rsidRPr="007B2000">
        <w:rPr>
          <w:b w:val="0"/>
          <w:bCs w:val="0"/>
          <w:sz w:val="22"/>
          <w:szCs w:val="22"/>
        </w:rPr>
        <w:t xml:space="preserve"> головного мозку</w:t>
      </w:r>
      <w:r w:rsidRPr="007B2000">
        <w:rPr>
          <w:b w:val="0"/>
          <w:bCs w:val="0"/>
          <w:sz w:val="22"/>
          <w:szCs w:val="22"/>
        </w:rPr>
        <w:t xml:space="preserve"> 1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;молочних залоз 2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; сечостатевої системи</w:t>
      </w:r>
      <w:r w:rsidR="00B56DE1" w:rsidRPr="00B56DE1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3</w:t>
      </w:r>
      <w:r w:rsidR="00DA006D" w:rsidRPr="00506489">
        <w:rPr>
          <w:sz w:val="22"/>
          <w:szCs w:val="22"/>
        </w:rPr>
        <w:t xml:space="preserve">    </w:t>
      </w:r>
      <w:r w:rsidR="00DA006D" w:rsidRPr="00506489">
        <w:rPr>
          <w:sz w:val="22"/>
          <w:szCs w:val="22"/>
          <w:u w:val="single"/>
        </w:rPr>
        <w:t> </w:t>
      </w:r>
      <w:r w:rsidR="00767708">
        <w:rPr>
          <w:sz w:val="22"/>
          <w:szCs w:val="22"/>
          <w:u w:val="single"/>
        </w:rPr>
        <w:t>   </w:t>
      </w:r>
      <w:r w:rsidR="00DA006D" w:rsidRPr="00506489">
        <w:rPr>
          <w:sz w:val="22"/>
          <w:szCs w:val="22"/>
          <w:u w:val="single"/>
        </w:rPr>
        <w:t> </w:t>
      </w:r>
      <w:r w:rsidR="00DA006D" w:rsidRPr="00DA006D">
        <w:rPr>
          <w:b w:val="0"/>
          <w:bCs w:val="0"/>
          <w:sz w:val="22"/>
          <w:szCs w:val="22"/>
        </w:rPr>
        <w:t xml:space="preserve"> </w:t>
      </w:r>
      <w:r w:rsidRPr="007B2000">
        <w:rPr>
          <w:b w:val="0"/>
          <w:bCs w:val="0"/>
          <w:sz w:val="22"/>
          <w:szCs w:val="22"/>
        </w:rPr>
        <w:t>.</w:t>
      </w:r>
    </w:p>
    <w:p w14:paraId="4B685D32" w14:textId="77777777" w:rsidR="00477AF5" w:rsidRPr="007B2000" w:rsidRDefault="00477AF5" w:rsidP="00DB2B8A">
      <w:pPr>
        <w:pStyle w:val="a3"/>
        <w:jc w:val="center"/>
        <w:rPr>
          <w:sz w:val="22"/>
          <w:szCs w:val="22"/>
        </w:rPr>
      </w:pPr>
    </w:p>
    <w:p w14:paraId="489A2A46" w14:textId="77777777" w:rsidR="002515C9" w:rsidRPr="007B2000" w:rsidRDefault="002515C9" w:rsidP="00A8721D">
      <w:pPr>
        <w:rPr>
          <w:sz w:val="22"/>
          <w:szCs w:val="22"/>
          <w:lang w:val="uk-UA"/>
        </w:rPr>
      </w:pPr>
    </w:p>
    <w:p w14:paraId="5D549AFE" w14:textId="77777777" w:rsidR="00723E4E" w:rsidRPr="007B2000" w:rsidRDefault="00723E4E" w:rsidP="00723E4E">
      <w:pPr>
        <w:pStyle w:val="a3"/>
        <w:jc w:val="center"/>
        <w:rPr>
          <w:sz w:val="22"/>
          <w:szCs w:val="22"/>
        </w:rPr>
      </w:pPr>
      <w:r w:rsidRPr="007B2000">
        <w:rPr>
          <w:sz w:val="22"/>
          <w:szCs w:val="22"/>
        </w:rPr>
        <w:t>Ультразвукові дослідження</w:t>
      </w:r>
    </w:p>
    <w:p w14:paraId="11CADAC4" w14:textId="77777777" w:rsidR="002515C9" w:rsidRPr="007B2000" w:rsidRDefault="002515C9" w:rsidP="00723E4E">
      <w:pPr>
        <w:pStyle w:val="a3"/>
        <w:jc w:val="center"/>
        <w:rPr>
          <w:sz w:val="22"/>
          <w:szCs w:val="22"/>
        </w:rPr>
      </w:pPr>
    </w:p>
    <w:p w14:paraId="2E375889" w14:textId="77777777" w:rsidR="00723E4E" w:rsidRPr="007B2000" w:rsidRDefault="00723E4E" w:rsidP="00723E4E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78"/>
        <w:gridCol w:w="872"/>
        <w:gridCol w:w="808"/>
        <w:gridCol w:w="1538"/>
        <w:gridCol w:w="1066"/>
        <w:gridCol w:w="1067"/>
        <w:gridCol w:w="58"/>
      </w:tblGrid>
      <w:tr w:rsidR="006B04EB" w:rsidRPr="007B2000" w14:paraId="185288BC" w14:textId="77777777" w:rsidTr="0053462C">
        <w:tc>
          <w:tcPr>
            <w:tcW w:w="5017" w:type="dxa"/>
            <w:shd w:val="clear" w:color="auto" w:fill="auto"/>
          </w:tcPr>
          <w:p w14:paraId="1C4C569D" w14:textId="77777777" w:rsidR="006B04EB" w:rsidRPr="0053462C" w:rsidRDefault="00DB5502" w:rsidP="00B11779">
            <w:pPr>
              <w:pStyle w:val="a3"/>
              <w:rPr>
                <w:sz w:val="20"/>
                <w:szCs w:val="20"/>
              </w:rPr>
            </w:pPr>
            <w:r w:rsidRPr="0053462C">
              <w:rPr>
                <w:bCs w:val="0"/>
                <w:sz w:val="20"/>
                <w:szCs w:val="20"/>
              </w:rPr>
              <w:t>Таблиця 4115</w:t>
            </w:r>
          </w:p>
        </w:tc>
        <w:tc>
          <w:tcPr>
            <w:tcW w:w="5241" w:type="dxa"/>
            <w:gridSpan w:val="6"/>
            <w:shd w:val="clear" w:color="auto" w:fill="auto"/>
          </w:tcPr>
          <w:p w14:paraId="37A38C85" w14:textId="77777777" w:rsidR="006B04EB" w:rsidRPr="0053462C" w:rsidRDefault="006B04EB" w:rsidP="0053462C">
            <w:pPr>
              <w:pStyle w:val="a3"/>
              <w:jc w:val="right"/>
              <w:rPr>
                <w:sz w:val="20"/>
                <w:szCs w:val="20"/>
              </w:rPr>
            </w:pPr>
          </w:p>
        </w:tc>
      </w:tr>
      <w:tr w:rsidR="00B9741A" w:rsidRPr="002B08CD" w14:paraId="6262D79E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 w:val="restart"/>
            <w:shd w:val="clear" w:color="auto" w:fill="auto"/>
            <w:vAlign w:val="center"/>
          </w:tcPr>
          <w:p w14:paraId="3154538A" w14:textId="77777777" w:rsidR="00B9741A" w:rsidRPr="0053462C" w:rsidRDefault="00B9741A" w:rsidP="005B2086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0B15944D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Номер</w:t>
            </w:r>
          </w:p>
          <w:p w14:paraId="55E7062B" w14:textId="77777777" w:rsidR="00B9741A" w:rsidRPr="0053462C" w:rsidRDefault="00B9741A" w:rsidP="00307A72">
            <w:pPr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рядка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14:paraId="1AE4824E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B67A647" w14:textId="77777777" w:rsidR="00B9741A" w:rsidRPr="0053462C" w:rsidRDefault="00FC7C60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У</w:t>
            </w:r>
            <w:r w:rsidR="00B9741A" w:rsidRPr="0053462C">
              <w:rPr>
                <w:b/>
                <w:bCs/>
                <w:lang w:val="uk-UA"/>
              </w:rPr>
              <w:t xml:space="preserve"> тому числі дітям віком:</w:t>
            </w:r>
          </w:p>
        </w:tc>
      </w:tr>
      <w:tr w:rsidR="00B9741A" w:rsidRPr="0053462C" w14:paraId="03F45D49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vMerge/>
            <w:shd w:val="clear" w:color="auto" w:fill="auto"/>
            <w:vAlign w:val="center"/>
          </w:tcPr>
          <w:p w14:paraId="04F6C2D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099D379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14:paraId="6F69E634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CB156FF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0-17 років включно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63431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з них:</w:t>
            </w:r>
          </w:p>
          <w:p w14:paraId="5D1183A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0-2 роки</w:t>
            </w:r>
            <w:r w:rsidR="005E176B" w:rsidRPr="0053462C">
              <w:rPr>
                <w:b/>
                <w:bCs/>
                <w:lang w:val="uk-UA"/>
              </w:rPr>
              <w:t xml:space="preserve"> включно</w:t>
            </w:r>
          </w:p>
        </w:tc>
      </w:tr>
      <w:tr w:rsidR="00B9741A" w:rsidRPr="0053462C" w14:paraId="17FA7DC1" w14:textId="77777777" w:rsidTr="00534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  <w:vAlign w:val="center"/>
          </w:tcPr>
          <w:p w14:paraId="50AB7529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А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CBA9636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Б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D217A2B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858BAB0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FE972D" w14:textId="77777777" w:rsidR="00B9741A" w:rsidRPr="0053462C" w:rsidRDefault="00B9741A" w:rsidP="0053462C">
            <w:pPr>
              <w:jc w:val="center"/>
              <w:rPr>
                <w:b/>
                <w:bCs/>
                <w:lang w:val="uk-UA"/>
              </w:rPr>
            </w:pPr>
            <w:r w:rsidRPr="0053462C">
              <w:rPr>
                <w:b/>
                <w:bCs/>
                <w:lang w:val="uk-UA"/>
              </w:rPr>
              <w:t>3</w:t>
            </w:r>
          </w:p>
        </w:tc>
      </w:tr>
      <w:tr w:rsidR="00B9741A" w:rsidRPr="0053462C" w14:paraId="69DB7DDB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FB717DF" w14:textId="77777777" w:rsidR="00B9741A" w:rsidRPr="0053462C" w:rsidRDefault="00B9741A" w:rsidP="00307A72">
            <w:pPr>
              <w:rPr>
                <w:lang w:val="uk-UA"/>
              </w:rPr>
            </w:pPr>
            <w:r w:rsidRPr="0053462C">
              <w:rPr>
                <w:b/>
                <w:bCs/>
                <w:sz w:val="22"/>
                <w:szCs w:val="22"/>
                <w:lang w:val="uk-UA"/>
              </w:rPr>
              <w:t>Ультразвукові дослідження, усього</w:t>
            </w:r>
          </w:p>
        </w:tc>
        <w:tc>
          <w:tcPr>
            <w:tcW w:w="808" w:type="dxa"/>
            <w:shd w:val="clear" w:color="auto" w:fill="auto"/>
          </w:tcPr>
          <w:p w14:paraId="2E1BC025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A7284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CC107A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44F86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614A13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0"/>
        </w:trPr>
        <w:tc>
          <w:tcPr>
            <w:tcW w:w="5926" w:type="dxa"/>
            <w:gridSpan w:val="2"/>
            <w:shd w:val="clear" w:color="auto" w:fill="auto"/>
          </w:tcPr>
          <w:p w14:paraId="24783106" w14:textId="77777777" w:rsidR="00B9741A" w:rsidRPr="0053462C" w:rsidRDefault="00B9741A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у тому числі:</w:t>
            </w:r>
          </w:p>
          <w:p w14:paraId="31FD6D53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нейросонографії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(діти до року)</w:t>
            </w:r>
          </w:p>
        </w:tc>
        <w:tc>
          <w:tcPr>
            <w:tcW w:w="808" w:type="dxa"/>
            <w:shd w:val="clear" w:color="auto" w:fill="auto"/>
            <w:vAlign w:val="bottom"/>
          </w:tcPr>
          <w:p w14:paraId="6257E131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066FF0C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535EE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B6D95B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3CB8E0F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0795C65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щитоподібної залози</w:t>
            </w:r>
          </w:p>
        </w:tc>
        <w:tc>
          <w:tcPr>
            <w:tcW w:w="808" w:type="dxa"/>
            <w:shd w:val="clear" w:color="auto" w:fill="auto"/>
          </w:tcPr>
          <w:p w14:paraId="7ADA8F57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DB9F82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2722AF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00E7190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E70C587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B9B2406" w14:textId="77777777" w:rsidR="00B9741A" w:rsidRPr="0053462C" w:rsidRDefault="00015003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молочної залози</w:t>
            </w:r>
          </w:p>
        </w:tc>
        <w:tc>
          <w:tcPr>
            <w:tcW w:w="808" w:type="dxa"/>
            <w:shd w:val="clear" w:color="auto" w:fill="auto"/>
          </w:tcPr>
          <w:p w14:paraId="29C1B347" w14:textId="77777777" w:rsidR="00B9741A" w:rsidRPr="0053462C" w:rsidRDefault="00B9741A" w:rsidP="0053462C">
            <w:pPr>
              <w:jc w:val="center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7076E0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313F39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F745F1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1581961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56B3AC" w14:textId="77777777" w:rsidR="00B9741A" w:rsidRPr="0053462C" w:rsidRDefault="00015003" w:rsidP="0053462C">
            <w:pPr>
              <w:ind w:left="227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iCs/>
                <w:sz w:val="22"/>
                <w:szCs w:val="22"/>
                <w:lang w:val="uk-UA"/>
              </w:rPr>
              <w:t>ехокардіографії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14:paraId="443788FA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18EC134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C96AE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BAA761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506BA5B2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67D79C" w14:textId="77777777" w:rsidR="00B9741A" w:rsidRPr="0053462C" w:rsidRDefault="00015003" w:rsidP="00307A72">
            <w:pPr>
              <w:rPr>
                <w:iCs/>
                <w:sz w:val="22"/>
                <w:szCs w:val="22"/>
                <w:lang w:val="uk-UA"/>
              </w:rPr>
            </w:pPr>
            <w:r w:rsidRPr="0053462C">
              <w:rPr>
                <w:iCs/>
                <w:sz w:val="22"/>
                <w:szCs w:val="22"/>
                <w:lang w:val="uk-UA"/>
              </w:rPr>
              <w:t xml:space="preserve">   органів черевної порожнини</w:t>
            </w:r>
          </w:p>
        </w:tc>
        <w:tc>
          <w:tcPr>
            <w:tcW w:w="808" w:type="dxa"/>
            <w:shd w:val="clear" w:color="auto" w:fill="auto"/>
          </w:tcPr>
          <w:p w14:paraId="55C73AB0" w14:textId="77777777" w:rsidR="00B9741A" w:rsidRPr="0053462C" w:rsidRDefault="00EB7310" w:rsidP="0053462C">
            <w:pPr>
              <w:jc w:val="center"/>
              <w:rPr>
                <w:iCs/>
                <w:lang w:val="uk-UA"/>
              </w:rPr>
            </w:pPr>
            <w:r w:rsidRPr="0053462C">
              <w:rPr>
                <w:iCs/>
                <w:lang w:val="uk-UA"/>
              </w:rPr>
              <w:t>6</w:t>
            </w:r>
            <w:r w:rsidR="00B9741A" w:rsidRPr="0053462C">
              <w:rPr>
                <w:iCs/>
                <w:lang w:val="uk-UA"/>
              </w:rPr>
              <w:t>.</w:t>
            </w:r>
            <w:r w:rsidRPr="0053462C">
              <w:rPr>
                <w:iCs/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723428F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EBD52DE" w14:textId="77777777" w:rsidR="00B9741A" w:rsidRPr="00317048" w:rsidRDefault="00B9741A" w:rsidP="00B66483">
            <w:pPr>
              <w:jc w:val="right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0211692" w14:textId="77777777" w:rsidR="00B9741A" w:rsidRPr="00317048" w:rsidRDefault="00B9741A" w:rsidP="00B66483">
            <w:pPr>
              <w:jc w:val="right"/>
              <w:rPr>
                <w:iCs/>
                <w:sz w:val="18"/>
                <w:szCs w:val="18"/>
                <w:lang w:val="uk-UA"/>
              </w:rPr>
            </w:pPr>
          </w:p>
        </w:tc>
      </w:tr>
      <w:tr w:rsidR="00B9741A" w:rsidRPr="0053462C" w14:paraId="50B3BEAD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4CC08284" w14:textId="77777777" w:rsidR="00B9741A" w:rsidRPr="0053462C" w:rsidRDefault="00EB7310" w:rsidP="00307A72">
            <w:pPr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  нирок</w:t>
            </w:r>
          </w:p>
        </w:tc>
        <w:tc>
          <w:tcPr>
            <w:tcW w:w="808" w:type="dxa"/>
            <w:shd w:val="clear" w:color="auto" w:fill="auto"/>
          </w:tcPr>
          <w:p w14:paraId="105BEE87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7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1DA6C1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37166E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086714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299F0DA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1AA6DA8D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передміхурової залози</w:t>
            </w:r>
          </w:p>
        </w:tc>
        <w:tc>
          <w:tcPr>
            <w:tcW w:w="808" w:type="dxa"/>
            <w:shd w:val="clear" w:color="auto" w:fill="auto"/>
          </w:tcPr>
          <w:p w14:paraId="0E1B15B0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8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1BB8D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28EB08E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717DDA6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2F1CB8C3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5DAF902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сечового міхура</w:t>
            </w:r>
          </w:p>
        </w:tc>
        <w:tc>
          <w:tcPr>
            <w:tcW w:w="808" w:type="dxa"/>
            <w:shd w:val="clear" w:color="auto" w:fill="auto"/>
          </w:tcPr>
          <w:p w14:paraId="4C8FB6EA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9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0690C25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1903B8D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ED5E77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42103B4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7BE8DB17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жіночих статевих органів</w:t>
            </w:r>
          </w:p>
        </w:tc>
        <w:tc>
          <w:tcPr>
            <w:tcW w:w="808" w:type="dxa"/>
            <w:shd w:val="clear" w:color="auto" w:fill="auto"/>
          </w:tcPr>
          <w:p w14:paraId="2F2A01C9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9933C6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2080569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685BFEE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DB6AD5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197B5C9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у тому числі під час вагітності</w:t>
            </w:r>
          </w:p>
        </w:tc>
        <w:tc>
          <w:tcPr>
            <w:tcW w:w="808" w:type="dxa"/>
            <w:shd w:val="clear" w:color="auto" w:fill="auto"/>
          </w:tcPr>
          <w:p w14:paraId="342585A2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E8478B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B18A45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B649BB7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4C992ED5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425F2F3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з них під час вагітності до 22 тижнів</w:t>
            </w:r>
          </w:p>
        </w:tc>
        <w:tc>
          <w:tcPr>
            <w:tcW w:w="808" w:type="dxa"/>
            <w:shd w:val="clear" w:color="auto" w:fill="auto"/>
          </w:tcPr>
          <w:p w14:paraId="5EE61B28" w14:textId="77777777" w:rsidR="00B9741A" w:rsidRPr="0053462C" w:rsidRDefault="00EB7310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</w:t>
            </w:r>
            <w:r w:rsidR="00B9741A" w:rsidRPr="0053462C">
              <w:rPr>
                <w:lang w:val="uk-UA"/>
              </w:rPr>
              <w:t>.</w:t>
            </w:r>
            <w:r w:rsidRPr="0053462C">
              <w:rPr>
                <w:lang w:val="uk-UA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CACC74A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B664217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D024EE3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5CE3B896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BA68F73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 xml:space="preserve"> </w:t>
            </w:r>
            <w:r w:rsidR="00EB7310" w:rsidRPr="0053462C">
              <w:rPr>
                <w:sz w:val="22"/>
                <w:szCs w:val="22"/>
                <w:lang w:val="uk-UA"/>
              </w:rPr>
              <w:t xml:space="preserve">  виявлено вроджених вад розвитку (із рядка 10.2)</w:t>
            </w:r>
          </w:p>
        </w:tc>
        <w:tc>
          <w:tcPr>
            <w:tcW w:w="808" w:type="dxa"/>
            <w:shd w:val="clear" w:color="auto" w:fill="auto"/>
          </w:tcPr>
          <w:p w14:paraId="2FDA0219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10.</w:t>
            </w:r>
            <w:r w:rsidR="00EB7310" w:rsidRPr="0053462C">
              <w:rPr>
                <w:lang w:val="uk-UA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98F5252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6A55FA7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F75950B" w14:textId="77777777" w:rsidR="00B9741A" w:rsidRPr="00317048" w:rsidRDefault="00EB7310" w:rsidP="00B66483">
            <w:pPr>
              <w:jc w:val="right"/>
              <w:rPr>
                <w:sz w:val="18"/>
                <w:szCs w:val="18"/>
                <w:lang w:val="uk-UA"/>
              </w:rPr>
            </w:pPr>
            <w:r w:rsidRPr="00317048">
              <w:rPr>
                <w:sz w:val="18"/>
                <w:szCs w:val="18"/>
                <w:lang w:val="uk-UA"/>
              </w:rPr>
              <w:t>х</w:t>
            </w:r>
          </w:p>
        </w:tc>
      </w:tr>
      <w:tr w:rsidR="00B9741A" w:rsidRPr="0053462C" w14:paraId="309B8E1C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72D3A6B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кістково-суглобної системи</w:t>
            </w:r>
          </w:p>
        </w:tc>
        <w:tc>
          <w:tcPr>
            <w:tcW w:w="808" w:type="dxa"/>
            <w:shd w:val="clear" w:color="auto" w:fill="auto"/>
          </w:tcPr>
          <w:p w14:paraId="0D26F23E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11.0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A27E00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6CB6761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5449DC7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457F249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5AA78995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доплерівське</w:t>
            </w:r>
            <w:proofErr w:type="spellEnd"/>
            <w:r w:rsidR="00B9741A" w:rsidRPr="0053462C">
              <w:rPr>
                <w:sz w:val="22"/>
                <w:szCs w:val="22"/>
                <w:lang w:val="uk-UA"/>
              </w:rPr>
              <w:t xml:space="preserve"> </w:t>
            </w:r>
            <w:r w:rsidRPr="0053462C">
              <w:rPr>
                <w:sz w:val="22"/>
                <w:szCs w:val="22"/>
                <w:lang w:val="uk-UA"/>
              </w:rPr>
              <w:t>дослідження периферичних судин</w:t>
            </w:r>
          </w:p>
        </w:tc>
        <w:tc>
          <w:tcPr>
            <w:tcW w:w="808" w:type="dxa"/>
            <w:shd w:val="clear" w:color="auto" w:fill="auto"/>
          </w:tcPr>
          <w:p w14:paraId="685608EB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12.0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47A11FD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0B509B8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2E6C85D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14D0A340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0CF69830" w14:textId="77777777" w:rsidR="00B9741A" w:rsidRPr="0053462C" w:rsidRDefault="00EB7310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пункційна</w:t>
            </w:r>
            <w:proofErr w:type="spellEnd"/>
            <w:r w:rsidRPr="0053462C">
              <w:rPr>
                <w:sz w:val="22"/>
                <w:szCs w:val="22"/>
                <w:lang w:val="uk-UA"/>
              </w:rPr>
              <w:t xml:space="preserve"> біопсія та дренування за ультразвуковим променем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392FB8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13.0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BE88E3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73A4D53B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5951EF0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06276F28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23137B5C" w14:textId="77777777" w:rsidR="00B9741A" w:rsidRPr="0053462C" w:rsidRDefault="005359D2" w:rsidP="0053462C">
            <w:pPr>
              <w:ind w:left="227"/>
              <w:rPr>
                <w:sz w:val="22"/>
                <w:szCs w:val="22"/>
                <w:lang w:val="uk-UA"/>
              </w:rPr>
            </w:pPr>
            <w:proofErr w:type="spellStart"/>
            <w:r w:rsidRPr="0053462C">
              <w:rPr>
                <w:sz w:val="22"/>
                <w:szCs w:val="22"/>
                <w:lang w:val="uk-UA"/>
              </w:rPr>
              <w:t>і</w:t>
            </w:r>
            <w:r w:rsidR="00EB7310" w:rsidRPr="0053462C">
              <w:rPr>
                <w:sz w:val="22"/>
                <w:szCs w:val="22"/>
                <w:lang w:val="uk-UA"/>
              </w:rPr>
              <w:t>нтраопераційні</w:t>
            </w:r>
            <w:proofErr w:type="spellEnd"/>
            <w:r w:rsidR="00EB7310" w:rsidRPr="0053462C">
              <w:rPr>
                <w:sz w:val="22"/>
                <w:szCs w:val="22"/>
                <w:lang w:val="uk-UA"/>
              </w:rPr>
              <w:t xml:space="preserve"> ультразвукові дослідження</w:t>
            </w:r>
          </w:p>
        </w:tc>
        <w:tc>
          <w:tcPr>
            <w:tcW w:w="808" w:type="dxa"/>
            <w:shd w:val="clear" w:color="auto" w:fill="auto"/>
          </w:tcPr>
          <w:p w14:paraId="3D70393C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14.0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15509136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DF72F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D4B8B2F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9741A" w:rsidRPr="0053462C" w14:paraId="7C412E0F" w14:textId="77777777" w:rsidTr="00B66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256"/>
        </w:trPr>
        <w:tc>
          <w:tcPr>
            <w:tcW w:w="5926" w:type="dxa"/>
            <w:gridSpan w:val="2"/>
            <w:shd w:val="clear" w:color="auto" w:fill="auto"/>
          </w:tcPr>
          <w:p w14:paraId="31E0065B" w14:textId="77777777" w:rsidR="00B9741A" w:rsidRPr="0053462C" w:rsidRDefault="00B9741A" w:rsidP="0053462C">
            <w:pPr>
              <w:ind w:left="227"/>
              <w:rPr>
                <w:sz w:val="22"/>
                <w:szCs w:val="22"/>
                <w:lang w:val="uk-UA"/>
              </w:rPr>
            </w:pPr>
            <w:r w:rsidRPr="0053462C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808" w:type="dxa"/>
            <w:shd w:val="clear" w:color="auto" w:fill="auto"/>
          </w:tcPr>
          <w:p w14:paraId="7A60AD11" w14:textId="77777777" w:rsidR="00B9741A" w:rsidRPr="0053462C" w:rsidRDefault="00B9741A" w:rsidP="0053462C">
            <w:pPr>
              <w:jc w:val="center"/>
              <w:rPr>
                <w:lang w:val="uk-UA"/>
              </w:rPr>
            </w:pPr>
            <w:r w:rsidRPr="0053462C">
              <w:rPr>
                <w:lang w:val="uk-UA"/>
              </w:rPr>
              <w:t>15.0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9DC6779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77A885D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42CE37D8" w14:textId="77777777" w:rsidR="00B9741A" w:rsidRPr="00317048" w:rsidRDefault="00B9741A" w:rsidP="00B6648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</w:tbl>
    <w:p w14:paraId="6B90F86C" w14:textId="41827FCC" w:rsidR="00980396" w:rsidRDefault="00980396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466D7B9E" w14:textId="712C3350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47B978E0" w14:textId="315F0A1C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26139AC2" w14:textId="5924BBFF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714D1654" w14:textId="355E758C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p w14:paraId="68A9C182" w14:textId="77777777" w:rsidR="005C0EC1" w:rsidRDefault="005C0EC1" w:rsidP="00723E4E">
      <w:pPr>
        <w:pStyle w:val="a3"/>
        <w:jc w:val="both"/>
        <w:rPr>
          <w:b w:val="0"/>
          <w:bCs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3"/>
        <w:gridCol w:w="724"/>
        <w:gridCol w:w="4628"/>
      </w:tblGrid>
      <w:tr w:rsidR="00B5026D" w:rsidRPr="00E776B3" w14:paraId="69735E68" w14:textId="77777777" w:rsidTr="005C0EC1">
        <w:tc>
          <w:tcPr>
            <w:tcW w:w="4683" w:type="dxa"/>
          </w:tcPr>
          <w:p w14:paraId="32383302" w14:textId="3DC5E554" w:rsidR="00B5026D" w:rsidRPr="00E776B3" w:rsidRDefault="00980396" w:rsidP="001A68E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>
              <w:rPr>
                <w:sz w:val="22"/>
                <w:szCs w:val="22"/>
              </w:rPr>
              <w:br w:type="page"/>
            </w:r>
            <w:r w:rsidR="001A68E8" w:rsidRPr="002833C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  <w:r w:rsidR="001A6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___________________</w:t>
            </w:r>
            <w:r w:rsidR="001A68E8">
              <w:rPr>
                <w:rFonts w:ascii="Times New Roman" w:hAnsi="Times New Roman"/>
                <w:lang w:val="uk-UA"/>
              </w:rPr>
              <w:t xml:space="preserve">        </w:t>
            </w:r>
          </w:p>
        </w:tc>
        <w:tc>
          <w:tcPr>
            <w:tcW w:w="724" w:type="dxa"/>
          </w:tcPr>
          <w:p w14:paraId="3109A9AC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28" w:type="dxa"/>
          </w:tcPr>
          <w:p w14:paraId="5ABEEC12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195AA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Керівник закладу</w:t>
            </w:r>
            <w:r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</w:p>
        </w:tc>
      </w:tr>
      <w:tr w:rsidR="00B5026D" w:rsidRPr="00E776B3" w14:paraId="0AE8C361" w14:textId="77777777" w:rsidTr="005C0EC1">
        <w:trPr>
          <w:trHeight w:val="1227"/>
        </w:trPr>
        <w:tc>
          <w:tcPr>
            <w:tcW w:w="4683" w:type="dxa"/>
          </w:tcPr>
          <w:p w14:paraId="09F99CE4" w14:textId="4215EEEE" w:rsidR="00B5026D" w:rsidRPr="00E776B3" w:rsidRDefault="00195AA0" w:rsidP="009D2EC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2833C1">
              <w:rPr>
                <w:rFonts w:ascii="Times New Roman" w:hAnsi="Times New Roman"/>
                <w:sz w:val="16"/>
                <w:szCs w:val="16"/>
                <w:lang w:val="uk-UA"/>
              </w:rPr>
              <w:t>(цифровим способом)</w:t>
            </w:r>
          </w:p>
        </w:tc>
        <w:tc>
          <w:tcPr>
            <w:tcW w:w="724" w:type="dxa"/>
            <w:vAlign w:val="center"/>
          </w:tcPr>
          <w:p w14:paraId="480499E4" w14:textId="77777777" w:rsidR="00B5026D" w:rsidRPr="00195AA0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95AA0">
              <w:rPr>
                <w:rFonts w:ascii="Times New Roman" w:hAnsi="Times New Roman" w:cs="Times New Roman"/>
                <w:b/>
                <w:bCs/>
                <w:lang w:val="uk-UA"/>
              </w:rPr>
              <w:t>М.П.</w:t>
            </w:r>
          </w:p>
        </w:tc>
        <w:tc>
          <w:tcPr>
            <w:tcW w:w="4628" w:type="dxa"/>
          </w:tcPr>
          <w:p w14:paraId="7390891B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  (підпис)</w:t>
            </w:r>
          </w:p>
        </w:tc>
      </w:tr>
      <w:tr w:rsidR="00B5026D" w:rsidRPr="00E776B3" w14:paraId="6B525A31" w14:textId="77777777" w:rsidTr="005C0EC1">
        <w:tc>
          <w:tcPr>
            <w:tcW w:w="4683" w:type="dxa"/>
          </w:tcPr>
          <w:p w14:paraId="1E9C0960" w14:textId="77777777" w:rsidR="00B5026D" w:rsidRPr="003F4972" w:rsidRDefault="00767708" w:rsidP="0076770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E7DE44" wp14:editId="6146962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150495</wp:posOffset>
                      </wp:positionV>
                      <wp:extent cx="2045335" cy="0"/>
                      <wp:effectExtent l="7620" t="7620" r="1397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E28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1.85pt" to="22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"/>
                  </w:pict>
                </mc:Fallback>
              </mc:AlternateContent>
            </w:r>
            <w:r w:rsidR="00B5026D" w:rsidRPr="00E776B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Виконавець </w:t>
            </w:r>
            <w:r w:rsidR="00B5026D" w:rsidRPr="0076770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724" w:type="dxa"/>
          </w:tcPr>
          <w:p w14:paraId="632076FF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28" w:type="dxa"/>
          </w:tcPr>
          <w:p w14:paraId="6F820DA5" w14:textId="77777777" w:rsidR="00B5026D" w:rsidRPr="00767708" w:rsidRDefault="00767708" w:rsidP="009D2EC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FBC3B0" wp14:editId="348F2F8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140335</wp:posOffset>
                      </wp:positionV>
                      <wp:extent cx="2750185" cy="0"/>
                      <wp:effectExtent l="1333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A4CF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05pt" to="216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"/>
                  </w:pict>
                </mc:Fallback>
              </mc:AlternateContent>
            </w:r>
            <w:r w:rsidR="00B5026D" w:rsidRPr="00767708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B5026D" w:rsidRPr="00E776B3" w14:paraId="2FBF1754" w14:textId="77777777" w:rsidTr="005C0EC1">
        <w:tc>
          <w:tcPr>
            <w:tcW w:w="4683" w:type="dxa"/>
          </w:tcPr>
          <w:p w14:paraId="515AEF54" w14:textId="77777777" w:rsidR="00B5026D" w:rsidRPr="00E776B3" w:rsidRDefault="00B5026D" w:rsidP="009D2EC6">
            <w:pPr>
              <w:pStyle w:val="aa"/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батькові, номер телефону)</w:t>
            </w:r>
          </w:p>
        </w:tc>
        <w:tc>
          <w:tcPr>
            <w:tcW w:w="724" w:type="dxa"/>
          </w:tcPr>
          <w:p w14:paraId="289C4827" w14:textId="77777777" w:rsidR="00B5026D" w:rsidRPr="00E776B3" w:rsidRDefault="00B5026D" w:rsidP="009D2EC6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628" w:type="dxa"/>
          </w:tcPr>
          <w:p w14:paraId="0E88C375" w14:textId="77777777" w:rsidR="00B5026D" w:rsidRPr="00E776B3" w:rsidRDefault="00B5026D" w:rsidP="009D2EC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776B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(прізвище, ім’я, по батькові)</w:t>
            </w:r>
          </w:p>
        </w:tc>
      </w:tr>
    </w:tbl>
    <w:p w14:paraId="7016C09B" w14:textId="77777777" w:rsidR="001A68E8" w:rsidRDefault="001A68E8" w:rsidP="00723E4E">
      <w:pPr>
        <w:pStyle w:val="aa"/>
        <w:rPr>
          <w:rFonts w:ascii="Times New Roman" w:hAnsi="Times New Roman" w:cs="Times New Roman"/>
          <w:lang w:val="uk-UA"/>
        </w:rPr>
      </w:pPr>
    </w:p>
    <w:sectPr w:rsidR="001A68E8" w:rsidSect="001A68E8">
      <w:headerReference w:type="even" r:id="rId11"/>
      <w:pgSz w:w="11906" w:h="16838"/>
      <w:pgMar w:top="851" w:right="73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9BFC" w14:textId="77777777" w:rsidR="003873EB" w:rsidRDefault="003873EB">
      <w:r>
        <w:separator/>
      </w:r>
    </w:p>
  </w:endnote>
  <w:endnote w:type="continuationSeparator" w:id="0">
    <w:p w14:paraId="08B6A0FC" w14:textId="77777777" w:rsidR="003873EB" w:rsidRDefault="003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48A" w14:textId="77777777" w:rsidR="00BD7ABD" w:rsidRDefault="00BD7ABD" w:rsidP="007652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3CEC34" w14:textId="77777777" w:rsidR="00BD7ABD" w:rsidRDefault="00BD7A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66BD" w14:textId="77777777" w:rsidR="00BD7ABD" w:rsidRDefault="00BD7ABD" w:rsidP="00C01B3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8E8">
      <w:rPr>
        <w:rStyle w:val="a7"/>
        <w:noProof/>
      </w:rPr>
      <w:t>21</w:t>
    </w:r>
    <w:r>
      <w:rPr>
        <w:rStyle w:val="a7"/>
      </w:rPr>
      <w:fldChar w:fldCharType="end"/>
    </w:r>
  </w:p>
  <w:p w14:paraId="4B8F2991" w14:textId="77777777" w:rsidR="00BD7ABD" w:rsidRDefault="00BD7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EEA2" w14:textId="77777777" w:rsidR="003873EB" w:rsidRDefault="003873EB">
      <w:r>
        <w:separator/>
      </w:r>
    </w:p>
  </w:footnote>
  <w:footnote w:type="continuationSeparator" w:id="0">
    <w:p w14:paraId="61DEBD24" w14:textId="77777777" w:rsidR="003873EB" w:rsidRDefault="0038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6779" w14:textId="77777777" w:rsidR="00BD7ABD" w:rsidRDefault="00BD7ABD" w:rsidP="005D59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EB721C" w14:textId="77777777" w:rsidR="00BD7ABD" w:rsidRDefault="00BD7A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016" w14:textId="77777777" w:rsidR="00BD7ABD" w:rsidRPr="00D77370" w:rsidRDefault="00BD7ABD" w:rsidP="00D77370">
    <w:pPr>
      <w:pStyle w:val="a6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6FCF" w14:textId="77777777" w:rsidR="00BD7ABD" w:rsidRDefault="00BD7ABD" w:rsidP="004174D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A40CA6" w14:textId="77777777" w:rsidR="00BD7ABD" w:rsidRDefault="00BD7A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8B2"/>
    <w:multiLevelType w:val="hybridMultilevel"/>
    <w:tmpl w:val="8ABAA46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265F"/>
    <w:multiLevelType w:val="multilevel"/>
    <w:tmpl w:val="60B229D4"/>
    <w:lvl w:ilvl="0">
      <w:start w:val="3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08"/>
    <w:rsid w:val="000002A3"/>
    <w:rsid w:val="00001E77"/>
    <w:rsid w:val="00003F29"/>
    <w:rsid w:val="000048FE"/>
    <w:rsid w:val="00006CC0"/>
    <w:rsid w:val="00010427"/>
    <w:rsid w:val="00013793"/>
    <w:rsid w:val="00015003"/>
    <w:rsid w:val="0001606F"/>
    <w:rsid w:val="00022A9F"/>
    <w:rsid w:val="00024A5B"/>
    <w:rsid w:val="00030019"/>
    <w:rsid w:val="00032341"/>
    <w:rsid w:val="00033E2D"/>
    <w:rsid w:val="00036E4D"/>
    <w:rsid w:val="00040D30"/>
    <w:rsid w:val="000539E8"/>
    <w:rsid w:val="00053BD2"/>
    <w:rsid w:val="0005627E"/>
    <w:rsid w:val="00057A2D"/>
    <w:rsid w:val="0006053E"/>
    <w:rsid w:val="00062117"/>
    <w:rsid w:val="000638A3"/>
    <w:rsid w:val="00064C82"/>
    <w:rsid w:val="00066244"/>
    <w:rsid w:val="00066993"/>
    <w:rsid w:val="0006761C"/>
    <w:rsid w:val="00067920"/>
    <w:rsid w:val="0007013C"/>
    <w:rsid w:val="00072BE5"/>
    <w:rsid w:val="00076CD6"/>
    <w:rsid w:val="0008056F"/>
    <w:rsid w:val="00080C9C"/>
    <w:rsid w:val="00082A38"/>
    <w:rsid w:val="000839AA"/>
    <w:rsid w:val="00083F78"/>
    <w:rsid w:val="00091855"/>
    <w:rsid w:val="000942FD"/>
    <w:rsid w:val="00097B82"/>
    <w:rsid w:val="000A12C5"/>
    <w:rsid w:val="000A6021"/>
    <w:rsid w:val="000A6A7F"/>
    <w:rsid w:val="000B20A0"/>
    <w:rsid w:val="000B30F1"/>
    <w:rsid w:val="000B4BAF"/>
    <w:rsid w:val="000B721B"/>
    <w:rsid w:val="000C237E"/>
    <w:rsid w:val="000C27A4"/>
    <w:rsid w:val="000C2E9A"/>
    <w:rsid w:val="000C2F01"/>
    <w:rsid w:val="000C405A"/>
    <w:rsid w:val="000D15CD"/>
    <w:rsid w:val="000D272A"/>
    <w:rsid w:val="000D292D"/>
    <w:rsid w:val="000D5705"/>
    <w:rsid w:val="000D574A"/>
    <w:rsid w:val="000D6263"/>
    <w:rsid w:val="000E09CE"/>
    <w:rsid w:val="000E0C77"/>
    <w:rsid w:val="000E2FE3"/>
    <w:rsid w:val="000E6F20"/>
    <w:rsid w:val="000E7D5C"/>
    <w:rsid w:val="000F7BE6"/>
    <w:rsid w:val="0010137D"/>
    <w:rsid w:val="00104883"/>
    <w:rsid w:val="00105E07"/>
    <w:rsid w:val="00114A16"/>
    <w:rsid w:val="0011555A"/>
    <w:rsid w:val="00117B6D"/>
    <w:rsid w:val="001234EB"/>
    <w:rsid w:val="00123EF5"/>
    <w:rsid w:val="00124297"/>
    <w:rsid w:val="001267DA"/>
    <w:rsid w:val="00127EF6"/>
    <w:rsid w:val="00131AB0"/>
    <w:rsid w:val="0013630F"/>
    <w:rsid w:val="00137C3E"/>
    <w:rsid w:val="0014365E"/>
    <w:rsid w:val="00143977"/>
    <w:rsid w:val="0014429E"/>
    <w:rsid w:val="001443FC"/>
    <w:rsid w:val="0014501A"/>
    <w:rsid w:val="00146798"/>
    <w:rsid w:val="00152CE1"/>
    <w:rsid w:val="00153C5E"/>
    <w:rsid w:val="00161894"/>
    <w:rsid w:val="0016249F"/>
    <w:rsid w:val="00163621"/>
    <w:rsid w:val="00164D95"/>
    <w:rsid w:val="001672D2"/>
    <w:rsid w:val="0017602C"/>
    <w:rsid w:val="00176E93"/>
    <w:rsid w:val="00177B3F"/>
    <w:rsid w:val="00177CB3"/>
    <w:rsid w:val="001805D2"/>
    <w:rsid w:val="00182127"/>
    <w:rsid w:val="00185C15"/>
    <w:rsid w:val="001860A4"/>
    <w:rsid w:val="0018725F"/>
    <w:rsid w:val="00190133"/>
    <w:rsid w:val="001944CC"/>
    <w:rsid w:val="00194A1B"/>
    <w:rsid w:val="00195AA0"/>
    <w:rsid w:val="0019608D"/>
    <w:rsid w:val="00196212"/>
    <w:rsid w:val="001A159D"/>
    <w:rsid w:val="001A2178"/>
    <w:rsid w:val="001A2A76"/>
    <w:rsid w:val="001A2D7B"/>
    <w:rsid w:val="001A5ED0"/>
    <w:rsid w:val="001A68E8"/>
    <w:rsid w:val="001A726A"/>
    <w:rsid w:val="001B264D"/>
    <w:rsid w:val="001B2F08"/>
    <w:rsid w:val="001B38E4"/>
    <w:rsid w:val="001B4E87"/>
    <w:rsid w:val="001B5FB3"/>
    <w:rsid w:val="001B7106"/>
    <w:rsid w:val="001B7A1D"/>
    <w:rsid w:val="001C185E"/>
    <w:rsid w:val="001C2B2A"/>
    <w:rsid w:val="001C612A"/>
    <w:rsid w:val="001D15D4"/>
    <w:rsid w:val="001D4627"/>
    <w:rsid w:val="001D467C"/>
    <w:rsid w:val="001D7666"/>
    <w:rsid w:val="001E0D62"/>
    <w:rsid w:val="001E1C94"/>
    <w:rsid w:val="001E35E1"/>
    <w:rsid w:val="001E3BB9"/>
    <w:rsid w:val="001E6927"/>
    <w:rsid w:val="001F2D01"/>
    <w:rsid w:val="001F2D4C"/>
    <w:rsid w:val="001F4CE7"/>
    <w:rsid w:val="001F4DE3"/>
    <w:rsid w:val="001F5958"/>
    <w:rsid w:val="00200E51"/>
    <w:rsid w:val="0020183D"/>
    <w:rsid w:val="00201C7C"/>
    <w:rsid w:val="002020FD"/>
    <w:rsid w:val="0020316F"/>
    <w:rsid w:val="002114DD"/>
    <w:rsid w:val="00212B31"/>
    <w:rsid w:val="00213404"/>
    <w:rsid w:val="00216925"/>
    <w:rsid w:val="00216AF7"/>
    <w:rsid w:val="00222030"/>
    <w:rsid w:val="002279BF"/>
    <w:rsid w:val="00231480"/>
    <w:rsid w:val="00231A25"/>
    <w:rsid w:val="00241B8A"/>
    <w:rsid w:val="002428CE"/>
    <w:rsid w:val="002431A9"/>
    <w:rsid w:val="00244691"/>
    <w:rsid w:val="0024785F"/>
    <w:rsid w:val="002515C9"/>
    <w:rsid w:val="00252610"/>
    <w:rsid w:val="00253D11"/>
    <w:rsid w:val="00263526"/>
    <w:rsid w:val="0026493D"/>
    <w:rsid w:val="002667E6"/>
    <w:rsid w:val="00266893"/>
    <w:rsid w:val="00270B7D"/>
    <w:rsid w:val="00275BE1"/>
    <w:rsid w:val="002818F1"/>
    <w:rsid w:val="002849E2"/>
    <w:rsid w:val="002879D5"/>
    <w:rsid w:val="00287DFD"/>
    <w:rsid w:val="00290C9B"/>
    <w:rsid w:val="002A4AB9"/>
    <w:rsid w:val="002B08CD"/>
    <w:rsid w:val="002B2EBD"/>
    <w:rsid w:val="002C0590"/>
    <w:rsid w:val="002C146B"/>
    <w:rsid w:val="002C34BD"/>
    <w:rsid w:val="002C7A72"/>
    <w:rsid w:val="002D1986"/>
    <w:rsid w:val="002D1CF2"/>
    <w:rsid w:val="002D3FC8"/>
    <w:rsid w:val="002D485A"/>
    <w:rsid w:val="002D7441"/>
    <w:rsid w:val="002E4FC8"/>
    <w:rsid w:val="002F14C2"/>
    <w:rsid w:val="002F319D"/>
    <w:rsid w:val="002F36C6"/>
    <w:rsid w:val="002F4118"/>
    <w:rsid w:val="002F5B5F"/>
    <w:rsid w:val="002F7895"/>
    <w:rsid w:val="0030157F"/>
    <w:rsid w:val="00301686"/>
    <w:rsid w:val="00302249"/>
    <w:rsid w:val="00307A72"/>
    <w:rsid w:val="00310DF3"/>
    <w:rsid w:val="00311E06"/>
    <w:rsid w:val="003139CB"/>
    <w:rsid w:val="00314AFC"/>
    <w:rsid w:val="003156DB"/>
    <w:rsid w:val="00317048"/>
    <w:rsid w:val="00320E4D"/>
    <w:rsid w:val="00324808"/>
    <w:rsid w:val="00326768"/>
    <w:rsid w:val="003323AA"/>
    <w:rsid w:val="003326A4"/>
    <w:rsid w:val="00334F30"/>
    <w:rsid w:val="00337AC2"/>
    <w:rsid w:val="00341639"/>
    <w:rsid w:val="00343C99"/>
    <w:rsid w:val="00345845"/>
    <w:rsid w:val="0034591F"/>
    <w:rsid w:val="003459B2"/>
    <w:rsid w:val="00347EBB"/>
    <w:rsid w:val="0035031C"/>
    <w:rsid w:val="00350910"/>
    <w:rsid w:val="003573A4"/>
    <w:rsid w:val="00357691"/>
    <w:rsid w:val="00357D16"/>
    <w:rsid w:val="0036183E"/>
    <w:rsid w:val="00362EA9"/>
    <w:rsid w:val="00364E43"/>
    <w:rsid w:val="00367CA3"/>
    <w:rsid w:val="0037074C"/>
    <w:rsid w:val="00370F60"/>
    <w:rsid w:val="00375B12"/>
    <w:rsid w:val="00376561"/>
    <w:rsid w:val="0038048E"/>
    <w:rsid w:val="003873EB"/>
    <w:rsid w:val="00390EB7"/>
    <w:rsid w:val="0039465A"/>
    <w:rsid w:val="00394E14"/>
    <w:rsid w:val="003955BC"/>
    <w:rsid w:val="00395B5A"/>
    <w:rsid w:val="003A2246"/>
    <w:rsid w:val="003A5E26"/>
    <w:rsid w:val="003B566E"/>
    <w:rsid w:val="003C21BD"/>
    <w:rsid w:val="003C44C8"/>
    <w:rsid w:val="003C4876"/>
    <w:rsid w:val="003C5D1F"/>
    <w:rsid w:val="003C67E1"/>
    <w:rsid w:val="003D1DE8"/>
    <w:rsid w:val="003D601A"/>
    <w:rsid w:val="003D7B3F"/>
    <w:rsid w:val="003E0130"/>
    <w:rsid w:val="003E0742"/>
    <w:rsid w:val="003E0DAF"/>
    <w:rsid w:val="003E298B"/>
    <w:rsid w:val="003E31CF"/>
    <w:rsid w:val="003E3203"/>
    <w:rsid w:val="003E739C"/>
    <w:rsid w:val="003F0219"/>
    <w:rsid w:val="003F061D"/>
    <w:rsid w:val="003F2A2A"/>
    <w:rsid w:val="003F7E05"/>
    <w:rsid w:val="00400F5E"/>
    <w:rsid w:val="00400FB4"/>
    <w:rsid w:val="00404D48"/>
    <w:rsid w:val="004066ED"/>
    <w:rsid w:val="004108AC"/>
    <w:rsid w:val="00411294"/>
    <w:rsid w:val="00414CF9"/>
    <w:rsid w:val="004152E4"/>
    <w:rsid w:val="0041733F"/>
    <w:rsid w:val="004174DF"/>
    <w:rsid w:val="00417F72"/>
    <w:rsid w:val="00420F78"/>
    <w:rsid w:val="004218A8"/>
    <w:rsid w:val="00421A6D"/>
    <w:rsid w:val="00423055"/>
    <w:rsid w:val="0042452A"/>
    <w:rsid w:val="00424D83"/>
    <w:rsid w:val="004257A1"/>
    <w:rsid w:val="00427AB0"/>
    <w:rsid w:val="0043190B"/>
    <w:rsid w:val="0043427E"/>
    <w:rsid w:val="0043740A"/>
    <w:rsid w:val="00446A01"/>
    <w:rsid w:val="004473B2"/>
    <w:rsid w:val="004473ED"/>
    <w:rsid w:val="00450465"/>
    <w:rsid w:val="004514BA"/>
    <w:rsid w:val="0045419B"/>
    <w:rsid w:val="0045487C"/>
    <w:rsid w:val="00455203"/>
    <w:rsid w:val="00456603"/>
    <w:rsid w:val="0045779B"/>
    <w:rsid w:val="00462369"/>
    <w:rsid w:val="00474835"/>
    <w:rsid w:val="00475AC5"/>
    <w:rsid w:val="00477AF5"/>
    <w:rsid w:val="00481A79"/>
    <w:rsid w:val="004915AB"/>
    <w:rsid w:val="004941F3"/>
    <w:rsid w:val="00495BD8"/>
    <w:rsid w:val="004973B5"/>
    <w:rsid w:val="00497FE2"/>
    <w:rsid w:val="004A0F7F"/>
    <w:rsid w:val="004A2E2F"/>
    <w:rsid w:val="004A4338"/>
    <w:rsid w:val="004B4159"/>
    <w:rsid w:val="004B4284"/>
    <w:rsid w:val="004B45B5"/>
    <w:rsid w:val="004B602A"/>
    <w:rsid w:val="004B70A7"/>
    <w:rsid w:val="004B755A"/>
    <w:rsid w:val="004C1C35"/>
    <w:rsid w:val="004C23CB"/>
    <w:rsid w:val="004C4F62"/>
    <w:rsid w:val="004C6A9E"/>
    <w:rsid w:val="004D0E9D"/>
    <w:rsid w:val="004D5F7E"/>
    <w:rsid w:val="004E3119"/>
    <w:rsid w:val="004E3A49"/>
    <w:rsid w:val="004E603D"/>
    <w:rsid w:val="004F0539"/>
    <w:rsid w:val="004F25FB"/>
    <w:rsid w:val="004F29C9"/>
    <w:rsid w:val="0050134D"/>
    <w:rsid w:val="00501451"/>
    <w:rsid w:val="00505445"/>
    <w:rsid w:val="00506485"/>
    <w:rsid w:val="00506489"/>
    <w:rsid w:val="005122A3"/>
    <w:rsid w:val="00514D30"/>
    <w:rsid w:val="005154A1"/>
    <w:rsid w:val="0051554A"/>
    <w:rsid w:val="0051687A"/>
    <w:rsid w:val="005169F2"/>
    <w:rsid w:val="00522E39"/>
    <w:rsid w:val="00523448"/>
    <w:rsid w:val="00523526"/>
    <w:rsid w:val="00527870"/>
    <w:rsid w:val="0053179C"/>
    <w:rsid w:val="00531B37"/>
    <w:rsid w:val="00531D01"/>
    <w:rsid w:val="0053206B"/>
    <w:rsid w:val="0053462C"/>
    <w:rsid w:val="005359D2"/>
    <w:rsid w:val="00536DF6"/>
    <w:rsid w:val="0054021C"/>
    <w:rsid w:val="00541C1D"/>
    <w:rsid w:val="00542567"/>
    <w:rsid w:val="00547E86"/>
    <w:rsid w:val="00550649"/>
    <w:rsid w:val="00551CD6"/>
    <w:rsid w:val="0055591A"/>
    <w:rsid w:val="00555ED3"/>
    <w:rsid w:val="00561E19"/>
    <w:rsid w:val="0056289C"/>
    <w:rsid w:val="005728E2"/>
    <w:rsid w:val="0057589B"/>
    <w:rsid w:val="005763D4"/>
    <w:rsid w:val="00576C85"/>
    <w:rsid w:val="00577B8D"/>
    <w:rsid w:val="0058267E"/>
    <w:rsid w:val="005827A9"/>
    <w:rsid w:val="005879B2"/>
    <w:rsid w:val="00587AC7"/>
    <w:rsid w:val="005929BA"/>
    <w:rsid w:val="005949B3"/>
    <w:rsid w:val="00594B26"/>
    <w:rsid w:val="00595D31"/>
    <w:rsid w:val="00595F58"/>
    <w:rsid w:val="00597AB1"/>
    <w:rsid w:val="005A005D"/>
    <w:rsid w:val="005A03F1"/>
    <w:rsid w:val="005A14AC"/>
    <w:rsid w:val="005A22E3"/>
    <w:rsid w:val="005A2A70"/>
    <w:rsid w:val="005A44D8"/>
    <w:rsid w:val="005B1C88"/>
    <w:rsid w:val="005B2086"/>
    <w:rsid w:val="005B258C"/>
    <w:rsid w:val="005B49E3"/>
    <w:rsid w:val="005B5068"/>
    <w:rsid w:val="005C0EC1"/>
    <w:rsid w:val="005C2A02"/>
    <w:rsid w:val="005C426C"/>
    <w:rsid w:val="005C63EE"/>
    <w:rsid w:val="005C76CE"/>
    <w:rsid w:val="005D5920"/>
    <w:rsid w:val="005D69C9"/>
    <w:rsid w:val="005E08EA"/>
    <w:rsid w:val="005E176B"/>
    <w:rsid w:val="005E1B64"/>
    <w:rsid w:val="005E277F"/>
    <w:rsid w:val="005E6D31"/>
    <w:rsid w:val="005F0659"/>
    <w:rsid w:val="005F3CAD"/>
    <w:rsid w:val="005F7171"/>
    <w:rsid w:val="00600428"/>
    <w:rsid w:val="006007F2"/>
    <w:rsid w:val="0060113C"/>
    <w:rsid w:val="00607B5E"/>
    <w:rsid w:val="00614438"/>
    <w:rsid w:val="006161A7"/>
    <w:rsid w:val="006174FA"/>
    <w:rsid w:val="0062507D"/>
    <w:rsid w:val="00625C3D"/>
    <w:rsid w:val="006276B7"/>
    <w:rsid w:val="006278D4"/>
    <w:rsid w:val="0063210D"/>
    <w:rsid w:val="0063213E"/>
    <w:rsid w:val="00635109"/>
    <w:rsid w:val="00635994"/>
    <w:rsid w:val="0063760F"/>
    <w:rsid w:val="006418CE"/>
    <w:rsid w:val="00642339"/>
    <w:rsid w:val="00642C84"/>
    <w:rsid w:val="00643AD1"/>
    <w:rsid w:val="00643F2E"/>
    <w:rsid w:val="00646A07"/>
    <w:rsid w:val="006470D4"/>
    <w:rsid w:val="006527C9"/>
    <w:rsid w:val="00652BB6"/>
    <w:rsid w:val="00653F2F"/>
    <w:rsid w:val="006548EC"/>
    <w:rsid w:val="00655708"/>
    <w:rsid w:val="00655CE7"/>
    <w:rsid w:val="00661B3A"/>
    <w:rsid w:val="00663586"/>
    <w:rsid w:val="00670D67"/>
    <w:rsid w:val="00675030"/>
    <w:rsid w:val="0068205B"/>
    <w:rsid w:val="0068343D"/>
    <w:rsid w:val="00683E2B"/>
    <w:rsid w:val="0068408C"/>
    <w:rsid w:val="0069276D"/>
    <w:rsid w:val="00692926"/>
    <w:rsid w:val="00693AA6"/>
    <w:rsid w:val="006A49F6"/>
    <w:rsid w:val="006A5951"/>
    <w:rsid w:val="006B04EB"/>
    <w:rsid w:val="006B508E"/>
    <w:rsid w:val="006C09B6"/>
    <w:rsid w:val="006C1455"/>
    <w:rsid w:val="006C17B0"/>
    <w:rsid w:val="006D0D77"/>
    <w:rsid w:val="006D23BE"/>
    <w:rsid w:val="006E0BA9"/>
    <w:rsid w:val="006E1F1B"/>
    <w:rsid w:val="006E5CF3"/>
    <w:rsid w:val="006F05FF"/>
    <w:rsid w:val="006F3310"/>
    <w:rsid w:val="00713D47"/>
    <w:rsid w:val="0071748F"/>
    <w:rsid w:val="00717CA8"/>
    <w:rsid w:val="00722F9C"/>
    <w:rsid w:val="00723E4E"/>
    <w:rsid w:val="007265DD"/>
    <w:rsid w:val="00727CF1"/>
    <w:rsid w:val="0073257B"/>
    <w:rsid w:val="00733A66"/>
    <w:rsid w:val="00733F04"/>
    <w:rsid w:val="00734CEB"/>
    <w:rsid w:val="007360DF"/>
    <w:rsid w:val="0073660B"/>
    <w:rsid w:val="007419B8"/>
    <w:rsid w:val="00742475"/>
    <w:rsid w:val="007458EA"/>
    <w:rsid w:val="00760D35"/>
    <w:rsid w:val="00764DDC"/>
    <w:rsid w:val="007652A6"/>
    <w:rsid w:val="00767708"/>
    <w:rsid w:val="00767C1C"/>
    <w:rsid w:val="00770018"/>
    <w:rsid w:val="00771D86"/>
    <w:rsid w:val="00780493"/>
    <w:rsid w:val="007830A3"/>
    <w:rsid w:val="00783C4E"/>
    <w:rsid w:val="00784FF9"/>
    <w:rsid w:val="00786C88"/>
    <w:rsid w:val="0079040B"/>
    <w:rsid w:val="007946C0"/>
    <w:rsid w:val="00794A86"/>
    <w:rsid w:val="007952A5"/>
    <w:rsid w:val="007A3AA0"/>
    <w:rsid w:val="007A4283"/>
    <w:rsid w:val="007A5238"/>
    <w:rsid w:val="007A5ADE"/>
    <w:rsid w:val="007B0119"/>
    <w:rsid w:val="007B1826"/>
    <w:rsid w:val="007B2000"/>
    <w:rsid w:val="007B2226"/>
    <w:rsid w:val="007B3B31"/>
    <w:rsid w:val="007B4898"/>
    <w:rsid w:val="007B780A"/>
    <w:rsid w:val="007C028C"/>
    <w:rsid w:val="007C55D7"/>
    <w:rsid w:val="007C5933"/>
    <w:rsid w:val="007D32D6"/>
    <w:rsid w:val="007D34BE"/>
    <w:rsid w:val="007D57D2"/>
    <w:rsid w:val="007E05B6"/>
    <w:rsid w:val="007E69F7"/>
    <w:rsid w:val="007F1CBE"/>
    <w:rsid w:val="007F32A0"/>
    <w:rsid w:val="007F4CE2"/>
    <w:rsid w:val="00803DCE"/>
    <w:rsid w:val="008054CE"/>
    <w:rsid w:val="00810E5A"/>
    <w:rsid w:val="0081413F"/>
    <w:rsid w:val="00814779"/>
    <w:rsid w:val="008153F5"/>
    <w:rsid w:val="00821E7C"/>
    <w:rsid w:val="0082614C"/>
    <w:rsid w:val="0082795F"/>
    <w:rsid w:val="00830F1E"/>
    <w:rsid w:val="00832E15"/>
    <w:rsid w:val="00835DB0"/>
    <w:rsid w:val="008413C9"/>
    <w:rsid w:val="00843914"/>
    <w:rsid w:val="00844576"/>
    <w:rsid w:val="00854E8C"/>
    <w:rsid w:val="0085637E"/>
    <w:rsid w:val="00863A4F"/>
    <w:rsid w:val="00866D7F"/>
    <w:rsid w:val="00870220"/>
    <w:rsid w:val="0087200D"/>
    <w:rsid w:val="008735B7"/>
    <w:rsid w:val="008762C5"/>
    <w:rsid w:val="008831BD"/>
    <w:rsid w:val="00891629"/>
    <w:rsid w:val="00897441"/>
    <w:rsid w:val="008A01A0"/>
    <w:rsid w:val="008A0F74"/>
    <w:rsid w:val="008B191D"/>
    <w:rsid w:val="008B5EAC"/>
    <w:rsid w:val="008B754F"/>
    <w:rsid w:val="008C12FC"/>
    <w:rsid w:val="008C3131"/>
    <w:rsid w:val="008C52CB"/>
    <w:rsid w:val="008C6D05"/>
    <w:rsid w:val="008C6F51"/>
    <w:rsid w:val="008C7AFA"/>
    <w:rsid w:val="008D2BCD"/>
    <w:rsid w:val="008D746B"/>
    <w:rsid w:val="008D74E2"/>
    <w:rsid w:val="008E0779"/>
    <w:rsid w:val="008E0CBC"/>
    <w:rsid w:val="008E10A3"/>
    <w:rsid w:val="008E1306"/>
    <w:rsid w:val="008E1DE2"/>
    <w:rsid w:val="008E203C"/>
    <w:rsid w:val="008E2B63"/>
    <w:rsid w:val="008E3394"/>
    <w:rsid w:val="008E4327"/>
    <w:rsid w:val="008E5CD9"/>
    <w:rsid w:val="008F12AA"/>
    <w:rsid w:val="008F73BD"/>
    <w:rsid w:val="00901B33"/>
    <w:rsid w:val="00907DF7"/>
    <w:rsid w:val="00911A08"/>
    <w:rsid w:val="00911F05"/>
    <w:rsid w:val="00912B5E"/>
    <w:rsid w:val="00931039"/>
    <w:rsid w:val="00936B54"/>
    <w:rsid w:val="009373A0"/>
    <w:rsid w:val="00942851"/>
    <w:rsid w:val="00942B42"/>
    <w:rsid w:val="00947361"/>
    <w:rsid w:val="0095111C"/>
    <w:rsid w:val="0095405E"/>
    <w:rsid w:val="00954335"/>
    <w:rsid w:val="009550D8"/>
    <w:rsid w:val="00964559"/>
    <w:rsid w:val="00964F31"/>
    <w:rsid w:val="00965345"/>
    <w:rsid w:val="009660FF"/>
    <w:rsid w:val="009671A4"/>
    <w:rsid w:val="009679BA"/>
    <w:rsid w:val="009700B7"/>
    <w:rsid w:val="009705A7"/>
    <w:rsid w:val="00970A22"/>
    <w:rsid w:val="009712B5"/>
    <w:rsid w:val="00974958"/>
    <w:rsid w:val="00975A9C"/>
    <w:rsid w:val="00980396"/>
    <w:rsid w:val="00980827"/>
    <w:rsid w:val="00980AC2"/>
    <w:rsid w:val="00980BAE"/>
    <w:rsid w:val="0098169D"/>
    <w:rsid w:val="0098426F"/>
    <w:rsid w:val="00987D7A"/>
    <w:rsid w:val="00990824"/>
    <w:rsid w:val="009915CF"/>
    <w:rsid w:val="009919B9"/>
    <w:rsid w:val="009921EE"/>
    <w:rsid w:val="009A5890"/>
    <w:rsid w:val="009A7139"/>
    <w:rsid w:val="009A7512"/>
    <w:rsid w:val="009B0206"/>
    <w:rsid w:val="009B6708"/>
    <w:rsid w:val="009B751C"/>
    <w:rsid w:val="009C0AC7"/>
    <w:rsid w:val="009C646C"/>
    <w:rsid w:val="009D0B72"/>
    <w:rsid w:val="009D192B"/>
    <w:rsid w:val="009D2EC6"/>
    <w:rsid w:val="009D320A"/>
    <w:rsid w:val="009D52AF"/>
    <w:rsid w:val="009D66C6"/>
    <w:rsid w:val="009E0B5C"/>
    <w:rsid w:val="009F08EE"/>
    <w:rsid w:val="009F1180"/>
    <w:rsid w:val="00A0276F"/>
    <w:rsid w:val="00A03C10"/>
    <w:rsid w:val="00A0439C"/>
    <w:rsid w:val="00A06AA5"/>
    <w:rsid w:val="00A13332"/>
    <w:rsid w:val="00A27DA5"/>
    <w:rsid w:val="00A31E25"/>
    <w:rsid w:val="00A338AB"/>
    <w:rsid w:val="00A41B7D"/>
    <w:rsid w:val="00A424B7"/>
    <w:rsid w:val="00A42837"/>
    <w:rsid w:val="00A43D0A"/>
    <w:rsid w:val="00A44692"/>
    <w:rsid w:val="00A539F3"/>
    <w:rsid w:val="00A53F59"/>
    <w:rsid w:val="00A600EB"/>
    <w:rsid w:val="00A66295"/>
    <w:rsid w:val="00A673BB"/>
    <w:rsid w:val="00A67E42"/>
    <w:rsid w:val="00A72FF2"/>
    <w:rsid w:val="00A739FD"/>
    <w:rsid w:val="00A75769"/>
    <w:rsid w:val="00A7656B"/>
    <w:rsid w:val="00A76849"/>
    <w:rsid w:val="00A82A11"/>
    <w:rsid w:val="00A8721D"/>
    <w:rsid w:val="00A90000"/>
    <w:rsid w:val="00A91DFE"/>
    <w:rsid w:val="00A93451"/>
    <w:rsid w:val="00A950C5"/>
    <w:rsid w:val="00AA1EC3"/>
    <w:rsid w:val="00AA29BD"/>
    <w:rsid w:val="00AA2CD0"/>
    <w:rsid w:val="00AA36E2"/>
    <w:rsid w:val="00AA522C"/>
    <w:rsid w:val="00AB1720"/>
    <w:rsid w:val="00AB1DE5"/>
    <w:rsid w:val="00AB2E5D"/>
    <w:rsid w:val="00AB5590"/>
    <w:rsid w:val="00AC083B"/>
    <w:rsid w:val="00AC1BE2"/>
    <w:rsid w:val="00AC31FF"/>
    <w:rsid w:val="00AC3C46"/>
    <w:rsid w:val="00AC45C7"/>
    <w:rsid w:val="00AC69A6"/>
    <w:rsid w:val="00AC7312"/>
    <w:rsid w:val="00AC7B5F"/>
    <w:rsid w:val="00AD33A0"/>
    <w:rsid w:val="00AD4B85"/>
    <w:rsid w:val="00AD6FAB"/>
    <w:rsid w:val="00AD7F5F"/>
    <w:rsid w:val="00AE2FCA"/>
    <w:rsid w:val="00AE3F3E"/>
    <w:rsid w:val="00AE5A71"/>
    <w:rsid w:val="00AE7C4D"/>
    <w:rsid w:val="00AF0FC0"/>
    <w:rsid w:val="00AF33CD"/>
    <w:rsid w:val="00AF4E37"/>
    <w:rsid w:val="00AF64E8"/>
    <w:rsid w:val="00B00768"/>
    <w:rsid w:val="00B026C0"/>
    <w:rsid w:val="00B02CCA"/>
    <w:rsid w:val="00B07F1A"/>
    <w:rsid w:val="00B11779"/>
    <w:rsid w:val="00B1189F"/>
    <w:rsid w:val="00B1537F"/>
    <w:rsid w:val="00B15ECD"/>
    <w:rsid w:val="00B17453"/>
    <w:rsid w:val="00B2105F"/>
    <w:rsid w:val="00B22D5D"/>
    <w:rsid w:val="00B23E28"/>
    <w:rsid w:val="00B24099"/>
    <w:rsid w:val="00B27945"/>
    <w:rsid w:val="00B35B7F"/>
    <w:rsid w:val="00B406DC"/>
    <w:rsid w:val="00B42AC1"/>
    <w:rsid w:val="00B42C3A"/>
    <w:rsid w:val="00B4331B"/>
    <w:rsid w:val="00B5026D"/>
    <w:rsid w:val="00B5455E"/>
    <w:rsid w:val="00B566C6"/>
    <w:rsid w:val="00B56AB9"/>
    <w:rsid w:val="00B56DB8"/>
    <w:rsid w:val="00B56DE1"/>
    <w:rsid w:val="00B66483"/>
    <w:rsid w:val="00B668C1"/>
    <w:rsid w:val="00B6721A"/>
    <w:rsid w:val="00B70AC2"/>
    <w:rsid w:val="00B80380"/>
    <w:rsid w:val="00B830AC"/>
    <w:rsid w:val="00B83674"/>
    <w:rsid w:val="00B8474F"/>
    <w:rsid w:val="00B924CF"/>
    <w:rsid w:val="00B9741A"/>
    <w:rsid w:val="00BA06EA"/>
    <w:rsid w:val="00BA0862"/>
    <w:rsid w:val="00BA0AAA"/>
    <w:rsid w:val="00BA31BA"/>
    <w:rsid w:val="00BA5158"/>
    <w:rsid w:val="00BA78CB"/>
    <w:rsid w:val="00BB2114"/>
    <w:rsid w:val="00BB3D12"/>
    <w:rsid w:val="00BB4508"/>
    <w:rsid w:val="00BB4672"/>
    <w:rsid w:val="00BB6968"/>
    <w:rsid w:val="00BB7DB9"/>
    <w:rsid w:val="00BC0C41"/>
    <w:rsid w:val="00BC307A"/>
    <w:rsid w:val="00BC58C5"/>
    <w:rsid w:val="00BC6512"/>
    <w:rsid w:val="00BD33ED"/>
    <w:rsid w:val="00BD7ABD"/>
    <w:rsid w:val="00BE224A"/>
    <w:rsid w:val="00BE2B08"/>
    <w:rsid w:val="00BE2EC2"/>
    <w:rsid w:val="00BE3FDF"/>
    <w:rsid w:val="00BE7172"/>
    <w:rsid w:val="00BE791B"/>
    <w:rsid w:val="00BF18FA"/>
    <w:rsid w:val="00BF2F34"/>
    <w:rsid w:val="00BF49F0"/>
    <w:rsid w:val="00BF5FCC"/>
    <w:rsid w:val="00BF66E0"/>
    <w:rsid w:val="00C01B38"/>
    <w:rsid w:val="00C01E24"/>
    <w:rsid w:val="00C0557F"/>
    <w:rsid w:val="00C112EE"/>
    <w:rsid w:val="00C12986"/>
    <w:rsid w:val="00C143EC"/>
    <w:rsid w:val="00C1449B"/>
    <w:rsid w:val="00C16197"/>
    <w:rsid w:val="00C21F3A"/>
    <w:rsid w:val="00C233DE"/>
    <w:rsid w:val="00C320E1"/>
    <w:rsid w:val="00C34EFA"/>
    <w:rsid w:val="00C36442"/>
    <w:rsid w:val="00C368A4"/>
    <w:rsid w:val="00C3728A"/>
    <w:rsid w:val="00C475CF"/>
    <w:rsid w:val="00C50B64"/>
    <w:rsid w:val="00C52A86"/>
    <w:rsid w:val="00C52D98"/>
    <w:rsid w:val="00C53B7E"/>
    <w:rsid w:val="00C54802"/>
    <w:rsid w:val="00C558AA"/>
    <w:rsid w:val="00C57574"/>
    <w:rsid w:val="00C57670"/>
    <w:rsid w:val="00C606C4"/>
    <w:rsid w:val="00C610AB"/>
    <w:rsid w:val="00C6437D"/>
    <w:rsid w:val="00C657B0"/>
    <w:rsid w:val="00C70B65"/>
    <w:rsid w:val="00C71FF5"/>
    <w:rsid w:val="00C723D8"/>
    <w:rsid w:val="00C7430C"/>
    <w:rsid w:val="00C7569A"/>
    <w:rsid w:val="00C77371"/>
    <w:rsid w:val="00C7783D"/>
    <w:rsid w:val="00C81124"/>
    <w:rsid w:val="00C82605"/>
    <w:rsid w:val="00C90E21"/>
    <w:rsid w:val="00C933C0"/>
    <w:rsid w:val="00C94227"/>
    <w:rsid w:val="00CA5373"/>
    <w:rsid w:val="00CB0763"/>
    <w:rsid w:val="00CB27EA"/>
    <w:rsid w:val="00CB3C5F"/>
    <w:rsid w:val="00CB47C2"/>
    <w:rsid w:val="00CC11AD"/>
    <w:rsid w:val="00CC135F"/>
    <w:rsid w:val="00CC2064"/>
    <w:rsid w:val="00CC35CC"/>
    <w:rsid w:val="00CC3D5B"/>
    <w:rsid w:val="00CC763F"/>
    <w:rsid w:val="00CD29A4"/>
    <w:rsid w:val="00CD3E65"/>
    <w:rsid w:val="00CD4E42"/>
    <w:rsid w:val="00CE1717"/>
    <w:rsid w:val="00CE6E08"/>
    <w:rsid w:val="00CE7D2D"/>
    <w:rsid w:val="00CF0586"/>
    <w:rsid w:val="00CF25F0"/>
    <w:rsid w:val="00D01204"/>
    <w:rsid w:val="00D01AD6"/>
    <w:rsid w:val="00D048FE"/>
    <w:rsid w:val="00D17D62"/>
    <w:rsid w:val="00D31678"/>
    <w:rsid w:val="00D32285"/>
    <w:rsid w:val="00D368F0"/>
    <w:rsid w:val="00D404B9"/>
    <w:rsid w:val="00D41D44"/>
    <w:rsid w:val="00D4254A"/>
    <w:rsid w:val="00D459F0"/>
    <w:rsid w:val="00D51213"/>
    <w:rsid w:val="00D53364"/>
    <w:rsid w:val="00D55F2E"/>
    <w:rsid w:val="00D63FB8"/>
    <w:rsid w:val="00D641A4"/>
    <w:rsid w:val="00D65AE0"/>
    <w:rsid w:val="00D6620F"/>
    <w:rsid w:val="00D669C6"/>
    <w:rsid w:val="00D76751"/>
    <w:rsid w:val="00D77370"/>
    <w:rsid w:val="00D80662"/>
    <w:rsid w:val="00D86E27"/>
    <w:rsid w:val="00D87544"/>
    <w:rsid w:val="00D875A8"/>
    <w:rsid w:val="00D8765C"/>
    <w:rsid w:val="00D949DB"/>
    <w:rsid w:val="00D9594C"/>
    <w:rsid w:val="00DA006D"/>
    <w:rsid w:val="00DA046D"/>
    <w:rsid w:val="00DA0C62"/>
    <w:rsid w:val="00DA3100"/>
    <w:rsid w:val="00DA387C"/>
    <w:rsid w:val="00DA3FBF"/>
    <w:rsid w:val="00DA4C95"/>
    <w:rsid w:val="00DA5626"/>
    <w:rsid w:val="00DA7015"/>
    <w:rsid w:val="00DA7E35"/>
    <w:rsid w:val="00DB1A97"/>
    <w:rsid w:val="00DB2AD6"/>
    <w:rsid w:val="00DB2B8A"/>
    <w:rsid w:val="00DB329A"/>
    <w:rsid w:val="00DB5502"/>
    <w:rsid w:val="00DB645E"/>
    <w:rsid w:val="00DB6E27"/>
    <w:rsid w:val="00DC11D6"/>
    <w:rsid w:val="00DC6764"/>
    <w:rsid w:val="00DC6C1F"/>
    <w:rsid w:val="00DC7843"/>
    <w:rsid w:val="00DD1802"/>
    <w:rsid w:val="00DD5D4B"/>
    <w:rsid w:val="00DE1D38"/>
    <w:rsid w:val="00DE2007"/>
    <w:rsid w:val="00DE59BD"/>
    <w:rsid w:val="00DE7AE5"/>
    <w:rsid w:val="00DF02FE"/>
    <w:rsid w:val="00DF26F2"/>
    <w:rsid w:val="00DF795C"/>
    <w:rsid w:val="00E01995"/>
    <w:rsid w:val="00E01A24"/>
    <w:rsid w:val="00E01AC4"/>
    <w:rsid w:val="00E03173"/>
    <w:rsid w:val="00E05850"/>
    <w:rsid w:val="00E1148A"/>
    <w:rsid w:val="00E141B1"/>
    <w:rsid w:val="00E14ADF"/>
    <w:rsid w:val="00E16CB1"/>
    <w:rsid w:val="00E2348F"/>
    <w:rsid w:val="00E40B69"/>
    <w:rsid w:val="00E42090"/>
    <w:rsid w:val="00E42CD9"/>
    <w:rsid w:val="00E504AA"/>
    <w:rsid w:val="00E50953"/>
    <w:rsid w:val="00E51940"/>
    <w:rsid w:val="00E5273A"/>
    <w:rsid w:val="00E6218A"/>
    <w:rsid w:val="00E670C6"/>
    <w:rsid w:val="00E67A59"/>
    <w:rsid w:val="00E73847"/>
    <w:rsid w:val="00E812C8"/>
    <w:rsid w:val="00E817EE"/>
    <w:rsid w:val="00E82016"/>
    <w:rsid w:val="00E84079"/>
    <w:rsid w:val="00E85C45"/>
    <w:rsid w:val="00E92DEC"/>
    <w:rsid w:val="00E92F31"/>
    <w:rsid w:val="00E93757"/>
    <w:rsid w:val="00E94A8D"/>
    <w:rsid w:val="00EA02C6"/>
    <w:rsid w:val="00EA254F"/>
    <w:rsid w:val="00EA57A3"/>
    <w:rsid w:val="00EA6212"/>
    <w:rsid w:val="00EB11F4"/>
    <w:rsid w:val="00EB1311"/>
    <w:rsid w:val="00EB3A3C"/>
    <w:rsid w:val="00EB45ED"/>
    <w:rsid w:val="00EB4DE7"/>
    <w:rsid w:val="00EB6ABE"/>
    <w:rsid w:val="00EB7310"/>
    <w:rsid w:val="00EC0062"/>
    <w:rsid w:val="00EC6935"/>
    <w:rsid w:val="00ED0C80"/>
    <w:rsid w:val="00ED2EF0"/>
    <w:rsid w:val="00ED31AE"/>
    <w:rsid w:val="00ED3EC2"/>
    <w:rsid w:val="00ED4F99"/>
    <w:rsid w:val="00ED519E"/>
    <w:rsid w:val="00ED63F1"/>
    <w:rsid w:val="00EE4CDC"/>
    <w:rsid w:val="00EE5CC7"/>
    <w:rsid w:val="00EE5D0E"/>
    <w:rsid w:val="00EE6C04"/>
    <w:rsid w:val="00EF1A8D"/>
    <w:rsid w:val="00EF1E99"/>
    <w:rsid w:val="00EF230C"/>
    <w:rsid w:val="00EF5DB3"/>
    <w:rsid w:val="00EF681A"/>
    <w:rsid w:val="00F0080F"/>
    <w:rsid w:val="00F022C4"/>
    <w:rsid w:val="00F1292E"/>
    <w:rsid w:val="00F134D8"/>
    <w:rsid w:val="00F17C9F"/>
    <w:rsid w:val="00F21494"/>
    <w:rsid w:val="00F221B6"/>
    <w:rsid w:val="00F247A3"/>
    <w:rsid w:val="00F2743A"/>
    <w:rsid w:val="00F305A4"/>
    <w:rsid w:val="00F33C62"/>
    <w:rsid w:val="00F3423C"/>
    <w:rsid w:val="00F35564"/>
    <w:rsid w:val="00F369FD"/>
    <w:rsid w:val="00F36F6A"/>
    <w:rsid w:val="00F405C1"/>
    <w:rsid w:val="00F42365"/>
    <w:rsid w:val="00F47221"/>
    <w:rsid w:val="00F5091E"/>
    <w:rsid w:val="00F50D32"/>
    <w:rsid w:val="00F5221F"/>
    <w:rsid w:val="00F53E9E"/>
    <w:rsid w:val="00F5423B"/>
    <w:rsid w:val="00F543E1"/>
    <w:rsid w:val="00F556DF"/>
    <w:rsid w:val="00F63043"/>
    <w:rsid w:val="00F63073"/>
    <w:rsid w:val="00F63A57"/>
    <w:rsid w:val="00F65F29"/>
    <w:rsid w:val="00F67892"/>
    <w:rsid w:val="00F67A10"/>
    <w:rsid w:val="00F71ECE"/>
    <w:rsid w:val="00F77A19"/>
    <w:rsid w:val="00F81CB1"/>
    <w:rsid w:val="00F81ED9"/>
    <w:rsid w:val="00F82191"/>
    <w:rsid w:val="00F828B2"/>
    <w:rsid w:val="00F82CBA"/>
    <w:rsid w:val="00F85357"/>
    <w:rsid w:val="00F85E8E"/>
    <w:rsid w:val="00F864E5"/>
    <w:rsid w:val="00F8749B"/>
    <w:rsid w:val="00F90C40"/>
    <w:rsid w:val="00F92637"/>
    <w:rsid w:val="00F92FE2"/>
    <w:rsid w:val="00F93957"/>
    <w:rsid w:val="00F93C9B"/>
    <w:rsid w:val="00F9549D"/>
    <w:rsid w:val="00F97CF6"/>
    <w:rsid w:val="00FA0BCF"/>
    <w:rsid w:val="00FA144A"/>
    <w:rsid w:val="00FA314A"/>
    <w:rsid w:val="00FA42D3"/>
    <w:rsid w:val="00FB13D9"/>
    <w:rsid w:val="00FB3B64"/>
    <w:rsid w:val="00FB61E2"/>
    <w:rsid w:val="00FC240F"/>
    <w:rsid w:val="00FC4836"/>
    <w:rsid w:val="00FC6D3A"/>
    <w:rsid w:val="00FC7738"/>
    <w:rsid w:val="00FC7C60"/>
    <w:rsid w:val="00FC7E24"/>
    <w:rsid w:val="00FD5792"/>
    <w:rsid w:val="00FD7F12"/>
    <w:rsid w:val="00FE03C2"/>
    <w:rsid w:val="00FE457D"/>
    <w:rsid w:val="00FE5237"/>
    <w:rsid w:val="00FE5FCB"/>
    <w:rsid w:val="00FF2414"/>
    <w:rsid w:val="00FF50E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F61BB"/>
  <w15:docId w15:val="{2C975028-9B6E-4F59-9B96-79EAFA8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5E1"/>
    <w:pPr>
      <w:autoSpaceDE w:val="0"/>
      <w:autoSpaceDN w:val="0"/>
    </w:pPr>
    <w:rPr>
      <w:lang w:val="en-AU" w:eastAsia="ru-RU"/>
    </w:rPr>
  </w:style>
  <w:style w:type="paragraph" w:styleId="1">
    <w:name w:val="heading 1"/>
    <w:basedOn w:val="a"/>
    <w:next w:val="a"/>
    <w:qFormat/>
    <w:rsid w:val="001E35E1"/>
    <w:pPr>
      <w:keepNext/>
      <w:autoSpaceDE/>
      <w:autoSpaceDN/>
      <w:jc w:val="center"/>
      <w:outlineLvl w:val="0"/>
    </w:pPr>
    <w:rPr>
      <w:rFonts w:ascii="UkrainianPeterburg" w:hAnsi="UkrainianPeterburg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E35E1"/>
    <w:pPr>
      <w:keepNext/>
      <w:jc w:val="center"/>
    </w:pPr>
    <w:rPr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1E35E1"/>
    <w:rPr>
      <w:b/>
      <w:bCs/>
      <w:sz w:val="24"/>
      <w:szCs w:val="24"/>
      <w:lang w:val="uk-UA"/>
    </w:rPr>
  </w:style>
  <w:style w:type="table" w:styleId="a5">
    <w:name w:val="Table Grid"/>
    <w:basedOn w:val="a1"/>
    <w:rsid w:val="001E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заголовок 8"/>
    <w:basedOn w:val="a"/>
    <w:next w:val="a"/>
    <w:rsid w:val="001E35E1"/>
    <w:pPr>
      <w:keepNext/>
    </w:pPr>
    <w:rPr>
      <w:b/>
      <w:bCs/>
      <w:sz w:val="24"/>
      <w:szCs w:val="24"/>
      <w:lang w:val="uk-UA"/>
    </w:rPr>
  </w:style>
  <w:style w:type="paragraph" w:customStyle="1" w:styleId="10">
    <w:name w:val="заголовок 1"/>
    <w:basedOn w:val="a"/>
    <w:next w:val="a"/>
    <w:rsid w:val="001E35E1"/>
    <w:pPr>
      <w:keepNext/>
    </w:pPr>
    <w:rPr>
      <w:rFonts w:ascii="Arial" w:hAnsi="Arial" w:cs="Arial"/>
      <w:sz w:val="24"/>
      <w:szCs w:val="24"/>
      <w:lang w:val="uk-UA"/>
    </w:rPr>
  </w:style>
  <w:style w:type="paragraph" w:customStyle="1" w:styleId="2">
    <w:name w:val="заголовок 2"/>
    <w:basedOn w:val="a"/>
    <w:next w:val="a"/>
    <w:rsid w:val="001E35E1"/>
    <w:pPr>
      <w:keepNext/>
      <w:jc w:val="center"/>
    </w:pPr>
    <w:rPr>
      <w:b/>
      <w:bCs/>
      <w:sz w:val="24"/>
      <w:szCs w:val="24"/>
      <w:lang w:val="uk-UA"/>
    </w:rPr>
  </w:style>
  <w:style w:type="paragraph" w:styleId="3">
    <w:name w:val="Body Text 3"/>
    <w:basedOn w:val="a"/>
    <w:rsid w:val="0016249F"/>
    <w:pPr>
      <w:spacing w:after="120"/>
    </w:pPr>
    <w:rPr>
      <w:sz w:val="16"/>
      <w:szCs w:val="16"/>
    </w:rPr>
  </w:style>
  <w:style w:type="paragraph" w:customStyle="1" w:styleId="30">
    <w:name w:val="заголовок 3"/>
    <w:basedOn w:val="a"/>
    <w:next w:val="a"/>
    <w:rsid w:val="0016249F"/>
    <w:pPr>
      <w:keepNext/>
      <w:jc w:val="center"/>
    </w:pPr>
    <w:rPr>
      <w:b/>
      <w:bCs/>
      <w:sz w:val="22"/>
      <w:szCs w:val="22"/>
      <w:lang w:val="uk-UA"/>
    </w:rPr>
  </w:style>
  <w:style w:type="paragraph" w:customStyle="1" w:styleId="7">
    <w:name w:val="заголовок 7"/>
    <w:basedOn w:val="a"/>
    <w:next w:val="a"/>
    <w:rsid w:val="0016249F"/>
    <w:pPr>
      <w:keepNext/>
      <w:jc w:val="center"/>
    </w:pPr>
    <w:rPr>
      <w:b/>
      <w:bCs/>
      <w:sz w:val="16"/>
      <w:szCs w:val="16"/>
      <w:lang w:val="uk-UA"/>
    </w:rPr>
  </w:style>
  <w:style w:type="paragraph" w:customStyle="1" w:styleId="5">
    <w:name w:val="заголовок 5"/>
    <w:basedOn w:val="a"/>
    <w:next w:val="a"/>
    <w:rsid w:val="00F9549D"/>
    <w:pPr>
      <w:keepNext/>
      <w:jc w:val="right"/>
    </w:pPr>
    <w:rPr>
      <w:b/>
      <w:bCs/>
      <w:sz w:val="16"/>
      <w:szCs w:val="16"/>
      <w:lang w:val="uk-UA"/>
    </w:rPr>
  </w:style>
  <w:style w:type="paragraph" w:styleId="a6">
    <w:name w:val="header"/>
    <w:basedOn w:val="a"/>
    <w:rsid w:val="00577B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7B8D"/>
  </w:style>
  <w:style w:type="paragraph" w:styleId="20">
    <w:name w:val="Body Text 2"/>
    <w:basedOn w:val="a"/>
    <w:rsid w:val="00577B8D"/>
    <w:pPr>
      <w:spacing w:after="120" w:line="480" w:lineRule="auto"/>
    </w:pPr>
  </w:style>
  <w:style w:type="paragraph" w:customStyle="1" w:styleId="6">
    <w:name w:val="заголовок 6"/>
    <w:basedOn w:val="a"/>
    <w:next w:val="a"/>
    <w:rsid w:val="00577B8D"/>
    <w:pPr>
      <w:keepNext/>
      <w:jc w:val="center"/>
    </w:pPr>
    <w:rPr>
      <w:b/>
      <w:bCs/>
      <w:lang w:val="uk-UA"/>
    </w:rPr>
  </w:style>
  <w:style w:type="paragraph" w:styleId="a8">
    <w:name w:val="footer"/>
    <w:basedOn w:val="a"/>
    <w:rsid w:val="00577B8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77B8D"/>
    <w:pPr>
      <w:jc w:val="center"/>
    </w:pPr>
    <w:rPr>
      <w:b/>
      <w:bCs/>
      <w:sz w:val="24"/>
      <w:szCs w:val="24"/>
      <w:lang w:val="uk-UA"/>
    </w:rPr>
  </w:style>
  <w:style w:type="paragraph" w:customStyle="1" w:styleId="9">
    <w:name w:val="заголовок 9"/>
    <w:basedOn w:val="a"/>
    <w:next w:val="a"/>
    <w:rsid w:val="00577B8D"/>
    <w:pPr>
      <w:keepNext/>
      <w:numPr>
        <w:numId w:val="2"/>
      </w:numPr>
      <w:jc w:val="center"/>
    </w:pPr>
    <w:rPr>
      <w:b/>
      <w:bCs/>
      <w:sz w:val="24"/>
      <w:szCs w:val="24"/>
      <w:lang w:val="uk-UA"/>
    </w:rPr>
  </w:style>
  <w:style w:type="paragraph" w:customStyle="1" w:styleId="aa">
    <w:name w:val="Îáû÷íûé"/>
    <w:rsid w:val="00577B8D"/>
    <w:pPr>
      <w:autoSpaceDE w:val="0"/>
      <w:autoSpaceDN w:val="0"/>
    </w:pPr>
    <w:rPr>
      <w:rFonts w:ascii="Kudriashov" w:hAnsi="Kudriashov" w:cs="Kudriashov"/>
      <w:lang w:val="ru-RU" w:eastAsia="ru-RU"/>
    </w:rPr>
  </w:style>
  <w:style w:type="character" w:customStyle="1" w:styleId="a4">
    <w:name w:val="Основной текст Знак"/>
    <w:link w:val="a3"/>
    <w:rsid w:val="00891629"/>
    <w:rPr>
      <w:b/>
      <w:bCs/>
      <w:sz w:val="24"/>
      <w:szCs w:val="24"/>
      <w:lang w:val="uk-UA" w:eastAsia="ru-RU" w:bidi="ar-SA"/>
    </w:rPr>
  </w:style>
  <w:style w:type="paragraph" w:customStyle="1" w:styleId="ab">
    <w:name w:val="Знак Знак Знак Знак Знак Знак Знак Знак Знак"/>
    <w:basedOn w:val="a"/>
    <w:rsid w:val="003E3203"/>
    <w:pPr>
      <w:suppressAutoHyphens/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STAT\&#1084;&#1077;&#1076;&#1089;&#1090;&#1072;&#1090;%20&#1050;&#1080;&#1077;&#1074;%20&#1075;&#1086;&#1076;&#1086;&#1074;&#1086;&#1081;%202020\Templates\F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F20.dot</Template>
  <TotalTime>56</TotalTime>
  <Pages>1</Pages>
  <Words>2573</Words>
  <Characters>14669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Украинская 20ф</vt:lpstr>
      <vt:lpstr>Кількість осіб, які вперше оглянуті лікарем-ортодонтом, усього 1          , у то</vt:lpstr>
      <vt:lpstr>10          , незнімних 11          . Кількість дітей віком 0-17 років включно, </vt:lpstr>
      <vt:lpstr>заходи 12          .</vt:lpstr>
    </vt:vector>
  </TitlesOfParts>
  <Company>MEDSTAT</Company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Украинская 20ф</dc:title>
  <dc:creator>KOMP</dc:creator>
  <cp:lastModifiedBy>Евгений Резник</cp:lastModifiedBy>
  <cp:revision>14</cp:revision>
  <cp:lastPrinted>2022-07-01T10:49:00Z</cp:lastPrinted>
  <dcterms:created xsi:type="dcterms:W3CDTF">2022-07-01T08:51:00Z</dcterms:created>
  <dcterms:modified xsi:type="dcterms:W3CDTF">2022-07-01T11:24:00Z</dcterms:modified>
</cp:coreProperties>
</file>