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47D8" w14:textId="77777777" w:rsidR="002C5FB7" w:rsidRDefault="002C5FB7" w:rsidP="002C5FB7">
      <w:pPr>
        <w:jc w:val="center"/>
        <w:rPr>
          <w:b/>
          <w:bCs/>
          <w:spacing w:val="120"/>
          <w:sz w:val="28"/>
          <w:szCs w:val="28"/>
        </w:rPr>
      </w:pPr>
    </w:p>
    <w:p w14:paraId="3F591358" w14:textId="77777777" w:rsidR="002C5FB7" w:rsidRPr="00164BF4" w:rsidRDefault="002C5FB7" w:rsidP="002C5FB7">
      <w:pPr>
        <w:jc w:val="center"/>
        <w:rPr>
          <w:b/>
          <w:bCs/>
          <w:spacing w:val="80"/>
          <w:sz w:val="28"/>
          <w:szCs w:val="28"/>
          <w:lang w:val="uk-UA"/>
        </w:rPr>
      </w:pPr>
      <w:r w:rsidRPr="00164BF4">
        <w:rPr>
          <w:b/>
          <w:bCs/>
          <w:spacing w:val="80"/>
          <w:sz w:val="28"/>
          <w:szCs w:val="28"/>
          <w:lang w:val="uk-UA"/>
        </w:rPr>
        <w:t>ЗВІТНІСТЬ</w:t>
      </w:r>
    </w:p>
    <w:p w14:paraId="5747E3B2" w14:textId="77777777" w:rsidR="002C5FB7" w:rsidRPr="00164BF4" w:rsidRDefault="002C5FB7" w:rsidP="002C5FB7">
      <w:pPr>
        <w:pStyle w:val="4"/>
        <w:keepNext w:val="0"/>
        <w:outlineLvl w:val="3"/>
        <w:rPr>
          <w:sz w:val="32"/>
          <w:szCs w:val="32"/>
        </w:rPr>
      </w:pPr>
      <w:r w:rsidRPr="00164BF4">
        <w:rPr>
          <w:sz w:val="32"/>
          <w:szCs w:val="32"/>
        </w:rPr>
        <w:t xml:space="preserve">Звіт про медичні кадри </w:t>
      </w:r>
    </w:p>
    <w:p w14:paraId="7BF6FD80" w14:textId="647F52B5" w:rsidR="002C5FB7" w:rsidRPr="002833C1" w:rsidRDefault="002C5FB7" w:rsidP="002C5FB7">
      <w:pPr>
        <w:pStyle w:val="4"/>
        <w:keepNext w:val="0"/>
        <w:outlineLvl w:val="3"/>
      </w:pPr>
      <w:r w:rsidRPr="00164BF4">
        <w:rPr>
          <w:sz w:val="32"/>
          <w:szCs w:val="32"/>
        </w:rPr>
        <w:t xml:space="preserve">за </w:t>
      </w:r>
      <w:r w:rsidR="00B740EA" w:rsidRPr="00B740EA">
        <w:rPr>
          <w:sz w:val="32"/>
          <w:szCs w:val="32"/>
          <w:lang w:val="en-US"/>
        </w:rPr>
        <w:t xml:space="preserve">20__ </w:t>
      </w:r>
      <w:r w:rsidRPr="00164BF4">
        <w:rPr>
          <w:sz w:val="32"/>
          <w:szCs w:val="32"/>
        </w:rPr>
        <w:t>рік</w:t>
      </w:r>
    </w:p>
    <w:p w14:paraId="37BA4DCD" w14:textId="0394CB04" w:rsidR="002C5FB7" w:rsidRDefault="002C5FB7" w:rsidP="002C5FB7">
      <w:pPr>
        <w:jc w:val="center"/>
        <w:rPr>
          <w:lang w:val="uk-UA"/>
        </w:rPr>
      </w:pPr>
    </w:p>
    <w:p w14:paraId="7E3D0315" w14:textId="0F9DE53D" w:rsidR="00B740EA" w:rsidRDefault="00B740EA" w:rsidP="002C5FB7">
      <w:pPr>
        <w:jc w:val="center"/>
        <w:rPr>
          <w:lang w:val="uk-UA"/>
        </w:rPr>
      </w:pPr>
    </w:p>
    <w:p w14:paraId="37700437" w14:textId="5F5E8E84" w:rsidR="00B740EA" w:rsidRDefault="00B740EA" w:rsidP="002C5FB7">
      <w:pPr>
        <w:jc w:val="center"/>
        <w:rPr>
          <w:lang w:val="uk-UA"/>
        </w:rPr>
      </w:pPr>
    </w:p>
    <w:p w14:paraId="498E444E" w14:textId="77777777" w:rsidR="00B740EA" w:rsidRPr="002833C1" w:rsidRDefault="00B740EA" w:rsidP="002C5FB7">
      <w:pPr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2C5FB7" w:rsidRPr="005024DE" w14:paraId="309133A4" w14:textId="77777777" w:rsidTr="003F1D6E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14:paraId="01478ADE" w14:textId="77777777" w:rsidR="002C5FB7" w:rsidRPr="005024DE" w:rsidRDefault="002C5FB7" w:rsidP="000070A6">
            <w:pPr>
              <w:jc w:val="center"/>
              <w:rPr>
                <w:rFonts w:cs="Times New Roman"/>
                <w:b/>
                <w:sz w:val="25"/>
                <w:lang w:bidi="ar-SA"/>
              </w:rPr>
            </w:pPr>
            <w:proofErr w:type="spellStart"/>
            <w:r w:rsidRPr="005024DE">
              <w:rPr>
                <w:rFonts w:cs="Times New Roman"/>
                <w:b/>
                <w:sz w:val="25"/>
                <w:lang w:val="ru-RU" w:bidi="ar-SA"/>
              </w:rPr>
              <w:t>Подають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A72584" w14:textId="77777777" w:rsidR="002C5FB7" w:rsidRPr="005024DE" w:rsidRDefault="002C5FB7" w:rsidP="000070A6">
            <w:pPr>
              <w:jc w:val="center"/>
              <w:rPr>
                <w:rFonts w:cs="Times New Roman"/>
                <w:b/>
                <w:sz w:val="25"/>
                <w:lang w:val="ru-RU" w:bidi="ar-SA"/>
              </w:rPr>
            </w:pPr>
            <w:proofErr w:type="spellStart"/>
            <w:r w:rsidRPr="005024DE">
              <w:rPr>
                <w:rFonts w:cs="Times New Roman"/>
                <w:b/>
                <w:sz w:val="25"/>
                <w:lang w:val="ru-RU" w:bidi="ar-SA"/>
              </w:rPr>
              <w:t>Терміни</w:t>
            </w:r>
            <w:proofErr w:type="spellEnd"/>
            <w:r w:rsidRPr="005024DE">
              <w:rPr>
                <w:rFonts w:cs="Times New Roman"/>
                <w:b/>
                <w:sz w:val="25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b/>
                <w:sz w:val="25"/>
                <w:lang w:val="ru-RU" w:bidi="ar-SA"/>
              </w:rPr>
              <w:t>подання</w:t>
            </w:r>
            <w:proofErr w:type="spellEnd"/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56FBA5" w14:textId="77777777" w:rsidR="002C5FB7" w:rsidRPr="005024DE" w:rsidRDefault="002C5FB7" w:rsidP="000070A6">
            <w:pPr>
              <w:jc w:val="center"/>
              <w:rPr>
                <w:rFonts w:cs="Times New Roman"/>
                <w:b/>
                <w:sz w:val="22"/>
                <w:lang w:val="ru-RU" w:bidi="ar-SA"/>
              </w:rPr>
            </w:pPr>
          </w:p>
          <w:p w14:paraId="7F009AE1" w14:textId="77777777" w:rsidR="002C5FB7" w:rsidRPr="005024DE" w:rsidRDefault="002C5FB7" w:rsidP="000070A6">
            <w:pPr>
              <w:jc w:val="center"/>
              <w:rPr>
                <w:rFonts w:cs="Times New Roman"/>
                <w:b/>
                <w:sz w:val="22"/>
                <w:lang w:val="uk-UA" w:bidi="ar-SA"/>
              </w:rPr>
            </w:pPr>
            <w:r w:rsidRPr="005024DE">
              <w:rPr>
                <w:rFonts w:cs="Times New Roman"/>
                <w:b/>
                <w:sz w:val="22"/>
                <w:lang w:val="ru-RU" w:bidi="ar-SA"/>
              </w:rPr>
              <w:t>Форма №</w:t>
            </w:r>
            <w:r w:rsidRPr="005024DE">
              <w:rPr>
                <w:rFonts w:cs="Times New Roman"/>
                <w:b/>
                <w:sz w:val="22"/>
                <w:lang w:val="uk-UA" w:bidi="ar-SA"/>
              </w:rPr>
              <w:t xml:space="preserve"> </w:t>
            </w:r>
            <w:r>
              <w:rPr>
                <w:rFonts w:cs="Times New Roman"/>
                <w:b/>
                <w:sz w:val="22"/>
                <w:lang w:val="ru-RU" w:bidi="ar-SA"/>
              </w:rPr>
              <w:t>17</w:t>
            </w:r>
            <w:r w:rsidRPr="005024DE">
              <w:rPr>
                <w:rFonts w:cs="Times New Roman"/>
                <w:b/>
                <w:sz w:val="22"/>
                <w:lang w:val="uk-UA" w:bidi="ar-SA"/>
              </w:rPr>
              <w:br/>
              <w:t>(річна)</w:t>
            </w:r>
          </w:p>
          <w:p w14:paraId="55429931" w14:textId="77777777" w:rsidR="002C5FB7" w:rsidRPr="005024DE" w:rsidRDefault="002C5FB7" w:rsidP="000070A6">
            <w:pPr>
              <w:jc w:val="center"/>
              <w:rPr>
                <w:rFonts w:cs="Times New Roman"/>
                <w:sz w:val="28"/>
                <w:szCs w:val="28"/>
                <w:lang w:val="ru-RU" w:bidi="ar-SA"/>
              </w:rPr>
            </w:pPr>
          </w:p>
          <w:p w14:paraId="76FBE129" w14:textId="77777777"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ru-RU" w:bidi="ar-SA"/>
              </w:rPr>
            </w:pPr>
            <w:r w:rsidRPr="005024DE">
              <w:rPr>
                <w:rFonts w:cs="Times New Roman"/>
                <w:sz w:val="22"/>
                <w:lang w:val="ru-RU" w:bidi="ar-SA"/>
              </w:rPr>
              <w:t>ЗАТВЕРДЖЕНО</w:t>
            </w:r>
          </w:p>
          <w:p w14:paraId="37F9E578" w14:textId="77777777" w:rsidR="002C5FB7" w:rsidRPr="005024DE" w:rsidRDefault="002C5FB7" w:rsidP="000070A6">
            <w:pPr>
              <w:jc w:val="center"/>
              <w:rPr>
                <w:rFonts w:cs="Times New Roman"/>
                <w:sz w:val="28"/>
                <w:szCs w:val="28"/>
                <w:lang w:val="ru-RU" w:bidi="ar-SA"/>
              </w:rPr>
            </w:pPr>
          </w:p>
          <w:p w14:paraId="08E504F0" w14:textId="77777777"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ru-RU" w:bidi="ar-SA"/>
              </w:rPr>
            </w:pPr>
            <w:r w:rsidRPr="005024DE">
              <w:rPr>
                <w:rFonts w:cs="Times New Roman"/>
                <w:lang w:val="ru-RU" w:bidi="ar-SA"/>
              </w:rPr>
              <w:t>Наказ МОЗ</w:t>
            </w:r>
            <w:r w:rsidRPr="005024DE">
              <w:rPr>
                <w:rFonts w:cs="Times New Roman"/>
                <w:lang w:val="uk-UA" w:bidi="ar-SA"/>
              </w:rPr>
              <w:t xml:space="preserve"> України</w:t>
            </w:r>
            <w:r w:rsidRPr="005024DE">
              <w:rPr>
                <w:rFonts w:cs="Times New Roman"/>
                <w:sz w:val="22"/>
                <w:lang w:val="ru-RU" w:bidi="ar-SA"/>
              </w:rPr>
              <w:t xml:space="preserve"> </w:t>
            </w:r>
            <w:r w:rsidRPr="005024DE">
              <w:rPr>
                <w:rFonts w:cs="Times New Roman"/>
                <w:sz w:val="22"/>
                <w:lang w:val="ru-RU" w:bidi="ar-SA"/>
              </w:rPr>
              <w:br/>
            </w:r>
            <w:r w:rsidRPr="005024DE">
              <w:rPr>
                <w:rFonts w:cs="Times New Roman"/>
                <w:lang w:val="ru-RU" w:bidi="ar-SA"/>
              </w:rPr>
              <w:t xml:space="preserve">10 липня 2007 року </w:t>
            </w:r>
            <w:r w:rsidRPr="005024DE">
              <w:rPr>
                <w:rFonts w:cs="Times New Roman"/>
                <w:sz w:val="22"/>
                <w:lang w:val="ru-RU" w:bidi="ar-SA"/>
              </w:rPr>
              <w:t>№</w:t>
            </w:r>
            <w:r w:rsidRPr="005024DE">
              <w:rPr>
                <w:rFonts w:cs="Times New Roman"/>
                <w:sz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sz w:val="22"/>
                <w:lang w:val="ru-RU" w:bidi="ar-SA"/>
              </w:rPr>
              <w:t>378</w:t>
            </w:r>
          </w:p>
          <w:p w14:paraId="54FB2495" w14:textId="77777777"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uk-UA" w:bidi="ar-SA"/>
              </w:rPr>
            </w:pPr>
          </w:p>
          <w:p w14:paraId="41B74737" w14:textId="77777777"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uk-UA" w:bidi="ar-SA"/>
              </w:rPr>
            </w:pPr>
            <w:r w:rsidRPr="005024DE">
              <w:rPr>
                <w:rFonts w:cs="Times New Roman"/>
                <w:lang w:val="uk-UA" w:bidi="ar-SA"/>
              </w:rPr>
              <w:t>(зі змінами згідно з наказами МОЗ 17.06.2013 № 511,</w:t>
            </w:r>
            <w:r w:rsidRPr="005024DE">
              <w:rPr>
                <w:rFonts w:cs="Times New Roman"/>
                <w:sz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lang w:val="uk-UA" w:bidi="ar-SA"/>
              </w:rPr>
              <w:t>04.10.2018</w:t>
            </w:r>
            <w:r w:rsidRPr="005024DE">
              <w:rPr>
                <w:rFonts w:cs="Times New Roman"/>
                <w:sz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lang w:val="uk-UA" w:bidi="ar-SA"/>
              </w:rPr>
              <w:t>№ 1802</w:t>
            </w:r>
            <w:r w:rsidRPr="005024DE">
              <w:rPr>
                <w:rFonts w:cs="Times New Roman"/>
                <w:sz w:val="22"/>
                <w:lang w:val="uk-UA" w:bidi="ar-SA"/>
              </w:rPr>
              <w:t>)</w:t>
            </w:r>
          </w:p>
          <w:p w14:paraId="2F33CFB7" w14:textId="77777777" w:rsidR="002C5FB7" w:rsidRPr="005024DE" w:rsidRDefault="002C5FB7" w:rsidP="000070A6">
            <w:pPr>
              <w:jc w:val="center"/>
              <w:rPr>
                <w:rFonts w:cs="Times New Roman"/>
                <w:sz w:val="22"/>
                <w:lang w:val="uk-UA" w:bidi="ar-SA"/>
              </w:rPr>
            </w:pPr>
          </w:p>
          <w:p w14:paraId="71B464F0" w14:textId="77777777" w:rsidR="002C5FB7" w:rsidRPr="005024DE" w:rsidRDefault="002C5FB7" w:rsidP="000070A6">
            <w:pPr>
              <w:jc w:val="center"/>
              <w:rPr>
                <w:rFonts w:cs="Times New Roman"/>
                <w:b/>
                <w:lang w:val="ru-RU" w:bidi="ar-SA"/>
              </w:rPr>
            </w:pPr>
            <w:r w:rsidRPr="005024DE">
              <w:rPr>
                <w:rFonts w:cs="Times New Roman"/>
                <w:lang w:val="ru-RU" w:bidi="ar-SA"/>
              </w:rPr>
              <w:t xml:space="preserve">за </w:t>
            </w:r>
            <w:proofErr w:type="spellStart"/>
            <w:r w:rsidRPr="005024DE">
              <w:rPr>
                <w:rFonts w:cs="Times New Roman"/>
                <w:lang w:val="ru-RU" w:bidi="ar-SA"/>
              </w:rPr>
              <w:t>погодженням</w:t>
            </w:r>
            <w:proofErr w:type="spellEnd"/>
            <w:r w:rsidRPr="005024DE">
              <w:rPr>
                <w:rFonts w:cs="Times New Roman"/>
                <w:lang w:val="ru-RU" w:bidi="ar-SA"/>
              </w:rPr>
              <w:t xml:space="preserve"> </w:t>
            </w:r>
            <w:r w:rsidRPr="005024DE">
              <w:rPr>
                <w:rFonts w:cs="Times New Roman"/>
                <w:lang w:val="uk-UA" w:bidi="ar-SA"/>
              </w:rPr>
              <w:t>і</w:t>
            </w:r>
            <w:r w:rsidRPr="005024DE">
              <w:rPr>
                <w:rFonts w:cs="Times New Roman"/>
                <w:lang w:val="ru-RU" w:bidi="ar-SA"/>
              </w:rPr>
              <w:t xml:space="preserve">з </w:t>
            </w:r>
            <w:proofErr w:type="spellStart"/>
            <w:r w:rsidRPr="005024DE">
              <w:rPr>
                <w:rFonts w:cs="Times New Roman"/>
                <w:lang w:val="ru-RU" w:bidi="ar-SA"/>
              </w:rPr>
              <w:t>Держстатом</w:t>
            </w:r>
            <w:proofErr w:type="spellEnd"/>
            <w:r w:rsidRPr="005024DE">
              <w:rPr>
                <w:rFonts w:cs="Times New Roman"/>
                <w:lang w:val="ru-RU" w:bidi="ar-SA"/>
              </w:rPr>
              <w:t xml:space="preserve"> </w:t>
            </w:r>
          </w:p>
        </w:tc>
      </w:tr>
      <w:tr w:rsidR="002C5FB7" w:rsidRPr="005024DE" w14:paraId="0C3607C7" w14:textId="77777777" w:rsidTr="003F1D6E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6353" w:type="dxa"/>
            <w:vAlign w:val="center"/>
          </w:tcPr>
          <w:p w14:paraId="4D76D625" w14:textId="77777777" w:rsidR="002C5FB7" w:rsidRPr="005024DE" w:rsidRDefault="002C5FB7" w:rsidP="000070A6">
            <w:pPr>
              <w:jc w:val="both"/>
              <w:rPr>
                <w:rFonts w:cs="Times New Roman"/>
                <w:bCs/>
                <w:sz w:val="22"/>
                <w:szCs w:val="22"/>
                <w:lang w:val="uk-UA" w:bidi="ar-SA"/>
              </w:rPr>
            </w:pPr>
            <w:r w:rsidRPr="005024DE">
              <w:rPr>
                <w:rFonts w:cs="Times New Roman"/>
                <w:bCs/>
                <w:sz w:val="22"/>
                <w:szCs w:val="22"/>
                <w:lang w:val="uk-UA" w:bidi="ar-SA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практики,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5024DE">
              <w:rPr>
                <w:rFonts w:cs="Times New Roman"/>
                <w:b/>
                <w:bCs/>
                <w:sz w:val="22"/>
                <w:szCs w:val="22"/>
                <w:lang w:val="uk-UA" w:bidi="ar-SA"/>
              </w:rPr>
              <w:t>.</w:t>
            </w:r>
            <w:r w:rsidRPr="005024DE">
              <w:rPr>
                <w:rFonts w:cs="Times New Roman"/>
                <w:bCs/>
                <w:sz w:val="22"/>
                <w:szCs w:val="22"/>
                <w:lang w:val="uk-UA" w:bidi="ar-SA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630232CA" w14:textId="77777777" w:rsidR="002C5FB7" w:rsidRPr="005024DE" w:rsidRDefault="002C5FB7" w:rsidP="000070A6">
            <w:pPr>
              <w:jc w:val="center"/>
              <w:rPr>
                <w:rFonts w:cs="Times New Roman"/>
                <w:lang w:val="ru-RU" w:bidi="ar-SA"/>
              </w:rPr>
            </w:pPr>
            <w:r w:rsidRPr="005024DE">
              <w:rPr>
                <w:rFonts w:cs="Times New Roman"/>
                <w:lang w:val="uk-UA" w:bidi="ar-SA"/>
              </w:rPr>
              <w:t xml:space="preserve">Згідно з </w:t>
            </w:r>
            <w:proofErr w:type="spellStart"/>
            <w:r w:rsidRPr="005024DE">
              <w:rPr>
                <w:rFonts w:cs="Times New Roman"/>
                <w:lang w:val="uk-UA" w:bidi="ar-SA"/>
              </w:rPr>
              <w:t>нака-зом</w:t>
            </w:r>
            <w:proofErr w:type="spellEnd"/>
            <w:r w:rsidRPr="005024DE">
              <w:rPr>
                <w:rFonts w:cs="Times New Roman"/>
                <w:lang w:val="uk-UA" w:bidi="ar-SA"/>
              </w:rPr>
              <w:t xml:space="preserve"> структур-ного </w:t>
            </w:r>
            <w:proofErr w:type="spellStart"/>
            <w:r w:rsidRPr="005024DE">
              <w:rPr>
                <w:rFonts w:cs="Times New Roman"/>
                <w:lang w:val="uk-UA" w:bidi="ar-SA"/>
              </w:rPr>
              <w:t>підрозді-лу</w:t>
            </w:r>
            <w:proofErr w:type="spellEnd"/>
            <w:r w:rsidRPr="005024DE">
              <w:rPr>
                <w:rFonts w:cs="Times New Roman"/>
                <w:lang w:val="uk-UA" w:bidi="ar-SA"/>
              </w:rPr>
              <w:t xml:space="preserve">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663580E" w14:textId="77777777" w:rsidR="002C5FB7" w:rsidRPr="005024DE" w:rsidRDefault="002C5FB7" w:rsidP="000070A6">
            <w:pPr>
              <w:jc w:val="center"/>
              <w:rPr>
                <w:rFonts w:cs="Times New Roman"/>
                <w:b/>
                <w:sz w:val="28"/>
                <w:lang w:val="ru-RU" w:bidi="ar-SA"/>
              </w:rPr>
            </w:pPr>
          </w:p>
        </w:tc>
      </w:tr>
      <w:tr w:rsidR="002C5FB7" w:rsidRPr="005024DE" w14:paraId="4DE25A53" w14:textId="77777777" w:rsidTr="003F1D6E">
        <w:tblPrEx>
          <w:tblCellMar>
            <w:top w:w="0" w:type="dxa"/>
            <w:bottom w:w="0" w:type="dxa"/>
          </w:tblCellMar>
        </w:tblPrEx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14:paraId="0FD505FB" w14:textId="77777777" w:rsidR="002C5FB7" w:rsidRPr="005024DE" w:rsidRDefault="002C5FB7" w:rsidP="000070A6">
            <w:pPr>
              <w:jc w:val="both"/>
              <w:rPr>
                <w:rFonts w:cs="Times New Roman"/>
                <w:sz w:val="22"/>
                <w:szCs w:val="22"/>
                <w:lang w:val="ru-RU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2</w:t>
            </w:r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.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Міністерство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охорони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здоров'я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Автономної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Республіки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Крим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, </w:t>
            </w: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структурні підрозділи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зведений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звіт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–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Міністерству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охорони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здоров'я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України</w:t>
            </w:r>
            <w:proofErr w:type="spellEnd"/>
            <w:r w:rsidRPr="005024DE">
              <w:rPr>
                <w:rFonts w:cs="Times New Roman"/>
                <w:sz w:val="22"/>
                <w:szCs w:val="22"/>
                <w:lang w:val="ru-RU" w:bidi="ar-SA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39DC" w14:textId="77777777" w:rsidR="002C5FB7" w:rsidRPr="005024DE" w:rsidRDefault="002C5FB7" w:rsidP="000070A6">
            <w:pPr>
              <w:jc w:val="center"/>
              <w:rPr>
                <w:rFonts w:cs="Times New Roman"/>
                <w:highlight w:val="green"/>
                <w:lang w:val="uk-UA" w:bidi="ar-SA"/>
              </w:rPr>
            </w:pPr>
            <w:r w:rsidRPr="005024DE">
              <w:rPr>
                <w:rFonts w:cs="Times New Roman"/>
                <w:lang w:val="uk-UA" w:bidi="ar-SA"/>
              </w:rPr>
              <w:t>З</w:t>
            </w:r>
            <w:proofErr w:type="spellStart"/>
            <w:r w:rsidRPr="005024DE">
              <w:rPr>
                <w:rFonts w:cs="Times New Roman"/>
                <w:lang w:val="en-AU" w:bidi="ar-SA"/>
              </w:rPr>
              <w:t>гідно</w:t>
            </w:r>
            <w:proofErr w:type="spellEnd"/>
            <w:r w:rsidRPr="005024DE">
              <w:rPr>
                <w:rFonts w:cs="Times New Roman"/>
                <w:lang w:val="en-AU" w:bidi="ar-SA"/>
              </w:rPr>
              <w:t xml:space="preserve"> з </w:t>
            </w:r>
            <w:proofErr w:type="spellStart"/>
            <w:r w:rsidRPr="005024DE">
              <w:rPr>
                <w:rFonts w:cs="Times New Roman"/>
                <w:lang w:val="en-AU" w:bidi="ar-SA"/>
              </w:rPr>
              <w:t>наказом</w:t>
            </w:r>
            <w:proofErr w:type="spellEnd"/>
            <w:r w:rsidRPr="005024DE">
              <w:rPr>
                <w:rFonts w:cs="Times New Roman"/>
                <w:lang w:val="uk-UA" w:bidi="ar-SA"/>
              </w:rPr>
              <w:t xml:space="preserve"> </w:t>
            </w:r>
            <w:r w:rsidRPr="005024DE">
              <w:rPr>
                <w:rFonts w:cs="Times New Roman"/>
                <w:lang w:val="en-AU" w:bidi="ar-SA"/>
              </w:rPr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5DF984B" w14:textId="77777777" w:rsidR="002C5FB7" w:rsidRPr="005024DE" w:rsidRDefault="002C5FB7" w:rsidP="000070A6">
            <w:pPr>
              <w:jc w:val="center"/>
              <w:rPr>
                <w:rFonts w:cs="Times New Roman"/>
                <w:b/>
                <w:sz w:val="28"/>
                <w:lang w:val="ru-RU" w:bidi="ar-SA"/>
              </w:rPr>
            </w:pPr>
          </w:p>
        </w:tc>
      </w:tr>
    </w:tbl>
    <w:p w14:paraId="7FAFFD43" w14:textId="77777777" w:rsidR="002C5FB7" w:rsidRPr="005F6487" w:rsidRDefault="002C5FB7" w:rsidP="002C5FB7">
      <w:pPr>
        <w:jc w:val="center"/>
        <w:rPr>
          <w:b/>
          <w:bCs/>
          <w:sz w:val="24"/>
          <w:szCs w:val="24"/>
          <w:lang w:val="uk-UA"/>
        </w:rPr>
      </w:pPr>
    </w:p>
    <w:p w14:paraId="1D93EEC0" w14:textId="77777777" w:rsidR="002C5FB7" w:rsidRPr="005F6487" w:rsidRDefault="002C5FB7" w:rsidP="002C5FB7">
      <w:pPr>
        <w:jc w:val="center"/>
        <w:rPr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C5FB7" w:rsidRPr="005024DE" w14:paraId="26B89E0C" w14:textId="77777777" w:rsidTr="000070A6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585" w14:textId="77777777" w:rsidR="002C5FB7" w:rsidRPr="005024DE" w:rsidRDefault="002C5FB7" w:rsidP="000070A6">
            <w:pPr>
              <w:keepNext/>
              <w:autoSpaceDE/>
              <w:autoSpaceDN/>
              <w:outlineLvl w:val="0"/>
              <w:rPr>
                <w:rFonts w:cs="Times New Roman"/>
                <w:sz w:val="22"/>
                <w:szCs w:val="22"/>
                <w:lang w:val="uk-UA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Респондент</w:t>
            </w:r>
          </w:p>
          <w:p w14:paraId="5A02278F" w14:textId="36EB0D91" w:rsidR="0088542D" w:rsidRDefault="005F6487" w:rsidP="000070A6">
            <w:pPr>
              <w:keepNext/>
              <w:autoSpaceDE/>
              <w:autoSpaceDN/>
              <w:outlineLvl w:val="0"/>
              <w:rPr>
                <w:rFonts w:cs="Times New Roman"/>
                <w:sz w:val="22"/>
                <w:szCs w:val="22"/>
                <w:u w:val="single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 w:bidi="ar-SA"/>
              </w:rPr>
              <w:t>Найменування</w:t>
            </w:r>
            <w:r w:rsidR="006B55FB">
              <w:rPr>
                <w:rFonts w:cs="Times New Roman"/>
                <w:sz w:val="22"/>
                <w:szCs w:val="22"/>
                <w:lang w:bidi="ar-SA"/>
              </w:rPr>
              <w:t xml:space="preserve"> </w:t>
            </w:r>
            <w:r w:rsidR="006B55FB" w:rsidRPr="006B55FB">
              <w:rPr>
                <w:rFonts w:cs="Times New Roman"/>
                <w:sz w:val="22"/>
                <w:szCs w:val="22"/>
                <w:u w:val="single"/>
                <w:lang w:bidi="ar-SA"/>
              </w:rPr>
              <w:t xml:space="preserve"> </w:t>
            </w:r>
            <w:r w:rsidR="0088542D">
              <w:rPr>
                <w:rFonts w:cs="Times New Roman"/>
                <w:sz w:val="22"/>
                <w:szCs w:val="22"/>
                <w:u w:val="single"/>
                <w:lang w:val="uk-UA"/>
              </w:rPr>
              <w:t>_______________________________________________________________________</w:t>
            </w:r>
            <w:r w:rsidR="00037C26">
              <w:rPr>
                <w:rFonts w:cs="Times New Roman"/>
                <w:sz w:val="22"/>
                <w:szCs w:val="22"/>
                <w:u w:val="single"/>
                <w:lang w:val="uk-UA"/>
              </w:rPr>
              <w:t>_</w:t>
            </w:r>
          </w:p>
          <w:p w14:paraId="72743D54" w14:textId="77777777" w:rsidR="00037C26" w:rsidRPr="00037C26" w:rsidRDefault="00037C26" w:rsidP="000070A6">
            <w:pPr>
              <w:keepNext/>
              <w:autoSpaceDE/>
              <w:autoSpaceDN/>
              <w:outlineLvl w:val="0"/>
              <w:rPr>
                <w:rFonts w:cs="Times New Roman"/>
                <w:sz w:val="22"/>
                <w:szCs w:val="22"/>
                <w:u w:val="single"/>
                <w:lang w:val="uk-UA"/>
              </w:rPr>
            </w:pPr>
          </w:p>
          <w:p w14:paraId="5B18F23A" w14:textId="19E57280" w:rsidR="002C5FB7" w:rsidRPr="00037C26" w:rsidRDefault="0088542D" w:rsidP="00037C26">
            <w:pPr>
              <w:keepNext/>
              <w:autoSpaceDE/>
              <w:autoSpaceDN/>
              <w:outlineLvl w:val="0"/>
              <w:rPr>
                <w:rFonts w:cs="Times New Roman"/>
                <w:sz w:val="22"/>
                <w:szCs w:val="22"/>
                <w:lang w:bidi="ar-SA"/>
              </w:rPr>
            </w:pPr>
            <w:r>
              <w:rPr>
                <w:rFonts w:cs="Times New Roman"/>
                <w:sz w:val="22"/>
                <w:szCs w:val="22"/>
                <w:u w:val="single"/>
                <w:lang w:val="uk-UA"/>
              </w:rPr>
              <w:t>____________________________________________________________________________________</w:t>
            </w:r>
            <w:r w:rsidR="00037C26">
              <w:rPr>
                <w:rFonts w:cs="Times New Roman"/>
                <w:sz w:val="22"/>
                <w:szCs w:val="22"/>
                <w:u w:val="single"/>
                <w:lang w:val="uk-UA"/>
              </w:rPr>
              <w:t>_</w:t>
            </w:r>
          </w:p>
          <w:p w14:paraId="671188C3" w14:textId="77777777" w:rsidR="002C5FB7" w:rsidRPr="005024DE" w:rsidRDefault="002C5FB7" w:rsidP="000070A6">
            <w:pPr>
              <w:rPr>
                <w:rFonts w:cs="Times New Roman"/>
                <w:sz w:val="22"/>
                <w:szCs w:val="22"/>
                <w:lang w:val="uk-UA" w:bidi="ar-SA"/>
              </w:rPr>
            </w:pPr>
          </w:p>
        </w:tc>
      </w:tr>
      <w:tr w:rsidR="002C5FB7" w:rsidRPr="005024DE" w14:paraId="5ABCE11A" w14:textId="77777777" w:rsidTr="000070A6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9D8" w14:textId="77777777" w:rsidR="005F6487" w:rsidRDefault="005F6487" w:rsidP="000070A6">
            <w:pPr>
              <w:keepNext/>
              <w:autoSpaceDE/>
              <w:autoSpaceDN/>
              <w:outlineLvl w:val="0"/>
              <w:rPr>
                <w:rFonts w:cs="Times New Roman"/>
                <w:sz w:val="22"/>
                <w:szCs w:val="22"/>
                <w:lang w:val="uk-UA" w:bidi="ar-SA"/>
              </w:rPr>
            </w:pPr>
          </w:p>
          <w:p w14:paraId="2EE491E3" w14:textId="6323BD06" w:rsidR="002C5FB7" w:rsidRPr="00037C26" w:rsidRDefault="002C5FB7" w:rsidP="000070A6">
            <w:pPr>
              <w:keepNext/>
              <w:autoSpaceDE/>
              <w:autoSpaceDN/>
              <w:outlineLvl w:val="0"/>
              <w:rPr>
                <w:rFonts w:ascii="UkrainianPeterburg" w:hAnsi="UkrainianPeterburg" w:cs="Times New Roman"/>
                <w:sz w:val="24"/>
                <w:lang w:val="uk-UA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bidi="ar-SA"/>
              </w:rPr>
              <w:t>Місцезнаходження</w:t>
            </w:r>
            <w:r w:rsidR="006B55FB" w:rsidRPr="00037C26">
              <w:rPr>
                <w:rFonts w:cs="Times New Roman"/>
                <w:sz w:val="22"/>
                <w:szCs w:val="22"/>
                <w:lang w:val="ru-RU" w:bidi="ar-SA"/>
              </w:rPr>
              <w:t xml:space="preserve"> </w:t>
            </w:r>
            <w:r w:rsidR="006B55FB" w:rsidRPr="00037C26">
              <w:rPr>
                <w:rFonts w:cs="Times New Roman"/>
                <w:sz w:val="22"/>
                <w:szCs w:val="22"/>
                <w:u w:val="single"/>
                <w:lang w:val="ru-RU" w:bidi="ar-SA"/>
              </w:rPr>
              <w:t xml:space="preserve"> </w:t>
            </w:r>
            <w:r w:rsidR="0088542D">
              <w:rPr>
                <w:rFonts w:cs="Times New Roman"/>
                <w:sz w:val="22"/>
                <w:szCs w:val="22"/>
                <w:u w:val="single"/>
                <w:lang w:val="uk-UA"/>
              </w:rPr>
              <w:t>______________________________________________________________________</w:t>
            </w:r>
            <w:r w:rsidR="00037C26">
              <w:rPr>
                <w:rFonts w:cs="Times New Roman"/>
                <w:sz w:val="22"/>
                <w:szCs w:val="22"/>
                <w:u w:val="single"/>
                <w:lang w:val="uk-UA"/>
              </w:rPr>
              <w:t>_______________</w:t>
            </w:r>
          </w:p>
          <w:p w14:paraId="11BD70B5" w14:textId="77777777" w:rsidR="002C5FB7" w:rsidRPr="005024DE" w:rsidRDefault="002C5FB7" w:rsidP="000070A6">
            <w:pPr>
              <w:jc w:val="center"/>
              <w:rPr>
                <w:rFonts w:cs="Times New Roman"/>
                <w:sz w:val="16"/>
                <w:szCs w:val="16"/>
                <w:lang w:val="uk-UA" w:eastAsia="uk-UA" w:bidi="ar-SA"/>
              </w:rPr>
            </w:pPr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(поштовий індекс, область / Автономна Республіка Крим, район,</w:t>
            </w:r>
          </w:p>
          <w:p w14:paraId="2B998EEC" w14:textId="7061AE8F" w:rsidR="002C5FB7" w:rsidRPr="0088542D" w:rsidRDefault="002C5FB7" w:rsidP="000070A6">
            <w:pPr>
              <w:keepNext/>
              <w:autoSpaceDE/>
              <w:autoSpaceDN/>
              <w:outlineLvl w:val="0"/>
              <w:rPr>
                <w:rFonts w:ascii="UkrainianPeterburg" w:hAnsi="UkrainianPeterburg" w:cs="Times New Roman"/>
                <w:bCs/>
                <w:lang w:val="uk-UA" w:eastAsia="uk-UA" w:bidi="ar-SA"/>
              </w:rPr>
            </w:pPr>
            <w:r w:rsidRPr="0088542D">
              <w:rPr>
                <w:rFonts w:ascii="UkrainianPeterburg" w:hAnsi="UkrainianPeterburg" w:cs="Times New Roman"/>
                <w:bCs/>
                <w:sz w:val="24"/>
                <w:lang w:val="ru-RU" w:bidi="ar-SA"/>
              </w:rPr>
              <w:t>_________________________________________________________________</w:t>
            </w:r>
          </w:p>
          <w:p w14:paraId="3D0CABEE" w14:textId="77777777" w:rsidR="002C5FB7" w:rsidRPr="005024DE" w:rsidRDefault="002C5FB7" w:rsidP="000070A6">
            <w:pPr>
              <w:jc w:val="center"/>
              <w:rPr>
                <w:rFonts w:cs="Times New Roman"/>
                <w:sz w:val="16"/>
                <w:szCs w:val="16"/>
                <w:lang w:val="uk-UA" w:eastAsia="uk-UA" w:bidi="ar-SA"/>
              </w:rPr>
            </w:pPr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населений пункт, вулиця/провулок, площа тощо,</w:t>
            </w:r>
          </w:p>
          <w:p w14:paraId="2A2CAC25" w14:textId="3A6FF333" w:rsidR="002C5FB7" w:rsidRPr="005024DE" w:rsidRDefault="002C5FB7" w:rsidP="000070A6">
            <w:pPr>
              <w:rPr>
                <w:rFonts w:cs="Times New Roman"/>
                <w:sz w:val="22"/>
                <w:szCs w:val="22"/>
                <w:lang w:val="uk-UA" w:eastAsia="uk-UA" w:bidi="ar-SA"/>
              </w:rPr>
            </w:pPr>
            <w:r w:rsidRPr="005024DE">
              <w:rPr>
                <w:rFonts w:cs="Times New Roman"/>
                <w:sz w:val="22"/>
                <w:szCs w:val="22"/>
                <w:lang w:val="uk-UA" w:eastAsia="uk-UA" w:bidi="ar-SA"/>
              </w:rPr>
              <w:t>___________________________________________________________________________________</w:t>
            </w:r>
            <w:r w:rsidR="00703BAA">
              <w:rPr>
                <w:rFonts w:cs="Times New Roman"/>
                <w:sz w:val="22"/>
                <w:szCs w:val="22"/>
                <w:lang w:val="uk-UA" w:eastAsia="uk-UA" w:bidi="ar-SA"/>
              </w:rPr>
              <w:t>__</w:t>
            </w:r>
          </w:p>
          <w:p w14:paraId="0ED4C363" w14:textId="77777777" w:rsidR="002C5FB7" w:rsidRPr="005024DE" w:rsidRDefault="002C5FB7" w:rsidP="000070A6">
            <w:pPr>
              <w:jc w:val="center"/>
              <w:rPr>
                <w:rFonts w:cs="Times New Roman"/>
                <w:sz w:val="16"/>
                <w:szCs w:val="16"/>
                <w:lang w:val="uk-UA" w:eastAsia="uk-UA" w:bidi="ar-SA"/>
              </w:rPr>
            </w:pPr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№ будинку/корпусу, № квартири/</w:t>
            </w:r>
            <w:proofErr w:type="spellStart"/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офіса</w:t>
            </w:r>
            <w:proofErr w:type="spellEnd"/>
            <w:r w:rsidRPr="005024DE">
              <w:rPr>
                <w:rFonts w:cs="Times New Roman"/>
                <w:sz w:val="16"/>
                <w:szCs w:val="16"/>
                <w:lang w:val="uk-UA" w:eastAsia="uk-UA" w:bidi="ar-SA"/>
              </w:rPr>
              <w:t>)</w:t>
            </w:r>
          </w:p>
          <w:p w14:paraId="13586C6F" w14:textId="77777777" w:rsidR="002C5FB7" w:rsidRPr="005024DE" w:rsidRDefault="002C5FB7" w:rsidP="000070A6">
            <w:pPr>
              <w:rPr>
                <w:rFonts w:cs="Times New Roman"/>
                <w:lang w:val="uk-UA" w:bidi="ar-SA"/>
              </w:rPr>
            </w:pPr>
          </w:p>
          <w:p w14:paraId="42448C08" w14:textId="77777777" w:rsidR="002C5FB7" w:rsidRPr="005024DE" w:rsidRDefault="002C5FB7" w:rsidP="000070A6">
            <w:pPr>
              <w:rPr>
                <w:rFonts w:cs="Times New Roman"/>
                <w:sz w:val="21"/>
                <w:szCs w:val="21"/>
                <w:lang w:val="uk-UA" w:bidi="ar-SA"/>
              </w:rPr>
            </w:pPr>
          </w:p>
        </w:tc>
      </w:tr>
    </w:tbl>
    <w:p w14:paraId="1B148641" w14:textId="77777777" w:rsidR="002C5FB7" w:rsidRPr="002833C1" w:rsidRDefault="002C5FB7" w:rsidP="002C5FB7">
      <w:pPr>
        <w:jc w:val="center"/>
        <w:rPr>
          <w:b/>
          <w:bCs/>
          <w:lang w:val="uk-UA"/>
        </w:rPr>
      </w:pPr>
    </w:p>
    <w:p w14:paraId="7D6F1CFD" w14:textId="77777777" w:rsidR="002C5FB7" w:rsidRPr="002833C1" w:rsidRDefault="002C5FB7" w:rsidP="002C5FB7">
      <w:pPr>
        <w:rPr>
          <w:lang w:val="uk-UA"/>
        </w:rPr>
      </w:pPr>
    </w:p>
    <w:p w14:paraId="2AB80AA6" w14:textId="77777777" w:rsidR="00164BF4" w:rsidRDefault="002C5FB7" w:rsidP="002C5FB7">
      <w:pPr>
        <w:jc w:val="center"/>
        <w:rPr>
          <w:b/>
          <w:bCs/>
          <w:spacing w:val="120"/>
          <w:sz w:val="28"/>
          <w:szCs w:val="28"/>
        </w:rPr>
      </w:pPr>
      <w:r w:rsidRPr="002833C1">
        <w:rPr>
          <w:lang w:val="uk-UA"/>
        </w:rPr>
        <w:br w:type="page"/>
      </w:r>
    </w:p>
    <w:p w14:paraId="717D5C24" w14:textId="77777777" w:rsidR="007B618B" w:rsidRPr="001D7B8F" w:rsidRDefault="007B618B">
      <w:pPr>
        <w:rPr>
          <w:b/>
          <w:sz w:val="22"/>
          <w:szCs w:val="22"/>
          <w:lang w:val="uk-UA"/>
        </w:rPr>
      </w:pPr>
      <w:r w:rsidRPr="001D7B8F">
        <w:rPr>
          <w:b/>
          <w:sz w:val="22"/>
          <w:szCs w:val="22"/>
          <w:lang w:val="uk-UA"/>
        </w:rPr>
        <w:lastRenderedPageBreak/>
        <w:t xml:space="preserve">Таблиця 1000 </w:t>
      </w:r>
      <w:r w:rsidRPr="001D7B8F">
        <w:rPr>
          <w:b/>
          <w:sz w:val="22"/>
          <w:szCs w:val="22"/>
          <w:lang w:val="uk-UA"/>
        </w:rPr>
        <w:tab/>
      </w:r>
      <w:r w:rsidRPr="001D7B8F">
        <w:rPr>
          <w:b/>
          <w:sz w:val="22"/>
          <w:szCs w:val="22"/>
          <w:lang w:val="uk-UA"/>
        </w:rPr>
        <w:tab/>
      </w:r>
      <w:r w:rsidRPr="001D7B8F">
        <w:rPr>
          <w:b/>
          <w:sz w:val="22"/>
          <w:szCs w:val="22"/>
          <w:lang w:val="uk-UA"/>
        </w:rPr>
        <w:tab/>
      </w:r>
      <w:r w:rsidR="001D7B8F">
        <w:rPr>
          <w:b/>
          <w:sz w:val="22"/>
          <w:szCs w:val="22"/>
        </w:rPr>
        <w:tab/>
      </w:r>
      <w:r w:rsidR="001D7B8F">
        <w:rPr>
          <w:b/>
          <w:sz w:val="22"/>
          <w:szCs w:val="22"/>
        </w:rPr>
        <w:tab/>
      </w:r>
      <w:r w:rsidR="001D7B8F">
        <w:rPr>
          <w:b/>
          <w:sz w:val="22"/>
          <w:szCs w:val="22"/>
        </w:rPr>
        <w:tab/>
      </w:r>
      <w:r w:rsidRPr="001D7B8F">
        <w:rPr>
          <w:b/>
          <w:sz w:val="22"/>
          <w:szCs w:val="22"/>
          <w:lang w:val="uk-UA"/>
        </w:rPr>
        <w:t>Медичні кадри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9"/>
        <w:gridCol w:w="498"/>
        <w:gridCol w:w="942"/>
        <w:gridCol w:w="1800"/>
        <w:gridCol w:w="1080"/>
        <w:gridCol w:w="1080"/>
        <w:gridCol w:w="1080"/>
      </w:tblGrid>
      <w:tr w:rsidR="007B618B" w:rsidRPr="002833C1" w14:paraId="75FC80B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2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44C91C" w14:textId="2F96C26C" w:rsidR="007B618B" w:rsidRPr="003424EE" w:rsidRDefault="007B61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76E43712" w14:textId="77777777" w:rsidR="007B618B" w:rsidRPr="003424EE" w:rsidRDefault="007B618B" w:rsidP="004E150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024" w14:textId="77777777" w:rsidR="007B618B" w:rsidRPr="002833C1" w:rsidRDefault="007538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F1FA2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 тому числі на основній роботі в закладах підготовки кадрів, НДІ та апараті органів управління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D596C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лікарів (графа 1), які мають кваліфікаційну категорію</w:t>
            </w:r>
          </w:p>
        </w:tc>
      </w:tr>
      <w:tr w:rsidR="007B618B" w:rsidRPr="002833C1" w14:paraId="0734C6D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2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E1D4E6" w14:textId="77777777"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16A39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44F17D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F107A6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F50D5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CDA04" w14:textId="77777777" w:rsidR="007B618B" w:rsidRPr="002833C1" w:rsidRDefault="007B618B">
            <w:pPr>
              <w:pStyle w:val="6"/>
              <w:outlineLvl w:val="5"/>
              <w:rPr>
                <w:bCs w:val="0"/>
                <w:sz w:val="16"/>
                <w:szCs w:val="16"/>
              </w:rPr>
            </w:pPr>
            <w:r w:rsidRPr="002833C1">
              <w:rPr>
                <w:bCs w:val="0"/>
                <w:sz w:val="16"/>
                <w:szCs w:val="16"/>
              </w:rPr>
              <w:t>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D948EBD" w14:textId="77777777" w:rsidR="007B618B" w:rsidRPr="002833C1" w:rsidRDefault="007B618B">
            <w:pPr>
              <w:pStyle w:val="6"/>
              <w:outlineLvl w:val="5"/>
              <w:rPr>
                <w:bCs w:val="0"/>
                <w:sz w:val="16"/>
                <w:szCs w:val="16"/>
              </w:rPr>
            </w:pPr>
            <w:r w:rsidRPr="002833C1">
              <w:rPr>
                <w:bCs w:val="0"/>
                <w:sz w:val="16"/>
                <w:szCs w:val="16"/>
              </w:rPr>
              <w:t>ІІ</w:t>
            </w:r>
          </w:p>
        </w:tc>
      </w:tr>
      <w:tr w:rsidR="007B618B" w:rsidRPr="002833C1" w14:paraId="1DE127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BD32AD" w14:textId="77777777"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DC109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F333DC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96499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52E14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58FB5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AD6CF71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618B" w:rsidRPr="002833C1" w14:paraId="082412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A9A0D3" w14:textId="77777777" w:rsidR="007B618B" w:rsidRPr="002833C1" w:rsidRDefault="007B618B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>Лікарі</w:t>
            </w: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B9B90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C62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35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7E6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FDB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960D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28746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F54396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жінок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EC960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59B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B1C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9D9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BD2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AAC0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6AB119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B570F5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– лікарі сільських адміністративних районів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B5273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1C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22D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F5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44A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51583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B595D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1926F6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– лікарі з організації і управління охорони здоров’я (соціал-гігієністи)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87EEA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9EC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85A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ECA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96D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0A8D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72CF7B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6A8F94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статистики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31EA6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FC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B4F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EA2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ECB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5807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8B8514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C87949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терапевти - усього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1AC7A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9EA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7BA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54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8BD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FD0C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7FEF3C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1416D5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дільничні міських дільниць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CC462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9B0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51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BC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9B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B48A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44DA0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EE3B47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пульмонологи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4DB40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F28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B7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BB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7F5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15CB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70E304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08DE8A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E0535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C17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760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FAE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312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D939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744A76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1F79E2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кардіологи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3A30C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FC4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A98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98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9B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278C7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0FA67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D69266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ревматологи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B428C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D97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681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8EA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3A4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438F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658B69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57BDF8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кардіоревматологи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 xml:space="preserve">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FA405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0DE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E8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0C4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49A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244C2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E0B1C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5F6AE7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гастроентерологи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4E29A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211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0FF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DB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4F0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EE38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7D4BA0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4FCF14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827E8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A98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728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B5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2BA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FF44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33C2A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4D1B17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нефрологи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53078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A1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4A3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8CE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611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5B42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346AE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40327C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D7DC4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7CF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71B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26A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E97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8970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E54DE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A13EDE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ендокринологи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58060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9F6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9CB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184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63E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D0FD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17A19B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D5A9B9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D047B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09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D42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757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4BB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8DCA9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3993D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C65BA0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алергологи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5E66A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297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22C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BC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AE7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43D1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C61B1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CFB789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0E333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12F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55B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C9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66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602B1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04EE2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DD92AD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гематологи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0CD8B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70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F7A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A68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28E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76DD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DAA1FC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653D12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4CF9A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3D1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1FC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0A5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543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DD32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5DD3D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915647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дієтологи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7C4D9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7C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195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D27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C6D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2561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C19B3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9775C0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фізіотерапевти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D26A8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E80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F9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36F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CFD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F303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085CAC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082991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лікувальної фізкультури та спортивної медицини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F6104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98E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274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46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C1F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D6C0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867B3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C02286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функціональної діагностики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926B0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126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ECB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A9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642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6EBF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BDEBD9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51D1FD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1AE6D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6B6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10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93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6C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4507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1EB0DD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1D2394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9BAF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8E3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28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0E3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E2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2DE2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D5FA0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288A1C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серцево-судинні 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7016D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7B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DE4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894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800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C6EB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605A2B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AD33AF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торакальні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 xml:space="preserve"> 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49205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B4A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B85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F8F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CBE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37B9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470F7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BE6B6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нейрохірурги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EC7BB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354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2D7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90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DE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68BE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6B9C212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47B68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F3240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A99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39F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8BB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026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3630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D642B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B07B74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анестезіологи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D0A74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BA8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150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FA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99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1981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61D3CC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EA9CB4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A575E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90E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F35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23F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3A8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3522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74BC7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699EBB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ортопеди-травматологи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B1E5D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92A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0D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DC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6B4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F7C9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B9AD5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261CFE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2DC7E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ABA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83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26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02C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D10AE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7319D7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FF08BF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урологи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F4A4D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275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22D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93A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62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F966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146E74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70A475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1E5DD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FC1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00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EB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BF5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4250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695B5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85EF8A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ендоскопісти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3763E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252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3F7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FE2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4D8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C02D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7AF9D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681AFF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проктологи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07E5B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1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50A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CD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50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9F81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83D2E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4060A4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трансфузіологи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86444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8C1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D9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C46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17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23BC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AFDBCC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1C3E87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7956A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CB3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D04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33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454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73C3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14B32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40247D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4B577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8D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1C4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9AE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5D2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71EF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4C84D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DD8428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3F80D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FEE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0C7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EB7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9C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BFA2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4915D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4D90AE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онкологи-гінекологи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42226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BD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D5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45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584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060E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BD1B5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B6EF5B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онкологи-отоларингологи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94F9A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CB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EE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3A4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B5F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2C94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B7CFBC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22C165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радіологи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23089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C08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BCD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FD4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C56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162E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6A4B28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D31D44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680BD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DA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17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296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FED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4039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3712B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55E764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AC3DD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DBA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DAB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E0D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8F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E305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1C7C71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937389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стоматологи-хірурги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41C19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AFF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79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94C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B6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A780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789253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0DA441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стоматологи-ортопеди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34F91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48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8E2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207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447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72FD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0BD1F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A0B2CC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стоматологи-ортодонти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7F055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DDD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8A8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BA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8BB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FF1D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487B14" w:rsidRPr="002833C1" w14:paraId="0300D0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73B750" w14:textId="77777777" w:rsidR="00487B14" w:rsidRPr="002833C1" w:rsidRDefault="00487B14" w:rsidP="00786905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акушери-гінекологи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C3EA6" w14:textId="77777777" w:rsidR="00487B14" w:rsidRPr="002833C1" w:rsidRDefault="00487B14" w:rsidP="00786905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DD4" w14:textId="77777777"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858" w14:textId="77777777"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C901" w14:textId="77777777"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E775" w14:textId="77777777"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240E8" w14:textId="77777777" w:rsidR="00487B14" w:rsidRPr="002833C1" w:rsidRDefault="00487B14" w:rsidP="00786905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487B14" w:rsidRPr="002833C1" w14:paraId="0D90DD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3C951E" w14:textId="77777777" w:rsidR="00487B14" w:rsidRPr="002833C1" w:rsidRDefault="00487B14" w:rsidP="00786905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гінекологи дитячі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17CAA" w14:textId="77777777" w:rsidR="00487B14" w:rsidRPr="002833C1" w:rsidRDefault="00487B14" w:rsidP="00786905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4B4B" w14:textId="77777777"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454D" w14:textId="77777777"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78A1" w14:textId="77777777"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AA3" w14:textId="77777777"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CECB0" w14:textId="77777777" w:rsidR="00487B14" w:rsidRPr="002833C1" w:rsidRDefault="00487B14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099CAE3A" w14:textId="77777777" w:rsidR="007B618B" w:rsidRPr="000E29F4" w:rsidRDefault="007B618B">
      <w:pPr>
        <w:pStyle w:val="a3"/>
        <w:ind w:left="708" w:firstLine="708"/>
        <w:jc w:val="right"/>
        <w:rPr>
          <w:b w:val="0"/>
          <w:sz w:val="22"/>
          <w:szCs w:val="22"/>
        </w:rPr>
      </w:pPr>
      <w:r w:rsidRPr="002833C1">
        <w:br w:type="page"/>
      </w:r>
      <w:r w:rsidRPr="000E29F4">
        <w:rPr>
          <w:b w:val="0"/>
          <w:sz w:val="22"/>
          <w:szCs w:val="22"/>
        </w:rPr>
        <w:t>Продовження таблиці 1000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557"/>
        <w:gridCol w:w="967"/>
        <w:gridCol w:w="1697"/>
        <w:gridCol w:w="998"/>
        <w:gridCol w:w="998"/>
        <w:gridCol w:w="998"/>
      </w:tblGrid>
      <w:tr w:rsidR="007B618B" w:rsidRPr="002833C1" w14:paraId="3F46818A" w14:textId="77777777" w:rsidTr="007C3B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AD49500" w14:textId="6511127E" w:rsidR="007B618B" w:rsidRPr="003424EE" w:rsidRDefault="007B61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2865081A" w14:textId="77777777" w:rsidR="007B618B" w:rsidRPr="003424EE" w:rsidRDefault="007B61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4E3" w14:textId="77777777" w:rsidR="007B618B" w:rsidRPr="002833C1" w:rsidRDefault="006A3D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8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67155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 тому числі на основній роботі в закладах підготовки кадрів, НДІ та апараті органів управління</w:t>
            </w:r>
          </w:p>
        </w:tc>
        <w:tc>
          <w:tcPr>
            <w:tcW w:w="15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68DB1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лікарів (графа 1), які мають кваліфікаційну категорію</w:t>
            </w:r>
          </w:p>
        </w:tc>
      </w:tr>
      <w:tr w:rsidR="007B618B" w:rsidRPr="002833C1" w14:paraId="69E2717E" w14:textId="77777777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1762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E4547E" w14:textId="77777777"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A1294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7A96F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BCFDB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1D7CD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0CC1C" w14:textId="77777777"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DB312BB" w14:textId="77777777"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ІІ</w:t>
            </w:r>
          </w:p>
        </w:tc>
      </w:tr>
      <w:tr w:rsidR="007B618B" w:rsidRPr="002833C1" w14:paraId="1FB12E85" w14:textId="77777777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176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28CC49" w14:textId="77777777"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1DA5F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33DC9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62899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07AF4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9C8C5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E57F725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7B618B" w:rsidRPr="002833C1" w14:paraId="1E0DA2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526341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педіатри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A4A1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A39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597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C9C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9CD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13A1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7B77FF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145A51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міських дільниць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99C76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15D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8AB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250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979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D8D7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1007DE7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82FE49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педіатри-</w:t>
            </w:r>
            <w:proofErr w:type="spellStart"/>
            <w:r w:rsidRPr="002833C1">
              <w:rPr>
                <w:sz w:val="18"/>
                <w:szCs w:val="18"/>
                <w:lang w:val="uk-UA"/>
              </w:rPr>
              <w:t>неонатологи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20F02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D6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DF1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9C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892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7FF5D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831E1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EDC057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рентгенологи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885EB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910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127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0CF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256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C046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1A69E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A5A022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 ультразвукової діагностики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CF2A5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89E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DE6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F93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15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23C0C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737E8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0869CC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офтальмологи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FA45C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15F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06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02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4D9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5AD5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C5329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CE27D1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A68BF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4FE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866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A7F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97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DC96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9E5AA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69850F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отоларингологи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23BFC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A7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28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1B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F11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52F5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C65A8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B84900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54DE8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D0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436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400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BB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BFF1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4F46D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FF7CCA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фтизіатри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3363C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888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1F4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7D4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2E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0EEC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931E5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131C17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95966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7CF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51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13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C8D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388B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6D054F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43D81D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невропатологи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69CF7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DB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7D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7B2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700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567A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16318C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D9DE0B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неврологи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83D10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C6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9E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B18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690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A007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C1FFE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F87848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психіатри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B1243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5F5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85F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1EA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4A5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4313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4ED1B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648C29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1AA67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69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236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620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6C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E1C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0E06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7D940D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390FED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психотерапевти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4CADE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835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482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6FD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4DD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957A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17F0FF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C5FA87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сексопатологи</w:t>
            </w:r>
          </w:p>
        </w:tc>
        <w:tc>
          <w:tcPr>
            <w:tcW w:w="2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8CD1B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71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6A4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3E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884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44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9C46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752AA0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7A7E67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наркологи</w:t>
            </w:r>
          </w:p>
        </w:tc>
        <w:tc>
          <w:tcPr>
            <w:tcW w:w="2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FDE1A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7D7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E96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2D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6F8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F1A8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7A2F6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521827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дерматовенерологи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581D6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B75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AB8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E80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FD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C847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00F97B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D60B46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B4050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2CA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081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078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00E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0EB4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C9C7A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3CA199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патологоанатоми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03B0D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651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4D6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A83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DFA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041E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5BB0D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21F1C8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577C5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2E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F2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D2D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D1C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BB92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13A6F7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10E66F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медицини невідкладних станів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4D471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BA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63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9D0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4D6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FD1F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1B4D6B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75A6FD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генетики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3FBCC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8A5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0AA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C8F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8D5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ED02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11DCC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9EF7B0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імунологи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0EB69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79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F82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F3C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522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D0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409E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6C963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363B57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F68DA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5F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CBC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479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465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4B46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781EA4E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EDAE8C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лаборанти-генетики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E39D5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555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7A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58A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AE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3B4D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616E126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A82BB9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інфекціоністи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225E9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1CF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20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D4F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B4B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6C34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55F290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C48ED9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дитячі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8F2B9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7F8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E2C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DB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38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F9FCA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D449A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B5C398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токсикологи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D4DB9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923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2F6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495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087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F74E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23BEF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DBECDE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бактеріологи і вірусологи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ADACA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E9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099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68D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3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B125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6093FA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4F6059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епідеміологи, </w:t>
            </w:r>
            <w:proofErr w:type="spellStart"/>
            <w:r w:rsidRPr="002833C1">
              <w:rPr>
                <w:sz w:val="18"/>
                <w:szCs w:val="18"/>
                <w:lang w:val="uk-UA"/>
              </w:rPr>
              <w:t>дезінфекціоністи</w:t>
            </w:r>
            <w:proofErr w:type="spellEnd"/>
            <w:r w:rsidRPr="002833C1">
              <w:rPr>
                <w:sz w:val="18"/>
                <w:szCs w:val="18"/>
                <w:lang w:val="uk-UA"/>
              </w:rPr>
              <w:t>, паразитологи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03C3B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6DB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D30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8D9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3C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25C21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6F8228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F503F5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санітарні лікарі з: комунальної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58E24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78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ED0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AD2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88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9630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1763F3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50CCD1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праці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E1D82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4D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F6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101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459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F4EE3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30FD2A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893DA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харчування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D00B7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89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435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8EA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C1A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31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80EE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4A066A8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118014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гігієни дітей та підлітків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B3B35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D1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DFF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0CA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6CC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7459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1A8D17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31BCCB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загальної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4AC55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2AF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449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1BEB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DAE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0327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348F66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BC6E35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радіаційної гігієни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CA359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AB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AA2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609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DC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2965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46D79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5341E6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судово-медичної експертизи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416C8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C4C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FDF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7CA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A67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861D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6DB9D6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CE7C8E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санологи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D18D3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03D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F08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1EF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53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72FA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6B44BC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32C87E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27394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942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C6D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C6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AA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23B78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240254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FEF5F9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загальної практики – сімейний лікар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F3C15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75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F0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A18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AE66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5656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23D4C8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E27D6B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інтерни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231EF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834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962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8B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D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6DAC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 w14:paraId="208565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BD346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інші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4E685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7B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02B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CAA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82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E0D6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05BABE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A383A5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Із загальної кількості лікарів – аспіранти і клінічні ординатори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E2F46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99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849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9D7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DD7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E1C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B28D8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 w14:paraId="3E602D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1A2C40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Із загальної кількості лікарів - працюють на основній роботі в закладах, які підпорядковані: </w:t>
            </w:r>
          </w:p>
          <w:p w14:paraId="4F20752E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центральним органам виконавчої влади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C4F10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DB2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2AF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7B5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113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4702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 w14:paraId="073EF0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AD99EE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обласним, міським та іншим органам </w:t>
            </w:r>
          </w:p>
          <w:p w14:paraId="40F6EE24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 xml:space="preserve">   виконавчої влади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ABB23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025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6D50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5D0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32E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3B7C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  <w:r w:rsidRPr="002833C1">
              <w:rPr>
                <w:bCs/>
                <w:sz w:val="18"/>
                <w:szCs w:val="18"/>
                <w:lang w:val="uk-UA"/>
              </w:rPr>
              <w:t>х</w:t>
            </w:r>
          </w:p>
        </w:tc>
      </w:tr>
      <w:tr w:rsidR="007B618B" w:rsidRPr="002833C1" w14:paraId="4ADAA8C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8A9A4E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2.  Зубні лікарі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E5570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EE1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6BB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D7A7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8AA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6D80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5DB297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8A06DA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 жінки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5BF3F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BCD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301D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D3D3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394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AC9F4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B618B" w:rsidRPr="002833C1" w14:paraId="64482B6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64CEA1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3. Провізори в лікувально-профілактичних закладах, закладах підготовки кадрів, НДІ і апаратах органів управління.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57D126" w14:textId="77777777" w:rsidR="007B618B" w:rsidRPr="002833C1" w:rsidRDefault="007B618B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FF96C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7AF9F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95F79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07BCC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DA2EF5" w14:textId="77777777" w:rsidR="007B618B" w:rsidRPr="002833C1" w:rsidRDefault="007B618B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6A3D39" w:rsidRPr="002833C1" w14:paraId="6F8D08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B68D79" w14:textId="77777777" w:rsidR="006A3D39" w:rsidRPr="002833C1" w:rsidRDefault="006A3D39" w:rsidP="001E2A8D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Провізори в інших закладах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E407C" w14:textId="77777777" w:rsidR="006A3D39" w:rsidRPr="002833C1" w:rsidRDefault="006A3D39" w:rsidP="001E2A8D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B39C" w14:textId="77777777"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23FE" w14:textId="77777777"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8337" w14:textId="77777777"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BACF" w14:textId="77777777"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16B46" w14:textId="77777777"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6A3D39" w:rsidRPr="002833C1" w14:paraId="078B321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82D626" w14:textId="77777777" w:rsidR="006A3D39" w:rsidRPr="002833C1" w:rsidRDefault="006A3D39" w:rsidP="001E2A8D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числі, інтерни, які навчаються на контрактній основі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E2130" w14:textId="77777777" w:rsidR="006A3D39" w:rsidRPr="002833C1" w:rsidRDefault="006A3D39" w:rsidP="001E2A8D">
            <w:pPr>
              <w:jc w:val="center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106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673" w14:textId="77777777"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378" w14:textId="77777777"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6655" w14:textId="77777777"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8626" w14:textId="77777777"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C38C8" w14:textId="77777777" w:rsidR="006A3D39" w:rsidRPr="002833C1" w:rsidRDefault="006A3D39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 w14:paraId="5267E6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0C6EC0" w14:textId="77777777"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proofErr w:type="spellStart"/>
            <w:r w:rsidRPr="001B37B6">
              <w:rPr>
                <w:sz w:val="18"/>
                <w:szCs w:val="18"/>
                <w:lang w:val="uk-UA"/>
              </w:rPr>
              <w:t>Рефлексотерапевти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1748C" w14:textId="77777777"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C8F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8A7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E80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0A8E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1AC34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 w14:paraId="0F93AA6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FD3C59" w14:textId="77777777"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r w:rsidRPr="001B37B6">
              <w:rPr>
                <w:sz w:val="18"/>
                <w:szCs w:val="18"/>
                <w:lang w:val="uk-UA"/>
              </w:rPr>
              <w:t>Лікарі-психологи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12155" w14:textId="77777777"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597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1124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36CB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FABB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E9F56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 w14:paraId="053435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FD8E3C" w14:textId="77777777"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r w:rsidRPr="001B37B6">
              <w:rPr>
                <w:sz w:val="18"/>
                <w:szCs w:val="18"/>
                <w:lang w:val="uk-UA"/>
              </w:rPr>
              <w:t>Лікарі з народної та нетрадиційної медицини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65296" w14:textId="77777777"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2693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A653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9E96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B190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A8CFAF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 w14:paraId="1FE92A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F47F68" w14:textId="77777777"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  <w:r w:rsidRPr="001B37B6">
              <w:rPr>
                <w:sz w:val="18"/>
                <w:szCs w:val="18"/>
                <w:lang w:val="uk-UA"/>
              </w:rPr>
              <w:t>стажисти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89CD0" w14:textId="77777777"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DD8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4FD9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C48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65B2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E0D18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 w14:paraId="262EB1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19400B" w14:textId="77777777" w:rsidR="001B37B6" w:rsidRPr="005F13E1" w:rsidRDefault="005F13E1" w:rsidP="001E2A8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Викладачі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AC65B" w14:textId="77777777"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B2A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2662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6C6B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3784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57321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 w14:paraId="309D53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558C0D" w14:textId="77777777" w:rsidR="001B37B6" w:rsidRPr="002833C1" w:rsidRDefault="0040122E" w:rsidP="001E2A8D">
            <w:pPr>
              <w:rPr>
                <w:sz w:val="18"/>
                <w:szCs w:val="18"/>
                <w:lang w:val="uk-UA"/>
              </w:rPr>
            </w:pPr>
            <w:r w:rsidRPr="0040122E">
              <w:rPr>
                <w:sz w:val="18"/>
                <w:szCs w:val="18"/>
                <w:lang w:val="uk-UA"/>
              </w:rPr>
              <w:t>Лікарі фізичної та реабілітаційної медицини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AB2D4" w14:textId="77777777"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C45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E0F5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F232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1DD1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D9081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 w14:paraId="533162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97FBB0" w14:textId="77777777" w:rsidR="001B37B6" w:rsidRPr="002833C1" w:rsidRDefault="0040122E" w:rsidP="001E2A8D">
            <w:pPr>
              <w:rPr>
                <w:sz w:val="18"/>
                <w:szCs w:val="18"/>
                <w:lang w:val="uk-UA"/>
              </w:rPr>
            </w:pPr>
            <w:proofErr w:type="spellStart"/>
            <w:r w:rsidRPr="0040122E">
              <w:rPr>
                <w:sz w:val="18"/>
                <w:szCs w:val="18"/>
                <w:lang w:val="uk-UA"/>
              </w:rPr>
              <w:t>Ерготерапевти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F414A" w14:textId="77777777"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01F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BFBD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4A1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8EB4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05D8A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 w14:paraId="3BE47E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943468" w14:textId="77777777" w:rsidR="001B37B6" w:rsidRPr="002833C1" w:rsidRDefault="0040122E" w:rsidP="001E2A8D">
            <w:pPr>
              <w:rPr>
                <w:sz w:val="18"/>
                <w:szCs w:val="18"/>
                <w:lang w:val="uk-UA"/>
              </w:rPr>
            </w:pPr>
            <w:r w:rsidRPr="0040122E">
              <w:rPr>
                <w:sz w:val="18"/>
                <w:szCs w:val="18"/>
                <w:lang w:val="uk-UA"/>
              </w:rPr>
              <w:t>Фізичні терапевти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B41DC" w14:textId="77777777"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B16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FA0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5A7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2A0D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73260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 w14:paraId="619B26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CBE39E" w14:textId="77777777"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80F18" w14:textId="77777777" w:rsidR="001B37B6" w:rsidRPr="001B37B6" w:rsidRDefault="001B37B6" w:rsidP="001E2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FEBC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453E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3849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1D69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A3DA0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C3B43" w:rsidRPr="002833C1" w14:paraId="44327117" w14:textId="77777777" w:rsidTr="00C60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1A1A18" w14:textId="77777777" w:rsidR="007C3B43" w:rsidRPr="002833C1" w:rsidRDefault="007C3B43" w:rsidP="00C603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7B953" w14:textId="77777777" w:rsidR="007C3B43" w:rsidRPr="001B37B6" w:rsidRDefault="007C3B43" w:rsidP="00C60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E3D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93D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565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489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8C461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C3B43" w:rsidRPr="002833C1" w14:paraId="39EE63DF" w14:textId="77777777" w:rsidTr="00C60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294D81" w14:textId="77777777" w:rsidR="007C3B43" w:rsidRPr="002833C1" w:rsidRDefault="007C3B43" w:rsidP="00C603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F3902" w14:textId="77777777" w:rsidR="007C3B43" w:rsidRPr="007C3B43" w:rsidRDefault="007C3B43" w:rsidP="00C6038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831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2A05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E0D4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4C9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6963D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C3B43" w:rsidRPr="002833C1" w14:paraId="0CCDB587" w14:textId="77777777" w:rsidTr="00C60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7A4752" w14:textId="77777777" w:rsidR="007C3B43" w:rsidRPr="002833C1" w:rsidRDefault="007C3B43" w:rsidP="00C603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EB815" w14:textId="77777777" w:rsidR="007C3B43" w:rsidRPr="007C3B43" w:rsidRDefault="007C3B43" w:rsidP="00C6038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C64F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A5E3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9921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7283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CD82B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7C3B43" w:rsidRPr="002833C1" w14:paraId="22E54B3E" w14:textId="77777777" w:rsidTr="00C60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B9AF98" w14:textId="77777777" w:rsidR="007C3B43" w:rsidRPr="002833C1" w:rsidRDefault="007C3B43" w:rsidP="00C6038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232DC" w14:textId="77777777" w:rsidR="007C3B43" w:rsidRPr="007C3B43" w:rsidRDefault="007C3B43" w:rsidP="00C6038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F731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167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F4A7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20A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EFC63" w14:textId="77777777" w:rsidR="007C3B43" w:rsidRPr="002833C1" w:rsidRDefault="007C3B43" w:rsidP="00C6038F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  <w:tr w:rsidR="001B37B6" w:rsidRPr="002833C1" w14:paraId="6D19C8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8444F1" w14:textId="77777777" w:rsidR="001B37B6" w:rsidRPr="002833C1" w:rsidRDefault="001B37B6" w:rsidP="001E2A8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5ACF6" w14:textId="77777777" w:rsidR="001B37B6" w:rsidRPr="007C3B43" w:rsidRDefault="001B37B6" w:rsidP="001E2A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7C3B43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4A49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A217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8D0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216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48D9E" w14:textId="77777777" w:rsidR="001B37B6" w:rsidRPr="002833C1" w:rsidRDefault="001B37B6">
            <w:pPr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14:paraId="112447FF" w14:textId="77777777" w:rsidR="007B618B" w:rsidRPr="00487B14" w:rsidRDefault="00DD2F24">
      <w:pPr>
        <w:rPr>
          <w:b/>
          <w:bCs/>
          <w:sz w:val="22"/>
          <w:szCs w:val="22"/>
          <w:lang w:val="uk-UA"/>
        </w:rPr>
      </w:pPr>
      <w:r w:rsidRPr="002833C1">
        <w:rPr>
          <w:b/>
          <w:bCs/>
          <w:sz w:val="22"/>
          <w:szCs w:val="22"/>
          <w:lang w:val="uk-UA"/>
        </w:rPr>
        <w:br w:type="page"/>
      </w:r>
      <w:r w:rsidR="007B618B" w:rsidRPr="00487B14">
        <w:rPr>
          <w:b/>
          <w:bCs/>
          <w:sz w:val="22"/>
          <w:szCs w:val="22"/>
          <w:lang w:val="uk-UA"/>
        </w:rPr>
        <w:t>Таблиця 1001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  <w:gridCol w:w="416"/>
        <w:gridCol w:w="957"/>
        <w:gridCol w:w="1800"/>
        <w:gridCol w:w="900"/>
        <w:gridCol w:w="954"/>
      </w:tblGrid>
      <w:tr w:rsidR="007B618B" w:rsidRPr="002833C1" w14:paraId="33868619" w14:textId="77777777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AC825" w14:textId="510E14DB" w:rsidR="007B618B" w:rsidRPr="003424EE" w:rsidRDefault="007B618B" w:rsidP="003424E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0D0A5C" w14:textId="77777777" w:rsidR="007B618B" w:rsidRPr="003424EE" w:rsidRDefault="007B61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3424EE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39E0" w14:textId="77777777" w:rsidR="007B618B" w:rsidRPr="002833C1" w:rsidRDefault="004B5D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Усього облікова кількість осіб на 31.12</w:t>
            </w:r>
          </w:p>
        </w:tc>
        <w:tc>
          <w:tcPr>
            <w:tcW w:w="36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000AC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Із загальної кількості  середніх медичних працівників, які мають кваліфікаційну категорію</w:t>
            </w:r>
          </w:p>
        </w:tc>
      </w:tr>
      <w:tr w:rsidR="007B618B" w:rsidRPr="002833C1" w14:paraId="74868633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AD34F17" w14:textId="77777777"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DEF50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228E42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82450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вищу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5DC96" w14:textId="77777777"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EFC6A4B" w14:textId="77777777" w:rsidR="007B618B" w:rsidRPr="002833C1" w:rsidRDefault="007B618B">
            <w:pPr>
              <w:pStyle w:val="6"/>
              <w:outlineLvl w:val="5"/>
              <w:rPr>
                <w:sz w:val="16"/>
                <w:szCs w:val="16"/>
              </w:rPr>
            </w:pPr>
            <w:r w:rsidRPr="002833C1">
              <w:rPr>
                <w:sz w:val="16"/>
                <w:szCs w:val="16"/>
              </w:rPr>
              <w:t>ІІ</w:t>
            </w:r>
          </w:p>
        </w:tc>
      </w:tr>
      <w:tr w:rsidR="007B618B" w:rsidRPr="002833C1" w14:paraId="3096D3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7D75341" w14:textId="77777777" w:rsidR="007B618B" w:rsidRPr="002833C1" w:rsidRDefault="007B61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833C1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1C0DA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035AD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7F673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69A5A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E9C6335" w14:textId="77777777" w:rsidR="007B618B" w:rsidRPr="002833C1" w:rsidRDefault="007B61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33C1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7B618B" w:rsidRPr="002833C1" w14:paraId="65A0B5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C664" w14:textId="77777777"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>1.Середній медичний персонал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A05B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751D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99E7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F305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EDC92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71AA95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96DC6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у тому числі</w:t>
            </w:r>
          </w:p>
          <w:p w14:paraId="24A53BC5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фельдшери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AB30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3A3D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FBEC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455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F422C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65F3F0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E7CF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акушерки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A28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4EBA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FE7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2D0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5ECA2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1A67DA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C27A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помічники санітарних лікарів і помічники епідеміологів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288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F792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96C6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F1A4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6CD88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00CEE9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6575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медичні сестри в усіх закладах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EE1A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48EA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2163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76B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8CD0A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637CCC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3672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інструктори-дезінфектори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77C1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8E6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F770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59EF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7DBEB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 w14:paraId="09DCE1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7D94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лаборанти (фельдшери-лаборанти)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912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D5E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234B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CD69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514D4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226983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A034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зубні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D656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8D5E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06BF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9EAF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97C7C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30711D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518B1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рентгенотехніки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22DC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C41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B81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A14C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7CDDA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 w14:paraId="725995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F9EC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proofErr w:type="spellStart"/>
            <w:r w:rsidRPr="002833C1">
              <w:rPr>
                <w:sz w:val="18"/>
                <w:szCs w:val="18"/>
                <w:lang w:val="uk-UA"/>
              </w:rPr>
              <w:t>рентгенолаборанти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C3D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1A0C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671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F851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5F80A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7684894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21E7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медичні статистики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96ED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CD40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F135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59BD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B9F8C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472BB0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9887" w14:textId="77777777" w:rsidR="007B618B" w:rsidRPr="002833C1" w:rsidRDefault="007B618B" w:rsidP="00487B14">
            <w:pPr>
              <w:ind w:left="180"/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інші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648F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2E8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79C5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C17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7D9CF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1A53A2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5B1F" w14:textId="77777777"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>2.Фармацевти в лікувально-профілактичних закладах, закладах підготовки кадрів, НДІ та апаратах органів управління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ADA6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76AC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7542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377A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BF645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4B23924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509E4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Фармацевти в інших закладах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1C0A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658E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BB9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7874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CE895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7B618B" w:rsidRPr="002833C1" w14:paraId="797A77D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0BF5" w14:textId="77777777" w:rsidR="007B618B" w:rsidRPr="002833C1" w:rsidRDefault="007B61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833C1">
              <w:rPr>
                <w:b/>
                <w:bCs/>
                <w:sz w:val="18"/>
                <w:szCs w:val="18"/>
                <w:lang w:val="uk-UA"/>
              </w:rPr>
              <w:t xml:space="preserve">3.Інструктори-методисти з лікувальної фізкультури з вищою немедичною освітою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7F23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1FFB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B7DB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ED9B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050AC1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 w14:paraId="5ED6B9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31E5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Інструктори з лікувальної фізкультури (без медичної освіти)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06C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0E18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86E9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6A77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23E8E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  <w:r w:rsidRPr="00487B14">
              <w:rPr>
                <w:rFonts w:cs="Times New Roman"/>
                <w:bCs/>
                <w:lang w:val="uk-UA"/>
              </w:rPr>
              <w:t>х</w:t>
            </w:r>
          </w:p>
        </w:tc>
      </w:tr>
      <w:tr w:rsidR="007B618B" w:rsidRPr="002833C1" w14:paraId="76D664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A7D253" w14:textId="77777777" w:rsidR="007B618B" w:rsidRPr="002833C1" w:rsidRDefault="007B618B">
            <w:pPr>
              <w:rPr>
                <w:sz w:val="18"/>
                <w:szCs w:val="18"/>
                <w:lang w:val="uk-UA"/>
              </w:rPr>
            </w:pPr>
            <w:r w:rsidRPr="002833C1">
              <w:rPr>
                <w:sz w:val="18"/>
                <w:szCs w:val="18"/>
                <w:lang w:val="uk-UA"/>
              </w:rPr>
              <w:t>Молодші медичні сестри для догляду за хворими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CA573" w14:textId="77777777" w:rsidR="007B618B" w:rsidRPr="00487B14" w:rsidRDefault="007B618B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40AD0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FA5D4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98ECF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78580A" w14:textId="77777777" w:rsidR="007B618B" w:rsidRPr="00487B14" w:rsidRDefault="007B618B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9C5114" w:rsidRPr="002833C1" w14:paraId="01126F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C01E" w14:textId="77777777" w:rsidR="009C5114" w:rsidRPr="00487B14" w:rsidRDefault="009C5114" w:rsidP="001E2A8D">
            <w:pPr>
              <w:rPr>
                <w:b/>
                <w:bCs/>
                <w:sz w:val="18"/>
                <w:szCs w:val="18"/>
                <w:lang w:val="uk-UA"/>
              </w:rPr>
            </w:pPr>
            <w:r w:rsidRPr="00487B14">
              <w:rPr>
                <w:b/>
                <w:bCs/>
                <w:sz w:val="18"/>
                <w:szCs w:val="18"/>
                <w:lang w:val="uk-UA"/>
              </w:rPr>
              <w:t>4.Із загальної кількості середніх медичних працівників-жінок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646" w14:textId="77777777"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7D3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C91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4205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48E43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9C5114" w:rsidRPr="00AA48E8" w14:paraId="5F29772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BBA7" w14:textId="77777777" w:rsidR="009C5114" w:rsidRPr="00487B14" w:rsidRDefault="009C5114" w:rsidP="001E2A8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87B14">
              <w:rPr>
                <w:b/>
                <w:sz w:val="18"/>
                <w:szCs w:val="18"/>
                <w:lang w:val="uk-UA"/>
              </w:rPr>
              <w:t xml:space="preserve">5. Із загальної кількості медичних сестер </w:t>
            </w:r>
            <w:r w:rsidRPr="00487B14">
              <w:rPr>
                <w:b/>
                <w:sz w:val="18"/>
                <w:szCs w:val="18"/>
                <w:lang w:val="ru-RU"/>
              </w:rPr>
              <w:t>(</w:t>
            </w:r>
            <w:r w:rsidRPr="00487B14">
              <w:rPr>
                <w:b/>
                <w:sz w:val="18"/>
                <w:szCs w:val="18"/>
                <w:lang w:val="uk-UA"/>
              </w:rPr>
              <w:t>рядок</w:t>
            </w:r>
            <w:r w:rsidRPr="00487B14">
              <w:rPr>
                <w:b/>
                <w:sz w:val="18"/>
                <w:szCs w:val="18"/>
                <w:lang w:val="ru-RU"/>
              </w:rPr>
              <w:t xml:space="preserve"> 5</w:t>
            </w:r>
            <w:r w:rsidRPr="00487B14">
              <w:rPr>
                <w:b/>
                <w:sz w:val="18"/>
                <w:szCs w:val="18"/>
                <w:lang w:val="uk-UA"/>
              </w:rPr>
              <w:t>) – медичні сестри загальної практики – сімейної медицини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F49" w14:textId="77777777"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BC0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27C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1CD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46EBF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  <w:tr w:rsidR="009C5114" w:rsidRPr="00AA48E8" w14:paraId="73BF6D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D8808" w14:textId="77777777" w:rsidR="009C5114" w:rsidRPr="00487B14" w:rsidRDefault="009C5114" w:rsidP="001E2A8D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87B14">
              <w:rPr>
                <w:b/>
                <w:sz w:val="18"/>
                <w:szCs w:val="18"/>
                <w:lang w:val="uk-UA"/>
              </w:rPr>
              <w:t>6. Спеціалісти з вищою немедичною освітою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BD2" w14:textId="77777777" w:rsidR="009C5114" w:rsidRPr="00487B14" w:rsidRDefault="009C5114" w:rsidP="001E2A8D">
            <w:pPr>
              <w:jc w:val="center"/>
              <w:rPr>
                <w:lang w:val="uk-UA"/>
              </w:rPr>
            </w:pPr>
            <w:r w:rsidRPr="00487B14">
              <w:rPr>
                <w:lang w:val="uk-UA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D3A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A050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F986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4690F" w14:textId="77777777" w:rsidR="009C5114" w:rsidRPr="00487B14" w:rsidRDefault="009C5114" w:rsidP="00487B14">
            <w:pPr>
              <w:jc w:val="right"/>
              <w:rPr>
                <w:rFonts w:cs="Times New Roman"/>
                <w:bCs/>
                <w:lang w:val="uk-UA"/>
              </w:rPr>
            </w:pPr>
          </w:p>
        </w:tc>
      </w:tr>
    </w:tbl>
    <w:p w14:paraId="11D57D36" w14:textId="77777777" w:rsidR="007B618B" w:rsidRPr="00487B14" w:rsidRDefault="007B618B" w:rsidP="00B44F70">
      <w:pPr>
        <w:jc w:val="both"/>
        <w:rPr>
          <w:sz w:val="22"/>
          <w:szCs w:val="22"/>
          <w:lang w:val="uk-UA"/>
        </w:rPr>
      </w:pPr>
    </w:p>
    <w:p w14:paraId="46314447" w14:textId="77777777" w:rsidR="007B618B" w:rsidRPr="00487B14" w:rsidRDefault="007B618B" w:rsidP="00B44F70">
      <w:pPr>
        <w:pStyle w:val="3"/>
        <w:keepNext w:val="0"/>
        <w:jc w:val="both"/>
        <w:outlineLvl w:val="2"/>
        <w:rPr>
          <w:sz w:val="22"/>
          <w:szCs w:val="22"/>
        </w:rPr>
      </w:pPr>
      <w:r w:rsidRPr="00487B14">
        <w:rPr>
          <w:sz w:val="22"/>
          <w:szCs w:val="22"/>
        </w:rPr>
        <w:t>Таблиця 1002</w:t>
      </w:r>
    </w:p>
    <w:p w14:paraId="6B153274" w14:textId="10A9A1DF" w:rsidR="007B618B" w:rsidRPr="00487B14" w:rsidRDefault="007B618B" w:rsidP="00B44F70">
      <w:pPr>
        <w:pStyle w:val="2"/>
        <w:rPr>
          <w:sz w:val="22"/>
          <w:szCs w:val="22"/>
        </w:rPr>
      </w:pPr>
      <w:r w:rsidRPr="00487B14">
        <w:rPr>
          <w:sz w:val="22"/>
          <w:szCs w:val="22"/>
        </w:rPr>
        <w:t>Із загальної кількості фізичних осіб середнього медичного персоналу ( табл</w:t>
      </w:r>
      <w:r w:rsidR="00D63C82" w:rsidRPr="00487B14">
        <w:rPr>
          <w:sz w:val="22"/>
          <w:szCs w:val="22"/>
        </w:rPr>
        <w:t>.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>1001, рядок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>1, графа</w:t>
      </w:r>
      <w:r w:rsidR="00D63C82" w:rsidRPr="00487B14">
        <w:rPr>
          <w:sz w:val="22"/>
          <w:szCs w:val="22"/>
          <w:lang w:val="en-US"/>
        </w:rPr>
        <w:t> </w:t>
      </w:r>
      <w:r w:rsidRPr="00487B14">
        <w:rPr>
          <w:sz w:val="22"/>
          <w:szCs w:val="22"/>
        </w:rPr>
        <w:t xml:space="preserve">1), що працює на основній роботі в закладах підготовки кадрів, НДІ та апараті органів управління (без урахування середнього медичного персоналу  </w:t>
      </w:r>
      <w:proofErr w:type="spellStart"/>
      <w:r w:rsidRPr="00487B14">
        <w:rPr>
          <w:sz w:val="22"/>
          <w:szCs w:val="22"/>
        </w:rPr>
        <w:t>клінік</w:t>
      </w:r>
      <w:proofErr w:type="spellEnd"/>
      <w:r w:rsidRPr="00487B14">
        <w:rPr>
          <w:sz w:val="22"/>
          <w:szCs w:val="22"/>
        </w:rPr>
        <w:t xml:space="preserve"> вузів і стаціонарів НДІ)</w:t>
      </w:r>
      <w:r w:rsidR="00D63C82" w:rsidRPr="00487B14">
        <w:rPr>
          <w:sz w:val="22"/>
          <w:szCs w:val="22"/>
          <w:lang w:val="en-US"/>
        </w:rPr>
        <w:t> </w:t>
      </w:r>
      <w:r w:rsidR="002E176C">
        <w:rPr>
          <w:b/>
          <w:sz w:val="22"/>
          <w:szCs w:val="22"/>
          <w:u w:val="single"/>
        </w:rPr>
        <w:t>________</w:t>
      </w:r>
      <w:r w:rsidRPr="00487B14">
        <w:rPr>
          <w:b/>
          <w:sz w:val="22"/>
          <w:szCs w:val="22"/>
        </w:rPr>
        <w:t>.</w:t>
      </w:r>
    </w:p>
    <w:p w14:paraId="273D841A" w14:textId="77777777"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</w:p>
    <w:p w14:paraId="7E01ABF0" w14:textId="77777777"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  <w:r w:rsidRPr="00487B14">
        <w:rPr>
          <w:sz w:val="22"/>
          <w:szCs w:val="22"/>
        </w:rPr>
        <w:t>Таблиця 1003</w:t>
      </w:r>
    </w:p>
    <w:p w14:paraId="212E15DE" w14:textId="759BBF9B" w:rsidR="007B618B" w:rsidRPr="00487B14" w:rsidRDefault="007B618B" w:rsidP="00B44F70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лікарів (табл.</w:t>
      </w:r>
      <w:r w:rsidR="00D63C82" w:rsidRPr="00487B14">
        <w:rPr>
          <w:sz w:val="22"/>
          <w:szCs w:val="22"/>
          <w:lang w:val="uk-UA"/>
        </w:rPr>
        <w:t xml:space="preserve"> </w:t>
      </w:r>
      <w:r w:rsidRPr="00487B14">
        <w:rPr>
          <w:sz w:val="22"/>
          <w:szCs w:val="22"/>
          <w:lang w:val="uk-UA"/>
        </w:rPr>
        <w:t>1000, рядок 1, графа 1)  осіб пенсійного віку</w:t>
      </w:r>
      <w:r w:rsidR="00D63C82" w:rsidRPr="00487B14">
        <w:rPr>
          <w:sz w:val="22"/>
          <w:szCs w:val="22"/>
        </w:rPr>
        <w:t> </w:t>
      </w:r>
      <w:r w:rsidR="002E176C">
        <w:rPr>
          <w:b/>
          <w:sz w:val="22"/>
          <w:szCs w:val="22"/>
          <w:u w:val="single"/>
          <w:lang w:val="uk-UA"/>
        </w:rPr>
        <w:t>________</w:t>
      </w:r>
      <w:r w:rsidRPr="00487B14">
        <w:rPr>
          <w:b/>
          <w:sz w:val="22"/>
          <w:szCs w:val="22"/>
          <w:lang w:val="uk-UA"/>
        </w:rPr>
        <w:t>;</w:t>
      </w:r>
    </w:p>
    <w:p w14:paraId="0009ACE9" w14:textId="710C8A01" w:rsidR="007B618B" w:rsidRPr="00487B14" w:rsidRDefault="007B618B" w:rsidP="009C1C4F">
      <w:pPr>
        <w:numPr>
          <w:ilvl w:val="0"/>
          <w:numId w:val="2"/>
        </w:numPr>
        <w:ind w:right="-285"/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лікарів (табл.</w:t>
      </w:r>
      <w:r w:rsidR="002E176C">
        <w:rPr>
          <w:sz w:val="22"/>
          <w:szCs w:val="22"/>
          <w:lang w:val="uk-UA"/>
        </w:rPr>
        <w:t xml:space="preserve"> </w:t>
      </w:r>
      <w:r w:rsidRPr="00487B14">
        <w:rPr>
          <w:sz w:val="22"/>
          <w:szCs w:val="22"/>
          <w:lang w:val="uk-UA"/>
        </w:rPr>
        <w:t>1000, рядок 1, графа 1)  працюють у сільській місцевості</w:t>
      </w:r>
      <w:r w:rsidR="00D63C82" w:rsidRPr="00487B14">
        <w:rPr>
          <w:sz w:val="22"/>
          <w:szCs w:val="22"/>
        </w:rPr>
        <w:t> </w:t>
      </w:r>
      <w:r w:rsidR="009C1C4F">
        <w:rPr>
          <w:b/>
          <w:sz w:val="22"/>
          <w:szCs w:val="22"/>
          <w:u w:val="single"/>
          <w:lang w:val="uk-UA"/>
        </w:rPr>
        <w:t>_______</w:t>
      </w:r>
      <w:r w:rsidRPr="00487B14">
        <w:rPr>
          <w:b/>
          <w:sz w:val="22"/>
          <w:szCs w:val="22"/>
          <w:lang w:val="uk-UA"/>
        </w:rPr>
        <w:t>.</w:t>
      </w:r>
    </w:p>
    <w:p w14:paraId="0E3B1028" w14:textId="77777777"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</w:p>
    <w:p w14:paraId="0AE79A24" w14:textId="77777777" w:rsidR="007B618B" w:rsidRPr="00487B14" w:rsidRDefault="007B618B" w:rsidP="00B44F70">
      <w:pPr>
        <w:pStyle w:val="7"/>
        <w:keepNext w:val="0"/>
        <w:outlineLvl w:val="6"/>
        <w:rPr>
          <w:sz w:val="22"/>
          <w:szCs w:val="22"/>
        </w:rPr>
      </w:pPr>
      <w:r w:rsidRPr="00487B14">
        <w:rPr>
          <w:sz w:val="22"/>
          <w:szCs w:val="22"/>
        </w:rPr>
        <w:t>Таблиця 1004</w:t>
      </w:r>
    </w:p>
    <w:p w14:paraId="7210FC69" w14:textId="5DE60BE8" w:rsidR="007B618B" w:rsidRPr="00487B14" w:rsidRDefault="007B618B" w:rsidP="00B44F70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середнього медперсоналу (табл. 1001, рядок 1, графа 1) осіб пенсійного віку</w:t>
      </w:r>
      <w:r w:rsidR="00D63C82" w:rsidRPr="00487B14">
        <w:rPr>
          <w:sz w:val="22"/>
          <w:szCs w:val="22"/>
        </w:rPr>
        <w:t> </w:t>
      </w:r>
      <w:r w:rsidRPr="009C51C9">
        <w:rPr>
          <w:b/>
          <w:sz w:val="22"/>
          <w:szCs w:val="22"/>
          <w:u w:val="single"/>
          <w:lang w:val="uk-UA"/>
        </w:rPr>
        <w:t xml:space="preserve"> </w:t>
      </w:r>
      <w:r w:rsidR="009C1C4F">
        <w:rPr>
          <w:b/>
          <w:sz w:val="22"/>
          <w:szCs w:val="22"/>
          <w:u w:val="single"/>
          <w:lang w:val="uk-UA"/>
        </w:rPr>
        <w:t>________</w:t>
      </w:r>
      <w:r w:rsidRPr="00487B14">
        <w:rPr>
          <w:b/>
          <w:sz w:val="22"/>
          <w:szCs w:val="22"/>
          <w:lang w:val="uk-UA"/>
        </w:rPr>
        <w:t>;</w:t>
      </w:r>
    </w:p>
    <w:p w14:paraId="10B02BAC" w14:textId="26647F38" w:rsidR="007B618B" w:rsidRPr="00487B14" w:rsidRDefault="007B618B" w:rsidP="00B44F70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 w:rsidRPr="00487B14">
        <w:rPr>
          <w:sz w:val="22"/>
          <w:szCs w:val="22"/>
          <w:lang w:val="uk-UA"/>
        </w:rPr>
        <w:t>Із загальної кількості середнього медперсоналу (табл. 1001, рядок 1, графа 1) працюють у сільській місцевості</w:t>
      </w:r>
      <w:r w:rsidR="00D63C82" w:rsidRPr="00487B14">
        <w:rPr>
          <w:sz w:val="22"/>
          <w:szCs w:val="22"/>
        </w:rPr>
        <w:t> </w:t>
      </w:r>
      <w:r w:rsidR="009C1C4F">
        <w:rPr>
          <w:b/>
          <w:sz w:val="22"/>
          <w:szCs w:val="22"/>
          <w:u w:val="single"/>
          <w:lang w:val="ru-RU"/>
        </w:rPr>
        <w:t>________</w:t>
      </w:r>
      <w:r w:rsidR="003E76C6">
        <w:rPr>
          <w:b/>
          <w:sz w:val="22"/>
          <w:szCs w:val="22"/>
          <w:u w:val="single"/>
          <w:lang w:val="ru-RU"/>
        </w:rPr>
        <w:t>__</w:t>
      </w:r>
      <w:r w:rsidRPr="00487B14">
        <w:rPr>
          <w:b/>
          <w:sz w:val="22"/>
          <w:szCs w:val="22"/>
          <w:lang w:val="uk-UA"/>
        </w:rPr>
        <w:t>.</w:t>
      </w:r>
    </w:p>
    <w:p w14:paraId="5188198F" w14:textId="77777777" w:rsidR="007B618B" w:rsidRPr="00487B14" w:rsidRDefault="007B618B" w:rsidP="00B44F70">
      <w:pPr>
        <w:jc w:val="both"/>
        <w:rPr>
          <w:sz w:val="22"/>
          <w:szCs w:val="22"/>
          <w:lang w:val="uk-UA"/>
        </w:rPr>
      </w:pPr>
    </w:p>
    <w:p w14:paraId="6D496601" w14:textId="77777777" w:rsidR="007B618B" w:rsidRPr="00487B14" w:rsidRDefault="007B618B">
      <w:pPr>
        <w:rPr>
          <w:sz w:val="22"/>
          <w:szCs w:val="22"/>
          <w:lang w:val="uk-UA"/>
        </w:rPr>
      </w:pPr>
    </w:p>
    <w:p w14:paraId="33DB1326" w14:textId="76793C3F" w:rsidR="007B618B" w:rsidRPr="002833C1" w:rsidRDefault="00EF29D1" w:rsidP="003E76C6">
      <w:pPr>
        <w:pStyle w:val="a5"/>
        <w:ind w:right="-1"/>
        <w:jc w:val="both"/>
        <w:rPr>
          <w:rFonts w:ascii="Times New Roman" w:hAnsi="Times New Roman"/>
          <w:b/>
          <w:bCs/>
          <w:lang w:val="uk-UA"/>
        </w:rPr>
      </w:pPr>
      <w:r w:rsidRPr="002833C1">
        <w:rPr>
          <w:rFonts w:ascii="Times New Roman" w:hAnsi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62099" wp14:editId="0D7C5944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1715135" cy="0"/>
                <wp:effectExtent l="5080" t="13970" r="13335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92D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3pt" to="17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"/>
            </w:pict>
          </mc:Fallback>
        </mc:AlternateContent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>Дата</w:t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ab/>
      </w:r>
      <w:r w:rsidR="007B618B" w:rsidRPr="002833C1">
        <w:rPr>
          <w:rFonts w:ascii="Times New Roman" w:hAnsi="Times New Roman"/>
          <w:sz w:val="24"/>
          <w:szCs w:val="24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7B618B" w:rsidRPr="002833C1">
        <w:rPr>
          <w:rFonts w:ascii="Times New Roman" w:hAnsi="Times New Roman"/>
          <w:lang w:val="uk-UA"/>
        </w:rPr>
        <w:tab/>
      </w:r>
      <w:r w:rsidR="003E76C6">
        <w:rPr>
          <w:rFonts w:ascii="Times New Roman" w:hAnsi="Times New Roman"/>
          <w:lang w:val="uk-UA"/>
        </w:rPr>
        <w:t xml:space="preserve">           </w:t>
      </w:r>
      <w:r w:rsidR="007B618B" w:rsidRPr="002833C1">
        <w:rPr>
          <w:rFonts w:ascii="Times New Roman" w:hAnsi="Times New Roman"/>
          <w:b/>
          <w:sz w:val="24"/>
          <w:szCs w:val="24"/>
          <w:lang w:val="uk-UA"/>
        </w:rPr>
        <w:t>Керівник закладу</w:t>
      </w:r>
    </w:p>
    <w:p w14:paraId="767A6A19" w14:textId="09240C67" w:rsidR="007B618B" w:rsidRPr="002833C1" w:rsidRDefault="00EF29D1">
      <w:pPr>
        <w:pStyle w:val="a5"/>
        <w:ind w:left="708"/>
        <w:jc w:val="both"/>
        <w:rPr>
          <w:rFonts w:ascii="Times New Roman" w:hAnsi="Times New Roman"/>
          <w:sz w:val="16"/>
          <w:szCs w:val="16"/>
          <w:lang w:val="uk-UA"/>
        </w:rPr>
      </w:pPr>
      <w:r w:rsidRPr="002833C1">
        <w:rPr>
          <w:rFonts w:ascii="Times New Roman" w:hAnsi="Times New Roman"/>
          <w:noProof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D3E70" wp14:editId="6A48E272">
                <wp:simplePos x="0" y="0"/>
                <wp:positionH relativeFrom="column">
                  <wp:posOffset>4739005</wp:posOffset>
                </wp:positionH>
                <wp:positionV relativeFrom="paragraph">
                  <wp:posOffset>13335</wp:posOffset>
                </wp:positionV>
                <wp:extent cx="1714500" cy="0"/>
                <wp:effectExtent l="10160" t="5080" r="889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1BC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5pt,1.05pt" to="508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"/>
            </w:pict>
          </mc:Fallback>
        </mc:AlternateContent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 xml:space="preserve">            (цифровим способом)</w:t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</w:r>
      <w:r w:rsidR="007B618B" w:rsidRPr="002833C1">
        <w:rPr>
          <w:rFonts w:ascii="Times New Roman" w:hAnsi="Times New Roman"/>
          <w:sz w:val="16"/>
          <w:szCs w:val="16"/>
          <w:lang w:val="uk-UA"/>
        </w:rPr>
        <w:tab/>
        <w:t xml:space="preserve"> (підпис)</w:t>
      </w:r>
    </w:p>
    <w:p w14:paraId="5145445B" w14:textId="77777777" w:rsidR="007B618B" w:rsidRPr="002833C1" w:rsidRDefault="007B618B">
      <w:pPr>
        <w:jc w:val="center"/>
        <w:rPr>
          <w:b/>
          <w:lang w:val="uk-UA"/>
        </w:rPr>
      </w:pPr>
    </w:p>
    <w:p w14:paraId="695C39E3" w14:textId="77777777" w:rsidR="007B618B" w:rsidRPr="002833C1" w:rsidRDefault="007B618B">
      <w:pPr>
        <w:jc w:val="center"/>
        <w:rPr>
          <w:b/>
          <w:lang w:val="uk-UA"/>
        </w:rPr>
      </w:pPr>
    </w:p>
    <w:p w14:paraId="1225A9B6" w14:textId="338C0747" w:rsidR="007B618B" w:rsidRPr="002833C1" w:rsidRDefault="00EF29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</w:t>
      </w:r>
      <w:r w:rsidR="007B618B" w:rsidRPr="002833C1">
        <w:rPr>
          <w:b/>
          <w:lang w:val="uk-UA"/>
        </w:rPr>
        <w:t>М.П.</w:t>
      </w:r>
    </w:p>
    <w:p w14:paraId="0C85786E" w14:textId="77777777" w:rsidR="007B618B" w:rsidRPr="002833C1" w:rsidRDefault="007B618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69B8BF" w14:textId="3ABFAF0E" w:rsidR="007B618B" w:rsidRPr="003D7F2E" w:rsidRDefault="00EF29D1">
      <w:pPr>
        <w:pStyle w:val="a5"/>
        <w:tabs>
          <w:tab w:val="left" w:pos="6840"/>
          <w:tab w:val="left" w:pos="7380"/>
        </w:tabs>
        <w:jc w:val="both"/>
        <w:rPr>
          <w:rFonts w:ascii="Times New Roman" w:hAnsi="Times New Roman"/>
          <w:lang w:val="uk-UA"/>
        </w:rPr>
      </w:pPr>
      <w:r w:rsidRPr="003D7F2E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12A5" wp14:editId="3E64C3FE">
                <wp:simplePos x="0" y="0"/>
                <wp:positionH relativeFrom="column">
                  <wp:posOffset>3413125</wp:posOffset>
                </wp:positionH>
                <wp:positionV relativeFrom="paragraph">
                  <wp:posOffset>165735</wp:posOffset>
                </wp:positionV>
                <wp:extent cx="3040380" cy="0"/>
                <wp:effectExtent l="8255" t="11430" r="8890" b="76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74ED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5pt,13.05pt" to="50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"/>
            </w:pict>
          </mc:Fallback>
        </mc:AlternateContent>
      </w:r>
      <w:r w:rsidR="007B618B" w:rsidRPr="003D7F2E">
        <w:rPr>
          <w:rFonts w:ascii="Times New Roman" w:hAnsi="Times New Roman"/>
          <w:sz w:val="24"/>
          <w:szCs w:val="24"/>
          <w:lang w:val="uk-UA"/>
        </w:rPr>
        <w:t>Виконавець</w:t>
      </w:r>
      <w:r w:rsidR="00487B1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7B618B" w:rsidRPr="00487B14">
        <w:rPr>
          <w:rFonts w:ascii="Times New Roman" w:hAnsi="Times New Roman"/>
          <w:sz w:val="24"/>
          <w:szCs w:val="24"/>
          <w:lang w:val="uk-UA"/>
        </w:rPr>
        <w:tab/>
      </w:r>
      <w:r w:rsidR="007B618B" w:rsidRPr="00487B14">
        <w:rPr>
          <w:rFonts w:ascii="Times New Roman" w:hAnsi="Times New Roman"/>
          <w:sz w:val="24"/>
          <w:szCs w:val="24"/>
          <w:lang w:val="uk-UA"/>
        </w:rPr>
        <w:tab/>
      </w:r>
    </w:p>
    <w:p w14:paraId="3EC6C164" w14:textId="6719B097" w:rsidR="007B618B" w:rsidRPr="003E76C6" w:rsidRDefault="00EF29D1" w:rsidP="003E76C6">
      <w:pPr>
        <w:jc w:val="both"/>
        <w:rPr>
          <w:sz w:val="16"/>
          <w:szCs w:val="16"/>
          <w:lang w:val="uk-UA"/>
        </w:rPr>
      </w:pPr>
      <w:r w:rsidRPr="002833C1">
        <w:rPr>
          <w:b/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53A7B" wp14:editId="41940892">
                <wp:simplePos x="0" y="0"/>
                <wp:positionH relativeFrom="column">
                  <wp:posOffset>845820</wp:posOffset>
                </wp:positionH>
                <wp:positionV relativeFrom="paragraph">
                  <wp:posOffset>0</wp:posOffset>
                </wp:positionV>
                <wp:extent cx="2171700" cy="0"/>
                <wp:effectExtent l="12700" t="11430" r="635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AC9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0" to="2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n3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"/>
            </w:pict>
          </mc:Fallback>
        </mc:AlternateContent>
      </w:r>
      <w:r w:rsidR="007B618B" w:rsidRPr="002833C1">
        <w:rPr>
          <w:b/>
          <w:noProof/>
          <w:lang w:val="uk-UA"/>
        </w:rPr>
        <w:tab/>
      </w:r>
      <w:r w:rsidR="007B618B" w:rsidRPr="002833C1">
        <w:rPr>
          <w:lang w:val="uk-UA"/>
        </w:rPr>
        <w:tab/>
      </w:r>
      <w:r w:rsidR="007B618B" w:rsidRPr="002833C1">
        <w:rPr>
          <w:sz w:val="16"/>
          <w:szCs w:val="16"/>
          <w:lang w:val="uk-UA"/>
        </w:rPr>
        <w:t>(прізвище, ім’я, по батькові, номер телефону)</w:t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</w:r>
      <w:r w:rsidR="007B618B" w:rsidRPr="002833C1">
        <w:rPr>
          <w:sz w:val="16"/>
          <w:szCs w:val="16"/>
          <w:lang w:val="uk-UA"/>
        </w:rPr>
        <w:tab/>
        <w:t>(прізвище, ім’я, по батькові)</w:t>
      </w:r>
    </w:p>
    <w:sectPr w:rsidR="007B618B" w:rsidRPr="003E76C6" w:rsidSect="002C5FB7">
      <w:headerReference w:type="default" r:id="rId8"/>
      <w:footerReference w:type="even" r:id="rId9"/>
      <w:footerReference w:type="default" r:id="rId10"/>
      <w:pgSz w:w="11907" w:h="16840" w:code="9"/>
      <w:pgMar w:top="720" w:right="851" w:bottom="357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3EA7" w14:textId="77777777" w:rsidR="00D6195E" w:rsidRDefault="00D6195E">
      <w:r>
        <w:separator/>
      </w:r>
    </w:p>
  </w:endnote>
  <w:endnote w:type="continuationSeparator" w:id="0">
    <w:p w14:paraId="2EA15BEF" w14:textId="77777777" w:rsidR="00D6195E" w:rsidRDefault="00D6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6F46" w14:textId="77777777" w:rsidR="007B618B" w:rsidRDefault="007B618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DED19B" w14:textId="77777777" w:rsidR="007B618B" w:rsidRDefault="007B61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56A6" w14:textId="77777777" w:rsidR="007B618B" w:rsidRDefault="007B618B">
    <w:pPr>
      <w:pStyle w:val="a7"/>
      <w:framePr w:wrap="around" w:vAnchor="text" w:hAnchor="page" w:x="6125" w:y="22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13E1">
      <w:rPr>
        <w:rStyle w:val="a8"/>
        <w:noProof/>
      </w:rPr>
      <w:t>4</w:t>
    </w:r>
    <w:r>
      <w:rPr>
        <w:rStyle w:val="a8"/>
      </w:rPr>
      <w:fldChar w:fldCharType="end"/>
    </w:r>
  </w:p>
  <w:p w14:paraId="10EBF167" w14:textId="77777777" w:rsidR="007B618B" w:rsidRDefault="007B618B">
    <w:pPr>
      <w:pStyle w:val="a7"/>
      <w:rPr>
        <w:sz w:val="2"/>
        <w:szCs w:val="2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03D7" w14:textId="77777777" w:rsidR="00D6195E" w:rsidRDefault="00D6195E">
      <w:r>
        <w:separator/>
      </w:r>
    </w:p>
  </w:footnote>
  <w:footnote w:type="continuationSeparator" w:id="0">
    <w:p w14:paraId="7CA2469E" w14:textId="77777777" w:rsidR="00D6195E" w:rsidRDefault="00D6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DB57" w14:textId="77777777" w:rsidR="007B618B" w:rsidRDefault="007B618B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E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54CA18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F160A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EA"/>
    <w:rsid w:val="000070A6"/>
    <w:rsid w:val="00013484"/>
    <w:rsid w:val="00037C26"/>
    <w:rsid w:val="00051392"/>
    <w:rsid w:val="00080A61"/>
    <w:rsid w:val="000B2C92"/>
    <w:rsid w:val="000B57D0"/>
    <w:rsid w:val="000E29F4"/>
    <w:rsid w:val="000E3D48"/>
    <w:rsid w:val="00164BF4"/>
    <w:rsid w:val="00172492"/>
    <w:rsid w:val="001B37B6"/>
    <w:rsid w:val="001D7B8F"/>
    <w:rsid w:val="001E2A8D"/>
    <w:rsid w:val="0020113C"/>
    <w:rsid w:val="002122FB"/>
    <w:rsid w:val="00217AEB"/>
    <w:rsid w:val="00227BA5"/>
    <w:rsid w:val="00253685"/>
    <w:rsid w:val="002833C1"/>
    <w:rsid w:val="002C5FB7"/>
    <w:rsid w:val="002E176C"/>
    <w:rsid w:val="002E5BC0"/>
    <w:rsid w:val="003424EE"/>
    <w:rsid w:val="003D6ED0"/>
    <w:rsid w:val="003D7F2E"/>
    <w:rsid w:val="003E76C6"/>
    <w:rsid w:val="003F1D6E"/>
    <w:rsid w:val="0040122E"/>
    <w:rsid w:val="00487B14"/>
    <w:rsid w:val="004A28CF"/>
    <w:rsid w:val="004B2793"/>
    <w:rsid w:val="004B3514"/>
    <w:rsid w:val="004B5DA3"/>
    <w:rsid w:val="004E150B"/>
    <w:rsid w:val="00586D92"/>
    <w:rsid w:val="005D5DAE"/>
    <w:rsid w:val="005F13E1"/>
    <w:rsid w:val="005F6487"/>
    <w:rsid w:val="006A3D39"/>
    <w:rsid w:val="006B55FB"/>
    <w:rsid w:val="00703BAA"/>
    <w:rsid w:val="00753881"/>
    <w:rsid w:val="00786905"/>
    <w:rsid w:val="007A0386"/>
    <w:rsid w:val="007A1DBD"/>
    <w:rsid w:val="007B618B"/>
    <w:rsid w:val="007C3B43"/>
    <w:rsid w:val="007F1EEC"/>
    <w:rsid w:val="008369F1"/>
    <w:rsid w:val="0088379D"/>
    <w:rsid w:val="0088542D"/>
    <w:rsid w:val="00890A32"/>
    <w:rsid w:val="008D41C0"/>
    <w:rsid w:val="008F1B21"/>
    <w:rsid w:val="00911017"/>
    <w:rsid w:val="00930F71"/>
    <w:rsid w:val="009C1C4F"/>
    <w:rsid w:val="009C5114"/>
    <w:rsid w:val="009C51C9"/>
    <w:rsid w:val="00A306B2"/>
    <w:rsid w:val="00AA48E8"/>
    <w:rsid w:val="00B44F70"/>
    <w:rsid w:val="00B50B20"/>
    <w:rsid w:val="00B740EA"/>
    <w:rsid w:val="00B820F8"/>
    <w:rsid w:val="00C03B33"/>
    <w:rsid w:val="00C6038F"/>
    <w:rsid w:val="00D10605"/>
    <w:rsid w:val="00D50FEB"/>
    <w:rsid w:val="00D6195E"/>
    <w:rsid w:val="00D63C82"/>
    <w:rsid w:val="00DB7267"/>
    <w:rsid w:val="00DD2F24"/>
    <w:rsid w:val="00DD4843"/>
    <w:rsid w:val="00DE661E"/>
    <w:rsid w:val="00E80742"/>
    <w:rsid w:val="00EF29D1"/>
    <w:rsid w:val="00F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510D9"/>
  <w15:chartTrackingRefBased/>
  <w15:docId w15:val="{C847832F-C28C-4E01-ADA5-8DEAD11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rFonts w:cs="Mangal"/>
      <w:lang w:val="en-US" w:bidi="ks-Deva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UkrainianPeterburg" w:hAnsi="UkrainianPeterburg" w:cs="UkrainianPeterburg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заголовок 3"/>
    <w:basedOn w:val="a"/>
    <w:next w:val="a"/>
    <w:pPr>
      <w:keepNext/>
    </w:pPr>
    <w:rPr>
      <w:b/>
      <w:bCs/>
      <w:lang w:val="uk-UA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bCs/>
      <w:sz w:val="28"/>
      <w:szCs w:val="28"/>
      <w:lang w:val="uk-UA"/>
    </w:rPr>
  </w:style>
  <w:style w:type="paragraph" w:customStyle="1" w:styleId="6">
    <w:name w:val="заголовок 6"/>
    <w:basedOn w:val="a"/>
    <w:next w:val="a"/>
    <w:pPr>
      <w:keepNext/>
      <w:jc w:val="center"/>
    </w:pPr>
    <w:rPr>
      <w:b/>
      <w:bCs/>
      <w:lang w:val="uk-UA"/>
    </w:rPr>
  </w:style>
  <w:style w:type="paragraph" w:customStyle="1" w:styleId="7">
    <w:name w:val="заголовок 7"/>
    <w:basedOn w:val="a"/>
    <w:next w:val="a"/>
    <w:pPr>
      <w:keepNext/>
      <w:jc w:val="both"/>
    </w:pPr>
    <w:rPr>
      <w:b/>
      <w:bCs/>
      <w:lang w:val="uk-UA"/>
    </w:rPr>
  </w:style>
  <w:style w:type="paragraph" w:styleId="a3">
    <w:name w:val="Название"/>
    <w:basedOn w:val="a"/>
    <w:qFormat/>
    <w:pPr>
      <w:jc w:val="center"/>
    </w:pPr>
    <w:rPr>
      <w:b/>
      <w:bCs/>
      <w:sz w:val="24"/>
      <w:szCs w:val="24"/>
      <w:lang w:val="uk-UA"/>
    </w:rPr>
  </w:style>
  <w:style w:type="paragraph" w:styleId="a4">
    <w:name w:val="Body Text"/>
    <w:basedOn w:val="a"/>
    <w:rPr>
      <w:sz w:val="14"/>
      <w:szCs w:val="14"/>
      <w:lang w:val="uk-UA"/>
    </w:rPr>
  </w:style>
  <w:style w:type="paragraph" w:styleId="2">
    <w:name w:val="Body Text 2"/>
    <w:basedOn w:val="a"/>
    <w:pPr>
      <w:jc w:val="both"/>
    </w:pPr>
    <w:rPr>
      <w:lang w:val="uk-UA"/>
    </w:rPr>
  </w:style>
  <w:style w:type="paragraph" w:customStyle="1" w:styleId="a5">
    <w:name w:val="Îáû÷íûé"/>
    <w:pPr>
      <w:autoSpaceDE w:val="0"/>
      <w:autoSpaceDN w:val="0"/>
    </w:pPr>
    <w:rPr>
      <w:rFonts w:ascii="Kudriashov" w:hAnsi="Kudriashov" w:cs="Kudriashov"/>
      <w:lang w:bidi="ks-Dev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4;&#1077;&#1076;&#1089;&#1090;&#1072;&#1090;%20&#1050;&#1080;&#1077;&#1074;%202%20&#1082;&#1074;%202022\Templates\F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2727-979B-45D5-939E-50A141C1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F17.dot</Template>
  <TotalTime>11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ЗВІТНІСТЬ</vt:lpstr>
      <vt:lpstr>        Таблиця 1002</vt:lpstr>
    </vt:vector>
  </TitlesOfParts>
  <Company>OCMS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ЗВІТНІСТЬ</dc:title>
  <dc:subject/>
  <dc:creator>Yevhenii</dc:creator>
  <cp:keywords/>
  <cp:lastModifiedBy>Евгений Резник</cp:lastModifiedBy>
  <cp:revision>2</cp:revision>
  <cp:lastPrinted>1601-01-01T00:00:00Z</cp:lastPrinted>
  <dcterms:created xsi:type="dcterms:W3CDTF">2022-06-30T09:14:00Z</dcterms:created>
  <dcterms:modified xsi:type="dcterms:W3CDTF">2022-06-30T09:25:00Z</dcterms:modified>
</cp:coreProperties>
</file>