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453" w14:textId="77777777" w:rsidR="003F42FF" w:rsidRPr="00DF622B" w:rsidRDefault="00E42735" w:rsidP="00E42735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22B">
        <w:rPr>
          <w:rFonts w:ascii="Times New Roman" w:hAnsi="Times New Roman"/>
          <w:b/>
          <w:sz w:val="28"/>
          <w:szCs w:val="28"/>
          <w:lang w:val="uk-UA"/>
        </w:rPr>
        <w:t>ФОРМА МЗ 118</w:t>
      </w:r>
    </w:p>
    <w:p w14:paraId="4846C69D" w14:textId="77777777" w:rsidR="00F148BC" w:rsidRPr="00F148BC" w:rsidRDefault="00E42735" w:rsidP="00F148BC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DF622B">
        <w:rPr>
          <w:rFonts w:ascii="Times New Roman" w:hAnsi="Times New Roman"/>
          <w:b/>
          <w:sz w:val="32"/>
          <w:szCs w:val="28"/>
          <w:lang w:val="uk-UA"/>
        </w:rPr>
        <w:t>Маркери оцінки стану здоров'я населення Черкаської області відповідно до діючих програм соціального розвитку</w:t>
      </w:r>
    </w:p>
    <w:p w14:paraId="5E3E534B" w14:textId="77777777" w:rsidR="00E42735" w:rsidRPr="00DF622B" w:rsidRDefault="00E42735" w:rsidP="00E4273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80E516B" w14:textId="77777777" w:rsidR="00E42735" w:rsidRPr="00DF622B" w:rsidRDefault="00E42735" w:rsidP="00E42735">
      <w:pPr>
        <w:rPr>
          <w:rFonts w:ascii="Times New Roman" w:hAnsi="Times New Roman"/>
          <w:b/>
          <w:sz w:val="28"/>
          <w:szCs w:val="28"/>
          <w:lang w:val="uk-UA"/>
        </w:rPr>
      </w:pPr>
      <w:r w:rsidRPr="00DF622B">
        <w:rPr>
          <w:rFonts w:ascii="Times New Roman" w:hAnsi="Times New Roman"/>
          <w:b/>
          <w:sz w:val="28"/>
          <w:szCs w:val="28"/>
          <w:lang w:val="uk-UA"/>
        </w:rPr>
        <w:t>т. 1000 Маркери оцінки стану здоров’я населення Черкаської області відповідно до діючих програм</w:t>
      </w:r>
    </w:p>
    <w:tbl>
      <w:tblPr>
        <w:tblW w:w="501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490"/>
        <w:gridCol w:w="337"/>
        <w:gridCol w:w="644"/>
        <w:gridCol w:w="740"/>
        <w:gridCol w:w="655"/>
        <w:gridCol w:w="7"/>
        <w:gridCol w:w="931"/>
        <w:gridCol w:w="578"/>
        <w:gridCol w:w="538"/>
        <w:gridCol w:w="741"/>
        <w:gridCol w:w="630"/>
        <w:gridCol w:w="273"/>
        <w:gridCol w:w="468"/>
        <w:gridCol w:w="1116"/>
        <w:gridCol w:w="741"/>
        <w:gridCol w:w="630"/>
        <w:gridCol w:w="741"/>
        <w:gridCol w:w="406"/>
        <w:gridCol w:w="710"/>
        <w:gridCol w:w="741"/>
        <w:gridCol w:w="630"/>
        <w:gridCol w:w="711"/>
        <w:gridCol w:w="33"/>
      </w:tblGrid>
      <w:tr w:rsidR="00FF733A" w:rsidRPr="00DF622B" w14:paraId="2FA6DB7D" w14:textId="77777777" w:rsidTr="00FF733A">
        <w:trPr>
          <w:trHeight w:val="281"/>
          <w:tblHeader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14:paraId="7856424B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&lt;F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1181000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&gt;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" w:type="pct"/>
            <w:vMerge w:val="restart"/>
            <w:vAlign w:val="center"/>
          </w:tcPr>
          <w:p w14:paraId="203A41F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14:paraId="7600766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Шифр (рубрики) відповідно до МКХ-10</w:t>
            </w:r>
          </w:p>
        </w:tc>
        <w:tc>
          <w:tcPr>
            <w:tcW w:w="760" w:type="pct"/>
            <w:gridSpan w:val="4"/>
            <w:vAlign w:val="center"/>
          </w:tcPr>
          <w:p w14:paraId="0ACBC5BC" w14:textId="1E5741A3"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FF733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Зареєстровано всього за </w:t>
            </w:r>
            <w:r w:rsidR="0046743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2023 рік</w:t>
            </w:r>
          </w:p>
        </w:tc>
        <w:tc>
          <w:tcPr>
            <w:tcW w:w="1019" w:type="pct"/>
            <w:gridSpan w:val="6"/>
            <w:shd w:val="clear" w:color="auto" w:fill="auto"/>
            <w:vAlign w:val="center"/>
            <w:hideMark/>
          </w:tcPr>
          <w:p w14:paraId="466D6F46" w14:textId="7713C972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 за </w:t>
            </w:r>
            <w:r w:rsidR="0046743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 міс. 202</w:t>
            </w:r>
            <w:r w:rsidR="0046743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019" w:type="pct"/>
            <w:gridSpan w:val="4"/>
            <w:shd w:val="clear" w:color="auto" w:fill="auto"/>
            <w:vAlign w:val="center"/>
            <w:hideMark/>
          </w:tcPr>
          <w:p w14:paraId="6F52B02F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Діти (0-17 років)</w:t>
            </w:r>
          </w:p>
        </w:tc>
        <w:tc>
          <w:tcPr>
            <w:tcW w:w="1027" w:type="pct"/>
            <w:gridSpan w:val="6"/>
            <w:shd w:val="clear" w:color="auto" w:fill="auto"/>
            <w:vAlign w:val="center"/>
            <w:hideMark/>
          </w:tcPr>
          <w:p w14:paraId="523E0085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Дорослі (18 і старші)</w:t>
            </w:r>
          </w:p>
        </w:tc>
      </w:tr>
      <w:tr w:rsidR="00FF733A" w:rsidRPr="00DF622B" w14:paraId="1CAE7347" w14:textId="77777777" w:rsidTr="00FF733A">
        <w:trPr>
          <w:trHeight w:val="496"/>
          <w:tblHeader/>
        </w:trPr>
        <w:tc>
          <w:tcPr>
            <w:tcW w:w="711" w:type="pct"/>
            <w:vMerge/>
            <w:vAlign w:val="center"/>
            <w:hideMark/>
          </w:tcPr>
          <w:p w14:paraId="2F3F16D7" w14:textId="77777777" w:rsidR="00FF733A" w:rsidRPr="00DF622B" w:rsidRDefault="00FF733A" w:rsidP="00E42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55" w:type="pct"/>
            <w:vMerge/>
            <w:vAlign w:val="center"/>
          </w:tcPr>
          <w:p w14:paraId="225BF41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14:paraId="3CAF38B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14:paraId="291EDC8F" w14:textId="77777777"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Всього</w:t>
            </w:r>
          </w:p>
        </w:tc>
        <w:tc>
          <w:tcPr>
            <w:tcW w:w="217" w:type="pct"/>
            <w:gridSpan w:val="2"/>
            <w:vAlign w:val="center"/>
          </w:tcPr>
          <w:p w14:paraId="20000FE6" w14:textId="77777777"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Діти</w:t>
            </w:r>
          </w:p>
        </w:tc>
        <w:tc>
          <w:tcPr>
            <w:tcW w:w="304" w:type="pct"/>
            <w:vAlign w:val="center"/>
          </w:tcPr>
          <w:p w14:paraId="3D6EBC01" w14:textId="77777777"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Дорослі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C2F36D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57FD6C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CA1E2DD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9890ED4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A0AACFE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9B34CF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B45CD4E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E1F696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BDBCBE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FEC693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814D17D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1B58B51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</w:tr>
      <w:tr w:rsidR="00FF733A" w:rsidRPr="00DF622B" w14:paraId="4B6D58B1" w14:textId="77777777" w:rsidTr="00FF733A">
        <w:trPr>
          <w:trHeight w:val="211"/>
          <w:tblHeader/>
        </w:trPr>
        <w:tc>
          <w:tcPr>
            <w:tcW w:w="711" w:type="pct"/>
            <w:shd w:val="clear" w:color="auto" w:fill="auto"/>
            <w:vAlign w:val="center"/>
            <w:hideMark/>
          </w:tcPr>
          <w:p w14:paraId="6B891DE4" w14:textId="77777777"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155" w:type="pct"/>
            <w:vAlign w:val="center"/>
          </w:tcPr>
          <w:p w14:paraId="064CAF6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Б</w:t>
            </w:r>
          </w:p>
        </w:tc>
        <w:tc>
          <w:tcPr>
            <w:tcW w:w="309" w:type="pct"/>
            <w:gridSpan w:val="2"/>
            <w:vAlign w:val="center"/>
          </w:tcPr>
          <w:p w14:paraId="46F130A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</w:t>
            </w:r>
          </w:p>
        </w:tc>
        <w:tc>
          <w:tcPr>
            <w:tcW w:w="240" w:type="pct"/>
          </w:tcPr>
          <w:p w14:paraId="2DE509CE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gridSpan w:val="2"/>
          </w:tcPr>
          <w:p w14:paraId="46B5FD13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</w:tcPr>
          <w:p w14:paraId="4EBAA88E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9E12394" w14:textId="77777777" w:rsidR="00FF733A" w:rsidRPr="003D30F7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D1ED65A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31248FC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0F86C2FE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FF33CC7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16F621A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913680B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88B5DB7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59708A6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E33B9F9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1724E10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9299606" w14:textId="77777777"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5</w:t>
            </w:r>
          </w:p>
        </w:tc>
      </w:tr>
      <w:tr w:rsidR="00FF733A" w:rsidRPr="00DF622B" w14:paraId="5086E6C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CF06986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Усі хвороби </w:t>
            </w:r>
          </w:p>
        </w:tc>
        <w:tc>
          <w:tcPr>
            <w:tcW w:w="155" w:type="pct"/>
            <w:vAlign w:val="center"/>
          </w:tcPr>
          <w:p w14:paraId="6E0D10B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1.0</w:t>
            </w:r>
          </w:p>
        </w:tc>
        <w:tc>
          <w:tcPr>
            <w:tcW w:w="309" w:type="pct"/>
            <w:gridSpan w:val="2"/>
            <w:vAlign w:val="center"/>
          </w:tcPr>
          <w:p w14:paraId="06484BC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А00-Т98</w:t>
            </w:r>
          </w:p>
        </w:tc>
        <w:tc>
          <w:tcPr>
            <w:tcW w:w="240" w:type="pct"/>
          </w:tcPr>
          <w:p w14:paraId="1E8FC3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C48CD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0030A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FB757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B011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8AB17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6A3AC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0205D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BCE4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89D7A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23FF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C0B1B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21E6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9A84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EDB5C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F682083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62510FC0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Деякі інфекційні та паразитарні хвороби </w:t>
            </w:r>
          </w:p>
        </w:tc>
        <w:tc>
          <w:tcPr>
            <w:tcW w:w="155" w:type="pct"/>
            <w:vAlign w:val="center"/>
          </w:tcPr>
          <w:p w14:paraId="5AD62B5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2.0</w:t>
            </w:r>
          </w:p>
        </w:tc>
        <w:tc>
          <w:tcPr>
            <w:tcW w:w="309" w:type="pct"/>
            <w:gridSpan w:val="2"/>
            <w:vAlign w:val="center"/>
          </w:tcPr>
          <w:p w14:paraId="654891D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А00-В99</w:t>
            </w:r>
          </w:p>
        </w:tc>
        <w:tc>
          <w:tcPr>
            <w:tcW w:w="240" w:type="pct"/>
          </w:tcPr>
          <w:p w14:paraId="2C1020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1B5F3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C49DCB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8A64D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F0852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63ADD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411D2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AD2A7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E69E2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F2285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7743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C5E12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F7B7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D5A9E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87158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0D65F3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8B42758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вірусний  гепатит В  </w:t>
            </w:r>
          </w:p>
        </w:tc>
        <w:tc>
          <w:tcPr>
            <w:tcW w:w="155" w:type="pct"/>
            <w:vAlign w:val="center"/>
          </w:tcPr>
          <w:p w14:paraId="5256281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2.1</w:t>
            </w:r>
          </w:p>
        </w:tc>
        <w:tc>
          <w:tcPr>
            <w:tcW w:w="309" w:type="pct"/>
            <w:gridSpan w:val="2"/>
            <w:vAlign w:val="center"/>
          </w:tcPr>
          <w:p w14:paraId="4E4C10DB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В18.0.1</w:t>
            </w:r>
          </w:p>
        </w:tc>
        <w:tc>
          <w:tcPr>
            <w:tcW w:w="240" w:type="pct"/>
          </w:tcPr>
          <w:p w14:paraId="572F84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50DB9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A85AF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5BC6E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8E9C6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658E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21708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8C03D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1F135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A0CC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C78A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E1F5B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F5AE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2549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88491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509912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B0E8224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 вірусний гепатит С  </w:t>
            </w:r>
          </w:p>
        </w:tc>
        <w:tc>
          <w:tcPr>
            <w:tcW w:w="155" w:type="pct"/>
            <w:vAlign w:val="center"/>
          </w:tcPr>
          <w:p w14:paraId="36A3606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2.2</w:t>
            </w:r>
          </w:p>
        </w:tc>
        <w:tc>
          <w:tcPr>
            <w:tcW w:w="309" w:type="pct"/>
            <w:gridSpan w:val="2"/>
            <w:vAlign w:val="center"/>
          </w:tcPr>
          <w:p w14:paraId="34B6B6C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В18.2</w:t>
            </w:r>
          </w:p>
        </w:tc>
        <w:tc>
          <w:tcPr>
            <w:tcW w:w="240" w:type="pct"/>
          </w:tcPr>
          <w:p w14:paraId="608F86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D2207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D7968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5BABB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7BF31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D0FD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89439D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97BC6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7504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041FB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5F16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0F2AD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F79B2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0857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11386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C744D24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B12AAD6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Новоутворення </w:t>
            </w:r>
          </w:p>
        </w:tc>
        <w:tc>
          <w:tcPr>
            <w:tcW w:w="155" w:type="pct"/>
            <w:vAlign w:val="center"/>
          </w:tcPr>
          <w:p w14:paraId="26309E8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3.0</w:t>
            </w:r>
          </w:p>
        </w:tc>
        <w:tc>
          <w:tcPr>
            <w:tcW w:w="309" w:type="pct"/>
            <w:gridSpan w:val="2"/>
            <w:vAlign w:val="center"/>
          </w:tcPr>
          <w:p w14:paraId="323E38C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С00-D48</w:t>
            </w:r>
          </w:p>
        </w:tc>
        <w:tc>
          <w:tcPr>
            <w:tcW w:w="240" w:type="pct"/>
          </w:tcPr>
          <w:p w14:paraId="1815B3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3A10EC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4BFDF2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FE18B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BB2C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9B0A0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7FA39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58702D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8609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C2F901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B8923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ECCF3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9D11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FA8E2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CFCE1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8F36D60" w14:textId="77777777" w:rsidTr="00FF733A">
        <w:trPr>
          <w:trHeight w:val="632"/>
        </w:trPr>
        <w:tc>
          <w:tcPr>
            <w:tcW w:w="711" w:type="pct"/>
            <w:shd w:val="clear" w:color="auto" w:fill="auto"/>
            <w:vAlign w:val="center"/>
            <w:hideMark/>
          </w:tcPr>
          <w:p w14:paraId="04C02437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крові, кровотворних органів і окремі порушення із залученням імунного механізму </w:t>
            </w:r>
          </w:p>
        </w:tc>
        <w:tc>
          <w:tcPr>
            <w:tcW w:w="155" w:type="pct"/>
            <w:vAlign w:val="center"/>
          </w:tcPr>
          <w:p w14:paraId="5A3A060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4.0</w:t>
            </w:r>
          </w:p>
        </w:tc>
        <w:tc>
          <w:tcPr>
            <w:tcW w:w="309" w:type="pct"/>
            <w:gridSpan w:val="2"/>
            <w:vAlign w:val="center"/>
          </w:tcPr>
          <w:p w14:paraId="7F072A2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D50-D89</w:t>
            </w:r>
          </w:p>
        </w:tc>
        <w:tc>
          <w:tcPr>
            <w:tcW w:w="240" w:type="pct"/>
          </w:tcPr>
          <w:p w14:paraId="50E885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36440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80E71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D136F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A7F2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EFFF9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D1D5C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A6A9A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C00B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0916C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5FFFB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851064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6A0E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AC6E6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B7A2B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39E47A4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DB7CCB9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анемії </w:t>
            </w:r>
          </w:p>
        </w:tc>
        <w:tc>
          <w:tcPr>
            <w:tcW w:w="155" w:type="pct"/>
            <w:vAlign w:val="center"/>
          </w:tcPr>
          <w:p w14:paraId="4F35AEA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4.1</w:t>
            </w:r>
          </w:p>
        </w:tc>
        <w:tc>
          <w:tcPr>
            <w:tcW w:w="309" w:type="pct"/>
            <w:gridSpan w:val="2"/>
            <w:vAlign w:val="center"/>
          </w:tcPr>
          <w:p w14:paraId="597AD1A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D50-D64</w:t>
            </w:r>
          </w:p>
        </w:tc>
        <w:tc>
          <w:tcPr>
            <w:tcW w:w="240" w:type="pct"/>
          </w:tcPr>
          <w:p w14:paraId="57CAC7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96175D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AF1D6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AC484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1F1F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0DDC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FDB7D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27CEF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EFBD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14E6D8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CBABA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8606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8B18A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0B96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D9120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3A14BF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A2F0F0E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залізодефіцитні </w:t>
            </w:r>
          </w:p>
        </w:tc>
        <w:tc>
          <w:tcPr>
            <w:tcW w:w="155" w:type="pct"/>
            <w:vAlign w:val="center"/>
          </w:tcPr>
          <w:p w14:paraId="2A6179E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4.2</w:t>
            </w:r>
          </w:p>
        </w:tc>
        <w:tc>
          <w:tcPr>
            <w:tcW w:w="309" w:type="pct"/>
            <w:gridSpan w:val="2"/>
            <w:vAlign w:val="center"/>
          </w:tcPr>
          <w:p w14:paraId="788F843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D50</w:t>
            </w:r>
          </w:p>
        </w:tc>
        <w:tc>
          <w:tcPr>
            <w:tcW w:w="240" w:type="pct"/>
          </w:tcPr>
          <w:p w14:paraId="34D0FD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0A407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FBB7F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71F25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EBF5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73B07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E94827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25F14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9BE4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A0E55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68A22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C65EC5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278A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10227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AB959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5833C5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DEBC4E7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гемофілія </w:t>
            </w:r>
          </w:p>
        </w:tc>
        <w:tc>
          <w:tcPr>
            <w:tcW w:w="155" w:type="pct"/>
            <w:vAlign w:val="center"/>
          </w:tcPr>
          <w:p w14:paraId="68EDB60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4.3</w:t>
            </w:r>
          </w:p>
        </w:tc>
        <w:tc>
          <w:tcPr>
            <w:tcW w:w="309" w:type="pct"/>
            <w:gridSpan w:val="2"/>
            <w:vAlign w:val="center"/>
          </w:tcPr>
          <w:p w14:paraId="026CD16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D66, D67, D68.0.1.4</w:t>
            </w:r>
          </w:p>
        </w:tc>
        <w:tc>
          <w:tcPr>
            <w:tcW w:w="240" w:type="pct"/>
          </w:tcPr>
          <w:p w14:paraId="23AB4D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DBE12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FCBEE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D8EB62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EF1F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EA124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70D744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A31F3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48E2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2EB3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6B42B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8F181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002F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61B20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9C27E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D2FA8A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6ADDE78" w14:textId="77777777"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імунодефіцити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(всі форми) </w:t>
            </w:r>
          </w:p>
        </w:tc>
        <w:tc>
          <w:tcPr>
            <w:tcW w:w="155" w:type="pct"/>
            <w:vAlign w:val="center"/>
          </w:tcPr>
          <w:p w14:paraId="473C82C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4.4</w:t>
            </w:r>
          </w:p>
        </w:tc>
        <w:tc>
          <w:tcPr>
            <w:tcW w:w="309" w:type="pct"/>
            <w:gridSpan w:val="2"/>
            <w:vAlign w:val="center"/>
          </w:tcPr>
          <w:p w14:paraId="7771D65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D80-D84</w:t>
            </w:r>
          </w:p>
        </w:tc>
        <w:tc>
          <w:tcPr>
            <w:tcW w:w="240" w:type="pct"/>
          </w:tcPr>
          <w:p w14:paraId="6537F3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E7E10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5540F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4DDC5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EE25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1E98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9C748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D3168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8271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653CE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255A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C00E56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96DB3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07AE59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5C7CDD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A5FE4B9" w14:textId="77777777" w:rsidTr="00FF733A">
        <w:trPr>
          <w:trHeight w:val="632"/>
        </w:trPr>
        <w:tc>
          <w:tcPr>
            <w:tcW w:w="711" w:type="pct"/>
            <w:shd w:val="clear" w:color="auto" w:fill="auto"/>
            <w:vAlign w:val="center"/>
            <w:hideMark/>
          </w:tcPr>
          <w:p w14:paraId="38663E27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ендокринної системи, розлади харчування, порушення обміну речовин </w:t>
            </w:r>
          </w:p>
        </w:tc>
        <w:tc>
          <w:tcPr>
            <w:tcW w:w="155" w:type="pct"/>
            <w:vAlign w:val="center"/>
          </w:tcPr>
          <w:p w14:paraId="456B211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5.0</w:t>
            </w:r>
          </w:p>
        </w:tc>
        <w:tc>
          <w:tcPr>
            <w:tcW w:w="309" w:type="pct"/>
            <w:gridSpan w:val="2"/>
            <w:vAlign w:val="center"/>
          </w:tcPr>
          <w:p w14:paraId="39E0DDF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Е00-Е90</w:t>
            </w:r>
          </w:p>
        </w:tc>
        <w:tc>
          <w:tcPr>
            <w:tcW w:w="240" w:type="pct"/>
          </w:tcPr>
          <w:p w14:paraId="02B06D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57505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56467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7E064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67BE9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AB8AD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9E62D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E77BA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23902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010AD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EF0FF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04416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1D27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709E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777CF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F893AB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BD65FDA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дифузний зоб II-III ступенів </w:t>
            </w:r>
          </w:p>
        </w:tc>
        <w:tc>
          <w:tcPr>
            <w:tcW w:w="155" w:type="pct"/>
            <w:vAlign w:val="center"/>
          </w:tcPr>
          <w:p w14:paraId="4A28157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5.1</w:t>
            </w:r>
          </w:p>
        </w:tc>
        <w:tc>
          <w:tcPr>
            <w:tcW w:w="309" w:type="pct"/>
            <w:gridSpan w:val="2"/>
            <w:vAlign w:val="center"/>
          </w:tcPr>
          <w:p w14:paraId="7ECB9BC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Е01.0,E04.0</w:t>
            </w:r>
          </w:p>
        </w:tc>
        <w:tc>
          <w:tcPr>
            <w:tcW w:w="240" w:type="pct"/>
          </w:tcPr>
          <w:p w14:paraId="64248B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0380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65514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8F0C9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727C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B2986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31517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B4292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EE5D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A8AB3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12DA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C593D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68641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78238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9AD119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F5350E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E9DEB99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набутий гіпотиреоз та інші форми </w:t>
            </w:r>
          </w:p>
        </w:tc>
        <w:tc>
          <w:tcPr>
            <w:tcW w:w="155" w:type="pct"/>
            <w:vAlign w:val="center"/>
          </w:tcPr>
          <w:p w14:paraId="4B642F1D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5.2</w:t>
            </w:r>
          </w:p>
        </w:tc>
        <w:tc>
          <w:tcPr>
            <w:tcW w:w="309" w:type="pct"/>
            <w:gridSpan w:val="2"/>
            <w:vAlign w:val="center"/>
          </w:tcPr>
          <w:p w14:paraId="5D703FE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E01.8,E03</w:t>
            </w:r>
          </w:p>
        </w:tc>
        <w:tc>
          <w:tcPr>
            <w:tcW w:w="240" w:type="pct"/>
          </w:tcPr>
          <w:p w14:paraId="36506E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6BEB33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CEEB7A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D0928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559AB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61D03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2162E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811DE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96C5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32BE7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62DA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95C52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5D2CC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2F87D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1E37D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BD9159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A54665E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тиреотоксикоз (гіпертиреоз) </w:t>
            </w:r>
          </w:p>
        </w:tc>
        <w:tc>
          <w:tcPr>
            <w:tcW w:w="155" w:type="pct"/>
            <w:vAlign w:val="center"/>
          </w:tcPr>
          <w:p w14:paraId="42E80F1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5.3</w:t>
            </w:r>
          </w:p>
        </w:tc>
        <w:tc>
          <w:tcPr>
            <w:tcW w:w="309" w:type="pct"/>
            <w:gridSpan w:val="2"/>
            <w:vAlign w:val="center"/>
          </w:tcPr>
          <w:p w14:paraId="5B97071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Е05</w:t>
            </w:r>
          </w:p>
        </w:tc>
        <w:tc>
          <w:tcPr>
            <w:tcW w:w="240" w:type="pct"/>
          </w:tcPr>
          <w:p w14:paraId="4BF810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6A147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44B456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6B17A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1C489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BD4D8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F7D76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B2D4E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41692B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10872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0CD7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3AEAE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675D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B731F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A8E30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CBAE95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21F07A5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тиреоїдити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1B75161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5.4</w:t>
            </w:r>
          </w:p>
        </w:tc>
        <w:tc>
          <w:tcPr>
            <w:tcW w:w="309" w:type="pct"/>
            <w:gridSpan w:val="2"/>
            <w:vAlign w:val="center"/>
          </w:tcPr>
          <w:p w14:paraId="75DD3F54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Е06</w:t>
            </w:r>
          </w:p>
        </w:tc>
        <w:tc>
          <w:tcPr>
            <w:tcW w:w="240" w:type="pct"/>
          </w:tcPr>
          <w:p w14:paraId="43D364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FC6BE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67631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F446C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F12C8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91E8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E8202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CA935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2701B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1CBAB4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D75A00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489D8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42C4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77EBF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47B64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1C6F008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997AB64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</w:tc>
        <w:tc>
          <w:tcPr>
            <w:tcW w:w="155" w:type="pct"/>
            <w:vAlign w:val="center"/>
          </w:tcPr>
          <w:p w14:paraId="0A96F8E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5.5</w:t>
            </w:r>
          </w:p>
        </w:tc>
        <w:tc>
          <w:tcPr>
            <w:tcW w:w="309" w:type="pct"/>
            <w:gridSpan w:val="2"/>
            <w:vAlign w:val="center"/>
          </w:tcPr>
          <w:p w14:paraId="5CD7FDD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14:paraId="653179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60247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080D4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95B93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92871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F8A55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8EF1E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86C82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5D7EC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79E8F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ED0FB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9817C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8400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E090B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C1D79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45609EC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7F342AA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у тому числі: інсулінозалежний </w:t>
            </w:r>
          </w:p>
        </w:tc>
        <w:tc>
          <w:tcPr>
            <w:tcW w:w="155" w:type="pct"/>
            <w:vAlign w:val="center"/>
          </w:tcPr>
          <w:p w14:paraId="2A5152D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5.6</w:t>
            </w:r>
          </w:p>
        </w:tc>
        <w:tc>
          <w:tcPr>
            <w:tcW w:w="309" w:type="pct"/>
            <w:gridSpan w:val="2"/>
            <w:vAlign w:val="center"/>
          </w:tcPr>
          <w:p w14:paraId="0CE3EF34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14:paraId="1F5C63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65C35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A881B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29173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0F977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D570A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F3D7F7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50F9A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E86B0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1B91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B055D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3DAEC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9FB1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96C4D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ADFBC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58C72D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3C76ABE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5" w:type="pct"/>
            <w:vAlign w:val="center"/>
          </w:tcPr>
          <w:p w14:paraId="0456C3D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5.7</w:t>
            </w:r>
          </w:p>
        </w:tc>
        <w:tc>
          <w:tcPr>
            <w:tcW w:w="309" w:type="pct"/>
            <w:gridSpan w:val="2"/>
            <w:vAlign w:val="center"/>
          </w:tcPr>
          <w:p w14:paraId="0FA4715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14:paraId="329BF2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3A7ED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C5E09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E99FD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ABFE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55C60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3FCC1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28C7C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29F4B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41E96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47431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AB91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8F074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BA315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A7F02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88131B4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81DEC15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</w:t>
            </w:r>
          </w:p>
        </w:tc>
        <w:tc>
          <w:tcPr>
            <w:tcW w:w="155" w:type="pct"/>
            <w:vAlign w:val="center"/>
          </w:tcPr>
          <w:p w14:paraId="0EF6BCE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5.8</w:t>
            </w:r>
          </w:p>
        </w:tc>
        <w:tc>
          <w:tcPr>
            <w:tcW w:w="309" w:type="pct"/>
            <w:gridSpan w:val="2"/>
            <w:vAlign w:val="center"/>
          </w:tcPr>
          <w:p w14:paraId="2AB959C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14:paraId="23B732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60698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6209F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C9A9A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21F19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E316B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900F9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55F4B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D8B2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B381C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B2BD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E27233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7F61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BF03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5F1CE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D1DC0C8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1F5CADCB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  <w:p w14:paraId="418411B3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(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діти 0-14)</w:t>
            </w:r>
          </w:p>
        </w:tc>
        <w:tc>
          <w:tcPr>
            <w:tcW w:w="155" w:type="pct"/>
            <w:vAlign w:val="center"/>
          </w:tcPr>
          <w:p w14:paraId="02A7C86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5.9</w:t>
            </w:r>
          </w:p>
        </w:tc>
        <w:tc>
          <w:tcPr>
            <w:tcW w:w="309" w:type="pct"/>
            <w:gridSpan w:val="2"/>
            <w:vAlign w:val="center"/>
          </w:tcPr>
          <w:p w14:paraId="79C02973" w14:textId="77777777"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14:paraId="5C0321A8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F2F04C4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9D6D222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14830CD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9850921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FBC1CF7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4EB011BC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3A5499D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705F098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9EBA18F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A1901D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42285F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B7A6857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201A500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423D135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3158814A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7979B363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числі: інсулінозалежний </w:t>
            </w:r>
          </w:p>
          <w:p w14:paraId="4CE3CB2F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(діти 0-14)</w:t>
            </w:r>
          </w:p>
        </w:tc>
        <w:tc>
          <w:tcPr>
            <w:tcW w:w="155" w:type="pct"/>
            <w:vAlign w:val="center"/>
          </w:tcPr>
          <w:p w14:paraId="59F6AB6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5.10</w:t>
            </w:r>
          </w:p>
        </w:tc>
        <w:tc>
          <w:tcPr>
            <w:tcW w:w="309" w:type="pct"/>
            <w:gridSpan w:val="2"/>
            <w:vAlign w:val="center"/>
          </w:tcPr>
          <w:p w14:paraId="671A8CBF" w14:textId="77777777"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14:paraId="00965EAC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3BA9373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7B767A3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20FBAC8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07D75A8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8177032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637F08C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B142883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631AF5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80DFC07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B8A55E9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250E9C6B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C93875E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BCFA7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26E16E7D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22D0E6E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2B64B020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(діти 0-14)</w:t>
            </w:r>
          </w:p>
        </w:tc>
        <w:tc>
          <w:tcPr>
            <w:tcW w:w="155" w:type="pct"/>
            <w:vAlign w:val="center"/>
          </w:tcPr>
          <w:p w14:paraId="50C596F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5.11</w:t>
            </w:r>
          </w:p>
        </w:tc>
        <w:tc>
          <w:tcPr>
            <w:tcW w:w="309" w:type="pct"/>
            <w:gridSpan w:val="2"/>
            <w:vAlign w:val="center"/>
          </w:tcPr>
          <w:p w14:paraId="473D4551" w14:textId="77777777"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14:paraId="14990820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DD962FB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7B7093B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3E9F24D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10153F5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AFEABA2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70B2039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0DFF14A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3881C4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4D72CE6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DE22E3A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914232B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495CFA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24C523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24FB27A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4573C695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258F66DB" w14:textId="77777777"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(діти 0-14)</w:t>
            </w:r>
          </w:p>
        </w:tc>
        <w:tc>
          <w:tcPr>
            <w:tcW w:w="155" w:type="pct"/>
            <w:vAlign w:val="center"/>
          </w:tcPr>
          <w:p w14:paraId="0969B1A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5.12</w:t>
            </w:r>
          </w:p>
        </w:tc>
        <w:tc>
          <w:tcPr>
            <w:tcW w:w="309" w:type="pct"/>
            <w:gridSpan w:val="2"/>
            <w:vAlign w:val="center"/>
          </w:tcPr>
          <w:p w14:paraId="36D23D0C" w14:textId="77777777"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14:paraId="3A7CD139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17345B5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E460DF8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0929513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26DB34D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58449B3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0F0C03E7" w14:textId="77777777"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AFE62A9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1BD641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F77081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9A3C620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AF49B7C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4FDB712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464EAE8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E94970E" w14:textId="77777777"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BA3C4A0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05961B73" w14:textId="77777777"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  <w:p w14:paraId="6AA7ABAB" w14:textId="77777777" w:rsidR="00FF733A" w:rsidRPr="00DF622B" w:rsidRDefault="00FF733A" w:rsidP="00850B7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(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діти 15-17)</w:t>
            </w:r>
          </w:p>
        </w:tc>
        <w:tc>
          <w:tcPr>
            <w:tcW w:w="155" w:type="pct"/>
            <w:vAlign w:val="center"/>
          </w:tcPr>
          <w:p w14:paraId="3D71B55C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13</w:t>
            </w:r>
          </w:p>
        </w:tc>
        <w:tc>
          <w:tcPr>
            <w:tcW w:w="309" w:type="pct"/>
            <w:gridSpan w:val="2"/>
            <w:vAlign w:val="center"/>
          </w:tcPr>
          <w:p w14:paraId="4E475606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14:paraId="21BC0896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5A22541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87C0261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874464A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FB952E2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3AD854F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2E02667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C2E1D40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025064E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76FA0F2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07E501D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28D4271A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DECDD9E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2FEFA0C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ACB7DBD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42E1630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04BB2FD4" w14:textId="77777777"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числі: інсулінозалежний </w:t>
            </w:r>
          </w:p>
          <w:p w14:paraId="1C269BAE" w14:textId="77777777"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(діти 15-17)</w:t>
            </w:r>
          </w:p>
        </w:tc>
        <w:tc>
          <w:tcPr>
            <w:tcW w:w="155" w:type="pct"/>
            <w:vAlign w:val="center"/>
          </w:tcPr>
          <w:p w14:paraId="102F1684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309" w:type="pct"/>
            <w:gridSpan w:val="2"/>
            <w:vAlign w:val="center"/>
          </w:tcPr>
          <w:p w14:paraId="797F712F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14:paraId="292610DC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4619A45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F681472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6E528E9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05F6822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72AB2FF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C21C7E3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76FE34FD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143D2D6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1FC1835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F39997E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FC27AE0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2F09FD8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430EB59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3C192EA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44D9C78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571620F4" w14:textId="77777777"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(діти 15-17)</w:t>
            </w:r>
          </w:p>
        </w:tc>
        <w:tc>
          <w:tcPr>
            <w:tcW w:w="155" w:type="pct"/>
            <w:vAlign w:val="center"/>
          </w:tcPr>
          <w:p w14:paraId="06FB119A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309" w:type="pct"/>
            <w:gridSpan w:val="2"/>
            <w:vAlign w:val="center"/>
          </w:tcPr>
          <w:p w14:paraId="68DEF611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14:paraId="4C92E210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9F74B44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F0F462B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803D0FC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5754CEE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0152A31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7006AA6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6083BC5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4E9C9C3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7EE0579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154BF4F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B3C170F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B4D80B9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7503729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0B6106C6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0ECC22F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50786675" w14:textId="77777777"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(діти 15-17)</w:t>
            </w:r>
          </w:p>
        </w:tc>
        <w:tc>
          <w:tcPr>
            <w:tcW w:w="155" w:type="pct"/>
            <w:vAlign w:val="center"/>
          </w:tcPr>
          <w:p w14:paraId="35FF7F8E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309" w:type="pct"/>
            <w:gridSpan w:val="2"/>
            <w:vAlign w:val="center"/>
          </w:tcPr>
          <w:p w14:paraId="25CD3764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14:paraId="4CD2B1C6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9FAC67B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49D3673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E3EA47C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438E032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4FDAC03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2BCE4B9" w14:textId="77777777"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39F9427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C037B41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C9C3359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6AA2CB" w14:textId="77777777"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28F407D6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4DD5829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A8BF84F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6C1B940" w14:textId="77777777"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86CEC6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5E28187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післяопераційний гіпотиреоз </w:t>
            </w:r>
          </w:p>
        </w:tc>
        <w:tc>
          <w:tcPr>
            <w:tcW w:w="155" w:type="pct"/>
            <w:vAlign w:val="center"/>
          </w:tcPr>
          <w:p w14:paraId="0D900CEF" w14:textId="77777777" w:rsidR="00FF733A" w:rsidRPr="00DF622B" w:rsidRDefault="00FF733A" w:rsidP="008C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</w:t>
            </w:r>
          </w:p>
        </w:tc>
        <w:tc>
          <w:tcPr>
            <w:tcW w:w="309" w:type="pct"/>
            <w:gridSpan w:val="2"/>
            <w:vAlign w:val="center"/>
          </w:tcPr>
          <w:p w14:paraId="6A4CEE1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Е89.0</w:t>
            </w:r>
          </w:p>
        </w:tc>
        <w:tc>
          <w:tcPr>
            <w:tcW w:w="240" w:type="pct"/>
          </w:tcPr>
          <w:p w14:paraId="2456A3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AD89E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33A6A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31134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163F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E7E9C3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A3AB7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9A16F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15086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93888D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E7BE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D713B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BFAEF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4AFAA4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224CA2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E60E3B8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75B5ECE7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723777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потребують </w:t>
            </w:r>
            <w:proofErr w:type="spellStart"/>
            <w:r w:rsidRPr="00723777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інсулінотерапії</w:t>
            </w:r>
            <w:proofErr w:type="spellEnd"/>
          </w:p>
        </w:tc>
        <w:tc>
          <w:tcPr>
            <w:tcW w:w="155" w:type="pct"/>
            <w:vAlign w:val="center"/>
          </w:tcPr>
          <w:p w14:paraId="5F4E50AD" w14:textId="77777777" w:rsidR="00FF733A" w:rsidRPr="00DF622B" w:rsidRDefault="00FF733A" w:rsidP="008C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5.18</w:t>
            </w:r>
          </w:p>
        </w:tc>
        <w:tc>
          <w:tcPr>
            <w:tcW w:w="309" w:type="pct"/>
            <w:gridSpan w:val="2"/>
            <w:vAlign w:val="center"/>
          </w:tcPr>
          <w:p w14:paraId="5A79F94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145DF3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36126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110AA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277211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E0374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59A7A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25836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1D33FE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EBD09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51FCD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00B45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1B76BD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54575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4B74C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46EDDD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B82747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60CE2EF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Розлади психіки та поведінки </w:t>
            </w:r>
          </w:p>
        </w:tc>
        <w:tc>
          <w:tcPr>
            <w:tcW w:w="155" w:type="pct"/>
            <w:vAlign w:val="center"/>
          </w:tcPr>
          <w:p w14:paraId="476AC38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6.0</w:t>
            </w:r>
          </w:p>
        </w:tc>
        <w:tc>
          <w:tcPr>
            <w:tcW w:w="309" w:type="pct"/>
            <w:gridSpan w:val="2"/>
            <w:vAlign w:val="center"/>
          </w:tcPr>
          <w:p w14:paraId="65DC615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F00-F99</w:t>
            </w:r>
          </w:p>
        </w:tc>
        <w:tc>
          <w:tcPr>
            <w:tcW w:w="240" w:type="pct"/>
          </w:tcPr>
          <w:p w14:paraId="529043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38D2F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A72A4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B2EF2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251A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77A3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5CE2C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17F24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5A1BB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8B448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589D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DA66D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4D5C3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7B65C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9F79E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F8E115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56BA61DA" w14:textId="77777777" w:rsidR="00FF733A" w:rsidRPr="00DF622B" w:rsidRDefault="00FF733A" w:rsidP="008C5F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тому числі наркологія </w:t>
            </w:r>
          </w:p>
        </w:tc>
        <w:tc>
          <w:tcPr>
            <w:tcW w:w="155" w:type="pct"/>
            <w:vAlign w:val="center"/>
          </w:tcPr>
          <w:p w14:paraId="4748CE9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6.1</w:t>
            </w:r>
          </w:p>
        </w:tc>
        <w:tc>
          <w:tcPr>
            <w:tcW w:w="309" w:type="pct"/>
            <w:gridSpan w:val="2"/>
            <w:vAlign w:val="center"/>
          </w:tcPr>
          <w:p w14:paraId="4F2B8F3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F10-F19</w:t>
            </w:r>
          </w:p>
        </w:tc>
        <w:tc>
          <w:tcPr>
            <w:tcW w:w="240" w:type="pct"/>
          </w:tcPr>
          <w:p w14:paraId="552208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5AFAF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FF9AD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8701B9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FE065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E925A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F9F12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484E4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9468E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2DB7E8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991BD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71494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BA475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F4101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2BEBC9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C3BC90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83CAB05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нервової системи </w:t>
            </w:r>
          </w:p>
        </w:tc>
        <w:tc>
          <w:tcPr>
            <w:tcW w:w="155" w:type="pct"/>
            <w:vAlign w:val="center"/>
          </w:tcPr>
          <w:p w14:paraId="2A79CC4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7.0</w:t>
            </w:r>
          </w:p>
        </w:tc>
        <w:tc>
          <w:tcPr>
            <w:tcW w:w="309" w:type="pct"/>
            <w:gridSpan w:val="2"/>
            <w:vAlign w:val="center"/>
          </w:tcPr>
          <w:p w14:paraId="1D9EF4D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G00-G99</w:t>
            </w:r>
          </w:p>
        </w:tc>
        <w:tc>
          <w:tcPr>
            <w:tcW w:w="240" w:type="pct"/>
          </w:tcPr>
          <w:p w14:paraId="7622F0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5632C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89C12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68581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AD00C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A8BC5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F2283D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A2909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50F7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434F8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F2DDC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D77D0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75A8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DDEE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10808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650B6C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3C9C1544" w14:textId="77777777" w:rsidR="00FF733A" w:rsidRPr="00DF622B" w:rsidRDefault="00FF733A" w:rsidP="00E8404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запальні хвороби ЦНС </w:t>
            </w:r>
          </w:p>
        </w:tc>
        <w:tc>
          <w:tcPr>
            <w:tcW w:w="155" w:type="pct"/>
            <w:vAlign w:val="center"/>
          </w:tcPr>
          <w:p w14:paraId="4AE8B7F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7.1</w:t>
            </w:r>
          </w:p>
        </w:tc>
        <w:tc>
          <w:tcPr>
            <w:tcW w:w="309" w:type="pct"/>
            <w:gridSpan w:val="2"/>
            <w:vAlign w:val="center"/>
          </w:tcPr>
          <w:p w14:paraId="5CE6EFB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G00, G03, G04, G06, G08, G09</w:t>
            </w:r>
          </w:p>
        </w:tc>
        <w:tc>
          <w:tcPr>
            <w:tcW w:w="240" w:type="pct"/>
          </w:tcPr>
          <w:p w14:paraId="228685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DCA2E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078EF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A863B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A9852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0A046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FABF1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25436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3BA5A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F29B6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E41C59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2C4669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4391C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DFB89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5D2E2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8771B2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181264B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хвороба Паркінсона </w:t>
            </w:r>
          </w:p>
        </w:tc>
        <w:tc>
          <w:tcPr>
            <w:tcW w:w="155" w:type="pct"/>
            <w:vAlign w:val="center"/>
          </w:tcPr>
          <w:p w14:paraId="62A6ECF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7.2</w:t>
            </w:r>
          </w:p>
        </w:tc>
        <w:tc>
          <w:tcPr>
            <w:tcW w:w="309" w:type="pct"/>
            <w:gridSpan w:val="2"/>
            <w:vAlign w:val="center"/>
          </w:tcPr>
          <w:p w14:paraId="38DD211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G20</w:t>
            </w:r>
          </w:p>
        </w:tc>
        <w:tc>
          <w:tcPr>
            <w:tcW w:w="240" w:type="pct"/>
          </w:tcPr>
          <w:p w14:paraId="164B17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9D7CA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67985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EFFA3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3217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C0AF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70BA8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53CFE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F10E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C21C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BACC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B4FC9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EF275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6A35FD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49F907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C6C3D38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2C585CF0" w14:textId="77777777"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хвороба Альцгеймера </w:t>
            </w:r>
          </w:p>
        </w:tc>
        <w:tc>
          <w:tcPr>
            <w:tcW w:w="155" w:type="pct"/>
            <w:vAlign w:val="center"/>
          </w:tcPr>
          <w:p w14:paraId="54F2338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7.3</w:t>
            </w:r>
          </w:p>
        </w:tc>
        <w:tc>
          <w:tcPr>
            <w:tcW w:w="309" w:type="pct"/>
            <w:gridSpan w:val="2"/>
            <w:vAlign w:val="center"/>
          </w:tcPr>
          <w:p w14:paraId="6AAEF7A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G30</w:t>
            </w:r>
          </w:p>
        </w:tc>
        <w:tc>
          <w:tcPr>
            <w:tcW w:w="240" w:type="pct"/>
          </w:tcPr>
          <w:p w14:paraId="555F1A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C7F1A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33B1A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D7667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2685A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8606E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68077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9713F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8AE1F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AFEE2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F40A8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E7B75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167ED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B0856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9D932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AA5A0A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F75677C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розсіяний склероз </w:t>
            </w:r>
          </w:p>
        </w:tc>
        <w:tc>
          <w:tcPr>
            <w:tcW w:w="155" w:type="pct"/>
            <w:vAlign w:val="center"/>
          </w:tcPr>
          <w:p w14:paraId="760FC73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7.4</w:t>
            </w:r>
          </w:p>
        </w:tc>
        <w:tc>
          <w:tcPr>
            <w:tcW w:w="309" w:type="pct"/>
            <w:gridSpan w:val="2"/>
            <w:vAlign w:val="center"/>
          </w:tcPr>
          <w:p w14:paraId="565AEB5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G35</w:t>
            </w:r>
          </w:p>
        </w:tc>
        <w:tc>
          <w:tcPr>
            <w:tcW w:w="240" w:type="pct"/>
          </w:tcPr>
          <w:p w14:paraId="790338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B97B2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5A475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12A9C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C8B0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0212B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37E90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9814B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2983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3A99D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19B3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E0240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72B4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6830ED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CDCB8A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241347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F105440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епілепсія </w:t>
            </w:r>
          </w:p>
        </w:tc>
        <w:tc>
          <w:tcPr>
            <w:tcW w:w="155" w:type="pct"/>
            <w:vAlign w:val="center"/>
          </w:tcPr>
          <w:p w14:paraId="207CD63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7.5</w:t>
            </w:r>
          </w:p>
        </w:tc>
        <w:tc>
          <w:tcPr>
            <w:tcW w:w="309" w:type="pct"/>
            <w:gridSpan w:val="2"/>
            <w:vAlign w:val="center"/>
          </w:tcPr>
          <w:p w14:paraId="7032FA4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G40-G41</w:t>
            </w:r>
          </w:p>
        </w:tc>
        <w:tc>
          <w:tcPr>
            <w:tcW w:w="240" w:type="pct"/>
          </w:tcPr>
          <w:p w14:paraId="6EB98B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F3BE9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87CEB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B5F5B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4A21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B053C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2F095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2A298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B1D4D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B3E38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1154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CE8BA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4766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92DE7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107C5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D6FD2CB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3A86C6D9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транзиторні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церебральні ішемічні напади та споріднені синдроми </w:t>
            </w:r>
          </w:p>
        </w:tc>
        <w:tc>
          <w:tcPr>
            <w:tcW w:w="155" w:type="pct"/>
            <w:vAlign w:val="center"/>
          </w:tcPr>
          <w:p w14:paraId="5F873D5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7.6</w:t>
            </w:r>
          </w:p>
        </w:tc>
        <w:tc>
          <w:tcPr>
            <w:tcW w:w="309" w:type="pct"/>
            <w:gridSpan w:val="2"/>
            <w:vAlign w:val="center"/>
          </w:tcPr>
          <w:p w14:paraId="62495EA4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G45</w:t>
            </w:r>
          </w:p>
        </w:tc>
        <w:tc>
          <w:tcPr>
            <w:tcW w:w="240" w:type="pct"/>
          </w:tcPr>
          <w:p w14:paraId="33C095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E293E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F4D38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07439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5D3C6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87DB2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93DB1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ED357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CD890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B36C3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EF657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B92E83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DE3DE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9EDD1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38AC3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F2F661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5F6B055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ДЦП </w:t>
            </w:r>
          </w:p>
        </w:tc>
        <w:tc>
          <w:tcPr>
            <w:tcW w:w="155" w:type="pct"/>
            <w:vAlign w:val="center"/>
          </w:tcPr>
          <w:p w14:paraId="03D766A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7.7</w:t>
            </w:r>
          </w:p>
        </w:tc>
        <w:tc>
          <w:tcPr>
            <w:tcW w:w="309" w:type="pct"/>
            <w:gridSpan w:val="2"/>
            <w:vAlign w:val="center"/>
          </w:tcPr>
          <w:p w14:paraId="7989C9D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G80</w:t>
            </w:r>
          </w:p>
        </w:tc>
        <w:tc>
          <w:tcPr>
            <w:tcW w:w="240" w:type="pct"/>
          </w:tcPr>
          <w:p w14:paraId="361222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0B486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89820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F315B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387BE5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99CBE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D4FCF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9DB41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B6112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61365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3B0A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10D8C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FDC0A4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782BE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DE542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8917CEB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086D4433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 ока, придаткового апарату </w:t>
            </w:r>
          </w:p>
        </w:tc>
        <w:tc>
          <w:tcPr>
            <w:tcW w:w="155" w:type="pct"/>
            <w:vAlign w:val="center"/>
          </w:tcPr>
          <w:p w14:paraId="62DE0E1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8.0</w:t>
            </w:r>
          </w:p>
        </w:tc>
        <w:tc>
          <w:tcPr>
            <w:tcW w:w="309" w:type="pct"/>
            <w:gridSpan w:val="2"/>
            <w:vAlign w:val="center"/>
          </w:tcPr>
          <w:p w14:paraId="7BCFD06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Н00-Н59</w:t>
            </w:r>
          </w:p>
        </w:tc>
        <w:tc>
          <w:tcPr>
            <w:tcW w:w="240" w:type="pct"/>
          </w:tcPr>
          <w:p w14:paraId="6E7B4B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B10056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0AAF0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E469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D9FC2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FF95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C1231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11072C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F1142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431C18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DB4B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EE237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6AC4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60B2E6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5FFFC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8244C10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0720B4D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склери, кератит та інші хвороби рогівки </w:t>
            </w:r>
          </w:p>
        </w:tc>
        <w:tc>
          <w:tcPr>
            <w:tcW w:w="155" w:type="pct"/>
            <w:vAlign w:val="center"/>
          </w:tcPr>
          <w:p w14:paraId="4228713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8.1</w:t>
            </w:r>
          </w:p>
        </w:tc>
        <w:tc>
          <w:tcPr>
            <w:tcW w:w="309" w:type="pct"/>
            <w:gridSpan w:val="2"/>
            <w:vAlign w:val="center"/>
          </w:tcPr>
          <w:p w14:paraId="248B7E6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Н15-Н18</w:t>
            </w:r>
          </w:p>
        </w:tc>
        <w:tc>
          <w:tcPr>
            <w:tcW w:w="240" w:type="pct"/>
          </w:tcPr>
          <w:p w14:paraId="167D1D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8D5D0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DB031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B625D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ADCC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18029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CCCC2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64B6F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0203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34C48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075B1D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E3403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6FB9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535E2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F42FE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3631F2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386D056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катаракта </w:t>
            </w:r>
          </w:p>
        </w:tc>
        <w:tc>
          <w:tcPr>
            <w:tcW w:w="155" w:type="pct"/>
            <w:vAlign w:val="center"/>
          </w:tcPr>
          <w:p w14:paraId="45F35AD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8.2</w:t>
            </w:r>
          </w:p>
        </w:tc>
        <w:tc>
          <w:tcPr>
            <w:tcW w:w="309" w:type="pct"/>
            <w:gridSpan w:val="2"/>
            <w:vAlign w:val="center"/>
          </w:tcPr>
          <w:p w14:paraId="23F1D88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Н25-Н26</w:t>
            </w:r>
          </w:p>
        </w:tc>
        <w:tc>
          <w:tcPr>
            <w:tcW w:w="240" w:type="pct"/>
          </w:tcPr>
          <w:p w14:paraId="100BAF3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B4ECA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8B47B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EFBD4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E09BB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67344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F2A21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E5167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F8D0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B66A8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6529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FF0BD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A408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CD618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C82DC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C788E5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CAEADDC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глаукома </w:t>
            </w:r>
          </w:p>
        </w:tc>
        <w:tc>
          <w:tcPr>
            <w:tcW w:w="155" w:type="pct"/>
            <w:vAlign w:val="center"/>
          </w:tcPr>
          <w:p w14:paraId="3450CA3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8.3</w:t>
            </w:r>
          </w:p>
        </w:tc>
        <w:tc>
          <w:tcPr>
            <w:tcW w:w="309" w:type="pct"/>
            <w:gridSpan w:val="2"/>
            <w:vAlign w:val="center"/>
          </w:tcPr>
          <w:p w14:paraId="1A69A64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Н40</w:t>
            </w:r>
          </w:p>
        </w:tc>
        <w:tc>
          <w:tcPr>
            <w:tcW w:w="240" w:type="pct"/>
          </w:tcPr>
          <w:p w14:paraId="621D8C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2928B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AFB404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3DE4E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27527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37A99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16817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16282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B2AAE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F6717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10279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6FCAA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63418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A6AB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01FBB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8945AF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7F8ADDE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атрофія зорового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нерва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3A32E9D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8.4</w:t>
            </w:r>
          </w:p>
        </w:tc>
        <w:tc>
          <w:tcPr>
            <w:tcW w:w="309" w:type="pct"/>
            <w:gridSpan w:val="2"/>
            <w:vAlign w:val="center"/>
          </w:tcPr>
          <w:p w14:paraId="4E421F9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Н47.2</w:t>
            </w:r>
          </w:p>
        </w:tc>
        <w:tc>
          <w:tcPr>
            <w:tcW w:w="240" w:type="pct"/>
          </w:tcPr>
          <w:p w14:paraId="59C3DE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A4BB4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54A89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78D4EC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1327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0D91D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45382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D4C5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BA00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BC60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C1A9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E8360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1177A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CC974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77F45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1BCC8A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E71DA3F" w14:textId="77777777"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міопія (короткозорість) </w:t>
            </w:r>
          </w:p>
        </w:tc>
        <w:tc>
          <w:tcPr>
            <w:tcW w:w="155" w:type="pct"/>
            <w:vAlign w:val="center"/>
          </w:tcPr>
          <w:p w14:paraId="10CE5EA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8.5</w:t>
            </w:r>
          </w:p>
        </w:tc>
        <w:tc>
          <w:tcPr>
            <w:tcW w:w="309" w:type="pct"/>
            <w:gridSpan w:val="2"/>
            <w:vAlign w:val="center"/>
          </w:tcPr>
          <w:p w14:paraId="5813111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Н52.1</w:t>
            </w:r>
          </w:p>
        </w:tc>
        <w:tc>
          <w:tcPr>
            <w:tcW w:w="240" w:type="pct"/>
          </w:tcPr>
          <w:p w14:paraId="6E83EE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66B59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F659D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85E17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CBBC2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A2200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577DB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3144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1104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2E89AD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0883EF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5E420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C2DD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B1C5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7FC36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CA2A8BB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3269D31B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вуха та соскоподібного відростка </w:t>
            </w:r>
          </w:p>
        </w:tc>
        <w:tc>
          <w:tcPr>
            <w:tcW w:w="155" w:type="pct"/>
            <w:vAlign w:val="center"/>
          </w:tcPr>
          <w:p w14:paraId="20D48E0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9.0</w:t>
            </w:r>
          </w:p>
        </w:tc>
        <w:tc>
          <w:tcPr>
            <w:tcW w:w="309" w:type="pct"/>
            <w:gridSpan w:val="2"/>
            <w:vAlign w:val="center"/>
          </w:tcPr>
          <w:p w14:paraId="15584BA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Н60-Н95</w:t>
            </w:r>
          </w:p>
        </w:tc>
        <w:tc>
          <w:tcPr>
            <w:tcW w:w="240" w:type="pct"/>
          </w:tcPr>
          <w:p w14:paraId="775AFB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8654E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18111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F7686D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1EDA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7C023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12F70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3F02F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054FC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759BB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71A6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AFCEB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D94FC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2D7B1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7BEC5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2E80E0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72FDE69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втрата слуху </w:t>
            </w:r>
          </w:p>
        </w:tc>
        <w:tc>
          <w:tcPr>
            <w:tcW w:w="155" w:type="pct"/>
            <w:vAlign w:val="center"/>
          </w:tcPr>
          <w:p w14:paraId="227418C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9.1</w:t>
            </w:r>
          </w:p>
        </w:tc>
        <w:tc>
          <w:tcPr>
            <w:tcW w:w="309" w:type="pct"/>
            <w:gridSpan w:val="2"/>
            <w:vAlign w:val="center"/>
          </w:tcPr>
          <w:p w14:paraId="5AE7010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Н90-Н91</w:t>
            </w:r>
          </w:p>
        </w:tc>
        <w:tc>
          <w:tcPr>
            <w:tcW w:w="240" w:type="pct"/>
          </w:tcPr>
          <w:p w14:paraId="6B1E49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3E808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79044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49377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49AF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D2C3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9A09B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17367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522F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2F75E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F842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D1579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BEE1C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8B872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718F1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30FF46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B6E15FB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системи кровообігу </w:t>
            </w:r>
          </w:p>
        </w:tc>
        <w:tc>
          <w:tcPr>
            <w:tcW w:w="155" w:type="pct"/>
            <w:vAlign w:val="center"/>
          </w:tcPr>
          <w:p w14:paraId="194DFAF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10.0</w:t>
            </w:r>
          </w:p>
        </w:tc>
        <w:tc>
          <w:tcPr>
            <w:tcW w:w="309" w:type="pct"/>
            <w:gridSpan w:val="2"/>
            <w:vAlign w:val="center"/>
          </w:tcPr>
          <w:p w14:paraId="5FA1220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I00-I99</w:t>
            </w:r>
          </w:p>
        </w:tc>
        <w:tc>
          <w:tcPr>
            <w:tcW w:w="240" w:type="pct"/>
          </w:tcPr>
          <w:p w14:paraId="43A35A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CC0D5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CB9EA6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36332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A5E4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A4653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702F6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7C48E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9C33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7CDF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940D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4E223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7C92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0049B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BD345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668D21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620F9F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хр.ревматичні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хвороби серця </w:t>
            </w:r>
          </w:p>
        </w:tc>
        <w:tc>
          <w:tcPr>
            <w:tcW w:w="155" w:type="pct"/>
            <w:vAlign w:val="center"/>
          </w:tcPr>
          <w:p w14:paraId="3A21BEE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</w:t>
            </w:r>
          </w:p>
        </w:tc>
        <w:tc>
          <w:tcPr>
            <w:tcW w:w="309" w:type="pct"/>
            <w:gridSpan w:val="2"/>
            <w:vAlign w:val="center"/>
          </w:tcPr>
          <w:p w14:paraId="3BA4DB9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I05-I09</w:t>
            </w:r>
          </w:p>
        </w:tc>
        <w:tc>
          <w:tcPr>
            <w:tcW w:w="240" w:type="pct"/>
          </w:tcPr>
          <w:p w14:paraId="3E89E5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B2368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87849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9AC7D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95A48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78BA1F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2D09E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86608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7177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06A4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D2E3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77ACF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7FBD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88D3B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D2383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37C6C92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3E516453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гіпертонічна хвороба (всі форми) </w:t>
            </w:r>
          </w:p>
        </w:tc>
        <w:tc>
          <w:tcPr>
            <w:tcW w:w="155" w:type="pct"/>
            <w:vAlign w:val="center"/>
          </w:tcPr>
          <w:p w14:paraId="53828A0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10.2</w:t>
            </w:r>
          </w:p>
        </w:tc>
        <w:tc>
          <w:tcPr>
            <w:tcW w:w="309" w:type="pct"/>
            <w:gridSpan w:val="2"/>
            <w:vAlign w:val="center"/>
          </w:tcPr>
          <w:p w14:paraId="51F74D5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I10-I13, І20.Х.7-І25.Х.7, І60.Х.7-І69.Х.7</w:t>
            </w:r>
          </w:p>
        </w:tc>
        <w:tc>
          <w:tcPr>
            <w:tcW w:w="240" w:type="pct"/>
          </w:tcPr>
          <w:p w14:paraId="175F18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6376B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728B4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FB13C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592C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11ED7B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745AA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6BBD3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A3B6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998A4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F210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47023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D1431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AB458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3AC49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A5041DD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75DCA85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ішемічна хвороба серця  </w:t>
            </w:r>
          </w:p>
        </w:tc>
        <w:tc>
          <w:tcPr>
            <w:tcW w:w="155" w:type="pct"/>
            <w:vAlign w:val="center"/>
          </w:tcPr>
          <w:p w14:paraId="442F33F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10.3</w:t>
            </w:r>
          </w:p>
        </w:tc>
        <w:tc>
          <w:tcPr>
            <w:tcW w:w="309" w:type="pct"/>
            <w:gridSpan w:val="2"/>
            <w:vAlign w:val="center"/>
          </w:tcPr>
          <w:p w14:paraId="61E9A14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I20-I25</w:t>
            </w:r>
          </w:p>
        </w:tc>
        <w:tc>
          <w:tcPr>
            <w:tcW w:w="240" w:type="pct"/>
          </w:tcPr>
          <w:p w14:paraId="5ADC5D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30D58F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21A06B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B7F98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14FA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D677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2B79F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5F4C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0619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FBBF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0F5DD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33D00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4387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7BC22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7837C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4256847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3FBA94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в т. ч. з гіпертонічною хворобою </w:t>
            </w:r>
          </w:p>
        </w:tc>
        <w:tc>
          <w:tcPr>
            <w:tcW w:w="155" w:type="pct"/>
            <w:vAlign w:val="center"/>
          </w:tcPr>
          <w:p w14:paraId="7899FB8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10.4</w:t>
            </w:r>
          </w:p>
        </w:tc>
        <w:tc>
          <w:tcPr>
            <w:tcW w:w="309" w:type="pct"/>
            <w:gridSpan w:val="2"/>
            <w:vAlign w:val="center"/>
          </w:tcPr>
          <w:p w14:paraId="4652879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I20.X.7-I25.X.7</w:t>
            </w:r>
          </w:p>
        </w:tc>
        <w:tc>
          <w:tcPr>
            <w:tcW w:w="240" w:type="pct"/>
          </w:tcPr>
          <w:p w14:paraId="67286B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4C0FBD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A89A5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D95225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52AC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A08A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50081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F7A75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EF12B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9AD29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1C2B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ABC7C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0AA9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01AD4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06600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15D06D6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6A1E4661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із загальної кількості хворих  ІХС (р.10.3) – хворі  на стенокардію </w:t>
            </w:r>
          </w:p>
        </w:tc>
        <w:tc>
          <w:tcPr>
            <w:tcW w:w="155" w:type="pct"/>
            <w:vAlign w:val="center"/>
          </w:tcPr>
          <w:p w14:paraId="267EE83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10.5</w:t>
            </w:r>
          </w:p>
        </w:tc>
        <w:tc>
          <w:tcPr>
            <w:tcW w:w="309" w:type="pct"/>
            <w:gridSpan w:val="2"/>
            <w:vAlign w:val="center"/>
          </w:tcPr>
          <w:p w14:paraId="6D9FF5F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</w:t>
            </w:r>
          </w:p>
        </w:tc>
        <w:tc>
          <w:tcPr>
            <w:tcW w:w="240" w:type="pct"/>
          </w:tcPr>
          <w:p w14:paraId="2CAC49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897BF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0A5C0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1E1CA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1E43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A09E8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91707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3819A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E16D0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5479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D44B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E5FB3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751F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0404C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DC3F3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F13960A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18DC32D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та повторний інфаркт міокарда </w:t>
            </w:r>
          </w:p>
        </w:tc>
        <w:tc>
          <w:tcPr>
            <w:tcW w:w="155" w:type="pct"/>
            <w:vAlign w:val="center"/>
          </w:tcPr>
          <w:p w14:paraId="5296EF3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10.6</w:t>
            </w:r>
          </w:p>
        </w:tc>
        <w:tc>
          <w:tcPr>
            <w:tcW w:w="309" w:type="pct"/>
            <w:gridSpan w:val="2"/>
            <w:vAlign w:val="center"/>
          </w:tcPr>
          <w:p w14:paraId="0364090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I21-I22</w:t>
            </w:r>
          </w:p>
        </w:tc>
        <w:tc>
          <w:tcPr>
            <w:tcW w:w="240" w:type="pct"/>
          </w:tcPr>
          <w:p w14:paraId="2FBAB7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92BA7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ACD23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D48B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705E4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82415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B4956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788CC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629E1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FA9E5D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3E23F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9A9AF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DBC5B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0FAC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A4BF5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15FB235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6D6FDAFE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великовогнищевий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7731288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10.7</w:t>
            </w:r>
          </w:p>
        </w:tc>
        <w:tc>
          <w:tcPr>
            <w:tcW w:w="309" w:type="pct"/>
            <w:gridSpan w:val="2"/>
            <w:vAlign w:val="center"/>
          </w:tcPr>
          <w:p w14:paraId="33ED80D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I21.0-3-І22.0.1.8</w:t>
            </w:r>
          </w:p>
        </w:tc>
        <w:tc>
          <w:tcPr>
            <w:tcW w:w="240" w:type="pct"/>
          </w:tcPr>
          <w:p w14:paraId="397392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1C5BB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9BA4E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B6AD1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030A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C993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F1C5A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DBC70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36A2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81404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30656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524A0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92CBD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7B95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41129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BCE2CB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F446BC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 працездатному віці з р.10.6</w:t>
            </w:r>
          </w:p>
        </w:tc>
        <w:tc>
          <w:tcPr>
            <w:tcW w:w="155" w:type="pct"/>
            <w:vAlign w:val="center"/>
          </w:tcPr>
          <w:p w14:paraId="5EE87B6D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10.8</w:t>
            </w:r>
          </w:p>
        </w:tc>
        <w:tc>
          <w:tcPr>
            <w:tcW w:w="309" w:type="pct"/>
            <w:gridSpan w:val="2"/>
            <w:vAlign w:val="center"/>
          </w:tcPr>
          <w:p w14:paraId="17D3EA4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37CF6B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B6C3D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28193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010E4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186D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4039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9EC00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DD0B7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09CC0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1E5E0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CFFC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81F4E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40F8F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3F934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A5436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661209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F95AFFC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цереброваскулярні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хвороби </w:t>
            </w:r>
          </w:p>
        </w:tc>
        <w:tc>
          <w:tcPr>
            <w:tcW w:w="155" w:type="pct"/>
            <w:vAlign w:val="center"/>
          </w:tcPr>
          <w:p w14:paraId="6C8D320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10.9</w:t>
            </w:r>
          </w:p>
        </w:tc>
        <w:tc>
          <w:tcPr>
            <w:tcW w:w="309" w:type="pct"/>
            <w:gridSpan w:val="2"/>
            <w:vAlign w:val="center"/>
          </w:tcPr>
          <w:p w14:paraId="7FC554C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I60-I69</w:t>
            </w:r>
          </w:p>
        </w:tc>
        <w:tc>
          <w:tcPr>
            <w:tcW w:w="240" w:type="pct"/>
          </w:tcPr>
          <w:p w14:paraId="5052BB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0E46A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5C606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F49E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7105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9ED66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376BD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D430F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0BB6F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1B15D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5A66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32114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0DD8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9498C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59B00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304146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72B6391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інсульти (усі форми) </w:t>
            </w:r>
          </w:p>
        </w:tc>
        <w:tc>
          <w:tcPr>
            <w:tcW w:w="155" w:type="pct"/>
            <w:vAlign w:val="center"/>
          </w:tcPr>
          <w:p w14:paraId="0697AC6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10.10</w:t>
            </w:r>
          </w:p>
        </w:tc>
        <w:tc>
          <w:tcPr>
            <w:tcW w:w="309" w:type="pct"/>
            <w:gridSpan w:val="2"/>
            <w:vAlign w:val="center"/>
          </w:tcPr>
          <w:p w14:paraId="03BDFFDB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I60-I64</w:t>
            </w:r>
          </w:p>
        </w:tc>
        <w:tc>
          <w:tcPr>
            <w:tcW w:w="240" w:type="pct"/>
          </w:tcPr>
          <w:p w14:paraId="2B0D21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1CB9E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B80A4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131CA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246C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650C4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3895D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7D7C90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4849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C26FE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02C2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7DF01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5B82F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EBB87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B54E5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F86AE5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E8F6C4A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з них з гіпертонією </w:t>
            </w:r>
          </w:p>
        </w:tc>
        <w:tc>
          <w:tcPr>
            <w:tcW w:w="155" w:type="pct"/>
            <w:vAlign w:val="center"/>
          </w:tcPr>
          <w:p w14:paraId="6F3A278D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10.11</w:t>
            </w:r>
          </w:p>
        </w:tc>
        <w:tc>
          <w:tcPr>
            <w:tcW w:w="309" w:type="pct"/>
            <w:gridSpan w:val="2"/>
            <w:vAlign w:val="center"/>
          </w:tcPr>
          <w:p w14:paraId="250C46C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I60.Х.7-I64.Х.7</w:t>
            </w:r>
          </w:p>
        </w:tc>
        <w:tc>
          <w:tcPr>
            <w:tcW w:w="240" w:type="pct"/>
          </w:tcPr>
          <w:p w14:paraId="63052C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89B01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D9B62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D1F76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FF27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9ABC3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D706C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CF07A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8A76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AE707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0793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9B0DF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847F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32E48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19796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EE23A5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CDAECB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 працездатному віці з р.10.10</w:t>
            </w:r>
          </w:p>
        </w:tc>
        <w:tc>
          <w:tcPr>
            <w:tcW w:w="155" w:type="pct"/>
            <w:vAlign w:val="center"/>
          </w:tcPr>
          <w:p w14:paraId="45B7E94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10.12</w:t>
            </w:r>
          </w:p>
        </w:tc>
        <w:tc>
          <w:tcPr>
            <w:tcW w:w="309" w:type="pct"/>
            <w:gridSpan w:val="2"/>
            <w:vAlign w:val="center"/>
          </w:tcPr>
          <w:p w14:paraId="3B7DC0A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6254C1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89AB3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1E434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BB08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4352E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74C0F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C0A79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8E2A9B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94AE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FD6E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86D2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45738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11E5A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47E7F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3ED3A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6EECAA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7E424EB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органів дихання </w:t>
            </w:r>
          </w:p>
        </w:tc>
        <w:tc>
          <w:tcPr>
            <w:tcW w:w="155" w:type="pct"/>
            <w:vAlign w:val="center"/>
          </w:tcPr>
          <w:p w14:paraId="66692FF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11.0</w:t>
            </w:r>
          </w:p>
        </w:tc>
        <w:tc>
          <w:tcPr>
            <w:tcW w:w="309" w:type="pct"/>
            <w:gridSpan w:val="2"/>
            <w:vAlign w:val="center"/>
          </w:tcPr>
          <w:p w14:paraId="6C6347A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J00-J99</w:t>
            </w:r>
          </w:p>
        </w:tc>
        <w:tc>
          <w:tcPr>
            <w:tcW w:w="240" w:type="pct"/>
          </w:tcPr>
          <w:p w14:paraId="37C1328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9BC42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6606E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C871C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59F0F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37E01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3FE41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C1754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178D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0A779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F25A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38E61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4D37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54C5AA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D3F78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ACD9F2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14:paraId="31E0EFF0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фарингіт,тонзиліт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1D61956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</w:t>
            </w:r>
          </w:p>
        </w:tc>
        <w:tc>
          <w:tcPr>
            <w:tcW w:w="309" w:type="pct"/>
            <w:gridSpan w:val="2"/>
            <w:vAlign w:val="center"/>
          </w:tcPr>
          <w:p w14:paraId="43ADEB6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J02-J03</w:t>
            </w:r>
          </w:p>
        </w:tc>
        <w:tc>
          <w:tcPr>
            <w:tcW w:w="240" w:type="pct"/>
          </w:tcPr>
          <w:p w14:paraId="022DD8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3DED0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5E5FC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31313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DE8D7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8910F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008F8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33219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40FA6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77E5B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598F34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7B8D6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91886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FB12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7148F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9ED98E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14:paraId="4D5EB0D8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ГРВІ </w:t>
            </w:r>
          </w:p>
        </w:tc>
        <w:tc>
          <w:tcPr>
            <w:tcW w:w="155" w:type="pct"/>
            <w:vAlign w:val="center"/>
          </w:tcPr>
          <w:p w14:paraId="44B331F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11.2</w:t>
            </w:r>
          </w:p>
        </w:tc>
        <w:tc>
          <w:tcPr>
            <w:tcW w:w="309" w:type="pct"/>
            <w:gridSpan w:val="2"/>
            <w:vAlign w:val="center"/>
          </w:tcPr>
          <w:p w14:paraId="2990FFB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J06</w:t>
            </w:r>
          </w:p>
        </w:tc>
        <w:tc>
          <w:tcPr>
            <w:tcW w:w="240" w:type="pct"/>
          </w:tcPr>
          <w:p w14:paraId="3AADE1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BBC27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C3C86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90C01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91FB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7900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80651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57BC8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C24A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AE7C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E88E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4B699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C3274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6A5F6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7DD90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F3141B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14:paraId="5B0F8186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Грип </w:t>
            </w:r>
          </w:p>
        </w:tc>
        <w:tc>
          <w:tcPr>
            <w:tcW w:w="155" w:type="pct"/>
            <w:vAlign w:val="center"/>
          </w:tcPr>
          <w:p w14:paraId="7CE8E6F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11.3</w:t>
            </w:r>
          </w:p>
        </w:tc>
        <w:tc>
          <w:tcPr>
            <w:tcW w:w="309" w:type="pct"/>
            <w:gridSpan w:val="2"/>
            <w:vAlign w:val="center"/>
          </w:tcPr>
          <w:p w14:paraId="0DF08FA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J10-J11</w:t>
            </w:r>
          </w:p>
        </w:tc>
        <w:tc>
          <w:tcPr>
            <w:tcW w:w="240" w:type="pct"/>
          </w:tcPr>
          <w:p w14:paraId="60C3ED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772C7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958E25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1EFB2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AEB0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FC024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93885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85602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AF43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CC28E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E90B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D6230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E308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2C2838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B3DDC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14:paraId="05A0937F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0FB2B76A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з пневмонією </w:t>
            </w:r>
          </w:p>
        </w:tc>
        <w:tc>
          <w:tcPr>
            <w:tcW w:w="155" w:type="pct"/>
            <w:vAlign w:val="center"/>
          </w:tcPr>
          <w:p w14:paraId="56331E3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11.4</w:t>
            </w:r>
          </w:p>
        </w:tc>
        <w:tc>
          <w:tcPr>
            <w:tcW w:w="309" w:type="pct"/>
            <w:gridSpan w:val="2"/>
            <w:vAlign w:val="center"/>
          </w:tcPr>
          <w:p w14:paraId="021C2E55" w14:textId="77777777" w:rsidR="00FF733A" w:rsidRPr="00DF622B" w:rsidRDefault="00FF733A" w:rsidP="00F3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J10.0,11.0</w:t>
            </w:r>
          </w:p>
        </w:tc>
        <w:tc>
          <w:tcPr>
            <w:tcW w:w="240" w:type="pct"/>
          </w:tcPr>
          <w:p w14:paraId="0E2A25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1E8E4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E8F8FB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48A79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F525F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62B8C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FA737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D160A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99B5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0E750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50BE5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46DA3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D2EC6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67766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DA8F3D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14:paraId="733429DF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7C472EBF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Пневмонії </w:t>
            </w:r>
          </w:p>
        </w:tc>
        <w:tc>
          <w:tcPr>
            <w:tcW w:w="155" w:type="pct"/>
            <w:vAlign w:val="center"/>
          </w:tcPr>
          <w:p w14:paraId="51D95DC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11.5</w:t>
            </w:r>
          </w:p>
        </w:tc>
        <w:tc>
          <w:tcPr>
            <w:tcW w:w="309" w:type="pct"/>
            <w:gridSpan w:val="2"/>
            <w:vAlign w:val="center"/>
          </w:tcPr>
          <w:p w14:paraId="1AEEA56F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J12-J16,J18</w:t>
            </w:r>
          </w:p>
        </w:tc>
        <w:tc>
          <w:tcPr>
            <w:tcW w:w="240" w:type="pct"/>
          </w:tcPr>
          <w:p w14:paraId="504D51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13D05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D0EA3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97929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DFE4D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25A6C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1FDD8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64B7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D10A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A8627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945B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1754F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6A27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F7419D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40FF4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14:paraId="1F4F839D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333740EE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т. ч. вірусна пневмонія </w:t>
            </w:r>
          </w:p>
        </w:tc>
        <w:tc>
          <w:tcPr>
            <w:tcW w:w="155" w:type="pct"/>
            <w:vAlign w:val="center"/>
          </w:tcPr>
          <w:p w14:paraId="69C2BA1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11.6</w:t>
            </w:r>
          </w:p>
        </w:tc>
        <w:tc>
          <w:tcPr>
            <w:tcW w:w="309" w:type="pct"/>
            <w:gridSpan w:val="2"/>
            <w:vAlign w:val="center"/>
          </w:tcPr>
          <w:p w14:paraId="6E6AA13B" w14:textId="77777777" w:rsidR="00FF733A" w:rsidRPr="00DF622B" w:rsidRDefault="00FF733A" w:rsidP="005A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</w:t>
            </w:r>
          </w:p>
        </w:tc>
        <w:tc>
          <w:tcPr>
            <w:tcW w:w="240" w:type="pct"/>
          </w:tcPr>
          <w:p w14:paraId="0BB845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7439D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802024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01D1A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9DFEF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34B04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FFA5F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32505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5B49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F1FCC2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E6E7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25B61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BA80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BD5C9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3B12E7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E04C1C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4878DA5A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ряд. 11.6 covid-19 пневмонія </w:t>
            </w:r>
          </w:p>
        </w:tc>
        <w:tc>
          <w:tcPr>
            <w:tcW w:w="155" w:type="pct"/>
            <w:vAlign w:val="center"/>
          </w:tcPr>
          <w:p w14:paraId="5F5D910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11.7</w:t>
            </w:r>
          </w:p>
        </w:tc>
        <w:tc>
          <w:tcPr>
            <w:tcW w:w="309" w:type="pct"/>
            <w:gridSpan w:val="2"/>
            <w:vAlign w:val="center"/>
          </w:tcPr>
          <w:p w14:paraId="239092D4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J12.8</w:t>
            </w:r>
          </w:p>
        </w:tc>
        <w:tc>
          <w:tcPr>
            <w:tcW w:w="240" w:type="pct"/>
          </w:tcPr>
          <w:p w14:paraId="7C5DA3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F4655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83EF6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27C60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80E8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764C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95481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E9DC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BB15FE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B7FB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488D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17BE3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8C22F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CAFDF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21295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E58EAE4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078A9E0D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Пневмонія збудник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невточнений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6BDE196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11.8</w:t>
            </w:r>
          </w:p>
        </w:tc>
        <w:tc>
          <w:tcPr>
            <w:tcW w:w="309" w:type="pct"/>
            <w:gridSpan w:val="2"/>
            <w:vAlign w:val="center"/>
          </w:tcPr>
          <w:p w14:paraId="4280BB70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J18</w:t>
            </w:r>
          </w:p>
        </w:tc>
        <w:tc>
          <w:tcPr>
            <w:tcW w:w="240" w:type="pct"/>
          </w:tcPr>
          <w:p w14:paraId="5FA394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19134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A85AE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57354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47073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8FE52D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FBDF5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5757F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99B1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38B0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DB4C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B0CD4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4936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CF5ED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B75B9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14E4A78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0437EC72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Інтерстиціальна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пневмонія </w:t>
            </w:r>
          </w:p>
        </w:tc>
        <w:tc>
          <w:tcPr>
            <w:tcW w:w="155" w:type="pct"/>
            <w:vAlign w:val="center"/>
          </w:tcPr>
          <w:p w14:paraId="70768D0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11.9</w:t>
            </w:r>
          </w:p>
        </w:tc>
        <w:tc>
          <w:tcPr>
            <w:tcW w:w="309" w:type="pct"/>
            <w:gridSpan w:val="2"/>
            <w:vAlign w:val="center"/>
          </w:tcPr>
          <w:p w14:paraId="0F0E4268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J84.9</w:t>
            </w:r>
          </w:p>
        </w:tc>
        <w:tc>
          <w:tcPr>
            <w:tcW w:w="240" w:type="pct"/>
          </w:tcPr>
          <w:p w14:paraId="31164E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FBCFA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FD0A5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27B39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49EA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ABE53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29B4F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B5654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9FE03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0E560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AE97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7020F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51C69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E08FB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9A3F0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E013B4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138BD3FC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Алергічний риніт </w:t>
            </w:r>
          </w:p>
        </w:tc>
        <w:tc>
          <w:tcPr>
            <w:tcW w:w="155" w:type="pct"/>
            <w:vAlign w:val="center"/>
          </w:tcPr>
          <w:p w14:paraId="76501DB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11.10</w:t>
            </w:r>
          </w:p>
        </w:tc>
        <w:tc>
          <w:tcPr>
            <w:tcW w:w="309" w:type="pct"/>
            <w:gridSpan w:val="2"/>
            <w:vAlign w:val="center"/>
          </w:tcPr>
          <w:p w14:paraId="7A911E5E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J30.1-4</w:t>
            </w:r>
          </w:p>
        </w:tc>
        <w:tc>
          <w:tcPr>
            <w:tcW w:w="240" w:type="pct"/>
          </w:tcPr>
          <w:p w14:paraId="2C46E6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6F900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99D91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CEE27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763D5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BF527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6F4E2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B9775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C8B61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A3655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17D86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795FD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030ED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001D4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4145CE1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1B8DA8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14:paraId="004AE4BD" w14:textId="77777777"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Бронхіт хронічний  </w:t>
            </w:r>
          </w:p>
        </w:tc>
        <w:tc>
          <w:tcPr>
            <w:tcW w:w="155" w:type="pct"/>
            <w:vAlign w:val="center"/>
          </w:tcPr>
          <w:p w14:paraId="5435DC0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11.11</w:t>
            </w:r>
          </w:p>
        </w:tc>
        <w:tc>
          <w:tcPr>
            <w:tcW w:w="309" w:type="pct"/>
            <w:gridSpan w:val="2"/>
            <w:vAlign w:val="center"/>
          </w:tcPr>
          <w:p w14:paraId="31461F28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J40-J42</w:t>
            </w:r>
          </w:p>
        </w:tc>
        <w:tc>
          <w:tcPr>
            <w:tcW w:w="240" w:type="pct"/>
          </w:tcPr>
          <w:p w14:paraId="6A260F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11A92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373ED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116B4B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C2910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E65F0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7C40B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6E848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84106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1A44F9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78F53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08E3B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B965C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269BB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3D56B05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6EC40B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6BA3E805" w14:textId="77777777" w:rsidR="00FF733A" w:rsidRPr="00DF622B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ін. хронічні обструктивні хвороби </w:t>
            </w:r>
          </w:p>
        </w:tc>
        <w:tc>
          <w:tcPr>
            <w:tcW w:w="155" w:type="pct"/>
            <w:vAlign w:val="center"/>
          </w:tcPr>
          <w:p w14:paraId="0A090181" w14:textId="77777777" w:rsidR="00FF733A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11.12</w:t>
            </w:r>
          </w:p>
        </w:tc>
        <w:tc>
          <w:tcPr>
            <w:tcW w:w="309" w:type="pct"/>
            <w:gridSpan w:val="2"/>
            <w:vAlign w:val="center"/>
          </w:tcPr>
          <w:p w14:paraId="168B64BE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J44</w:t>
            </w:r>
          </w:p>
        </w:tc>
        <w:tc>
          <w:tcPr>
            <w:tcW w:w="240" w:type="pct"/>
          </w:tcPr>
          <w:p w14:paraId="7CA48D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FCE0A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E64AC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74430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E0AFD3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69FEC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0048C6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2F4FC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B8DD4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B1E63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7E64D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193345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EEDC4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29DA0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41579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4B464F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407CA73E" w14:textId="77777777" w:rsidR="00FF733A" w:rsidRPr="00DF622B" w:rsidRDefault="00FF733A" w:rsidP="004F2C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бронхіальна астма </w:t>
            </w:r>
          </w:p>
        </w:tc>
        <w:tc>
          <w:tcPr>
            <w:tcW w:w="155" w:type="pct"/>
            <w:vAlign w:val="center"/>
          </w:tcPr>
          <w:p w14:paraId="0928D6C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11.13</w:t>
            </w:r>
          </w:p>
        </w:tc>
        <w:tc>
          <w:tcPr>
            <w:tcW w:w="309" w:type="pct"/>
            <w:gridSpan w:val="2"/>
            <w:vAlign w:val="center"/>
          </w:tcPr>
          <w:p w14:paraId="7EC487A6" w14:textId="77777777"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J45-J46</w:t>
            </w:r>
          </w:p>
        </w:tc>
        <w:tc>
          <w:tcPr>
            <w:tcW w:w="240" w:type="pct"/>
          </w:tcPr>
          <w:p w14:paraId="5494F9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223F4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8674E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E2E19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9A7E7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96396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C8624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712B8E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F1590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95475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82ADA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F1BA7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2EC47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D7905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6D140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D0E1F6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7933427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органів травлення </w:t>
            </w:r>
          </w:p>
        </w:tc>
        <w:tc>
          <w:tcPr>
            <w:tcW w:w="155" w:type="pct"/>
            <w:vAlign w:val="center"/>
          </w:tcPr>
          <w:p w14:paraId="3544616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12.0</w:t>
            </w:r>
          </w:p>
        </w:tc>
        <w:tc>
          <w:tcPr>
            <w:tcW w:w="309" w:type="pct"/>
            <w:gridSpan w:val="2"/>
            <w:vAlign w:val="center"/>
          </w:tcPr>
          <w:p w14:paraId="1B59B73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К00-К93</w:t>
            </w:r>
          </w:p>
        </w:tc>
        <w:tc>
          <w:tcPr>
            <w:tcW w:w="240" w:type="pct"/>
          </w:tcPr>
          <w:p w14:paraId="5BD56F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617CB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9DEFF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F4D4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8A62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DEE9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2B585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8CE77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D6F5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896E2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73EF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DC9FB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8B6A1E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6DF4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24DC8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2A73DD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1D7F2F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виразка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шлунка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та 12-п/к </w:t>
            </w:r>
          </w:p>
        </w:tc>
        <w:tc>
          <w:tcPr>
            <w:tcW w:w="155" w:type="pct"/>
            <w:vAlign w:val="center"/>
          </w:tcPr>
          <w:p w14:paraId="7491976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12.1</w:t>
            </w:r>
          </w:p>
        </w:tc>
        <w:tc>
          <w:tcPr>
            <w:tcW w:w="309" w:type="pct"/>
            <w:gridSpan w:val="2"/>
            <w:vAlign w:val="center"/>
          </w:tcPr>
          <w:p w14:paraId="106AD6F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К25-К27</w:t>
            </w:r>
          </w:p>
        </w:tc>
        <w:tc>
          <w:tcPr>
            <w:tcW w:w="240" w:type="pct"/>
          </w:tcPr>
          <w:p w14:paraId="6DC575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B2E43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8F0B4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54EAD6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5E25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4DB03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12139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9AAB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2B4B3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9466D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D104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69819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4047C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B32CAD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69C3B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C503B2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4FC321B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гастрит та дуоденіт </w:t>
            </w:r>
          </w:p>
        </w:tc>
        <w:tc>
          <w:tcPr>
            <w:tcW w:w="155" w:type="pct"/>
            <w:vAlign w:val="center"/>
          </w:tcPr>
          <w:p w14:paraId="2A1AF6E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12.2</w:t>
            </w:r>
          </w:p>
        </w:tc>
        <w:tc>
          <w:tcPr>
            <w:tcW w:w="309" w:type="pct"/>
            <w:gridSpan w:val="2"/>
            <w:vAlign w:val="center"/>
          </w:tcPr>
          <w:p w14:paraId="677F8FA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К29</w:t>
            </w:r>
          </w:p>
        </w:tc>
        <w:tc>
          <w:tcPr>
            <w:tcW w:w="240" w:type="pct"/>
          </w:tcPr>
          <w:p w14:paraId="23B6E4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A60D6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0223F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CE91A8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5ACBC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EC7C7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13972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3EBF3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DF68B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661B5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8532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9EB7C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04AD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7C94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66503D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AEFAF4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CF8F810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хвороба Крона </w:t>
            </w:r>
          </w:p>
        </w:tc>
        <w:tc>
          <w:tcPr>
            <w:tcW w:w="155" w:type="pct"/>
            <w:vAlign w:val="center"/>
          </w:tcPr>
          <w:p w14:paraId="76517BE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12.3</w:t>
            </w:r>
          </w:p>
        </w:tc>
        <w:tc>
          <w:tcPr>
            <w:tcW w:w="309" w:type="pct"/>
            <w:gridSpan w:val="2"/>
            <w:vAlign w:val="center"/>
          </w:tcPr>
          <w:p w14:paraId="2F0BB4D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К50</w:t>
            </w:r>
          </w:p>
        </w:tc>
        <w:tc>
          <w:tcPr>
            <w:tcW w:w="240" w:type="pct"/>
          </w:tcPr>
          <w:p w14:paraId="6F24BD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F7455C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D0AF7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8D424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D9160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25E3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18BAE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6B6CF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387F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88B70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68C6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69241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D6AC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D9238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D85A3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3678F6B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823A5A3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неспецифічний виразковий коліт </w:t>
            </w:r>
          </w:p>
        </w:tc>
        <w:tc>
          <w:tcPr>
            <w:tcW w:w="155" w:type="pct"/>
            <w:vAlign w:val="center"/>
          </w:tcPr>
          <w:p w14:paraId="7A96213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12.4</w:t>
            </w:r>
          </w:p>
        </w:tc>
        <w:tc>
          <w:tcPr>
            <w:tcW w:w="309" w:type="pct"/>
            <w:gridSpan w:val="2"/>
            <w:vAlign w:val="center"/>
          </w:tcPr>
          <w:p w14:paraId="6C848A3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К51</w:t>
            </w:r>
          </w:p>
        </w:tc>
        <w:tc>
          <w:tcPr>
            <w:tcW w:w="240" w:type="pct"/>
          </w:tcPr>
          <w:p w14:paraId="33B6BD4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48895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6EE66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2D925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841A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9E92D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17B26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C924B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7616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457D6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8BE92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207CC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04443A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E3E4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2B8B7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6923FF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6F5D00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цирози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печінки </w:t>
            </w:r>
          </w:p>
        </w:tc>
        <w:tc>
          <w:tcPr>
            <w:tcW w:w="155" w:type="pct"/>
            <w:vAlign w:val="center"/>
          </w:tcPr>
          <w:p w14:paraId="3F3A029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12.5</w:t>
            </w:r>
          </w:p>
        </w:tc>
        <w:tc>
          <w:tcPr>
            <w:tcW w:w="309" w:type="pct"/>
            <w:gridSpan w:val="2"/>
            <w:vAlign w:val="center"/>
          </w:tcPr>
          <w:p w14:paraId="2F83471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K70.3, К71.7, К74.3-6</w:t>
            </w:r>
          </w:p>
        </w:tc>
        <w:tc>
          <w:tcPr>
            <w:tcW w:w="240" w:type="pct"/>
          </w:tcPr>
          <w:p w14:paraId="5A4AC8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204123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13C99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CDDBB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166A0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91BFB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18E06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0A976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02DDAB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A2BB88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520A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57CF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B72F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9328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17C3F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D17D8AD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3AD44B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гепатит </w:t>
            </w:r>
          </w:p>
        </w:tc>
        <w:tc>
          <w:tcPr>
            <w:tcW w:w="155" w:type="pct"/>
            <w:vAlign w:val="center"/>
          </w:tcPr>
          <w:p w14:paraId="59330E9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12.6</w:t>
            </w:r>
          </w:p>
        </w:tc>
        <w:tc>
          <w:tcPr>
            <w:tcW w:w="309" w:type="pct"/>
            <w:gridSpan w:val="2"/>
            <w:vAlign w:val="center"/>
          </w:tcPr>
          <w:p w14:paraId="16C330C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К73, К75.2.3</w:t>
            </w:r>
          </w:p>
        </w:tc>
        <w:tc>
          <w:tcPr>
            <w:tcW w:w="240" w:type="pct"/>
          </w:tcPr>
          <w:p w14:paraId="593373D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5F11E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E2F1B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04035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5919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3603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E415C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C83F72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AD4B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2591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5E3D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258E0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B24AF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0F1AD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2936F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1E96D4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6E06ECB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жовчнокам’яна хвороба </w:t>
            </w:r>
          </w:p>
        </w:tc>
        <w:tc>
          <w:tcPr>
            <w:tcW w:w="155" w:type="pct"/>
            <w:vAlign w:val="center"/>
          </w:tcPr>
          <w:p w14:paraId="3B0724A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12.7</w:t>
            </w:r>
          </w:p>
        </w:tc>
        <w:tc>
          <w:tcPr>
            <w:tcW w:w="309" w:type="pct"/>
            <w:gridSpan w:val="2"/>
            <w:vAlign w:val="center"/>
          </w:tcPr>
          <w:p w14:paraId="1C1622B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К80</w:t>
            </w:r>
          </w:p>
        </w:tc>
        <w:tc>
          <w:tcPr>
            <w:tcW w:w="240" w:type="pct"/>
          </w:tcPr>
          <w:p w14:paraId="183F81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748B7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BB3DF4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E884D8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120A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52EA83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9F91F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53F13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FD9B9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EAD7E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EBEC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5EBE5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5BD53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B28AF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2D289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6CFAC2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311A8F0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холецистит,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холангіт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778AD3E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12.8</w:t>
            </w:r>
          </w:p>
        </w:tc>
        <w:tc>
          <w:tcPr>
            <w:tcW w:w="309" w:type="pct"/>
            <w:gridSpan w:val="2"/>
            <w:vAlign w:val="center"/>
          </w:tcPr>
          <w:p w14:paraId="23F13C0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К81, К83.0</w:t>
            </w:r>
          </w:p>
        </w:tc>
        <w:tc>
          <w:tcPr>
            <w:tcW w:w="240" w:type="pct"/>
          </w:tcPr>
          <w:p w14:paraId="7897FDF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9F662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C34ED4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7E9F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A941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951A5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C3B08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FCA2B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06B5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E6CA2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A87C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2CD09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E6F4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D4AE9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DEE37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3A3C2B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80C3041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підшлункової залози </w:t>
            </w:r>
          </w:p>
        </w:tc>
        <w:tc>
          <w:tcPr>
            <w:tcW w:w="155" w:type="pct"/>
            <w:vAlign w:val="center"/>
          </w:tcPr>
          <w:p w14:paraId="66A4108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12.9</w:t>
            </w:r>
          </w:p>
        </w:tc>
        <w:tc>
          <w:tcPr>
            <w:tcW w:w="309" w:type="pct"/>
            <w:gridSpan w:val="2"/>
            <w:vAlign w:val="center"/>
          </w:tcPr>
          <w:p w14:paraId="3F1A8F2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К85, К86</w:t>
            </w:r>
          </w:p>
        </w:tc>
        <w:tc>
          <w:tcPr>
            <w:tcW w:w="240" w:type="pct"/>
          </w:tcPr>
          <w:p w14:paraId="78F317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0E1E9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5C3DC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E08A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23F3F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F66A1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F5AC9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8E8C0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3747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7B79F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6C10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ECF8F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CE86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07AA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A15DB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BD0B75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C7173E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целіакія </w:t>
            </w:r>
          </w:p>
        </w:tc>
        <w:tc>
          <w:tcPr>
            <w:tcW w:w="155" w:type="pct"/>
            <w:vAlign w:val="center"/>
          </w:tcPr>
          <w:p w14:paraId="2777DF6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12.10</w:t>
            </w:r>
          </w:p>
        </w:tc>
        <w:tc>
          <w:tcPr>
            <w:tcW w:w="309" w:type="pct"/>
            <w:gridSpan w:val="2"/>
            <w:vAlign w:val="center"/>
          </w:tcPr>
          <w:p w14:paraId="3CC12EE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К90.0</w:t>
            </w:r>
          </w:p>
        </w:tc>
        <w:tc>
          <w:tcPr>
            <w:tcW w:w="240" w:type="pct"/>
          </w:tcPr>
          <w:p w14:paraId="5A323E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48607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4C944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85F81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F5CA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A61CE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53C91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FAF0B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5F98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36790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27DE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F805D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9260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8D5D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646F9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9DA8E82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11174A19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lastRenderedPageBreak/>
              <w:t xml:space="preserve">Хвороби шкіри та підшкірної клітковини </w:t>
            </w:r>
          </w:p>
        </w:tc>
        <w:tc>
          <w:tcPr>
            <w:tcW w:w="155" w:type="pct"/>
            <w:vAlign w:val="center"/>
          </w:tcPr>
          <w:p w14:paraId="4582565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13.0</w:t>
            </w:r>
          </w:p>
        </w:tc>
        <w:tc>
          <w:tcPr>
            <w:tcW w:w="309" w:type="pct"/>
            <w:gridSpan w:val="2"/>
            <w:vAlign w:val="center"/>
          </w:tcPr>
          <w:p w14:paraId="3437C08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L00-L99</w:t>
            </w:r>
          </w:p>
        </w:tc>
        <w:tc>
          <w:tcPr>
            <w:tcW w:w="240" w:type="pct"/>
          </w:tcPr>
          <w:p w14:paraId="59E1718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8CD1F4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03511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EE587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7E7D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DB174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BCA05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03D1B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605E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32330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7F55E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B2F4B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06F2DD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43E2C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030C3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3E70A87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7099D87B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кістково-м’язової системи та  сполучної тканини </w:t>
            </w:r>
          </w:p>
        </w:tc>
        <w:tc>
          <w:tcPr>
            <w:tcW w:w="155" w:type="pct"/>
            <w:vAlign w:val="center"/>
          </w:tcPr>
          <w:p w14:paraId="5912DCE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14.0</w:t>
            </w:r>
          </w:p>
        </w:tc>
        <w:tc>
          <w:tcPr>
            <w:tcW w:w="309" w:type="pct"/>
            <w:gridSpan w:val="2"/>
            <w:vAlign w:val="center"/>
          </w:tcPr>
          <w:p w14:paraId="43B2157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М00-М99</w:t>
            </w:r>
          </w:p>
        </w:tc>
        <w:tc>
          <w:tcPr>
            <w:tcW w:w="240" w:type="pct"/>
          </w:tcPr>
          <w:p w14:paraId="21EF28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EED3E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E90DF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6D555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37B5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141D4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58477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5F969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5FD2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30B0D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23F8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11266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02AA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4176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16DFF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A8E1A5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18BBEAC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ревматоїдний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артрит </w:t>
            </w:r>
          </w:p>
        </w:tc>
        <w:tc>
          <w:tcPr>
            <w:tcW w:w="155" w:type="pct"/>
            <w:vAlign w:val="center"/>
          </w:tcPr>
          <w:p w14:paraId="491EC05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14.1</w:t>
            </w:r>
          </w:p>
        </w:tc>
        <w:tc>
          <w:tcPr>
            <w:tcW w:w="309" w:type="pct"/>
            <w:gridSpan w:val="2"/>
            <w:vAlign w:val="center"/>
          </w:tcPr>
          <w:p w14:paraId="3BC502F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М05-М06</w:t>
            </w:r>
          </w:p>
        </w:tc>
        <w:tc>
          <w:tcPr>
            <w:tcW w:w="240" w:type="pct"/>
          </w:tcPr>
          <w:p w14:paraId="100EF3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89109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F296A8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2E794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9342B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186D3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C6DE2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E95FC2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AF7FC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69F0B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8C61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A838D2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CBB4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8C552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4FA1F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67BD59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896577F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системний червоний вовчак </w:t>
            </w:r>
          </w:p>
        </w:tc>
        <w:tc>
          <w:tcPr>
            <w:tcW w:w="155" w:type="pct"/>
            <w:vAlign w:val="center"/>
          </w:tcPr>
          <w:p w14:paraId="3AA78AB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14.2</w:t>
            </w:r>
          </w:p>
        </w:tc>
        <w:tc>
          <w:tcPr>
            <w:tcW w:w="309" w:type="pct"/>
            <w:gridSpan w:val="2"/>
            <w:vAlign w:val="center"/>
          </w:tcPr>
          <w:p w14:paraId="48805CF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М32</w:t>
            </w:r>
          </w:p>
        </w:tc>
        <w:tc>
          <w:tcPr>
            <w:tcW w:w="240" w:type="pct"/>
          </w:tcPr>
          <w:p w14:paraId="7F7BB0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73E25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62C81C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47CA2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83A8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1E901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2E5C3D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9804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9E7EB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14689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2063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792EE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ADBC8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AAAC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A9B64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5275F45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7BE584E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анкілозуючий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спондиліт </w:t>
            </w:r>
          </w:p>
        </w:tc>
        <w:tc>
          <w:tcPr>
            <w:tcW w:w="155" w:type="pct"/>
            <w:vAlign w:val="center"/>
          </w:tcPr>
          <w:p w14:paraId="7C4E564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14.3</w:t>
            </w:r>
          </w:p>
        </w:tc>
        <w:tc>
          <w:tcPr>
            <w:tcW w:w="309" w:type="pct"/>
            <w:gridSpan w:val="2"/>
            <w:vAlign w:val="center"/>
          </w:tcPr>
          <w:p w14:paraId="645055C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М45</w:t>
            </w:r>
          </w:p>
        </w:tc>
        <w:tc>
          <w:tcPr>
            <w:tcW w:w="240" w:type="pct"/>
          </w:tcPr>
          <w:p w14:paraId="78F897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3D057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ABFB2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72A1D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B327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509F3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9CD94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EB8EB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256B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A9A0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8FE2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1E264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547A6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8BFF05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673C5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4459A9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22BCA95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сечостатевої системи </w:t>
            </w:r>
          </w:p>
        </w:tc>
        <w:tc>
          <w:tcPr>
            <w:tcW w:w="155" w:type="pct"/>
            <w:vAlign w:val="center"/>
          </w:tcPr>
          <w:p w14:paraId="35077E3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15.0</w:t>
            </w:r>
          </w:p>
        </w:tc>
        <w:tc>
          <w:tcPr>
            <w:tcW w:w="309" w:type="pct"/>
            <w:gridSpan w:val="2"/>
            <w:vAlign w:val="center"/>
          </w:tcPr>
          <w:p w14:paraId="7B81AD6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N00-N99</w:t>
            </w:r>
          </w:p>
        </w:tc>
        <w:tc>
          <w:tcPr>
            <w:tcW w:w="240" w:type="pct"/>
          </w:tcPr>
          <w:p w14:paraId="38E6A6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38E8B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E863D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EFA6C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2BB2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F796D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07CD1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F7973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62C2F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4DF52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617D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09B4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068F7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5F963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B7B4C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486D6AD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D4794E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гломерулонефрит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4E282EC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15.1</w:t>
            </w:r>
          </w:p>
        </w:tc>
        <w:tc>
          <w:tcPr>
            <w:tcW w:w="309" w:type="pct"/>
            <w:gridSpan w:val="2"/>
            <w:vAlign w:val="center"/>
          </w:tcPr>
          <w:p w14:paraId="7698098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N00</w:t>
            </w:r>
          </w:p>
        </w:tc>
        <w:tc>
          <w:tcPr>
            <w:tcW w:w="240" w:type="pct"/>
          </w:tcPr>
          <w:p w14:paraId="41B223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F9C3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DC69B3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73E88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512A3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1616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56EBE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48E64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A037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E73D8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4D5E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C2BC7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7E11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66FF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36AD55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76F4EA4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3E6788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гломерулонефрит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14:paraId="3BAB7A9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15.2</w:t>
            </w:r>
          </w:p>
        </w:tc>
        <w:tc>
          <w:tcPr>
            <w:tcW w:w="309" w:type="pct"/>
            <w:gridSpan w:val="2"/>
            <w:vAlign w:val="center"/>
          </w:tcPr>
          <w:p w14:paraId="3C89A8C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N03</w:t>
            </w:r>
          </w:p>
        </w:tc>
        <w:tc>
          <w:tcPr>
            <w:tcW w:w="240" w:type="pct"/>
          </w:tcPr>
          <w:p w14:paraId="081C92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B2128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21FB5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57364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DFF2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85F4B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AEE39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02474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1841B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41BA5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B8F3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94F1D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2D2F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F82DDA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A7DCE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9CAE4A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428CA7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інфекції нирок </w:t>
            </w:r>
          </w:p>
        </w:tc>
        <w:tc>
          <w:tcPr>
            <w:tcW w:w="155" w:type="pct"/>
            <w:vAlign w:val="center"/>
          </w:tcPr>
          <w:p w14:paraId="1BEBE56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15.3</w:t>
            </w:r>
          </w:p>
        </w:tc>
        <w:tc>
          <w:tcPr>
            <w:tcW w:w="309" w:type="pct"/>
            <w:gridSpan w:val="2"/>
            <w:vAlign w:val="center"/>
          </w:tcPr>
          <w:p w14:paraId="43CBDC9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N10-N12</w:t>
            </w:r>
          </w:p>
        </w:tc>
        <w:tc>
          <w:tcPr>
            <w:tcW w:w="240" w:type="pct"/>
          </w:tcPr>
          <w:p w14:paraId="7EDB17B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62AFAB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9E204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ECD7C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1E22D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B2BA3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43C33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4A2F4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824E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410A7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E0227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3ACBD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F38E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EB722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2BD0D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8FEB48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7B1D78B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хронічний пієлонефрит </w:t>
            </w:r>
          </w:p>
        </w:tc>
        <w:tc>
          <w:tcPr>
            <w:tcW w:w="155" w:type="pct"/>
            <w:vAlign w:val="center"/>
          </w:tcPr>
          <w:p w14:paraId="2CA6E54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15.4</w:t>
            </w:r>
          </w:p>
        </w:tc>
        <w:tc>
          <w:tcPr>
            <w:tcW w:w="309" w:type="pct"/>
            <w:gridSpan w:val="2"/>
            <w:vAlign w:val="center"/>
          </w:tcPr>
          <w:p w14:paraId="19B6E9A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N11</w:t>
            </w:r>
          </w:p>
        </w:tc>
        <w:tc>
          <w:tcPr>
            <w:tcW w:w="240" w:type="pct"/>
          </w:tcPr>
          <w:p w14:paraId="192F689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ACD35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D9A14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B12FD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9C8B4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A972F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510C6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F8CB8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47BA8B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703A6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21973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55E74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975D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0DF9A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D3583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0404B54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E5F612C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камені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нирок і сечоводів  </w:t>
            </w:r>
          </w:p>
        </w:tc>
        <w:tc>
          <w:tcPr>
            <w:tcW w:w="155" w:type="pct"/>
            <w:vAlign w:val="center"/>
          </w:tcPr>
          <w:p w14:paraId="2C1FCA8C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15.5</w:t>
            </w:r>
          </w:p>
        </w:tc>
        <w:tc>
          <w:tcPr>
            <w:tcW w:w="309" w:type="pct"/>
            <w:gridSpan w:val="2"/>
            <w:vAlign w:val="center"/>
          </w:tcPr>
          <w:p w14:paraId="5AAA368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N20</w:t>
            </w:r>
          </w:p>
        </w:tc>
        <w:tc>
          <w:tcPr>
            <w:tcW w:w="240" w:type="pct"/>
          </w:tcPr>
          <w:p w14:paraId="4EFB82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1DBD2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92C84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BEB4D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F986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B94F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F288D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1BF67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F478D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BCDC5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00C52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3B53C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E5A54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021B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6E73D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FC008DF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D9683E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передміхурової залози </w:t>
            </w:r>
          </w:p>
        </w:tc>
        <w:tc>
          <w:tcPr>
            <w:tcW w:w="155" w:type="pct"/>
            <w:vAlign w:val="center"/>
          </w:tcPr>
          <w:p w14:paraId="524ED2BD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15.6</w:t>
            </w:r>
          </w:p>
        </w:tc>
        <w:tc>
          <w:tcPr>
            <w:tcW w:w="309" w:type="pct"/>
            <w:gridSpan w:val="2"/>
            <w:vAlign w:val="center"/>
          </w:tcPr>
          <w:p w14:paraId="34F7902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N40-N42</w:t>
            </w:r>
          </w:p>
        </w:tc>
        <w:tc>
          <w:tcPr>
            <w:tcW w:w="240" w:type="pct"/>
          </w:tcPr>
          <w:p w14:paraId="1860F1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A2E8DF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709B1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9E945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5180B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67E4F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6BF69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84349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725B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6374D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A296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26F04A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811CA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D8F36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A2104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43F28F2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5214C0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гіперплазія передміхурової залози </w:t>
            </w:r>
          </w:p>
        </w:tc>
        <w:tc>
          <w:tcPr>
            <w:tcW w:w="155" w:type="pct"/>
            <w:vAlign w:val="center"/>
          </w:tcPr>
          <w:p w14:paraId="596E432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15.7</w:t>
            </w:r>
          </w:p>
        </w:tc>
        <w:tc>
          <w:tcPr>
            <w:tcW w:w="309" w:type="pct"/>
            <w:gridSpan w:val="2"/>
            <w:vAlign w:val="center"/>
          </w:tcPr>
          <w:p w14:paraId="7612A86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N40</w:t>
            </w:r>
          </w:p>
        </w:tc>
        <w:tc>
          <w:tcPr>
            <w:tcW w:w="240" w:type="pct"/>
          </w:tcPr>
          <w:p w14:paraId="44D42A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A5FEC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CFF03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E2876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15A31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C32B9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10683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1EF1D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50DE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266EE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1C78D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F861E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5CEE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42B2C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0D130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610BF52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612A275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чоловіча безплідність </w:t>
            </w:r>
          </w:p>
        </w:tc>
        <w:tc>
          <w:tcPr>
            <w:tcW w:w="155" w:type="pct"/>
            <w:vAlign w:val="center"/>
          </w:tcPr>
          <w:p w14:paraId="53EF347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15.8</w:t>
            </w:r>
          </w:p>
        </w:tc>
        <w:tc>
          <w:tcPr>
            <w:tcW w:w="309" w:type="pct"/>
            <w:gridSpan w:val="2"/>
            <w:vAlign w:val="center"/>
          </w:tcPr>
          <w:p w14:paraId="1ABCFB3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N46</w:t>
            </w:r>
          </w:p>
        </w:tc>
        <w:tc>
          <w:tcPr>
            <w:tcW w:w="240" w:type="pct"/>
          </w:tcPr>
          <w:p w14:paraId="5EFE77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33944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6F3A4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C0601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D6C9C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AC15B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6E7B6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642D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83B114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12F9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C0451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CC8EC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329F6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BF1309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EE2E2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0FE5A41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2C97992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жіноча безплідність </w:t>
            </w:r>
          </w:p>
        </w:tc>
        <w:tc>
          <w:tcPr>
            <w:tcW w:w="155" w:type="pct"/>
            <w:vAlign w:val="center"/>
          </w:tcPr>
          <w:p w14:paraId="26498EB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15.9</w:t>
            </w:r>
          </w:p>
        </w:tc>
        <w:tc>
          <w:tcPr>
            <w:tcW w:w="309" w:type="pct"/>
            <w:gridSpan w:val="2"/>
            <w:vAlign w:val="center"/>
          </w:tcPr>
          <w:p w14:paraId="6EF3B5B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N97</w:t>
            </w:r>
          </w:p>
        </w:tc>
        <w:tc>
          <w:tcPr>
            <w:tcW w:w="240" w:type="pct"/>
          </w:tcPr>
          <w:p w14:paraId="168E83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469A9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4917B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C4210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D86E0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A704F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1A4B6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70505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BE44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6811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84AC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FC801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6F9E1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B5EF8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579E22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1B3B972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77D41F53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Вагітність, пологи та післяпологовий період </w:t>
            </w:r>
          </w:p>
        </w:tc>
        <w:tc>
          <w:tcPr>
            <w:tcW w:w="155" w:type="pct"/>
            <w:vAlign w:val="center"/>
          </w:tcPr>
          <w:p w14:paraId="1FC2BCB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16.0</w:t>
            </w:r>
          </w:p>
        </w:tc>
        <w:tc>
          <w:tcPr>
            <w:tcW w:w="309" w:type="pct"/>
            <w:gridSpan w:val="2"/>
            <w:vAlign w:val="center"/>
          </w:tcPr>
          <w:p w14:paraId="0CCECB9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О00-О99</w:t>
            </w:r>
          </w:p>
        </w:tc>
        <w:tc>
          <w:tcPr>
            <w:tcW w:w="240" w:type="pct"/>
          </w:tcPr>
          <w:p w14:paraId="746442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55DFD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1DB82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D1E5F6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3FB9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4B5B8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A7264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1900A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F052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787BB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3E3D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7C9AD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022C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17374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53C34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42309BA2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76DE3CAD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Окремі стани, що виникають 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перинатальному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 періоді  </w:t>
            </w:r>
          </w:p>
        </w:tc>
        <w:tc>
          <w:tcPr>
            <w:tcW w:w="155" w:type="pct"/>
            <w:vAlign w:val="center"/>
          </w:tcPr>
          <w:p w14:paraId="46CAB92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17.0</w:t>
            </w:r>
          </w:p>
        </w:tc>
        <w:tc>
          <w:tcPr>
            <w:tcW w:w="309" w:type="pct"/>
            <w:gridSpan w:val="2"/>
            <w:vAlign w:val="center"/>
          </w:tcPr>
          <w:p w14:paraId="6A2CD94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P05-P96</w:t>
            </w:r>
          </w:p>
        </w:tc>
        <w:tc>
          <w:tcPr>
            <w:tcW w:w="240" w:type="pct"/>
          </w:tcPr>
          <w:p w14:paraId="5597DA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DB851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30A74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32B14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CF6A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3C0B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08E03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325347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55BE1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0DA56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2282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DFC6C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D5D7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1C36B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110F2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765B0589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DCF7F80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Уроджені аномалії (вади розвитку), деформації і хромосомні порушення </w:t>
            </w:r>
          </w:p>
        </w:tc>
        <w:tc>
          <w:tcPr>
            <w:tcW w:w="155" w:type="pct"/>
            <w:vAlign w:val="center"/>
          </w:tcPr>
          <w:p w14:paraId="7C5B2FAE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18.0</w:t>
            </w:r>
          </w:p>
        </w:tc>
        <w:tc>
          <w:tcPr>
            <w:tcW w:w="309" w:type="pct"/>
            <w:gridSpan w:val="2"/>
            <w:vAlign w:val="center"/>
          </w:tcPr>
          <w:p w14:paraId="514132C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Q00-Q99</w:t>
            </w:r>
          </w:p>
        </w:tc>
        <w:tc>
          <w:tcPr>
            <w:tcW w:w="240" w:type="pct"/>
          </w:tcPr>
          <w:p w14:paraId="4D45CC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9D038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4037D2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4E421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D77C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BD7C21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F3D7E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52779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75D0E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DB08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DDB48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066C8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236EF2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081C1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CDF876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D30225A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1CF0532B" w14:textId="77777777"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уроджені вади системи кровообігу </w:t>
            </w:r>
          </w:p>
        </w:tc>
        <w:tc>
          <w:tcPr>
            <w:tcW w:w="155" w:type="pct"/>
            <w:vAlign w:val="center"/>
          </w:tcPr>
          <w:p w14:paraId="4AB3543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18.1</w:t>
            </w:r>
          </w:p>
        </w:tc>
        <w:tc>
          <w:tcPr>
            <w:tcW w:w="309" w:type="pct"/>
            <w:gridSpan w:val="2"/>
            <w:vAlign w:val="center"/>
          </w:tcPr>
          <w:p w14:paraId="5CB19EC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Q20-Q26</w:t>
            </w:r>
          </w:p>
        </w:tc>
        <w:tc>
          <w:tcPr>
            <w:tcW w:w="240" w:type="pct"/>
          </w:tcPr>
          <w:p w14:paraId="25256D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7EE15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3CE59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E5DFE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6E7D7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743D5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0717E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CFF38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62C77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2F0F2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0825E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473DBD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BC4AF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388D6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39B05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2737A60D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5AA2988E" w14:textId="77777777"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. вроджені вади серця</w:t>
            </w:r>
          </w:p>
        </w:tc>
        <w:tc>
          <w:tcPr>
            <w:tcW w:w="155" w:type="pct"/>
            <w:vAlign w:val="center"/>
          </w:tcPr>
          <w:p w14:paraId="2AC372D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18.2</w:t>
            </w:r>
          </w:p>
        </w:tc>
        <w:tc>
          <w:tcPr>
            <w:tcW w:w="309" w:type="pct"/>
            <w:gridSpan w:val="2"/>
            <w:vAlign w:val="center"/>
          </w:tcPr>
          <w:p w14:paraId="2718F06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Q20-Q24</w:t>
            </w:r>
          </w:p>
        </w:tc>
        <w:tc>
          <w:tcPr>
            <w:tcW w:w="240" w:type="pct"/>
          </w:tcPr>
          <w:p w14:paraId="02CC75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8C057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5E85D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E627B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32020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288899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B13C5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309B99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C64CBC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1EBA5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82EAA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15EBA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A1B35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0D71E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67B1B3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9EEA60B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14:paraId="1CEA12D9" w14:textId="77777777" w:rsidR="00FF733A" w:rsidRPr="00997A95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синдром Дауна 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Q90</w:t>
            </w:r>
          </w:p>
        </w:tc>
        <w:tc>
          <w:tcPr>
            <w:tcW w:w="155" w:type="pct"/>
            <w:vAlign w:val="center"/>
          </w:tcPr>
          <w:p w14:paraId="5AE1C54E" w14:textId="77777777" w:rsidR="00FF733A" w:rsidRPr="00AA05E0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18.3</w:t>
            </w:r>
          </w:p>
        </w:tc>
        <w:tc>
          <w:tcPr>
            <w:tcW w:w="309" w:type="pct"/>
            <w:gridSpan w:val="2"/>
            <w:vAlign w:val="center"/>
          </w:tcPr>
          <w:p w14:paraId="225B1D3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Q90</w:t>
            </w:r>
          </w:p>
        </w:tc>
        <w:tc>
          <w:tcPr>
            <w:tcW w:w="240" w:type="pct"/>
          </w:tcPr>
          <w:p w14:paraId="1C7BFB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B6D47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A5360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BBB50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C0838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25E83D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EF388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5FB610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69AF98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264E2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35701B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BEACC4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9AAF1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E108EF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C490F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122511BE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5364FE03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Симптоми, ознаки не класифіковані в інших  рубриках </w:t>
            </w:r>
          </w:p>
        </w:tc>
        <w:tc>
          <w:tcPr>
            <w:tcW w:w="155" w:type="pct"/>
            <w:vAlign w:val="center"/>
          </w:tcPr>
          <w:p w14:paraId="6471A96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19.0</w:t>
            </w:r>
          </w:p>
        </w:tc>
        <w:tc>
          <w:tcPr>
            <w:tcW w:w="309" w:type="pct"/>
            <w:gridSpan w:val="2"/>
            <w:vAlign w:val="center"/>
          </w:tcPr>
          <w:p w14:paraId="777CDF5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R00-R99</w:t>
            </w:r>
          </w:p>
        </w:tc>
        <w:tc>
          <w:tcPr>
            <w:tcW w:w="240" w:type="pct"/>
          </w:tcPr>
          <w:p w14:paraId="0C90B6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6C707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C6A47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44895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8F400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598293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9728A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A35A1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682DD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5695A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5D23B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D4330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ABFC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20961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CE682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C751897" w14:textId="77777777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14:paraId="33267094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lastRenderedPageBreak/>
              <w:t xml:space="preserve">Травми, отруєння та деякі інші наслідки дії зовнішніх причин </w:t>
            </w:r>
          </w:p>
        </w:tc>
        <w:tc>
          <w:tcPr>
            <w:tcW w:w="155" w:type="pct"/>
            <w:vAlign w:val="center"/>
          </w:tcPr>
          <w:p w14:paraId="64B9AD5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20.0</w:t>
            </w:r>
          </w:p>
        </w:tc>
        <w:tc>
          <w:tcPr>
            <w:tcW w:w="309" w:type="pct"/>
            <w:gridSpan w:val="2"/>
            <w:vAlign w:val="center"/>
          </w:tcPr>
          <w:p w14:paraId="423BB8B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S00-T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9</w:t>
            </w: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8</w:t>
            </w:r>
          </w:p>
        </w:tc>
        <w:tc>
          <w:tcPr>
            <w:tcW w:w="240" w:type="pct"/>
          </w:tcPr>
          <w:p w14:paraId="082979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A28FDD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19F4FB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7C0F5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9011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1F187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9EE0A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C1C76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EB82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7F8B9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F0DB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21B2D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ADC8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0E106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3D564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75F28F3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33D2B0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1CA9758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</w:t>
            </w:r>
          </w:p>
        </w:tc>
        <w:tc>
          <w:tcPr>
            <w:tcW w:w="309" w:type="pct"/>
            <w:gridSpan w:val="2"/>
            <w:vAlign w:val="center"/>
          </w:tcPr>
          <w:p w14:paraId="2C0E93C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464854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FDA80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C7BF3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A330B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35B5D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32C46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4AC4D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11695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6756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9768E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4403E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F9C68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65DC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C40F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083B2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E4CCFB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8B2D9D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105B74E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</w:t>
            </w:r>
          </w:p>
        </w:tc>
        <w:tc>
          <w:tcPr>
            <w:tcW w:w="309" w:type="pct"/>
            <w:gridSpan w:val="2"/>
            <w:vAlign w:val="center"/>
          </w:tcPr>
          <w:p w14:paraId="1FA0A86C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7169FD4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A26F9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446C8C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9273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599E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C2558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FCB88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E510C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6B5F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03246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3CD99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18701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34F37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110EF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1B1D5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47F111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3C925D9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66BDE08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</w:t>
            </w:r>
          </w:p>
        </w:tc>
        <w:tc>
          <w:tcPr>
            <w:tcW w:w="309" w:type="pct"/>
            <w:gridSpan w:val="2"/>
            <w:vAlign w:val="center"/>
          </w:tcPr>
          <w:p w14:paraId="1D5B8E0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5C65A8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2F727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1EB6582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460553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EB0F2C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55F46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315781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9AD92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2DEF6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AD93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0418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C313C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7EC5D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1CB58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116D8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37C2E18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9BF4DB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2B160FD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20.4</w:t>
            </w:r>
          </w:p>
        </w:tc>
        <w:tc>
          <w:tcPr>
            <w:tcW w:w="309" w:type="pct"/>
            <w:gridSpan w:val="2"/>
            <w:vAlign w:val="center"/>
          </w:tcPr>
          <w:p w14:paraId="086AB68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00E9F3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A416C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AEC4A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5F5300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41014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ADA08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97D95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1DEBC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904A7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2A43DE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E88A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111B0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BCCD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1F1F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1132D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48EAA14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A52C89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14:paraId="64E62CC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20.5</w:t>
            </w:r>
          </w:p>
        </w:tc>
        <w:tc>
          <w:tcPr>
            <w:tcW w:w="309" w:type="pct"/>
            <w:gridSpan w:val="2"/>
            <w:vAlign w:val="center"/>
          </w:tcPr>
          <w:p w14:paraId="6D51E6E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14:paraId="7A130BD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7BB44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63DD2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CD0F40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2ECA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91C34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A19A0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424AD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10DA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79DC1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1D8F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B26658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112F3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D4CA4D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05CF3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C465BC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C38F727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виробничі травми</w:t>
            </w:r>
          </w:p>
        </w:tc>
        <w:tc>
          <w:tcPr>
            <w:tcW w:w="155" w:type="pct"/>
            <w:vAlign w:val="center"/>
          </w:tcPr>
          <w:p w14:paraId="606E8A6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20.6</w:t>
            </w:r>
          </w:p>
        </w:tc>
        <w:tc>
          <w:tcPr>
            <w:tcW w:w="309" w:type="pct"/>
            <w:gridSpan w:val="2"/>
            <w:vAlign w:val="center"/>
          </w:tcPr>
          <w:p w14:paraId="0BBF84C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4D55A2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4626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32D34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837A2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963CC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4B846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C7890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846BED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12FD9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9857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706F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38047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B3C42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DF10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58BB9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002996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23A815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198076A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20.7</w:t>
            </w:r>
          </w:p>
        </w:tc>
        <w:tc>
          <w:tcPr>
            <w:tcW w:w="309" w:type="pct"/>
            <w:gridSpan w:val="2"/>
            <w:vAlign w:val="center"/>
          </w:tcPr>
          <w:p w14:paraId="7054467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6C2079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4D1EE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4B67B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7B3DF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9A1B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527EF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80C2A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5D03EE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0AA8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0E726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EC873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AFDD9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8988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235AE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08456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222E0B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EC35D8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27E7F9D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20.8</w:t>
            </w:r>
          </w:p>
        </w:tc>
        <w:tc>
          <w:tcPr>
            <w:tcW w:w="309" w:type="pct"/>
            <w:gridSpan w:val="2"/>
            <w:vAlign w:val="center"/>
          </w:tcPr>
          <w:p w14:paraId="0968367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7DFE8E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9ACEC5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69F274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712D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F853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EA500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B054D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57002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522D2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EE9E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44069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61787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FB25A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8376F9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1BFB2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6C3026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F13455E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7158D0C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20.9</w:t>
            </w:r>
          </w:p>
        </w:tc>
        <w:tc>
          <w:tcPr>
            <w:tcW w:w="309" w:type="pct"/>
            <w:gridSpan w:val="2"/>
            <w:vAlign w:val="center"/>
          </w:tcPr>
          <w:p w14:paraId="774F85BD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40CA9D4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80032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A9AD7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158EEF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D448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9FEAC1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A1C38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79E70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454D07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4CF6E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CD3B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0732B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510B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944677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041C8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8807F56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23FED88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3988322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20.10</w:t>
            </w:r>
          </w:p>
        </w:tc>
        <w:tc>
          <w:tcPr>
            <w:tcW w:w="309" w:type="pct"/>
            <w:gridSpan w:val="2"/>
            <w:vAlign w:val="center"/>
          </w:tcPr>
          <w:p w14:paraId="38F8E16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3EEC01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EF28C9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A07A6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2814C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56FEC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1C22F8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1A77A0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101732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AA73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92C76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9BB84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9D655F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AE06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37A3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2775EE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260E50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4A1E1A7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побутові травми</w:t>
            </w:r>
          </w:p>
        </w:tc>
        <w:tc>
          <w:tcPr>
            <w:tcW w:w="155" w:type="pct"/>
            <w:vAlign w:val="center"/>
          </w:tcPr>
          <w:p w14:paraId="615AB495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20.11</w:t>
            </w:r>
          </w:p>
        </w:tc>
        <w:tc>
          <w:tcPr>
            <w:tcW w:w="309" w:type="pct"/>
            <w:gridSpan w:val="2"/>
            <w:vAlign w:val="center"/>
          </w:tcPr>
          <w:p w14:paraId="6FCEAE1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66F898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F65DA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B7431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39627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7389B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5771A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54A3F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C7F2F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570D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4BFD8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EED3E6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E7F36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682FB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4FAAC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1FA89B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BED5E4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A3FB56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791F2B8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20.12</w:t>
            </w:r>
          </w:p>
        </w:tc>
        <w:tc>
          <w:tcPr>
            <w:tcW w:w="309" w:type="pct"/>
            <w:gridSpan w:val="2"/>
            <w:vAlign w:val="center"/>
          </w:tcPr>
          <w:p w14:paraId="3BD59E4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0D26DC1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6D662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9947E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0C61E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7F07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3514F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16CE3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5C7C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1F21B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15C5BF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4001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592A3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A62A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2A85F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05870D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BB3BA1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C471E98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1F6D5B4D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20.13</w:t>
            </w:r>
          </w:p>
        </w:tc>
        <w:tc>
          <w:tcPr>
            <w:tcW w:w="309" w:type="pct"/>
            <w:gridSpan w:val="2"/>
            <w:vAlign w:val="center"/>
          </w:tcPr>
          <w:p w14:paraId="415467A6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5E191A8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41AA07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C8B4B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6DA608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2B60E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D57678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D2C22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144B97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8AC1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A256E2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FE97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A00DD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E2BB8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E4B01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E95964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82C82C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8F73EC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30302F23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20.14</w:t>
            </w:r>
          </w:p>
        </w:tc>
        <w:tc>
          <w:tcPr>
            <w:tcW w:w="309" w:type="pct"/>
            <w:gridSpan w:val="2"/>
            <w:vAlign w:val="center"/>
          </w:tcPr>
          <w:p w14:paraId="438D193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170C77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54623E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7F743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3ECE23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AF87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5E9C34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3F513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C090C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2B186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A542D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6106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73D4F3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13A9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5B3F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2697C9F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E13795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EA1783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238D95BF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20.15</w:t>
            </w:r>
          </w:p>
        </w:tc>
        <w:tc>
          <w:tcPr>
            <w:tcW w:w="309" w:type="pct"/>
            <w:gridSpan w:val="2"/>
            <w:vAlign w:val="center"/>
          </w:tcPr>
          <w:p w14:paraId="09B689F8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3AD7B0C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7FA6B4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95992B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C5EFF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6B7D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DC8C0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985760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00EC02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0EE02B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5EBE8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6414A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1E2A87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F662B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D9476C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39CB68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1F3B09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C21E03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14:paraId="3AA32BB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20.16</w:t>
            </w:r>
          </w:p>
        </w:tc>
        <w:tc>
          <w:tcPr>
            <w:tcW w:w="309" w:type="pct"/>
            <w:gridSpan w:val="2"/>
            <w:vAlign w:val="center"/>
          </w:tcPr>
          <w:p w14:paraId="20D0086F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14:paraId="67E049B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2278BE9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D3430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63368D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4A01B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B3145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C53F9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CA3E8F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72E544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764194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2BCCA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95724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2693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5F87E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913A6D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470FB66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CCB4748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вуличні травми</w:t>
            </w:r>
          </w:p>
        </w:tc>
        <w:tc>
          <w:tcPr>
            <w:tcW w:w="155" w:type="pct"/>
            <w:vAlign w:val="center"/>
          </w:tcPr>
          <w:p w14:paraId="1D7A839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20.17</w:t>
            </w:r>
          </w:p>
        </w:tc>
        <w:tc>
          <w:tcPr>
            <w:tcW w:w="309" w:type="pct"/>
            <w:gridSpan w:val="2"/>
            <w:vAlign w:val="center"/>
          </w:tcPr>
          <w:p w14:paraId="001791D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23420E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8272CA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1E96C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2F220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DD440E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2CAEFA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E58D5A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10A190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6DF60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48473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84A843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DBDF14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DD90A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030D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D191A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C714D5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0D5622A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5523A971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20.18</w:t>
            </w:r>
          </w:p>
        </w:tc>
        <w:tc>
          <w:tcPr>
            <w:tcW w:w="309" w:type="pct"/>
            <w:gridSpan w:val="2"/>
            <w:vAlign w:val="center"/>
          </w:tcPr>
          <w:p w14:paraId="5428392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2624821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19FF47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50733F7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056B3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92515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A55AA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8949F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8BAA6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B91EC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823B04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2E46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66294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E361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423F6E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2C50C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253EBC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1B14D3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19EBF07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20.19</w:t>
            </w:r>
          </w:p>
        </w:tc>
        <w:tc>
          <w:tcPr>
            <w:tcW w:w="309" w:type="pct"/>
            <w:gridSpan w:val="2"/>
            <w:vAlign w:val="center"/>
          </w:tcPr>
          <w:p w14:paraId="0B7451D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08741AF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3C481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8A718B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D6CD7D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A10A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40A8DD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3F0BFD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5FC2D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7754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AEA7EA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0943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B7EC5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95BEAD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64CCC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B58377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780B8CE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78880EB2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16A8BCB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20.20</w:t>
            </w:r>
          </w:p>
        </w:tc>
        <w:tc>
          <w:tcPr>
            <w:tcW w:w="309" w:type="pct"/>
            <w:gridSpan w:val="2"/>
            <w:vAlign w:val="center"/>
          </w:tcPr>
          <w:p w14:paraId="625CDB0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1F4A680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48533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50A0B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D76CD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1B926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6FA08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114B38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238C8E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7FB42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92F60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9A3D2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CC3FF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62E30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50CB45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736FEA6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087E1E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03E77A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4780F9B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20.21</w:t>
            </w:r>
          </w:p>
        </w:tc>
        <w:tc>
          <w:tcPr>
            <w:tcW w:w="309" w:type="pct"/>
            <w:gridSpan w:val="2"/>
            <w:vAlign w:val="center"/>
          </w:tcPr>
          <w:p w14:paraId="39F8B63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1573934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DE509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26B1A66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84A058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C3D2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66E8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7FBEA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65AB8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6E2B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A83510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AC942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610CB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D5085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52214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76BE0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BA9607A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7F23A28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14:paraId="72ADBED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20.22</w:t>
            </w:r>
          </w:p>
        </w:tc>
        <w:tc>
          <w:tcPr>
            <w:tcW w:w="309" w:type="pct"/>
            <w:gridSpan w:val="2"/>
            <w:vAlign w:val="center"/>
          </w:tcPr>
          <w:p w14:paraId="0E7EFB5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14:paraId="387C62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6CAE18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003A7F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F442A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51FD9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1DA95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99970F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E8F34C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6E8A5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61315D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538A2F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8D055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B5B37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5778A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600E6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000F55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5BE724DA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шкільні травми</w:t>
            </w:r>
          </w:p>
        </w:tc>
        <w:tc>
          <w:tcPr>
            <w:tcW w:w="155" w:type="pct"/>
            <w:vAlign w:val="center"/>
          </w:tcPr>
          <w:p w14:paraId="4D7D94D6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20.23</w:t>
            </w:r>
          </w:p>
        </w:tc>
        <w:tc>
          <w:tcPr>
            <w:tcW w:w="309" w:type="pct"/>
            <w:gridSpan w:val="2"/>
            <w:vAlign w:val="center"/>
          </w:tcPr>
          <w:p w14:paraId="65C3C72E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22BD301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4EE9B56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6E1C1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DC49B9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A9141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18F6E3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6832A2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0F64B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C8DC7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BBE74C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92F54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4D939F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C911B3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5CDAA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E1B7FC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BEA54C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FCFF4F9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77F5D86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20.24</w:t>
            </w:r>
          </w:p>
        </w:tc>
        <w:tc>
          <w:tcPr>
            <w:tcW w:w="309" w:type="pct"/>
            <w:gridSpan w:val="2"/>
            <w:vAlign w:val="center"/>
          </w:tcPr>
          <w:p w14:paraId="2D7C19D3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0CF779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D0ACE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29A4B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44D59F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801A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B73C0E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62BC64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076514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1990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DC47C8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5EA361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529CB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64476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51319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8C22A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2554009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47C24A07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039EC730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20.25</w:t>
            </w:r>
          </w:p>
        </w:tc>
        <w:tc>
          <w:tcPr>
            <w:tcW w:w="309" w:type="pct"/>
            <w:gridSpan w:val="2"/>
            <w:vAlign w:val="center"/>
          </w:tcPr>
          <w:p w14:paraId="7D4C2B57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6E279D9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00D4B25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7ACABEB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F048AF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54FCF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79E05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59FEA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2FCD7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8D8ECD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502ACD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2AD07C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30F16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D3D7B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06F62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C1ED16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0E751400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2A8303F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294FB6FB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20.26</w:t>
            </w:r>
          </w:p>
        </w:tc>
        <w:tc>
          <w:tcPr>
            <w:tcW w:w="309" w:type="pct"/>
            <w:gridSpan w:val="2"/>
            <w:vAlign w:val="center"/>
          </w:tcPr>
          <w:p w14:paraId="722B89B5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0B4ECC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690387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476565F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1805C3C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0342C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CAAF5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5A7846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68FC1E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40DB9B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D9B822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1DD84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A3ED29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21256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DA4854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B9A03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8AF655F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3C8CEFAF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05D3E272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20.27</w:t>
            </w:r>
          </w:p>
        </w:tc>
        <w:tc>
          <w:tcPr>
            <w:tcW w:w="309" w:type="pct"/>
            <w:gridSpan w:val="2"/>
            <w:vAlign w:val="center"/>
          </w:tcPr>
          <w:p w14:paraId="2CA2E90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00D2CBE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31E4F0E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6FB7AA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89E4E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3A1C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67EB5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9BBD5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608BCA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3946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85475F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B3DC63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4BEAFF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5DAB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194383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E3DECB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7541307F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14:paraId="2BD0EA7E" w14:textId="77777777" w:rsidR="00FF733A" w:rsidRPr="00DF622B" w:rsidRDefault="00FF733A" w:rsidP="00E03E47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дорожньо-транспортні травми</w:t>
            </w:r>
          </w:p>
        </w:tc>
        <w:tc>
          <w:tcPr>
            <w:tcW w:w="155" w:type="pct"/>
            <w:vAlign w:val="center"/>
          </w:tcPr>
          <w:p w14:paraId="08C0BCB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20.28</w:t>
            </w:r>
          </w:p>
        </w:tc>
        <w:tc>
          <w:tcPr>
            <w:tcW w:w="309" w:type="pct"/>
            <w:gridSpan w:val="2"/>
            <w:vAlign w:val="center"/>
          </w:tcPr>
          <w:p w14:paraId="6514834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5EFC5F7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14:paraId="12E6D53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14:paraId="3C8F2E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BF5A87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A4D1AB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B07133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978B6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7018CB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17FCB0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E9CAC1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B8426A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7CAFA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10B38C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68D791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C6A4E0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14119547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60EE67EE" w14:textId="77777777"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інші травми</w:t>
            </w:r>
          </w:p>
        </w:tc>
        <w:tc>
          <w:tcPr>
            <w:tcW w:w="155" w:type="pct"/>
            <w:vAlign w:val="center"/>
          </w:tcPr>
          <w:p w14:paraId="3515EF9A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20.29</w:t>
            </w:r>
          </w:p>
        </w:tc>
        <w:tc>
          <w:tcPr>
            <w:tcW w:w="309" w:type="pct"/>
            <w:gridSpan w:val="2"/>
            <w:vAlign w:val="center"/>
          </w:tcPr>
          <w:p w14:paraId="2595AE21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14:paraId="7A45F0E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683750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2D2805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35616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B9F76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154457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8FAB2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4AE811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9A3CA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9156D1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607F6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A81097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3541E9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D26B8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618706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63BE2775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0198756D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14:paraId="50DD85A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20.30</w:t>
            </w:r>
          </w:p>
        </w:tc>
        <w:tc>
          <w:tcPr>
            <w:tcW w:w="309" w:type="pct"/>
            <w:gridSpan w:val="2"/>
            <w:vAlign w:val="center"/>
          </w:tcPr>
          <w:p w14:paraId="5D5D3434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14:paraId="5BA8A0B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6F2A163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3CA353B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0CF403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9DF42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4FFEA1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8C3D4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0BAE188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0EF0C5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DB858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41A395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D15A2E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21766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16D2ECC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4D17D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B2ECEA1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10FCAA58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14:paraId="481FA897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20.31</w:t>
            </w:r>
          </w:p>
        </w:tc>
        <w:tc>
          <w:tcPr>
            <w:tcW w:w="309" w:type="pct"/>
            <w:gridSpan w:val="2"/>
            <w:vAlign w:val="center"/>
          </w:tcPr>
          <w:p w14:paraId="019392A9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14:paraId="156DFCC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3787AF5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6B5E9FC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8240D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A3245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58E989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A80FFE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1E4E32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4EA50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C0C79E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5AE56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0C294D8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8F1A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7FBECB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56B43A5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175EC7B9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DB9EB1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507C2A0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20.32</w:t>
            </w:r>
          </w:p>
        </w:tc>
        <w:tc>
          <w:tcPr>
            <w:tcW w:w="309" w:type="pct"/>
            <w:gridSpan w:val="2"/>
            <w:vAlign w:val="center"/>
          </w:tcPr>
          <w:p w14:paraId="4664CDCB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14:paraId="2437C5A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0AA5860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0B12D06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6BD0979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C5455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A6E1F2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3DADF34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55B025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F76E1F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EC75FF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B9C9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3F813D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C0E51E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2C685B5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3A84E55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538E140C" w14:textId="77777777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14:paraId="2A20AF84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14:paraId="42FA3458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20.33</w:t>
            </w:r>
          </w:p>
        </w:tc>
        <w:tc>
          <w:tcPr>
            <w:tcW w:w="309" w:type="pct"/>
            <w:gridSpan w:val="2"/>
            <w:vAlign w:val="center"/>
          </w:tcPr>
          <w:p w14:paraId="13B6E232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14:paraId="6A1063E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11D5FA5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58F2093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5858578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0219F24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4E319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756DD4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A74D8F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B38D0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6376DC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7BA31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7D2C98D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2F0A17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546F039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41EA460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33E0C30E" w14:textId="77777777" w:rsidTr="00FF733A">
        <w:trPr>
          <w:trHeight w:val="240"/>
        </w:trPr>
        <w:tc>
          <w:tcPr>
            <w:tcW w:w="711" w:type="pct"/>
            <w:shd w:val="clear" w:color="auto" w:fill="auto"/>
            <w:vAlign w:val="center"/>
            <w:hideMark/>
          </w:tcPr>
          <w:p w14:paraId="0CA3FA76" w14:textId="77777777"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14:paraId="09CC3C24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20.34</w:t>
            </w:r>
          </w:p>
        </w:tc>
        <w:tc>
          <w:tcPr>
            <w:tcW w:w="309" w:type="pct"/>
            <w:gridSpan w:val="2"/>
            <w:vAlign w:val="center"/>
          </w:tcPr>
          <w:p w14:paraId="7B2BD830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14:paraId="5C11A29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2B97967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7174D0C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97AA2A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0BE052E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4D997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AA3F78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F5C458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E3D7B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CD807A9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6AAB96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14:paraId="2E98A56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10E1E3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05AAB805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14:paraId="0162519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14:paraId="7B72C81D" w14:textId="77777777" w:rsidTr="00FF733A">
        <w:trPr>
          <w:trHeight w:val="240"/>
        </w:trPr>
        <w:tc>
          <w:tcPr>
            <w:tcW w:w="7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A7C894" w14:textId="77777777" w:rsidR="00FF733A" w:rsidRPr="00DF622B" w:rsidRDefault="00FF733A" w:rsidP="00B55EF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- </w:t>
            </w: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віддалені наслідки всіх видів травм </w:t>
            </w:r>
          </w:p>
        </w:tc>
        <w:tc>
          <w:tcPr>
            <w:tcW w:w="155" w:type="pct"/>
            <w:tcBorders>
              <w:bottom w:val="single" w:sz="12" w:space="0" w:color="auto"/>
            </w:tcBorders>
            <w:vAlign w:val="center"/>
          </w:tcPr>
          <w:p w14:paraId="4FC6A899" w14:textId="77777777"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20.35</w:t>
            </w:r>
          </w:p>
        </w:tc>
        <w:tc>
          <w:tcPr>
            <w:tcW w:w="309" w:type="pct"/>
            <w:gridSpan w:val="2"/>
            <w:tcBorders>
              <w:bottom w:val="single" w:sz="12" w:space="0" w:color="auto"/>
            </w:tcBorders>
            <w:vAlign w:val="center"/>
          </w:tcPr>
          <w:p w14:paraId="133EDB0A" w14:textId="77777777"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T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90-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T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98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14:paraId="6D65BFD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  <w:tcBorders>
              <w:bottom w:val="single" w:sz="12" w:space="0" w:color="auto"/>
            </w:tcBorders>
          </w:tcPr>
          <w:p w14:paraId="737E41B8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  <w:tcBorders>
              <w:bottom w:val="single" w:sz="12" w:space="0" w:color="auto"/>
            </w:tcBorders>
          </w:tcPr>
          <w:p w14:paraId="4DAC38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280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2AAE5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FCB9F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3888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A5160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10CD0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95866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17AC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E0E79C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21D0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112E1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FDFA2A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FF7842" w14:paraId="45099D60" w14:textId="77777777" w:rsidTr="00FF733A">
        <w:trPr>
          <w:trHeight w:val="240"/>
        </w:trPr>
        <w:tc>
          <w:tcPr>
            <w:tcW w:w="71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73FCD6" w14:textId="77777777"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з загал. числа хворих ряд.1 Всього, крім того U07 2019-n </w:t>
            </w:r>
            <w:proofErr w:type="spellStart"/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CoV</w:t>
            </w:r>
            <w:proofErr w:type="spellEnd"/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14:paraId="65B7AB21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21.0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</w:tcBorders>
            <w:vAlign w:val="center"/>
          </w:tcPr>
          <w:p w14:paraId="522D07E6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U07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14:paraId="2494E683" w14:textId="77777777"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</w:tcPr>
          <w:p w14:paraId="7F5BEEE7" w14:textId="77777777"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12" w:space="0" w:color="auto"/>
            </w:tcBorders>
          </w:tcPr>
          <w:p w14:paraId="04E9006B" w14:textId="77777777"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1BCF1" w14:textId="77777777"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7A72F9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997308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EB2B4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7A7118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1670E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B6CEA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BE04E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EFF16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CE1DC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179EF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7F8476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79756748" w14:textId="77777777" w:rsidTr="00FF733A">
        <w:trPr>
          <w:trHeight w:val="240"/>
        </w:trPr>
        <w:tc>
          <w:tcPr>
            <w:tcW w:w="711" w:type="pct"/>
            <w:shd w:val="clear" w:color="auto" w:fill="auto"/>
            <w:vAlign w:val="bottom"/>
          </w:tcPr>
          <w:p w14:paraId="1CE7450B" w14:textId="77777777"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U07.1 2019-n </w:t>
            </w:r>
            <w:proofErr w:type="spellStart"/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CoV</w:t>
            </w:r>
            <w:proofErr w:type="spellEnd"/>
          </w:p>
        </w:tc>
        <w:tc>
          <w:tcPr>
            <w:tcW w:w="155" w:type="pct"/>
            <w:vAlign w:val="center"/>
          </w:tcPr>
          <w:p w14:paraId="6F507050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22.0</w:t>
            </w:r>
          </w:p>
        </w:tc>
        <w:tc>
          <w:tcPr>
            <w:tcW w:w="309" w:type="pct"/>
            <w:gridSpan w:val="2"/>
            <w:vAlign w:val="center"/>
          </w:tcPr>
          <w:p w14:paraId="7BF1AB8A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U07.1</w:t>
            </w:r>
          </w:p>
        </w:tc>
        <w:tc>
          <w:tcPr>
            <w:tcW w:w="240" w:type="pct"/>
          </w:tcPr>
          <w:p w14:paraId="014EBE5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44E947DB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44766923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DAC3B16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363668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76110FA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1D508AF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4BAEE74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125A998E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8C1A604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80AC19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FB1AB66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E095778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76D9A9D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42D17B56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461BE290" w14:textId="77777777" w:rsidTr="00FF733A">
        <w:trPr>
          <w:trHeight w:val="240"/>
        </w:trPr>
        <w:tc>
          <w:tcPr>
            <w:tcW w:w="711" w:type="pct"/>
            <w:shd w:val="clear" w:color="auto" w:fill="auto"/>
            <w:vAlign w:val="bottom"/>
          </w:tcPr>
          <w:p w14:paraId="28083B94" w14:textId="77777777"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         </w:t>
            </w: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U07.2 2019-n </w:t>
            </w:r>
            <w:proofErr w:type="spellStart"/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CoV</w:t>
            </w:r>
            <w:proofErr w:type="spellEnd"/>
          </w:p>
        </w:tc>
        <w:tc>
          <w:tcPr>
            <w:tcW w:w="155" w:type="pct"/>
            <w:vAlign w:val="center"/>
          </w:tcPr>
          <w:p w14:paraId="5EE27182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23.0</w:t>
            </w:r>
          </w:p>
        </w:tc>
        <w:tc>
          <w:tcPr>
            <w:tcW w:w="309" w:type="pct"/>
            <w:gridSpan w:val="2"/>
            <w:vAlign w:val="center"/>
          </w:tcPr>
          <w:p w14:paraId="302972C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U07.2</w:t>
            </w:r>
          </w:p>
        </w:tc>
        <w:tc>
          <w:tcPr>
            <w:tcW w:w="240" w:type="pct"/>
          </w:tcPr>
          <w:p w14:paraId="4124FB02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14:paraId="42BE56D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14:paraId="1B164B27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14DD0DD" w14:textId="77777777"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15282E1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573CE5A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6C019A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02A4F609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D7F6CFF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C852F2E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C6FDF90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AE067DB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DFD46E1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894E534" w14:textId="77777777"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329CFF7" w14:textId="77777777"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14:paraId="3842B010" w14:textId="77777777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445"/>
          <w:jc w:val="center"/>
        </w:trPr>
        <w:tc>
          <w:tcPr>
            <w:tcW w:w="972" w:type="pct"/>
            <w:gridSpan w:val="3"/>
          </w:tcPr>
          <w:p w14:paraId="36CF921E" w14:textId="77777777"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</w:tc>
        <w:tc>
          <w:tcPr>
            <w:tcW w:w="1146" w:type="pct"/>
            <w:gridSpan w:val="6"/>
          </w:tcPr>
          <w:p w14:paraId="542560A3" w14:textId="77777777"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14:paraId="38F941F4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Дата </w:t>
            </w:r>
            <w:r w:rsidR="00F148BC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      </w:t>
            </w:r>
            <w:r w:rsidRPr="00DF622B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</w:t>
            </w: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>року</w:t>
            </w:r>
          </w:p>
        </w:tc>
        <w:tc>
          <w:tcPr>
            <w:tcW w:w="689" w:type="pct"/>
            <w:gridSpan w:val="4"/>
          </w:tcPr>
          <w:p w14:paraId="4D640754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5" w:type="pct"/>
            <w:gridSpan w:val="6"/>
          </w:tcPr>
          <w:p w14:paraId="117A0B9E" w14:textId="77777777"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14:paraId="121C67AB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>Керівник закладу______________________</w:t>
            </w:r>
          </w:p>
        </w:tc>
        <w:tc>
          <w:tcPr>
            <w:tcW w:w="888" w:type="pct"/>
            <w:gridSpan w:val="4"/>
          </w:tcPr>
          <w:p w14:paraId="66C1D898" w14:textId="77777777" w:rsidR="00FF733A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  <w:p w14:paraId="359F3861" w14:textId="77777777" w:rsidR="00FF733A" w:rsidRPr="00DF622B" w:rsidRDefault="00F148BC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DF622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107714F0" wp14:editId="436AEA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151129</wp:posOffset>
                      </wp:positionV>
                      <wp:extent cx="18288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95555EB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11.9pt" to="14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L0HFRXbAAAABwEAAA8AAAAAAAAAAAAAAAAACQQAAGRycy9kb3ducmV2Lnht&#10;bFBLBQYAAAAABAAEAPMAAAARBQAAAAA=&#10;"/>
                  </w:pict>
                </mc:Fallback>
              </mc:AlternateContent>
            </w:r>
            <w:r w:rsidR="00FF733A" w:rsidRPr="00DF622B"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</w:p>
        </w:tc>
      </w:tr>
      <w:tr w:rsidR="00FF733A" w:rsidRPr="00DF622B" w14:paraId="4BB040CA" w14:textId="77777777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872"/>
          <w:jc w:val="center"/>
        </w:trPr>
        <w:tc>
          <w:tcPr>
            <w:tcW w:w="972" w:type="pct"/>
            <w:gridSpan w:val="3"/>
          </w:tcPr>
          <w:p w14:paraId="716932F2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1146" w:type="pct"/>
            <w:gridSpan w:val="6"/>
          </w:tcPr>
          <w:p w14:paraId="6BD465A6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4E4C7555" w14:textId="77777777" w:rsidR="00FF733A" w:rsidRPr="00DF622B" w:rsidRDefault="00FF733A" w:rsidP="004F1BE0">
            <w:pPr>
              <w:pStyle w:val="a3"/>
              <w:jc w:val="right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lang w:val="uk-UA"/>
              </w:rPr>
              <w:t>М.П.</w:t>
            </w:r>
          </w:p>
        </w:tc>
        <w:tc>
          <w:tcPr>
            <w:tcW w:w="1295" w:type="pct"/>
            <w:gridSpan w:val="6"/>
          </w:tcPr>
          <w:p w14:paraId="663E2A99" w14:textId="77777777"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 xml:space="preserve">            </w:t>
            </w:r>
            <w:r w:rsidRPr="00DF622B">
              <w:rPr>
                <w:rFonts w:ascii="Times New Roman" w:hAnsi="Times New Roman"/>
                <w:sz w:val="24"/>
                <w:szCs w:val="16"/>
                <w:lang w:val="en-US"/>
              </w:rPr>
              <w:t xml:space="preserve">     </w:t>
            </w: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 xml:space="preserve">             (підпис)</w:t>
            </w:r>
          </w:p>
        </w:tc>
        <w:tc>
          <w:tcPr>
            <w:tcW w:w="888" w:type="pct"/>
            <w:gridSpan w:val="4"/>
          </w:tcPr>
          <w:p w14:paraId="79F51EEC" w14:textId="77777777"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>(прізвище, ім’я, по батькові)</w:t>
            </w:r>
          </w:p>
        </w:tc>
      </w:tr>
      <w:tr w:rsidR="00FF733A" w:rsidRPr="00DF622B" w14:paraId="69EB671A" w14:textId="77777777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253"/>
          <w:jc w:val="center"/>
        </w:trPr>
        <w:tc>
          <w:tcPr>
            <w:tcW w:w="972" w:type="pct"/>
            <w:gridSpan w:val="3"/>
          </w:tcPr>
          <w:p w14:paraId="43B2655E" w14:textId="77777777" w:rsidR="00FF733A" w:rsidRPr="00DF622B" w:rsidRDefault="00FF733A" w:rsidP="004F1BE0">
            <w:pPr>
              <w:pStyle w:val="a3"/>
              <w:rPr>
                <w:noProof/>
              </w:rPr>
            </w:pPr>
          </w:p>
        </w:tc>
        <w:tc>
          <w:tcPr>
            <w:tcW w:w="1146" w:type="pct"/>
            <w:gridSpan w:val="6"/>
          </w:tcPr>
          <w:p w14:paraId="2DE794C7" w14:textId="77777777" w:rsidR="00FF733A" w:rsidRPr="00DF622B" w:rsidRDefault="00F148BC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DF622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77B78869" wp14:editId="56F91C4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150494</wp:posOffset>
                      </wp:positionV>
                      <wp:extent cx="204533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B06CF15" id="Прямая соединительная линия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apsAEAAEgDAAAOAAAAZHJzL2Uyb0RvYy54bWysU8Fu2zAMvQ/YPwi6L3bSZdi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"/>
                  </w:pict>
                </mc:Fallback>
              </mc:AlternateContent>
            </w:r>
            <w:r w:rsidR="00FF733A" w:rsidRPr="00DF622B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Виконавець </w:t>
            </w:r>
            <w:r w:rsidR="00FF733A" w:rsidRPr="00DF622B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   </w:t>
            </w:r>
          </w:p>
        </w:tc>
        <w:tc>
          <w:tcPr>
            <w:tcW w:w="689" w:type="pct"/>
            <w:gridSpan w:val="4"/>
          </w:tcPr>
          <w:p w14:paraId="284350AA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5" w:type="pct"/>
            <w:gridSpan w:val="6"/>
          </w:tcPr>
          <w:p w14:paraId="397A5057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88" w:type="pct"/>
            <w:gridSpan w:val="4"/>
          </w:tcPr>
          <w:p w14:paraId="2468F77E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</w:tr>
      <w:tr w:rsidR="00FF733A" w:rsidRPr="00DF622B" w14:paraId="09FACD9C" w14:textId="77777777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253"/>
          <w:jc w:val="center"/>
        </w:trPr>
        <w:tc>
          <w:tcPr>
            <w:tcW w:w="972" w:type="pct"/>
            <w:gridSpan w:val="3"/>
          </w:tcPr>
          <w:p w14:paraId="06DF317B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46" w:type="pct"/>
            <w:gridSpan w:val="6"/>
          </w:tcPr>
          <w:p w14:paraId="3B79F7C7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Pr="00DF622B">
              <w:rPr>
                <w:rFonts w:ascii="Times New Roman" w:hAnsi="Times New Roman"/>
                <w:sz w:val="18"/>
                <w:szCs w:val="16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689" w:type="pct"/>
            <w:gridSpan w:val="4"/>
          </w:tcPr>
          <w:p w14:paraId="51235AB1" w14:textId="77777777"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1295" w:type="pct"/>
            <w:gridSpan w:val="6"/>
          </w:tcPr>
          <w:p w14:paraId="545B2A7E" w14:textId="77777777"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888" w:type="pct"/>
            <w:gridSpan w:val="4"/>
          </w:tcPr>
          <w:p w14:paraId="4879F6B8" w14:textId="77777777"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</w:tr>
    </w:tbl>
    <w:p w14:paraId="75AE8833" w14:textId="77777777" w:rsidR="007E7924" w:rsidRDefault="007E7924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43AC0503" w14:textId="77777777"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394920ED" w14:textId="77777777"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4580FFF6" w14:textId="77777777"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00E84E5F" w14:textId="77777777"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6B13495B" w14:textId="77777777"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59C90950" w14:textId="77777777" w:rsidR="00350CA4" w:rsidRPr="00DF622B" w:rsidRDefault="00350CA4" w:rsidP="00350CA4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50CA4" w:rsidRPr="00DF622B" w:rsidSect="00613D8C">
      <w:type w:val="continuous"/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638" w14:textId="77777777" w:rsidR="00B95CC1" w:rsidRDefault="00B95CC1" w:rsidP="007E7924">
      <w:pPr>
        <w:spacing w:after="0" w:line="240" w:lineRule="auto"/>
      </w:pPr>
      <w:r>
        <w:separator/>
      </w:r>
    </w:p>
  </w:endnote>
  <w:endnote w:type="continuationSeparator" w:id="0">
    <w:p w14:paraId="79DE9FE0" w14:textId="77777777" w:rsidR="00B95CC1" w:rsidRDefault="00B95CC1" w:rsidP="007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A468" w14:textId="77777777" w:rsidR="00B95CC1" w:rsidRDefault="00B95CC1" w:rsidP="007E7924">
      <w:pPr>
        <w:spacing w:after="0" w:line="240" w:lineRule="auto"/>
      </w:pPr>
      <w:r>
        <w:separator/>
      </w:r>
    </w:p>
  </w:footnote>
  <w:footnote w:type="continuationSeparator" w:id="0">
    <w:p w14:paraId="449BEF21" w14:textId="77777777" w:rsidR="00B95CC1" w:rsidRDefault="00B95CC1" w:rsidP="007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6C1A"/>
    <w:multiLevelType w:val="hybridMultilevel"/>
    <w:tmpl w:val="1EBA4B68"/>
    <w:lvl w:ilvl="0" w:tplc="1E70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BC"/>
    <w:rsid w:val="00094A6F"/>
    <w:rsid w:val="0011178E"/>
    <w:rsid w:val="001412D7"/>
    <w:rsid w:val="001423E6"/>
    <w:rsid w:val="0015578F"/>
    <w:rsid w:val="0018444E"/>
    <w:rsid w:val="00196201"/>
    <w:rsid w:val="00284072"/>
    <w:rsid w:val="002B1944"/>
    <w:rsid w:val="002E3A70"/>
    <w:rsid w:val="003072A3"/>
    <w:rsid w:val="00350CA4"/>
    <w:rsid w:val="0037496C"/>
    <w:rsid w:val="00392BA7"/>
    <w:rsid w:val="003D30F7"/>
    <w:rsid w:val="003D7B5E"/>
    <w:rsid w:val="003F42FF"/>
    <w:rsid w:val="004126B9"/>
    <w:rsid w:val="00422B98"/>
    <w:rsid w:val="00460BC0"/>
    <w:rsid w:val="0046743C"/>
    <w:rsid w:val="004876C8"/>
    <w:rsid w:val="004A0C91"/>
    <w:rsid w:val="004F1BE0"/>
    <w:rsid w:val="004F2CF5"/>
    <w:rsid w:val="004F7043"/>
    <w:rsid w:val="00560B6D"/>
    <w:rsid w:val="005652AA"/>
    <w:rsid w:val="005A76D0"/>
    <w:rsid w:val="005C3E34"/>
    <w:rsid w:val="00603FF2"/>
    <w:rsid w:val="00610B4C"/>
    <w:rsid w:val="00613D8C"/>
    <w:rsid w:val="00632ED7"/>
    <w:rsid w:val="00663E9A"/>
    <w:rsid w:val="006648C9"/>
    <w:rsid w:val="006D3584"/>
    <w:rsid w:val="006D7CC5"/>
    <w:rsid w:val="006E5EEB"/>
    <w:rsid w:val="00712552"/>
    <w:rsid w:val="00723777"/>
    <w:rsid w:val="00724850"/>
    <w:rsid w:val="0077498E"/>
    <w:rsid w:val="007E7924"/>
    <w:rsid w:val="008358D0"/>
    <w:rsid w:val="00850B7E"/>
    <w:rsid w:val="008C5F98"/>
    <w:rsid w:val="009050C3"/>
    <w:rsid w:val="00965EBD"/>
    <w:rsid w:val="00997A95"/>
    <w:rsid w:val="009E1D7E"/>
    <w:rsid w:val="00A22E0F"/>
    <w:rsid w:val="00A8087C"/>
    <w:rsid w:val="00AA05E0"/>
    <w:rsid w:val="00B3158F"/>
    <w:rsid w:val="00B55EFC"/>
    <w:rsid w:val="00B76DCA"/>
    <w:rsid w:val="00B95CC1"/>
    <w:rsid w:val="00BD5F9B"/>
    <w:rsid w:val="00BF0EC5"/>
    <w:rsid w:val="00C21225"/>
    <w:rsid w:val="00C42186"/>
    <w:rsid w:val="00C53969"/>
    <w:rsid w:val="00D65D6D"/>
    <w:rsid w:val="00D92E68"/>
    <w:rsid w:val="00DD6B41"/>
    <w:rsid w:val="00DF622B"/>
    <w:rsid w:val="00E03E47"/>
    <w:rsid w:val="00E42735"/>
    <w:rsid w:val="00E62F2E"/>
    <w:rsid w:val="00E64048"/>
    <w:rsid w:val="00E75CBE"/>
    <w:rsid w:val="00E84041"/>
    <w:rsid w:val="00EA074C"/>
    <w:rsid w:val="00ED383F"/>
    <w:rsid w:val="00EE2496"/>
    <w:rsid w:val="00F003C8"/>
    <w:rsid w:val="00F148BC"/>
    <w:rsid w:val="00F164FE"/>
    <w:rsid w:val="00F315F7"/>
    <w:rsid w:val="00F67C47"/>
    <w:rsid w:val="00F73461"/>
    <w:rsid w:val="00F9376B"/>
    <w:rsid w:val="00FA7FB8"/>
    <w:rsid w:val="00FD192F"/>
    <w:rsid w:val="00FF733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29F5"/>
  <w15:chartTrackingRefBased/>
  <w15:docId w15:val="{5AA54510-F28E-4A85-96C5-35AD390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96201"/>
    <w:rPr>
      <w:rFonts w:ascii="Kudriashov" w:eastAsia="Times New Roman" w:hAnsi="Kudriashov"/>
    </w:rPr>
  </w:style>
  <w:style w:type="table" w:styleId="a4">
    <w:name w:val="Table Grid"/>
    <w:basedOn w:val="a1"/>
    <w:uiPriority w:val="59"/>
    <w:rsid w:val="0009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E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E79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E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E79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77;&#1076;&#1089;&#1090;&#1072;&#1090;%20&#1063;&#1077;&#1088;&#1082;&#1072;&#1089;&#1080;%202022%204%20&#1082;&#1074;\Templates\F1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F118.dot</Template>
  <TotalTime>8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</dc:creator>
  <cp:keywords/>
  <cp:lastModifiedBy>Евгений Резник</cp:lastModifiedBy>
  <cp:revision>2</cp:revision>
  <cp:lastPrinted>2020-12-08T12:44:00Z</cp:lastPrinted>
  <dcterms:created xsi:type="dcterms:W3CDTF">2024-03-22T12:34:00Z</dcterms:created>
  <dcterms:modified xsi:type="dcterms:W3CDTF">2024-03-22T12:34:00Z</dcterms:modified>
</cp:coreProperties>
</file>