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9AE77" w14:textId="77777777" w:rsidR="005A005D" w:rsidRPr="007B2000" w:rsidRDefault="005A005D" w:rsidP="005A005D">
      <w:pPr>
        <w:jc w:val="center"/>
        <w:rPr>
          <w:b/>
          <w:spacing w:val="120"/>
          <w:sz w:val="28"/>
          <w:lang w:val="uk-UA"/>
        </w:rPr>
      </w:pPr>
    </w:p>
    <w:p w14:paraId="7E5705E2" w14:textId="77777777" w:rsidR="006D0D77" w:rsidRPr="007B2000" w:rsidRDefault="006D0D77" w:rsidP="005A005D">
      <w:pPr>
        <w:jc w:val="center"/>
        <w:rPr>
          <w:b/>
          <w:spacing w:val="120"/>
          <w:sz w:val="28"/>
          <w:lang w:val="uk-UA"/>
        </w:rPr>
      </w:pPr>
    </w:p>
    <w:p w14:paraId="6B89BCA4" w14:textId="77777777" w:rsidR="006D0D77" w:rsidRPr="007B2000" w:rsidRDefault="006D0D77" w:rsidP="005A005D">
      <w:pPr>
        <w:jc w:val="center"/>
        <w:rPr>
          <w:b/>
          <w:spacing w:val="120"/>
          <w:sz w:val="28"/>
          <w:lang w:val="uk-UA"/>
        </w:rPr>
      </w:pPr>
    </w:p>
    <w:p w14:paraId="1E16BE11" w14:textId="77777777" w:rsidR="006D0D77" w:rsidRPr="007B2000" w:rsidRDefault="006D0D77" w:rsidP="005A005D">
      <w:pPr>
        <w:jc w:val="center"/>
        <w:rPr>
          <w:b/>
          <w:spacing w:val="120"/>
          <w:sz w:val="28"/>
          <w:lang w:val="uk-UA"/>
        </w:rPr>
      </w:pPr>
    </w:p>
    <w:p w14:paraId="69864799" w14:textId="77777777" w:rsidR="005A005D" w:rsidRPr="007B2000" w:rsidRDefault="005A005D" w:rsidP="005A005D">
      <w:pPr>
        <w:jc w:val="center"/>
        <w:rPr>
          <w:b/>
          <w:spacing w:val="120"/>
          <w:sz w:val="28"/>
          <w:lang w:val="uk-UA"/>
        </w:rPr>
      </w:pPr>
      <w:r w:rsidRPr="007B2000">
        <w:rPr>
          <w:b/>
          <w:spacing w:val="120"/>
          <w:sz w:val="28"/>
          <w:lang w:val="uk-UA"/>
        </w:rPr>
        <w:t>Звітність</w:t>
      </w:r>
    </w:p>
    <w:p w14:paraId="5F75A5FA" w14:textId="77777777" w:rsidR="006D0D77" w:rsidRPr="007B2000" w:rsidRDefault="005A005D" w:rsidP="006D0D77">
      <w:pPr>
        <w:jc w:val="center"/>
        <w:rPr>
          <w:b/>
          <w:sz w:val="28"/>
          <w:lang w:val="uk-UA"/>
        </w:rPr>
      </w:pPr>
      <w:r w:rsidRPr="007B2000">
        <w:rPr>
          <w:b/>
          <w:sz w:val="28"/>
          <w:szCs w:val="28"/>
          <w:lang w:val="uk-UA"/>
        </w:rPr>
        <w:t xml:space="preserve">Звіт </w:t>
      </w:r>
      <w:r w:rsidRPr="007B2000">
        <w:rPr>
          <w:b/>
          <w:sz w:val="28"/>
          <w:szCs w:val="28"/>
          <w:shd w:val="clear" w:color="auto" w:fill="FFFFFF"/>
          <w:lang w:val="uk-UA"/>
        </w:rPr>
        <w:t>юридичн</w:t>
      </w:r>
      <w:r w:rsidR="00E16CB1" w:rsidRPr="007B2000">
        <w:rPr>
          <w:b/>
          <w:sz w:val="28"/>
          <w:szCs w:val="28"/>
          <w:shd w:val="clear" w:color="auto" w:fill="FFFFFF"/>
          <w:lang w:val="uk-UA"/>
        </w:rPr>
        <w:t>ої</w:t>
      </w:r>
      <w:r w:rsidRPr="007B2000">
        <w:rPr>
          <w:b/>
          <w:sz w:val="28"/>
          <w:szCs w:val="28"/>
          <w:shd w:val="clear" w:color="auto" w:fill="FFFFFF"/>
          <w:lang w:val="uk-UA"/>
        </w:rPr>
        <w:t xml:space="preserve"> ос</w:t>
      </w:r>
      <w:r w:rsidR="00E16CB1" w:rsidRPr="007B2000">
        <w:rPr>
          <w:b/>
          <w:sz w:val="28"/>
          <w:szCs w:val="28"/>
          <w:shd w:val="clear" w:color="auto" w:fill="FFFFFF"/>
          <w:lang w:val="uk-UA"/>
        </w:rPr>
        <w:t>оби</w:t>
      </w:r>
      <w:r w:rsidRPr="007B2000">
        <w:rPr>
          <w:b/>
          <w:sz w:val="28"/>
          <w:szCs w:val="28"/>
          <w:shd w:val="clear" w:color="auto" w:fill="FFFFFF"/>
          <w:lang w:val="uk-UA"/>
        </w:rPr>
        <w:t xml:space="preserve"> незалежно від </w:t>
      </w:r>
      <w:r w:rsidR="00E16CB1" w:rsidRPr="007B2000">
        <w:rPr>
          <w:b/>
          <w:sz w:val="28"/>
          <w:szCs w:val="28"/>
          <w:shd w:val="clear" w:color="auto" w:fill="FFFFFF"/>
          <w:lang w:val="uk-UA"/>
        </w:rPr>
        <w:t>її</w:t>
      </w:r>
      <w:r w:rsidRPr="007B2000">
        <w:rPr>
          <w:b/>
          <w:sz w:val="28"/>
          <w:szCs w:val="28"/>
          <w:shd w:val="clear" w:color="auto" w:fill="FFFFFF"/>
          <w:lang w:val="uk-UA"/>
        </w:rPr>
        <w:t xml:space="preserve"> організаційно-правової форми та фізичн</w:t>
      </w:r>
      <w:r w:rsidR="00E16CB1" w:rsidRPr="007B2000">
        <w:rPr>
          <w:b/>
          <w:sz w:val="28"/>
          <w:szCs w:val="28"/>
          <w:shd w:val="clear" w:color="auto" w:fill="FFFFFF"/>
          <w:lang w:val="uk-UA"/>
        </w:rPr>
        <w:t>ої</w:t>
      </w:r>
      <w:r w:rsidRPr="007B2000">
        <w:rPr>
          <w:b/>
          <w:sz w:val="28"/>
          <w:szCs w:val="28"/>
          <w:shd w:val="clear" w:color="auto" w:fill="FFFFFF"/>
          <w:lang w:val="uk-UA"/>
        </w:rPr>
        <w:t xml:space="preserve"> ос</w:t>
      </w:r>
      <w:r w:rsidR="00E16CB1" w:rsidRPr="007B2000">
        <w:rPr>
          <w:b/>
          <w:sz w:val="28"/>
          <w:szCs w:val="28"/>
          <w:shd w:val="clear" w:color="auto" w:fill="FFFFFF"/>
          <w:lang w:val="uk-UA"/>
        </w:rPr>
        <w:t xml:space="preserve">оби </w:t>
      </w:r>
      <w:r w:rsidRPr="007B2000">
        <w:rPr>
          <w:b/>
          <w:sz w:val="28"/>
          <w:szCs w:val="28"/>
          <w:shd w:val="clear" w:color="auto" w:fill="FFFFFF"/>
          <w:lang w:val="uk-UA"/>
        </w:rPr>
        <w:t>- підприємц</w:t>
      </w:r>
      <w:r w:rsidR="00E16CB1" w:rsidRPr="007B2000">
        <w:rPr>
          <w:b/>
          <w:sz w:val="28"/>
          <w:szCs w:val="28"/>
          <w:shd w:val="clear" w:color="auto" w:fill="FFFFFF"/>
          <w:lang w:val="uk-UA"/>
        </w:rPr>
        <w:t>я</w:t>
      </w:r>
      <w:r w:rsidRPr="007B2000">
        <w:rPr>
          <w:b/>
          <w:sz w:val="28"/>
          <w:szCs w:val="28"/>
          <w:shd w:val="clear" w:color="auto" w:fill="FFFFFF"/>
          <w:lang w:val="uk-UA"/>
        </w:rPr>
        <w:t>, які провадять господарську діяльність з медичної практики</w:t>
      </w:r>
      <w:r w:rsidR="006D0D77" w:rsidRPr="007B2000">
        <w:rPr>
          <w:sz w:val="28"/>
          <w:szCs w:val="28"/>
          <w:shd w:val="clear" w:color="auto" w:fill="FFFFFF"/>
          <w:lang w:val="uk-UA"/>
        </w:rPr>
        <w:t xml:space="preserve"> </w:t>
      </w:r>
      <w:r w:rsidR="006D0D77" w:rsidRPr="007B2000">
        <w:rPr>
          <w:b/>
          <w:sz w:val="28"/>
          <w:szCs w:val="28"/>
          <w:lang w:val="uk-UA"/>
        </w:rPr>
        <w:t>з</w:t>
      </w:r>
      <w:r w:rsidR="006D0D77" w:rsidRPr="007B2000">
        <w:rPr>
          <w:b/>
          <w:sz w:val="28"/>
          <w:lang w:val="uk-UA"/>
        </w:rPr>
        <w:t xml:space="preserve">а </w:t>
      </w:r>
      <w:r w:rsidR="00CC2064" w:rsidRPr="00CC2064">
        <w:rPr>
          <w:b/>
          <w:sz w:val="28"/>
          <w:lang w:val="uk-UA"/>
        </w:rPr>
        <w:t>2023</w:t>
      </w:r>
      <w:r w:rsidR="006D0D77" w:rsidRPr="007B2000">
        <w:rPr>
          <w:b/>
          <w:sz w:val="28"/>
          <w:lang w:val="uk-UA"/>
        </w:rPr>
        <w:t xml:space="preserve"> рік</w:t>
      </w:r>
    </w:p>
    <w:p w14:paraId="3F6D4927" w14:textId="77777777" w:rsidR="00036E4D" w:rsidRPr="000C61E2" w:rsidRDefault="00036E4D" w:rsidP="00036E4D">
      <w:pPr>
        <w:rPr>
          <w:lang w:val="en-US"/>
        </w:rPr>
      </w:pPr>
      <w:r w:rsidRPr="000C61E2">
        <w:rPr>
          <w:lang w:val="en-US"/>
        </w:rPr>
        <w:t>Черкаська</w:t>
      </w:r>
    </w:p>
    <w:p w14:paraId="5E9C3522" w14:textId="77777777" w:rsidR="00036E4D" w:rsidRPr="000C61E2" w:rsidRDefault="00036E4D" w:rsidP="00036E4D">
      <w:pPr>
        <w:rPr>
          <w:lang w:val="en-US"/>
        </w:rPr>
      </w:pPr>
    </w:p>
    <w:p w14:paraId="29AF3CA2" w14:textId="77777777" w:rsidR="00036E4D" w:rsidRPr="000C61E2" w:rsidRDefault="00036E4D" w:rsidP="00036E4D">
      <w:pPr>
        <w:rPr>
          <w:lang w:val="en-US"/>
        </w:rPr>
      </w:pPr>
    </w:p>
    <w:p w14:paraId="42B5E02D" w14:textId="77777777" w:rsidR="00036E4D" w:rsidRPr="000C61E2" w:rsidRDefault="00036E4D" w:rsidP="00036E4D">
      <w:pPr>
        <w:rPr>
          <w:lang w:val="en-US"/>
        </w:rPr>
      </w:pPr>
    </w:p>
    <w:p w14:paraId="56660992" w14:textId="77777777" w:rsidR="00036E4D" w:rsidRPr="000C61E2" w:rsidRDefault="00036E4D" w:rsidP="00036E4D">
      <w:pPr>
        <w:rPr>
          <w:lang w:val="en-US"/>
        </w:rPr>
      </w:pPr>
    </w:p>
    <w:p w14:paraId="2389FD1C" w14:textId="77777777" w:rsidR="005A005D" w:rsidRPr="00CC2064" w:rsidRDefault="00036E4D" w:rsidP="00036E4D">
      <w:pPr>
        <w:rPr>
          <w:b/>
          <w:sz w:val="16"/>
          <w:lang w:val="uk-UA"/>
        </w:rPr>
      </w:pPr>
      <w:r w:rsidRPr="000C61E2">
        <w:rPr>
          <w:lang w:val="en-US"/>
        </w:rPr>
        <w:t>0 Форма в цілому (0)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3"/>
        <w:gridCol w:w="1553"/>
        <w:gridCol w:w="1947"/>
      </w:tblGrid>
      <w:tr w:rsidR="005A005D" w:rsidRPr="007B2000" w14:paraId="0E69FA85" w14:textId="77777777" w:rsidTr="00036E4D">
        <w:trPr>
          <w:cantSplit/>
          <w:trHeight w:val="609"/>
        </w:trPr>
        <w:tc>
          <w:tcPr>
            <w:tcW w:w="6353" w:type="dxa"/>
            <w:tcBorders>
              <w:bottom w:val="single" w:sz="4" w:space="0" w:color="auto"/>
            </w:tcBorders>
            <w:vAlign w:val="center"/>
          </w:tcPr>
          <w:p w14:paraId="7FBFD131" w14:textId="77777777" w:rsidR="005A005D" w:rsidRPr="007B2000" w:rsidRDefault="005A005D" w:rsidP="00DE59BD">
            <w:pPr>
              <w:jc w:val="center"/>
              <w:rPr>
                <w:b/>
                <w:sz w:val="25"/>
                <w:lang w:val="en-US"/>
              </w:rPr>
            </w:pPr>
            <w:r w:rsidRPr="007B2000">
              <w:rPr>
                <w:b/>
                <w:sz w:val="25"/>
                <w:lang w:val="ru-RU"/>
              </w:rPr>
              <w:t>Подають</w:t>
            </w:r>
          </w:p>
        </w:tc>
        <w:tc>
          <w:tcPr>
            <w:tcW w:w="15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C94393" w14:textId="77777777" w:rsidR="005A005D" w:rsidRPr="007B2000" w:rsidRDefault="005A005D" w:rsidP="00DE59BD">
            <w:pPr>
              <w:jc w:val="center"/>
              <w:rPr>
                <w:b/>
                <w:sz w:val="25"/>
                <w:lang w:val="ru-RU"/>
              </w:rPr>
            </w:pPr>
            <w:r w:rsidRPr="007B2000">
              <w:rPr>
                <w:b/>
                <w:sz w:val="25"/>
                <w:lang w:val="ru-RU"/>
              </w:rPr>
              <w:t>Терміни подання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326B7E" w14:textId="77777777" w:rsidR="005A005D" w:rsidRPr="007B2000" w:rsidRDefault="005A005D" w:rsidP="00DE59BD">
            <w:pPr>
              <w:jc w:val="center"/>
              <w:rPr>
                <w:b/>
                <w:sz w:val="22"/>
                <w:lang w:val="ru-RU"/>
              </w:rPr>
            </w:pPr>
          </w:p>
          <w:p w14:paraId="39529BD0" w14:textId="77777777" w:rsidR="005A005D" w:rsidRPr="007B2000" w:rsidRDefault="005A005D" w:rsidP="00DE59BD">
            <w:pPr>
              <w:jc w:val="center"/>
              <w:rPr>
                <w:b/>
                <w:sz w:val="22"/>
                <w:lang w:val="uk-UA"/>
              </w:rPr>
            </w:pPr>
            <w:r w:rsidRPr="007B2000">
              <w:rPr>
                <w:b/>
                <w:sz w:val="22"/>
                <w:lang w:val="ru-RU"/>
              </w:rPr>
              <w:t>Форма №</w:t>
            </w:r>
            <w:r w:rsidRPr="007B2000">
              <w:rPr>
                <w:b/>
                <w:sz w:val="22"/>
                <w:lang w:val="uk-UA"/>
              </w:rPr>
              <w:t xml:space="preserve"> </w:t>
            </w:r>
            <w:r w:rsidRPr="007B2000">
              <w:rPr>
                <w:b/>
                <w:sz w:val="22"/>
                <w:lang w:val="ru-RU"/>
              </w:rPr>
              <w:t>20</w:t>
            </w:r>
            <w:r w:rsidRPr="007B2000">
              <w:rPr>
                <w:b/>
                <w:sz w:val="22"/>
                <w:lang w:val="uk-UA"/>
              </w:rPr>
              <w:br/>
              <w:t>(річна)</w:t>
            </w:r>
          </w:p>
          <w:p w14:paraId="313048A4" w14:textId="77777777" w:rsidR="005A005D" w:rsidRPr="007B2000" w:rsidRDefault="005A005D" w:rsidP="00DE59BD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245F7965" w14:textId="77777777" w:rsidR="005A005D" w:rsidRPr="007B2000" w:rsidRDefault="005A005D" w:rsidP="00DE59BD">
            <w:pPr>
              <w:jc w:val="center"/>
              <w:rPr>
                <w:sz w:val="22"/>
                <w:lang w:val="ru-RU"/>
              </w:rPr>
            </w:pPr>
            <w:r w:rsidRPr="007B2000">
              <w:rPr>
                <w:sz w:val="22"/>
                <w:lang w:val="ru-RU"/>
              </w:rPr>
              <w:t>ЗАТВЕРДЖЕНО</w:t>
            </w:r>
          </w:p>
          <w:p w14:paraId="7DC0EBE8" w14:textId="77777777" w:rsidR="005A005D" w:rsidRPr="007B2000" w:rsidRDefault="005A005D" w:rsidP="00DE59BD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6D2729C6" w14:textId="77777777" w:rsidR="005A005D" w:rsidRPr="007B2000" w:rsidRDefault="005A005D" w:rsidP="00DE59BD">
            <w:pPr>
              <w:jc w:val="center"/>
              <w:rPr>
                <w:sz w:val="22"/>
                <w:lang w:val="ru-RU"/>
              </w:rPr>
            </w:pPr>
            <w:r w:rsidRPr="007B2000">
              <w:rPr>
                <w:lang w:val="ru-RU"/>
              </w:rPr>
              <w:t>Наказ МОЗ</w:t>
            </w:r>
            <w:r w:rsidRPr="007B2000">
              <w:rPr>
                <w:lang w:val="uk-UA"/>
              </w:rPr>
              <w:t xml:space="preserve"> України</w:t>
            </w:r>
            <w:r w:rsidRPr="007B2000">
              <w:rPr>
                <w:sz w:val="22"/>
                <w:lang w:val="ru-RU"/>
              </w:rPr>
              <w:t xml:space="preserve"> </w:t>
            </w:r>
            <w:r w:rsidR="00587AC7" w:rsidRPr="007B2000">
              <w:rPr>
                <w:sz w:val="22"/>
                <w:lang w:val="ru-RU"/>
              </w:rPr>
              <w:br/>
            </w:r>
            <w:r w:rsidR="00587AC7" w:rsidRPr="007B2000">
              <w:rPr>
                <w:lang w:val="ru-RU"/>
              </w:rPr>
              <w:t xml:space="preserve">10 липня </w:t>
            </w:r>
            <w:r w:rsidRPr="007B2000">
              <w:rPr>
                <w:lang w:val="ru-RU"/>
              </w:rPr>
              <w:t xml:space="preserve">2007 </w:t>
            </w:r>
            <w:r w:rsidR="00587AC7" w:rsidRPr="007B2000">
              <w:rPr>
                <w:lang w:val="ru-RU"/>
              </w:rPr>
              <w:t xml:space="preserve">року </w:t>
            </w:r>
            <w:r w:rsidRPr="007B2000">
              <w:rPr>
                <w:sz w:val="22"/>
                <w:lang w:val="ru-RU"/>
              </w:rPr>
              <w:t>№</w:t>
            </w:r>
            <w:r w:rsidRPr="007B2000">
              <w:rPr>
                <w:sz w:val="22"/>
                <w:lang w:val="uk-UA"/>
              </w:rPr>
              <w:t xml:space="preserve"> </w:t>
            </w:r>
            <w:r w:rsidRPr="007B2000">
              <w:rPr>
                <w:sz w:val="22"/>
                <w:lang w:val="ru-RU"/>
              </w:rPr>
              <w:t>378</w:t>
            </w:r>
          </w:p>
          <w:p w14:paraId="127A92EF" w14:textId="77777777" w:rsidR="00587AC7" w:rsidRPr="007B2000" w:rsidRDefault="00587AC7" w:rsidP="00DE59BD">
            <w:pPr>
              <w:jc w:val="center"/>
              <w:rPr>
                <w:sz w:val="22"/>
                <w:lang w:val="uk-UA"/>
              </w:rPr>
            </w:pPr>
          </w:p>
          <w:p w14:paraId="03639400" w14:textId="77777777" w:rsidR="005A005D" w:rsidRPr="007B2000" w:rsidRDefault="00587AC7" w:rsidP="00DE59BD">
            <w:pPr>
              <w:jc w:val="center"/>
              <w:rPr>
                <w:sz w:val="22"/>
                <w:lang w:val="uk-UA"/>
              </w:rPr>
            </w:pPr>
            <w:r w:rsidRPr="007B2000">
              <w:rPr>
                <w:lang w:val="uk-UA"/>
              </w:rPr>
              <w:t>(</w:t>
            </w:r>
            <w:r w:rsidR="005A005D" w:rsidRPr="007B2000">
              <w:rPr>
                <w:lang w:val="uk-UA"/>
              </w:rPr>
              <w:t>з</w:t>
            </w:r>
            <w:r w:rsidRPr="007B2000">
              <w:rPr>
                <w:lang w:val="uk-UA"/>
              </w:rPr>
              <w:t>і</w:t>
            </w:r>
            <w:r w:rsidR="005A005D" w:rsidRPr="007B2000">
              <w:rPr>
                <w:lang w:val="uk-UA"/>
              </w:rPr>
              <w:t xml:space="preserve"> змінами</w:t>
            </w:r>
            <w:r w:rsidR="007D34BE" w:rsidRPr="007B2000">
              <w:rPr>
                <w:lang w:val="uk-UA"/>
              </w:rPr>
              <w:t xml:space="preserve"> згідно з наказами МОЗ 17.06.2013 № 511,</w:t>
            </w:r>
            <w:r w:rsidR="007D34BE" w:rsidRPr="007B2000">
              <w:rPr>
                <w:sz w:val="22"/>
                <w:lang w:val="uk-UA"/>
              </w:rPr>
              <w:t xml:space="preserve"> </w:t>
            </w:r>
            <w:r w:rsidR="007D34BE" w:rsidRPr="007B2000">
              <w:rPr>
                <w:lang w:val="uk-UA"/>
              </w:rPr>
              <w:t>04.10.2018</w:t>
            </w:r>
            <w:r w:rsidR="007D34BE" w:rsidRPr="007B2000">
              <w:rPr>
                <w:sz w:val="22"/>
                <w:lang w:val="uk-UA"/>
              </w:rPr>
              <w:t xml:space="preserve"> </w:t>
            </w:r>
            <w:r w:rsidR="007D34BE" w:rsidRPr="007B2000">
              <w:rPr>
                <w:lang w:val="uk-UA"/>
              </w:rPr>
              <w:t>№ 1802</w:t>
            </w:r>
            <w:r w:rsidRPr="007B2000">
              <w:rPr>
                <w:sz w:val="22"/>
                <w:lang w:val="uk-UA"/>
              </w:rPr>
              <w:t>)</w:t>
            </w:r>
          </w:p>
          <w:p w14:paraId="1E3167D1" w14:textId="77777777" w:rsidR="00587AC7" w:rsidRPr="007B2000" w:rsidRDefault="00587AC7" w:rsidP="00DE59BD">
            <w:pPr>
              <w:jc w:val="center"/>
              <w:rPr>
                <w:sz w:val="22"/>
                <w:lang w:val="uk-UA"/>
              </w:rPr>
            </w:pPr>
          </w:p>
          <w:p w14:paraId="68689005" w14:textId="77777777" w:rsidR="005A005D" w:rsidRPr="007B2000" w:rsidRDefault="005A005D" w:rsidP="00DE59BD">
            <w:pPr>
              <w:jc w:val="center"/>
              <w:rPr>
                <w:b/>
                <w:lang w:val="ru-RU"/>
              </w:rPr>
            </w:pPr>
            <w:r w:rsidRPr="007B2000">
              <w:rPr>
                <w:lang w:val="ru-RU"/>
              </w:rPr>
              <w:t xml:space="preserve">за погодженням </w:t>
            </w:r>
            <w:r w:rsidRPr="007B2000">
              <w:rPr>
                <w:lang w:val="uk-UA"/>
              </w:rPr>
              <w:t>і</w:t>
            </w:r>
            <w:r w:rsidRPr="007B2000">
              <w:rPr>
                <w:lang w:val="ru-RU"/>
              </w:rPr>
              <w:t>з Держ</w:t>
            </w:r>
            <w:r w:rsidR="00BE791B" w:rsidRPr="007B2000">
              <w:rPr>
                <w:lang w:val="ru-RU"/>
              </w:rPr>
              <w:t xml:space="preserve">статом </w:t>
            </w:r>
          </w:p>
        </w:tc>
      </w:tr>
      <w:tr w:rsidR="00BE791B" w:rsidRPr="00141F93" w14:paraId="1E2BF2E1" w14:textId="77777777" w:rsidTr="00036E4D">
        <w:trPr>
          <w:cantSplit/>
          <w:trHeight w:val="1370"/>
        </w:trPr>
        <w:tc>
          <w:tcPr>
            <w:tcW w:w="6353" w:type="dxa"/>
            <w:vAlign w:val="center"/>
          </w:tcPr>
          <w:p w14:paraId="12BC669C" w14:textId="77777777" w:rsidR="00BE791B" w:rsidRPr="007B2000" w:rsidRDefault="00BE791B" w:rsidP="00DE59BD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7B2000">
              <w:rPr>
                <w:b w:val="0"/>
                <w:sz w:val="22"/>
                <w:szCs w:val="22"/>
              </w:rPr>
              <w:t>1. Юридичні особи незалежно від їх організаційно-правової форми та фізичні особи-підприємці, які провадять господарську діяльність із медичної практики</w:t>
            </w:r>
            <w:r w:rsidR="00587AC7" w:rsidRPr="007B2000">
              <w:rPr>
                <w:b w:val="0"/>
                <w:sz w:val="22"/>
                <w:szCs w:val="22"/>
              </w:rPr>
              <w:t>,</w:t>
            </w:r>
            <w:r w:rsidRPr="007B2000">
              <w:rPr>
                <w:b w:val="0"/>
                <w:sz w:val="22"/>
                <w:szCs w:val="22"/>
              </w:rPr>
              <w:t xml:space="preserve"> – Міністерству охорони здоров'я Автономної Республіки Крим, структурним підрозділам з питань охорони здоров’я обласних, Київської та Севастопольської міських державних адміністрацій</w:t>
            </w:r>
            <w:r w:rsidRPr="007B2000">
              <w:rPr>
                <w:sz w:val="22"/>
                <w:szCs w:val="22"/>
              </w:rPr>
              <w:t>.</w:t>
            </w:r>
            <w:r w:rsidRPr="007B2000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vAlign w:val="center"/>
          </w:tcPr>
          <w:p w14:paraId="60B91B2D" w14:textId="77777777" w:rsidR="00BE791B" w:rsidRPr="007B2000" w:rsidRDefault="007D34BE" w:rsidP="00DE59BD">
            <w:pPr>
              <w:jc w:val="center"/>
              <w:rPr>
                <w:lang w:val="ru-RU"/>
              </w:rPr>
            </w:pPr>
            <w:r w:rsidRPr="007B2000">
              <w:rPr>
                <w:lang w:val="uk-UA"/>
              </w:rPr>
              <w:t>З</w:t>
            </w:r>
            <w:r w:rsidR="00BE791B" w:rsidRPr="007B2000">
              <w:rPr>
                <w:lang w:val="uk-UA"/>
              </w:rPr>
              <w:t>гідно з нака-зом структур-ного підрозді-лу з питань охорони здоров’я</w:t>
            </w:r>
          </w:p>
        </w:tc>
        <w:tc>
          <w:tcPr>
            <w:tcW w:w="194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38548981" w14:textId="77777777" w:rsidR="00BE791B" w:rsidRPr="007B2000" w:rsidRDefault="00BE791B" w:rsidP="00DE59BD">
            <w:pPr>
              <w:jc w:val="center"/>
              <w:rPr>
                <w:b/>
                <w:sz w:val="28"/>
                <w:lang w:val="ru-RU"/>
              </w:rPr>
            </w:pPr>
          </w:p>
        </w:tc>
      </w:tr>
      <w:tr w:rsidR="00587AC7" w:rsidRPr="007B2000" w14:paraId="58DA6F97" w14:textId="77777777" w:rsidTr="00036E4D">
        <w:trPr>
          <w:cantSplit/>
          <w:trHeight w:val="1825"/>
        </w:trPr>
        <w:tc>
          <w:tcPr>
            <w:tcW w:w="6353" w:type="dxa"/>
            <w:tcBorders>
              <w:top w:val="single" w:sz="4" w:space="0" w:color="auto"/>
            </w:tcBorders>
            <w:vAlign w:val="center"/>
          </w:tcPr>
          <w:p w14:paraId="1711737D" w14:textId="77777777" w:rsidR="00587AC7" w:rsidRPr="007B2000" w:rsidRDefault="00587AC7" w:rsidP="00DE59BD">
            <w:pPr>
              <w:jc w:val="both"/>
              <w:rPr>
                <w:sz w:val="22"/>
                <w:szCs w:val="22"/>
                <w:lang w:val="ru-RU"/>
              </w:rPr>
            </w:pPr>
            <w:r w:rsidRPr="007B2000">
              <w:rPr>
                <w:sz w:val="22"/>
                <w:szCs w:val="22"/>
                <w:lang w:val="uk-UA"/>
              </w:rPr>
              <w:t>2</w:t>
            </w:r>
            <w:r w:rsidRPr="007B2000">
              <w:rPr>
                <w:sz w:val="22"/>
                <w:szCs w:val="22"/>
                <w:lang w:val="ru-RU"/>
              </w:rPr>
              <w:t xml:space="preserve">. Міністерство охорони здоров'я Автономної Республіки Крим, </w:t>
            </w:r>
            <w:r w:rsidRPr="007B2000">
              <w:rPr>
                <w:sz w:val="22"/>
                <w:szCs w:val="22"/>
                <w:lang w:val="uk-UA"/>
              </w:rPr>
              <w:t>структурні підрозділи з питань охорони здоров’я обласних, Київської та Севастопольської міських державних адміністрацій, інші центральні органи виконавчої влади, у сфері управління яких перебувають заклади охорони здоров’я,</w:t>
            </w:r>
            <w:r w:rsidR="007D34BE" w:rsidRPr="007B2000">
              <w:rPr>
                <w:sz w:val="22"/>
                <w:szCs w:val="22"/>
                <w:lang w:val="ru-RU"/>
              </w:rPr>
              <w:t xml:space="preserve"> зведений звіт</w:t>
            </w:r>
            <w:r w:rsidRPr="007B2000">
              <w:rPr>
                <w:sz w:val="22"/>
                <w:szCs w:val="22"/>
                <w:lang w:val="uk-UA"/>
              </w:rPr>
              <w:t xml:space="preserve"> </w:t>
            </w:r>
            <w:r w:rsidRPr="007B2000">
              <w:rPr>
                <w:sz w:val="22"/>
                <w:szCs w:val="22"/>
                <w:lang w:val="ru-RU"/>
              </w:rPr>
              <w:t>– Міністерству охорони здоров'я України.</w:t>
            </w:r>
          </w:p>
        </w:tc>
        <w:tc>
          <w:tcPr>
            <w:tcW w:w="155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83C68" w14:textId="77777777" w:rsidR="00587AC7" w:rsidRPr="007B2000" w:rsidRDefault="007D34BE" w:rsidP="00DE59BD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З</w:t>
            </w:r>
            <w:r w:rsidR="00587AC7" w:rsidRPr="007B2000">
              <w:t>гідно з наказом</w:t>
            </w:r>
            <w:r w:rsidR="00587AC7" w:rsidRPr="007B2000">
              <w:rPr>
                <w:lang w:val="uk-UA"/>
              </w:rPr>
              <w:t xml:space="preserve"> </w:t>
            </w:r>
            <w:r w:rsidR="00587AC7" w:rsidRPr="007B2000">
              <w:t>МОЗ</w:t>
            </w:r>
          </w:p>
        </w:tc>
        <w:tc>
          <w:tcPr>
            <w:tcW w:w="194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6C822BE2" w14:textId="77777777" w:rsidR="00587AC7" w:rsidRPr="007B2000" w:rsidRDefault="00587AC7" w:rsidP="00DE59BD">
            <w:pPr>
              <w:jc w:val="center"/>
              <w:rPr>
                <w:b/>
                <w:sz w:val="28"/>
                <w:lang w:val="ru-RU"/>
              </w:rPr>
            </w:pPr>
          </w:p>
        </w:tc>
      </w:tr>
    </w:tbl>
    <w:p w14:paraId="4EF7E2AC" w14:textId="77777777" w:rsidR="005A005D" w:rsidRPr="00F3423C" w:rsidRDefault="005A005D" w:rsidP="005A005D">
      <w:pPr>
        <w:jc w:val="center"/>
        <w:rPr>
          <w:b/>
          <w:sz w:val="24"/>
          <w:szCs w:val="24"/>
          <w:lang w:val="ru-RU"/>
        </w:rPr>
      </w:pPr>
    </w:p>
    <w:p w14:paraId="16BFD321" w14:textId="77777777" w:rsidR="00F3423C" w:rsidRPr="00F3423C" w:rsidRDefault="00F3423C" w:rsidP="005A005D">
      <w:pPr>
        <w:jc w:val="center"/>
        <w:rPr>
          <w:lang w:val="ru-RU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7"/>
      </w:tblGrid>
      <w:tr w:rsidR="00F3423C" w:rsidRPr="00F3423C" w14:paraId="0D55C9C0" w14:textId="77777777" w:rsidTr="00131AB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4904" w14:textId="77777777" w:rsidR="00F3423C" w:rsidRPr="00F3423C" w:rsidRDefault="00F3423C" w:rsidP="00131AB0">
            <w:pPr>
              <w:pStyle w:val="1"/>
              <w:jc w:val="left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 w:rsidRPr="00F3423C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Респондент</w:t>
            </w:r>
          </w:p>
          <w:p w14:paraId="76E508D9" w14:textId="77777777" w:rsidR="00F3423C" w:rsidRPr="00F3423C" w:rsidRDefault="00F3423C" w:rsidP="00131AB0">
            <w:pPr>
              <w:pStyle w:val="1"/>
              <w:jc w:val="left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 w:rsidRPr="00F3423C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 xml:space="preserve">Найменування </w:t>
            </w:r>
          </w:p>
          <w:p w14:paraId="4B916A56" w14:textId="77777777" w:rsidR="00F3423C" w:rsidRPr="00F3423C" w:rsidRDefault="00F3423C" w:rsidP="00131AB0">
            <w:pPr>
              <w:rPr>
                <w:sz w:val="22"/>
                <w:szCs w:val="22"/>
                <w:lang w:val="uk-UA"/>
              </w:rPr>
            </w:pPr>
          </w:p>
          <w:p w14:paraId="24A948AD" w14:textId="77777777" w:rsidR="00F3423C" w:rsidRPr="00F3423C" w:rsidRDefault="00F3423C" w:rsidP="00131AB0">
            <w:pPr>
              <w:rPr>
                <w:sz w:val="22"/>
                <w:szCs w:val="22"/>
                <w:lang w:val="uk-UA"/>
              </w:rPr>
            </w:pPr>
          </w:p>
        </w:tc>
      </w:tr>
      <w:tr w:rsidR="00F3423C" w:rsidRPr="00F3423C" w14:paraId="69AFA7E3" w14:textId="77777777" w:rsidTr="00131AB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875E" w14:textId="77777777" w:rsidR="00F3423C" w:rsidRPr="00F3423C" w:rsidRDefault="00F3423C" w:rsidP="00131AB0">
            <w:pPr>
              <w:pStyle w:val="1"/>
              <w:jc w:val="left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</w:p>
          <w:p w14:paraId="673AF8F6" w14:textId="77777777" w:rsidR="00F3423C" w:rsidRPr="00F3423C" w:rsidRDefault="00F3423C" w:rsidP="00131AB0">
            <w:pPr>
              <w:pStyle w:val="1"/>
              <w:jc w:val="left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 w:rsidRPr="00F3423C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Місцезнаходження</w:t>
            </w:r>
            <w:r w:rsidR="00A739FD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 xml:space="preserve"> </w:t>
            </w:r>
          </w:p>
          <w:p w14:paraId="5C6DF113" w14:textId="77777777" w:rsidR="00F3423C" w:rsidRPr="00F3423C" w:rsidRDefault="00F3423C" w:rsidP="00131AB0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F3423C">
              <w:rPr>
                <w:sz w:val="16"/>
                <w:szCs w:val="16"/>
                <w:lang w:val="uk-UA" w:eastAsia="uk-UA"/>
              </w:rPr>
              <w:t>(поштовий індекс, область / Автономна Республіка Крим, район,</w:t>
            </w:r>
          </w:p>
          <w:p w14:paraId="00C63B7A" w14:textId="77777777" w:rsidR="00F3423C" w:rsidRPr="00F3423C" w:rsidRDefault="00F3423C" w:rsidP="00131AB0">
            <w:pPr>
              <w:pStyle w:val="1"/>
              <w:jc w:val="left"/>
              <w:rPr>
                <w:sz w:val="20"/>
                <w:lang w:val="uk-UA" w:eastAsia="uk-UA"/>
              </w:rPr>
            </w:pPr>
            <w:r w:rsidRPr="00F3423C">
              <w:rPr>
                <w:lang w:val="ru-RU"/>
              </w:rPr>
              <w:t>_________________________________________________________________</w:t>
            </w:r>
          </w:p>
          <w:p w14:paraId="4FE45511" w14:textId="77777777" w:rsidR="00F3423C" w:rsidRPr="00F3423C" w:rsidRDefault="00F3423C" w:rsidP="00131AB0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F3423C">
              <w:rPr>
                <w:sz w:val="16"/>
                <w:szCs w:val="16"/>
                <w:lang w:val="uk-UA" w:eastAsia="uk-UA"/>
              </w:rPr>
              <w:t>населений пункт, вулиця/провулок, площа тощо,</w:t>
            </w:r>
          </w:p>
          <w:p w14:paraId="05A04B4A" w14:textId="77777777" w:rsidR="00F3423C" w:rsidRPr="00F3423C" w:rsidRDefault="00F3423C" w:rsidP="00131AB0">
            <w:pPr>
              <w:rPr>
                <w:sz w:val="22"/>
                <w:szCs w:val="22"/>
                <w:lang w:val="uk-UA" w:eastAsia="uk-UA"/>
              </w:rPr>
            </w:pPr>
            <w:r w:rsidRPr="00F3423C">
              <w:rPr>
                <w:sz w:val="22"/>
                <w:szCs w:val="22"/>
                <w:lang w:val="uk-UA" w:eastAsia="uk-UA"/>
              </w:rPr>
              <w:t>_____________________________________________________________________________________</w:t>
            </w:r>
          </w:p>
          <w:p w14:paraId="71751A37" w14:textId="77777777" w:rsidR="00F3423C" w:rsidRPr="00F3423C" w:rsidRDefault="00F3423C" w:rsidP="00131AB0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F3423C">
              <w:rPr>
                <w:sz w:val="16"/>
                <w:szCs w:val="16"/>
                <w:lang w:val="uk-UA" w:eastAsia="uk-UA"/>
              </w:rPr>
              <w:t>№ будинку/корпусу, № квартири/офіса)</w:t>
            </w:r>
          </w:p>
          <w:p w14:paraId="347BA2FF" w14:textId="77777777" w:rsidR="00F3423C" w:rsidRPr="00F3423C" w:rsidRDefault="00F3423C" w:rsidP="00131AB0">
            <w:pPr>
              <w:rPr>
                <w:lang w:val="uk-UA"/>
              </w:rPr>
            </w:pPr>
          </w:p>
          <w:p w14:paraId="0628E396" w14:textId="77777777" w:rsidR="00F3423C" w:rsidRPr="00F3423C" w:rsidRDefault="00F3423C" w:rsidP="00131AB0">
            <w:pPr>
              <w:rPr>
                <w:sz w:val="21"/>
                <w:szCs w:val="21"/>
                <w:lang w:val="uk-UA"/>
              </w:rPr>
            </w:pPr>
          </w:p>
        </w:tc>
      </w:tr>
    </w:tbl>
    <w:p w14:paraId="12C8AABA" w14:textId="77777777" w:rsidR="00036E4D" w:rsidRDefault="00036E4D" w:rsidP="005A005D">
      <w:pPr>
        <w:rPr>
          <w:lang w:val="uk-UA"/>
        </w:rPr>
      </w:pPr>
    </w:p>
    <w:p w14:paraId="374A4D54" w14:textId="77777777" w:rsidR="006D0D77" w:rsidRPr="007B2000" w:rsidRDefault="00036E4D" w:rsidP="00655CE7">
      <w:pPr>
        <w:rPr>
          <w:sz w:val="21"/>
          <w:lang w:val="uk-UA"/>
        </w:rPr>
      </w:pPr>
      <w:r>
        <w:rPr>
          <w:lang w:val="uk-UA"/>
        </w:rPr>
        <w:br w:type="page"/>
      </w:r>
    </w:p>
    <w:p w14:paraId="38856C5A" w14:textId="77777777" w:rsidR="001E35E1" w:rsidRPr="007B2000" w:rsidRDefault="00153C5E" w:rsidP="001E35E1">
      <w:pPr>
        <w:pStyle w:val="8"/>
        <w:jc w:val="center"/>
        <w:outlineLvl w:val="7"/>
      </w:pPr>
      <w:r w:rsidRPr="007B2000">
        <w:lastRenderedPageBreak/>
        <w:t>Заклад та</w:t>
      </w:r>
      <w:r w:rsidR="001E35E1" w:rsidRPr="007B2000">
        <w:t xml:space="preserve"> його підрозділи</w:t>
      </w:r>
    </w:p>
    <w:p w14:paraId="719A948E" w14:textId="77777777" w:rsidR="001E35E1" w:rsidRPr="007B2000" w:rsidRDefault="001E35E1" w:rsidP="001E35E1">
      <w:pPr>
        <w:jc w:val="center"/>
        <w:rPr>
          <w:b/>
          <w:bCs/>
          <w:sz w:val="24"/>
          <w:szCs w:val="24"/>
          <w:lang w:val="uk-UA"/>
        </w:rPr>
      </w:pPr>
      <w:r w:rsidRPr="007B2000">
        <w:rPr>
          <w:b/>
          <w:bCs/>
          <w:sz w:val="24"/>
          <w:szCs w:val="24"/>
          <w:lang w:val="uk-UA"/>
        </w:rPr>
        <w:t>Відділення (кабінети) в амбулаторно-поліклінічних закладах</w:t>
      </w:r>
    </w:p>
    <w:p w14:paraId="5241FFF3" w14:textId="77777777" w:rsidR="001E35E1" w:rsidRPr="007B2000" w:rsidRDefault="001E35E1" w:rsidP="001E35E1">
      <w:pPr>
        <w:jc w:val="center"/>
        <w:rPr>
          <w:b/>
          <w:sz w:val="24"/>
          <w:szCs w:val="24"/>
          <w:lang w:val="ru-RU"/>
        </w:rPr>
      </w:pPr>
      <w:r w:rsidRPr="007B2000">
        <w:rPr>
          <w:b/>
          <w:sz w:val="24"/>
          <w:szCs w:val="24"/>
          <w:lang w:val="ru-RU"/>
        </w:rPr>
        <w:t>та лікувально-діагностичні структурні підрозділи</w:t>
      </w:r>
    </w:p>
    <w:p w14:paraId="4904EA90" w14:textId="77777777" w:rsidR="001E35E1" w:rsidRPr="007B2000" w:rsidRDefault="001E35E1" w:rsidP="001E35E1">
      <w:pPr>
        <w:jc w:val="center"/>
        <w:rPr>
          <w:b/>
          <w:sz w:val="24"/>
          <w:szCs w:val="24"/>
          <w:lang w:val="ru-RU"/>
        </w:rPr>
      </w:pPr>
    </w:p>
    <w:p w14:paraId="5CA7759F" w14:textId="77777777" w:rsidR="00AD33A0" w:rsidRPr="007B2000" w:rsidRDefault="00AD33A0" w:rsidP="001E35E1">
      <w:pPr>
        <w:jc w:val="center"/>
        <w:rPr>
          <w:b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2"/>
        <w:gridCol w:w="4578"/>
        <w:gridCol w:w="794"/>
        <w:gridCol w:w="3927"/>
      </w:tblGrid>
      <w:tr w:rsidR="00BB6968" w:rsidRPr="007B2000" w14:paraId="4763F979" w14:textId="77777777">
        <w:trPr>
          <w:cantSplit/>
        </w:trPr>
        <w:tc>
          <w:tcPr>
            <w:tcW w:w="2621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1F583067" w14:textId="77777777" w:rsidR="00BB6968" w:rsidRPr="007B2000" w:rsidRDefault="00BB6968" w:rsidP="00577B8D">
            <w:pPr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</w:rPr>
              <w:t>Таблиця 1001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15459884" w14:textId="77777777" w:rsidR="00BB6968" w:rsidRPr="007B2000" w:rsidRDefault="00BB6968" w:rsidP="00577B8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79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9F8C32A" w14:textId="77777777" w:rsidR="00BB6968" w:rsidRPr="007B2000" w:rsidRDefault="00BB6968" w:rsidP="00980AC2">
            <w:pPr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7C028C" w:rsidRPr="00141F93" w14:paraId="7291B147" w14:textId="77777777" w:rsidTr="001C185E">
        <w:trPr>
          <w:cantSplit/>
        </w:trPr>
        <w:tc>
          <w:tcPr>
            <w:tcW w:w="314" w:type="pct"/>
            <w:tcBorders>
              <w:top w:val="single" w:sz="2" w:space="0" w:color="auto"/>
            </w:tcBorders>
            <w:vAlign w:val="center"/>
          </w:tcPr>
          <w:p w14:paraId="61668147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1.0</w:t>
            </w:r>
          </w:p>
        </w:tc>
        <w:tc>
          <w:tcPr>
            <w:tcW w:w="2307" w:type="pct"/>
            <w:tcBorders>
              <w:top w:val="single" w:sz="2" w:space="0" w:color="auto"/>
            </w:tcBorders>
            <w:vAlign w:val="center"/>
          </w:tcPr>
          <w:p w14:paraId="347A7755" w14:textId="77777777" w:rsidR="007C028C" w:rsidRPr="001C185E" w:rsidRDefault="004B755A" w:rsidP="001C185E">
            <w:pPr>
              <w:rPr>
                <w:sz w:val="18"/>
                <w:szCs w:val="18"/>
                <w:lang w:val="en-US"/>
              </w:rPr>
            </w:pPr>
            <w:r w:rsidRPr="001C185E">
              <w:rPr>
                <w:sz w:val="18"/>
                <w:szCs w:val="18"/>
                <w:lang w:val="uk-UA"/>
              </w:rPr>
              <w:t xml:space="preserve">Підліткове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    </w:t>
            </w:r>
          </w:p>
        </w:tc>
        <w:tc>
          <w:tcPr>
            <w:tcW w:w="400" w:type="pct"/>
            <w:tcBorders>
              <w:top w:val="single" w:sz="2" w:space="0" w:color="auto"/>
            </w:tcBorders>
            <w:vAlign w:val="center"/>
          </w:tcPr>
          <w:p w14:paraId="5940B8FE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36.0</w:t>
            </w:r>
          </w:p>
        </w:tc>
        <w:tc>
          <w:tcPr>
            <w:tcW w:w="1979" w:type="pct"/>
            <w:tcBorders>
              <w:top w:val="single" w:sz="2" w:space="0" w:color="auto"/>
            </w:tcBorders>
            <w:vAlign w:val="center"/>
          </w:tcPr>
          <w:p w14:paraId="2305BC32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 xml:space="preserve">Пункт (відділення) невідкладної </w:t>
            </w:r>
          </w:p>
          <w:p w14:paraId="2E118E6D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медичної допомоги: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    </w:t>
            </w:r>
          </w:p>
        </w:tc>
      </w:tr>
      <w:tr w:rsidR="007C028C" w:rsidRPr="007B2000" w14:paraId="0D460024" w14:textId="77777777" w:rsidTr="001C185E">
        <w:trPr>
          <w:cantSplit/>
        </w:trPr>
        <w:tc>
          <w:tcPr>
            <w:tcW w:w="314" w:type="pct"/>
            <w:vAlign w:val="center"/>
          </w:tcPr>
          <w:p w14:paraId="5A4AEE26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2.0</w:t>
            </w:r>
          </w:p>
        </w:tc>
        <w:tc>
          <w:tcPr>
            <w:tcW w:w="2307" w:type="pct"/>
            <w:vAlign w:val="center"/>
          </w:tcPr>
          <w:p w14:paraId="079EFD4D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Пульмонологічне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    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7968301C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36.1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2D0AAAC5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дорослому населенню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    </w:t>
            </w:r>
          </w:p>
        </w:tc>
      </w:tr>
      <w:tr w:rsidR="007C028C" w:rsidRPr="007B2000" w14:paraId="332537D4" w14:textId="77777777" w:rsidTr="001C185E">
        <w:trPr>
          <w:cantSplit/>
        </w:trPr>
        <w:tc>
          <w:tcPr>
            <w:tcW w:w="314" w:type="pct"/>
            <w:vAlign w:val="center"/>
          </w:tcPr>
          <w:p w14:paraId="51801DDF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3.0</w:t>
            </w:r>
          </w:p>
        </w:tc>
        <w:tc>
          <w:tcPr>
            <w:tcW w:w="2307" w:type="pct"/>
            <w:vAlign w:val="center"/>
          </w:tcPr>
          <w:p w14:paraId="3B06E814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Ревматологічне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    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1302089B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36.2</w:t>
            </w:r>
          </w:p>
        </w:tc>
        <w:tc>
          <w:tcPr>
            <w:tcW w:w="19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0E4C5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дитячому населенню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    </w:t>
            </w:r>
          </w:p>
        </w:tc>
      </w:tr>
      <w:tr w:rsidR="007C028C" w:rsidRPr="007B2000" w14:paraId="10CE57C5" w14:textId="77777777" w:rsidTr="001C185E">
        <w:trPr>
          <w:cantSplit/>
        </w:trPr>
        <w:tc>
          <w:tcPr>
            <w:tcW w:w="314" w:type="pct"/>
            <w:vAlign w:val="center"/>
          </w:tcPr>
          <w:p w14:paraId="35DB86D3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4.0</w:t>
            </w:r>
          </w:p>
        </w:tc>
        <w:tc>
          <w:tcPr>
            <w:tcW w:w="2307" w:type="pct"/>
            <w:vAlign w:val="center"/>
          </w:tcPr>
          <w:p w14:paraId="41D01914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Кардіологічне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    </w:t>
            </w:r>
          </w:p>
        </w:tc>
        <w:tc>
          <w:tcPr>
            <w:tcW w:w="400" w:type="pct"/>
            <w:vMerge w:val="restart"/>
            <w:vAlign w:val="center"/>
          </w:tcPr>
          <w:p w14:paraId="675EF898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37.0</w:t>
            </w:r>
          </w:p>
        </w:tc>
        <w:tc>
          <w:tcPr>
            <w:tcW w:w="1979" w:type="pct"/>
            <w:vMerge w:val="restart"/>
            <w:vAlign w:val="center"/>
          </w:tcPr>
          <w:p w14:paraId="4173C160" w14:textId="77777777" w:rsidR="007C028C" w:rsidRPr="001C185E" w:rsidRDefault="007C028C" w:rsidP="001C185E">
            <w:pPr>
              <w:rPr>
                <w:sz w:val="18"/>
                <w:szCs w:val="18"/>
                <w:lang w:val="en-US"/>
              </w:rPr>
            </w:pPr>
            <w:r w:rsidRPr="001C185E">
              <w:rPr>
                <w:sz w:val="18"/>
                <w:szCs w:val="18"/>
                <w:lang w:val="uk-UA"/>
              </w:rPr>
              <w:t>Гематологічне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    </w:t>
            </w:r>
          </w:p>
        </w:tc>
      </w:tr>
      <w:tr w:rsidR="007C028C" w:rsidRPr="007B2000" w14:paraId="0D469BDC" w14:textId="77777777" w:rsidTr="001C185E">
        <w:trPr>
          <w:cantSplit/>
        </w:trPr>
        <w:tc>
          <w:tcPr>
            <w:tcW w:w="314" w:type="pct"/>
            <w:vAlign w:val="center"/>
          </w:tcPr>
          <w:p w14:paraId="5709D684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5.0</w:t>
            </w:r>
          </w:p>
        </w:tc>
        <w:tc>
          <w:tcPr>
            <w:tcW w:w="2307" w:type="pct"/>
            <w:vAlign w:val="center"/>
          </w:tcPr>
          <w:p w14:paraId="2F775767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Гастроентерологічне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    </w:t>
            </w:r>
          </w:p>
        </w:tc>
        <w:tc>
          <w:tcPr>
            <w:tcW w:w="400" w:type="pct"/>
            <w:vMerge/>
            <w:vAlign w:val="center"/>
          </w:tcPr>
          <w:p w14:paraId="1060CEE8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979" w:type="pct"/>
            <w:vMerge/>
            <w:vAlign w:val="center"/>
          </w:tcPr>
          <w:p w14:paraId="6CEE4E81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</w:p>
        </w:tc>
      </w:tr>
      <w:tr w:rsidR="007C028C" w:rsidRPr="007B2000" w14:paraId="3AE2A1AF" w14:textId="77777777" w:rsidTr="001C185E">
        <w:trPr>
          <w:cantSplit/>
        </w:trPr>
        <w:tc>
          <w:tcPr>
            <w:tcW w:w="314" w:type="pct"/>
            <w:vAlign w:val="center"/>
          </w:tcPr>
          <w:p w14:paraId="68D5F719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6.0</w:t>
            </w:r>
          </w:p>
        </w:tc>
        <w:tc>
          <w:tcPr>
            <w:tcW w:w="2307" w:type="pct"/>
            <w:vAlign w:val="center"/>
          </w:tcPr>
          <w:p w14:paraId="7375726A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Ендокринологічне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    </w:t>
            </w:r>
          </w:p>
        </w:tc>
        <w:tc>
          <w:tcPr>
            <w:tcW w:w="400" w:type="pct"/>
            <w:vAlign w:val="center"/>
          </w:tcPr>
          <w:p w14:paraId="7BB341C4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38.0</w:t>
            </w:r>
          </w:p>
        </w:tc>
        <w:tc>
          <w:tcPr>
            <w:tcW w:w="1979" w:type="pct"/>
            <w:vAlign w:val="center"/>
          </w:tcPr>
          <w:p w14:paraId="26EF06BF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Логопедичне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    </w:t>
            </w:r>
          </w:p>
        </w:tc>
      </w:tr>
      <w:tr w:rsidR="007C028C" w:rsidRPr="007B2000" w14:paraId="49E1C65D" w14:textId="77777777" w:rsidTr="001C185E">
        <w:trPr>
          <w:cantSplit/>
        </w:trPr>
        <w:tc>
          <w:tcPr>
            <w:tcW w:w="314" w:type="pct"/>
            <w:vAlign w:val="center"/>
          </w:tcPr>
          <w:p w14:paraId="23617750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7.0</w:t>
            </w:r>
          </w:p>
        </w:tc>
        <w:tc>
          <w:tcPr>
            <w:tcW w:w="2307" w:type="pct"/>
            <w:vAlign w:val="center"/>
          </w:tcPr>
          <w:p w14:paraId="6D2B0F80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Алергологічне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    </w:t>
            </w:r>
          </w:p>
        </w:tc>
        <w:tc>
          <w:tcPr>
            <w:tcW w:w="400" w:type="pct"/>
            <w:vAlign w:val="center"/>
          </w:tcPr>
          <w:p w14:paraId="27FEA0BB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39.0</w:t>
            </w:r>
          </w:p>
        </w:tc>
        <w:tc>
          <w:tcPr>
            <w:tcW w:w="1979" w:type="pct"/>
            <w:vAlign w:val="center"/>
          </w:tcPr>
          <w:p w14:paraId="6E68E9E4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Фізіотерапевтичне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    </w:t>
            </w:r>
          </w:p>
        </w:tc>
      </w:tr>
      <w:tr w:rsidR="007C028C" w:rsidRPr="007B2000" w14:paraId="61FF2B52" w14:textId="77777777" w:rsidTr="001C185E">
        <w:trPr>
          <w:cantSplit/>
        </w:trPr>
        <w:tc>
          <w:tcPr>
            <w:tcW w:w="314" w:type="pct"/>
            <w:vAlign w:val="center"/>
          </w:tcPr>
          <w:p w14:paraId="7583C568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8.0</w:t>
            </w:r>
          </w:p>
        </w:tc>
        <w:tc>
          <w:tcPr>
            <w:tcW w:w="2307" w:type="pct"/>
            <w:vAlign w:val="center"/>
          </w:tcPr>
          <w:p w14:paraId="5B392F00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Інфекційне для дорослих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    </w:t>
            </w:r>
          </w:p>
        </w:tc>
        <w:tc>
          <w:tcPr>
            <w:tcW w:w="400" w:type="pct"/>
            <w:vMerge w:val="restart"/>
            <w:vAlign w:val="center"/>
          </w:tcPr>
          <w:p w14:paraId="3BCCF588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40.0</w:t>
            </w:r>
          </w:p>
        </w:tc>
        <w:tc>
          <w:tcPr>
            <w:tcW w:w="1979" w:type="pct"/>
            <w:vMerge w:val="restart"/>
            <w:vAlign w:val="center"/>
          </w:tcPr>
          <w:p w14:paraId="40F436C7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 xml:space="preserve">Лікувальної фізкультури для </w:t>
            </w:r>
          </w:p>
          <w:p w14:paraId="73E637FF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дорослих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    </w:t>
            </w:r>
          </w:p>
        </w:tc>
      </w:tr>
      <w:tr w:rsidR="007C028C" w:rsidRPr="007B2000" w14:paraId="5B984030" w14:textId="77777777" w:rsidTr="001C185E">
        <w:trPr>
          <w:cantSplit/>
        </w:trPr>
        <w:tc>
          <w:tcPr>
            <w:tcW w:w="314" w:type="pct"/>
            <w:vAlign w:val="center"/>
          </w:tcPr>
          <w:p w14:paraId="152DC208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9.0</w:t>
            </w:r>
          </w:p>
        </w:tc>
        <w:tc>
          <w:tcPr>
            <w:tcW w:w="2307" w:type="pct"/>
            <w:vAlign w:val="center"/>
          </w:tcPr>
          <w:p w14:paraId="17796D33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Інфекційне для дітей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    </w:t>
            </w:r>
          </w:p>
        </w:tc>
        <w:tc>
          <w:tcPr>
            <w:tcW w:w="400" w:type="pct"/>
            <w:vMerge/>
            <w:shd w:val="clear" w:color="auto" w:fill="auto"/>
            <w:vAlign w:val="center"/>
          </w:tcPr>
          <w:p w14:paraId="285EEB29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979" w:type="pct"/>
            <w:vMerge/>
            <w:shd w:val="clear" w:color="auto" w:fill="auto"/>
            <w:vAlign w:val="center"/>
          </w:tcPr>
          <w:p w14:paraId="5C704F1F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</w:p>
        </w:tc>
      </w:tr>
      <w:tr w:rsidR="007C028C" w:rsidRPr="007B2000" w14:paraId="5AB9C3C9" w14:textId="77777777" w:rsidTr="001C185E">
        <w:trPr>
          <w:cantSplit/>
          <w:trHeight w:val="253"/>
        </w:trPr>
        <w:tc>
          <w:tcPr>
            <w:tcW w:w="314" w:type="pct"/>
            <w:vMerge w:val="restart"/>
            <w:vAlign w:val="center"/>
          </w:tcPr>
          <w:p w14:paraId="7AE348CD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10.0</w:t>
            </w:r>
          </w:p>
        </w:tc>
        <w:tc>
          <w:tcPr>
            <w:tcW w:w="2307" w:type="pct"/>
            <w:vMerge w:val="restart"/>
            <w:vAlign w:val="center"/>
          </w:tcPr>
          <w:p w14:paraId="7C6CD8BB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Лікарського контролю над тими, що займаються фізичною культурою та</w:t>
            </w:r>
          </w:p>
          <w:p w14:paraId="76C36C4D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спортом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    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421EB53E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41.0</w:t>
            </w:r>
          </w:p>
        </w:tc>
        <w:tc>
          <w:tcPr>
            <w:tcW w:w="19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1BDB53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Лікувальної фізкультури для дітей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    </w:t>
            </w:r>
          </w:p>
        </w:tc>
      </w:tr>
      <w:tr w:rsidR="007C028C" w:rsidRPr="007B2000" w14:paraId="485C69A1" w14:textId="77777777" w:rsidTr="001C185E">
        <w:trPr>
          <w:cantSplit/>
          <w:trHeight w:val="520"/>
        </w:trPr>
        <w:tc>
          <w:tcPr>
            <w:tcW w:w="314" w:type="pct"/>
            <w:vMerge/>
            <w:vAlign w:val="center"/>
          </w:tcPr>
          <w:p w14:paraId="2398DE8C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307" w:type="pct"/>
            <w:vMerge/>
            <w:vAlign w:val="center"/>
          </w:tcPr>
          <w:p w14:paraId="3A9E633F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00" w:type="pct"/>
            <w:vAlign w:val="center"/>
          </w:tcPr>
          <w:p w14:paraId="69523F2D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42.0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134E92A4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Голкорефлексотерапії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    </w:t>
            </w:r>
          </w:p>
        </w:tc>
      </w:tr>
      <w:tr w:rsidR="007C028C" w:rsidRPr="007B2000" w14:paraId="358E8547" w14:textId="77777777" w:rsidTr="001C185E">
        <w:trPr>
          <w:cantSplit/>
        </w:trPr>
        <w:tc>
          <w:tcPr>
            <w:tcW w:w="314" w:type="pct"/>
            <w:vMerge w:val="restart"/>
            <w:vAlign w:val="center"/>
          </w:tcPr>
          <w:p w14:paraId="1C4D2D57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11.0</w:t>
            </w:r>
          </w:p>
        </w:tc>
        <w:tc>
          <w:tcPr>
            <w:tcW w:w="2307" w:type="pct"/>
            <w:vMerge w:val="restart"/>
            <w:vAlign w:val="center"/>
          </w:tcPr>
          <w:p w14:paraId="57D13301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 xml:space="preserve">Травматологічне (ортопедичне) для </w:t>
            </w:r>
          </w:p>
          <w:p w14:paraId="0F9E8362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дорослих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    </w:t>
            </w:r>
          </w:p>
        </w:tc>
        <w:tc>
          <w:tcPr>
            <w:tcW w:w="400" w:type="pct"/>
            <w:vAlign w:val="center"/>
          </w:tcPr>
          <w:p w14:paraId="4F230E28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43.0</w:t>
            </w:r>
          </w:p>
        </w:tc>
        <w:tc>
          <w:tcPr>
            <w:tcW w:w="1979" w:type="pct"/>
            <w:vAlign w:val="center"/>
          </w:tcPr>
          <w:p w14:paraId="0EE30048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Рентгенологічне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    </w:t>
            </w:r>
          </w:p>
        </w:tc>
      </w:tr>
      <w:tr w:rsidR="007C028C" w:rsidRPr="007B2000" w14:paraId="7569A42D" w14:textId="77777777" w:rsidTr="001C185E">
        <w:trPr>
          <w:cantSplit/>
        </w:trPr>
        <w:tc>
          <w:tcPr>
            <w:tcW w:w="314" w:type="pct"/>
            <w:vMerge/>
            <w:vAlign w:val="center"/>
          </w:tcPr>
          <w:p w14:paraId="379BB455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307" w:type="pct"/>
            <w:vMerge/>
            <w:vAlign w:val="center"/>
          </w:tcPr>
          <w:p w14:paraId="6B61FBEA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00" w:type="pct"/>
            <w:vAlign w:val="center"/>
          </w:tcPr>
          <w:p w14:paraId="290A3473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44.0</w:t>
            </w:r>
          </w:p>
        </w:tc>
        <w:tc>
          <w:tcPr>
            <w:tcW w:w="1979" w:type="pct"/>
            <w:vAlign w:val="center"/>
          </w:tcPr>
          <w:p w14:paraId="078ADDBF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Комп’ютерної томографії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    </w:t>
            </w:r>
          </w:p>
        </w:tc>
      </w:tr>
      <w:tr w:rsidR="007C028C" w:rsidRPr="007B2000" w14:paraId="01B74951" w14:textId="77777777" w:rsidTr="001C185E">
        <w:trPr>
          <w:cantSplit/>
        </w:trPr>
        <w:tc>
          <w:tcPr>
            <w:tcW w:w="314" w:type="pct"/>
            <w:vAlign w:val="center"/>
          </w:tcPr>
          <w:p w14:paraId="70CC5099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12.0</w:t>
            </w:r>
          </w:p>
        </w:tc>
        <w:tc>
          <w:tcPr>
            <w:tcW w:w="2307" w:type="pct"/>
            <w:vAlign w:val="center"/>
          </w:tcPr>
          <w:p w14:paraId="693D0054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Травматологічне (ортопедичне) для дітей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    </w:t>
            </w:r>
          </w:p>
        </w:tc>
        <w:tc>
          <w:tcPr>
            <w:tcW w:w="400" w:type="pct"/>
            <w:vAlign w:val="center"/>
          </w:tcPr>
          <w:p w14:paraId="6442955E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45.0</w:t>
            </w:r>
          </w:p>
        </w:tc>
        <w:tc>
          <w:tcPr>
            <w:tcW w:w="1979" w:type="pct"/>
            <w:vAlign w:val="center"/>
          </w:tcPr>
          <w:p w14:paraId="696924D7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Флюорографічне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    </w:t>
            </w:r>
          </w:p>
        </w:tc>
      </w:tr>
      <w:tr w:rsidR="007C028C" w:rsidRPr="007B2000" w14:paraId="170AD409" w14:textId="77777777" w:rsidTr="001C185E">
        <w:trPr>
          <w:cantSplit/>
        </w:trPr>
        <w:tc>
          <w:tcPr>
            <w:tcW w:w="314" w:type="pct"/>
            <w:vAlign w:val="center"/>
          </w:tcPr>
          <w:p w14:paraId="6F84498B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13.0</w:t>
            </w:r>
          </w:p>
        </w:tc>
        <w:tc>
          <w:tcPr>
            <w:tcW w:w="2307" w:type="pct"/>
            <w:vAlign w:val="center"/>
          </w:tcPr>
          <w:p w14:paraId="41063E47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Урологічне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    </w:t>
            </w:r>
          </w:p>
        </w:tc>
        <w:tc>
          <w:tcPr>
            <w:tcW w:w="400" w:type="pct"/>
            <w:vMerge w:val="restart"/>
            <w:vAlign w:val="center"/>
          </w:tcPr>
          <w:p w14:paraId="2790000A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46.0</w:t>
            </w:r>
          </w:p>
        </w:tc>
        <w:tc>
          <w:tcPr>
            <w:tcW w:w="1979" w:type="pct"/>
            <w:vMerge w:val="restart"/>
            <w:vAlign w:val="center"/>
          </w:tcPr>
          <w:p w14:paraId="5A5E35BB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 xml:space="preserve">Електрокардіографії та </w:t>
            </w:r>
          </w:p>
          <w:p w14:paraId="6B402651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функціональної діагностики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    </w:t>
            </w:r>
          </w:p>
        </w:tc>
      </w:tr>
      <w:tr w:rsidR="007C028C" w:rsidRPr="007B2000" w14:paraId="2294A703" w14:textId="77777777" w:rsidTr="001C185E">
        <w:trPr>
          <w:cantSplit/>
        </w:trPr>
        <w:tc>
          <w:tcPr>
            <w:tcW w:w="314" w:type="pct"/>
            <w:vAlign w:val="center"/>
          </w:tcPr>
          <w:p w14:paraId="1575123F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14.0</w:t>
            </w:r>
          </w:p>
        </w:tc>
        <w:tc>
          <w:tcPr>
            <w:tcW w:w="2307" w:type="pct"/>
            <w:vAlign w:val="center"/>
          </w:tcPr>
          <w:p w14:paraId="4749BE79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 xml:space="preserve">Онкологічне 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    </w:t>
            </w:r>
          </w:p>
        </w:tc>
        <w:tc>
          <w:tcPr>
            <w:tcW w:w="400" w:type="pct"/>
            <w:vMerge/>
            <w:shd w:val="clear" w:color="auto" w:fill="auto"/>
            <w:vAlign w:val="center"/>
          </w:tcPr>
          <w:p w14:paraId="731CFBA6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97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EF0B63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</w:p>
        </w:tc>
      </w:tr>
      <w:tr w:rsidR="007C028C" w:rsidRPr="007B2000" w14:paraId="45D9E372" w14:textId="77777777" w:rsidTr="001C185E">
        <w:trPr>
          <w:cantSplit/>
        </w:trPr>
        <w:tc>
          <w:tcPr>
            <w:tcW w:w="314" w:type="pct"/>
            <w:vAlign w:val="center"/>
          </w:tcPr>
          <w:p w14:paraId="3BD7F3F5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15.0</w:t>
            </w:r>
          </w:p>
        </w:tc>
        <w:tc>
          <w:tcPr>
            <w:tcW w:w="2307" w:type="pct"/>
            <w:vAlign w:val="center"/>
          </w:tcPr>
          <w:p w14:paraId="66B6DDFC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Стоматологічне (зуболікарське)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    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</w:tcPr>
          <w:p w14:paraId="106F008A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47.0</w:t>
            </w:r>
          </w:p>
        </w:tc>
        <w:tc>
          <w:tcPr>
            <w:tcW w:w="1979" w:type="pct"/>
            <w:vMerge w:val="restart"/>
            <w:shd w:val="clear" w:color="auto" w:fill="auto"/>
            <w:vAlign w:val="center"/>
          </w:tcPr>
          <w:p w14:paraId="0D746881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 xml:space="preserve">Дистанційно-діагностичне 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    </w:t>
            </w:r>
          </w:p>
        </w:tc>
      </w:tr>
      <w:tr w:rsidR="007C028C" w:rsidRPr="007B2000" w14:paraId="4D033EA3" w14:textId="77777777" w:rsidTr="001C185E">
        <w:trPr>
          <w:cantSplit/>
        </w:trPr>
        <w:tc>
          <w:tcPr>
            <w:tcW w:w="314" w:type="pct"/>
            <w:vAlign w:val="center"/>
          </w:tcPr>
          <w:p w14:paraId="52F76A4C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16.0</w:t>
            </w:r>
          </w:p>
        </w:tc>
        <w:tc>
          <w:tcPr>
            <w:tcW w:w="2307" w:type="pct"/>
            <w:vAlign w:val="center"/>
          </w:tcPr>
          <w:p w14:paraId="78B5D64C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Зубопротезне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    </w:t>
            </w:r>
          </w:p>
        </w:tc>
        <w:tc>
          <w:tcPr>
            <w:tcW w:w="400" w:type="pct"/>
            <w:vMerge/>
            <w:vAlign w:val="center"/>
          </w:tcPr>
          <w:p w14:paraId="72EB2901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979" w:type="pct"/>
            <w:vMerge/>
            <w:vAlign w:val="center"/>
          </w:tcPr>
          <w:p w14:paraId="4290EDE5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</w:p>
        </w:tc>
      </w:tr>
      <w:tr w:rsidR="007C028C" w:rsidRPr="007B2000" w14:paraId="7804FF25" w14:textId="77777777" w:rsidTr="001C185E">
        <w:trPr>
          <w:cantSplit/>
        </w:trPr>
        <w:tc>
          <w:tcPr>
            <w:tcW w:w="314" w:type="pct"/>
            <w:vAlign w:val="center"/>
          </w:tcPr>
          <w:p w14:paraId="1086C1E5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17.0</w:t>
            </w:r>
          </w:p>
        </w:tc>
        <w:tc>
          <w:tcPr>
            <w:tcW w:w="2307" w:type="pct"/>
            <w:vAlign w:val="center"/>
          </w:tcPr>
          <w:p w14:paraId="1CC91708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Ортодонтичне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    </w:t>
            </w:r>
          </w:p>
        </w:tc>
        <w:tc>
          <w:tcPr>
            <w:tcW w:w="400" w:type="pct"/>
            <w:vAlign w:val="center"/>
          </w:tcPr>
          <w:p w14:paraId="69854128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48.0</w:t>
            </w:r>
          </w:p>
        </w:tc>
        <w:tc>
          <w:tcPr>
            <w:tcW w:w="1979" w:type="pct"/>
            <w:vAlign w:val="center"/>
          </w:tcPr>
          <w:p w14:paraId="38217EAA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Ендоскопії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    </w:t>
            </w:r>
          </w:p>
        </w:tc>
      </w:tr>
      <w:tr w:rsidR="007C028C" w:rsidRPr="007B2000" w14:paraId="146F7BC6" w14:textId="77777777" w:rsidTr="001C185E">
        <w:trPr>
          <w:cantSplit/>
        </w:trPr>
        <w:tc>
          <w:tcPr>
            <w:tcW w:w="314" w:type="pct"/>
            <w:vAlign w:val="center"/>
          </w:tcPr>
          <w:p w14:paraId="72BD21E7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18.0</w:t>
            </w:r>
          </w:p>
        </w:tc>
        <w:tc>
          <w:tcPr>
            <w:tcW w:w="2307" w:type="pct"/>
            <w:vAlign w:val="center"/>
          </w:tcPr>
          <w:p w14:paraId="5CCA97AC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Жіноча консультація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    </w:t>
            </w:r>
          </w:p>
        </w:tc>
        <w:tc>
          <w:tcPr>
            <w:tcW w:w="400" w:type="pct"/>
            <w:vAlign w:val="center"/>
          </w:tcPr>
          <w:p w14:paraId="63298BF5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49.0</w:t>
            </w:r>
          </w:p>
        </w:tc>
        <w:tc>
          <w:tcPr>
            <w:tcW w:w="1979" w:type="pct"/>
            <w:vAlign w:val="center"/>
          </w:tcPr>
          <w:p w14:paraId="4BEB141D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Ультразвукової діагностики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    </w:t>
            </w:r>
          </w:p>
        </w:tc>
      </w:tr>
      <w:tr w:rsidR="007C028C" w:rsidRPr="007B2000" w14:paraId="557DDD24" w14:textId="77777777" w:rsidTr="001C185E">
        <w:trPr>
          <w:cantSplit/>
        </w:trPr>
        <w:tc>
          <w:tcPr>
            <w:tcW w:w="314" w:type="pct"/>
            <w:vAlign w:val="center"/>
          </w:tcPr>
          <w:p w14:paraId="13EC093D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19.0</w:t>
            </w:r>
          </w:p>
        </w:tc>
        <w:tc>
          <w:tcPr>
            <w:tcW w:w="2307" w:type="pct"/>
            <w:vAlign w:val="center"/>
          </w:tcPr>
          <w:p w14:paraId="612B2660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Акушерсько-гінекологічне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    </w:t>
            </w:r>
          </w:p>
        </w:tc>
        <w:tc>
          <w:tcPr>
            <w:tcW w:w="400" w:type="pct"/>
            <w:vAlign w:val="center"/>
          </w:tcPr>
          <w:p w14:paraId="4F6C1A13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50.0</w:t>
            </w:r>
          </w:p>
        </w:tc>
        <w:tc>
          <w:tcPr>
            <w:tcW w:w="1979" w:type="pct"/>
            <w:vAlign w:val="center"/>
          </w:tcPr>
          <w:p w14:paraId="013125A5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Гіпербаричної оксигенації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    </w:t>
            </w:r>
          </w:p>
        </w:tc>
      </w:tr>
      <w:tr w:rsidR="007C028C" w:rsidRPr="00141F93" w14:paraId="73C4EFC0" w14:textId="77777777" w:rsidTr="001C185E">
        <w:trPr>
          <w:cantSplit/>
        </w:trPr>
        <w:tc>
          <w:tcPr>
            <w:tcW w:w="314" w:type="pct"/>
            <w:vAlign w:val="center"/>
          </w:tcPr>
          <w:p w14:paraId="5899A2BE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20.0</w:t>
            </w:r>
          </w:p>
        </w:tc>
        <w:tc>
          <w:tcPr>
            <w:tcW w:w="2307" w:type="pct"/>
            <w:vAlign w:val="center"/>
          </w:tcPr>
          <w:p w14:paraId="19053136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Оглядовий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    </w:t>
            </w:r>
          </w:p>
        </w:tc>
        <w:tc>
          <w:tcPr>
            <w:tcW w:w="400" w:type="pct"/>
            <w:vAlign w:val="center"/>
          </w:tcPr>
          <w:p w14:paraId="773DA474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51.0</w:t>
            </w:r>
          </w:p>
        </w:tc>
        <w:tc>
          <w:tcPr>
            <w:tcW w:w="1979" w:type="pct"/>
            <w:vAlign w:val="center"/>
          </w:tcPr>
          <w:p w14:paraId="12DAED0E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Лікарняний банк крові (відділення переливання крові)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    </w:t>
            </w:r>
          </w:p>
        </w:tc>
      </w:tr>
      <w:tr w:rsidR="007C028C" w:rsidRPr="007B2000" w14:paraId="38066700" w14:textId="77777777" w:rsidTr="001C185E">
        <w:trPr>
          <w:cantSplit/>
          <w:trHeight w:val="255"/>
        </w:trPr>
        <w:tc>
          <w:tcPr>
            <w:tcW w:w="314" w:type="pct"/>
            <w:vMerge w:val="restart"/>
            <w:vAlign w:val="center"/>
          </w:tcPr>
          <w:p w14:paraId="652E8565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21.0</w:t>
            </w:r>
          </w:p>
        </w:tc>
        <w:tc>
          <w:tcPr>
            <w:tcW w:w="2307" w:type="pct"/>
            <w:vMerge w:val="restart"/>
            <w:vAlign w:val="center"/>
          </w:tcPr>
          <w:p w14:paraId="44C05C37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Центр планування сім</w:t>
            </w:r>
            <w:r w:rsidRPr="001C185E">
              <w:rPr>
                <w:sz w:val="18"/>
                <w:szCs w:val="18"/>
                <w:lang w:val="ru-RU"/>
              </w:rPr>
              <w:t>’</w:t>
            </w:r>
            <w:r w:rsidRPr="001C185E">
              <w:rPr>
                <w:sz w:val="18"/>
                <w:szCs w:val="18"/>
                <w:lang w:val="uk-UA"/>
              </w:rPr>
              <w:t>ї та репродукції людини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    </w:t>
            </w:r>
          </w:p>
        </w:tc>
        <w:tc>
          <w:tcPr>
            <w:tcW w:w="400" w:type="pct"/>
            <w:vAlign w:val="center"/>
          </w:tcPr>
          <w:p w14:paraId="229E92BB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52.0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386FE73A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Відділення нефрології та діалізу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    </w:t>
            </w:r>
          </w:p>
        </w:tc>
      </w:tr>
      <w:tr w:rsidR="007C028C" w:rsidRPr="007B2000" w14:paraId="7FCE3754" w14:textId="77777777" w:rsidTr="001C185E">
        <w:trPr>
          <w:cantSplit/>
          <w:trHeight w:val="255"/>
        </w:trPr>
        <w:tc>
          <w:tcPr>
            <w:tcW w:w="314" w:type="pct"/>
            <w:vMerge/>
            <w:vAlign w:val="center"/>
          </w:tcPr>
          <w:p w14:paraId="68AA370D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307" w:type="pct"/>
            <w:vMerge/>
            <w:vAlign w:val="center"/>
          </w:tcPr>
          <w:p w14:paraId="650ED592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00" w:type="pct"/>
            <w:vAlign w:val="center"/>
          </w:tcPr>
          <w:p w14:paraId="052438CE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53.0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59A3E67D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Відділення гемосорбції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    </w:t>
            </w:r>
          </w:p>
        </w:tc>
      </w:tr>
      <w:tr w:rsidR="007C028C" w:rsidRPr="007B2000" w14:paraId="5AD351A0" w14:textId="77777777" w:rsidTr="001C185E">
        <w:trPr>
          <w:cantSplit/>
        </w:trPr>
        <w:tc>
          <w:tcPr>
            <w:tcW w:w="314" w:type="pct"/>
            <w:vMerge w:val="restart"/>
            <w:vAlign w:val="center"/>
          </w:tcPr>
          <w:p w14:paraId="252D7D44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22.0</w:t>
            </w:r>
          </w:p>
        </w:tc>
        <w:tc>
          <w:tcPr>
            <w:tcW w:w="2307" w:type="pct"/>
            <w:vMerge w:val="restart"/>
            <w:vAlign w:val="center"/>
          </w:tcPr>
          <w:p w14:paraId="5D2B54F8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 xml:space="preserve">З медичної генетики (медико-генетична </w:t>
            </w:r>
          </w:p>
          <w:p w14:paraId="6267A1EE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консультація)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    </w:t>
            </w:r>
          </w:p>
        </w:tc>
        <w:tc>
          <w:tcPr>
            <w:tcW w:w="400" w:type="pct"/>
            <w:vAlign w:val="center"/>
          </w:tcPr>
          <w:p w14:paraId="3CBC209F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54.0</w:t>
            </w:r>
          </w:p>
        </w:tc>
        <w:tc>
          <w:tcPr>
            <w:tcW w:w="1979" w:type="pct"/>
            <w:vAlign w:val="center"/>
          </w:tcPr>
          <w:p w14:paraId="183C4297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Патолого-анатомічне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    </w:t>
            </w:r>
          </w:p>
        </w:tc>
      </w:tr>
      <w:tr w:rsidR="007C028C" w:rsidRPr="007B2000" w14:paraId="5321CF78" w14:textId="77777777" w:rsidTr="001C185E">
        <w:trPr>
          <w:cantSplit/>
        </w:trPr>
        <w:tc>
          <w:tcPr>
            <w:tcW w:w="314" w:type="pct"/>
            <w:vMerge/>
            <w:vAlign w:val="center"/>
          </w:tcPr>
          <w:p w14:paraId="77EF5EDB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307" w:type="pct"/>
            <w:vMerge/>
            <w:vAlign w:val="center"/>
          </w:tcPr>
          <w:p w14:paraId="351701CD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00" w:type="pct"/>
            <w:vAlign w:val="center"/>
          </w:tcPr>
          <w:p w14:paraId="4EACF442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55.0</w:t>
            </w:r>
          </w:p>
        </w:tc>
        <w:tc>
          <w:tcPr>
            <w:tcW w:w="1979" w:type="pct"/>
            <w:vAlign w:val="center"/>
          </w:tcPr>
          <w:p w14:paraId="5C235933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Радіологічне (променевої терапії)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    </w:t>
            </w:r>
          </w:p>
        </w:tc>
      </w:tr>
      <w:tr w:rsidR="00AC3C46" w:rsidRPr="007B2000" w14:paraId="7E0413E4" w14:textId="77777777" w:rsidTr="001C185E">
        <w:trPr>
          <w:cantSplit/>
        </w:trPr>
        <w:tc>
          <w:tcPr>
            <w:tcW w:w="314" w:type="pct"/>
            <w:vAlign w:val="center"/>
          </w:tcPr>
          <w:p w14:paraId="5321158B" w14:textId="77777777"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23.0</w:t>
            </w:r>
          </w:p>
        </w:tc>
        <w:tc>
          <w:tcPr>
            <w:tcW w:w="2307" w:type="pct"/>
            <w:vAlign w:val="center"/>
          </w:tcPr>
          <w:p w14:paraId="3744655D" w14:textId="77777777"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Дитячі відділення (кабінети)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    </w:t>
            </w:r>
          </w:p>
        </w:tc>
        <w:tc>
          <w:tcPr>
            <w:tcW w:w="400" w:type="pct"/>
            <w:vMerge w:val="restart"/>
            <w:vAlign w:val="center"/>
          </w:tcPr>
          <w:p w14:paraId="55F181E4" w14:textId="77777777"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56.0</w:t>
            </w:r>
          </w:p>
        </w:tc>
        <w:tc>
          <w:tcPr>
            <w:tcW w:w="1979" w:type="pct"/>
            <w:vMerge w:val="restart"/>
            <w:vAlign w:val="center"/>
          </w:tcPr>
          <w:p w14:paraId="2D10F141" w14:textId="77777777" w:rsidR="00AC3C46" w:rsidRPr="001C185E" w:rsidRDefault="00A03C10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Інформаційно-аналітичне</w:t>
            </w:r>
            <w:r w:rsidR="00AC3C46" w:rsidRPr="001C185E">
              <w:rPr>
                <w:sz w:val="18"/>
                <w:szCs w:val="18"/>
                <w:lang w:val="uk-UA"/>
              </w:rPr>
              <w:t xml:space="preserve"> відділ</w:t>
            </w:r>
            <w:r w:rsidR="006F05FF" w:rsidRPr="001C185E">
              <w:rPr>
                <w:sz w:val="18"/>
                <w:szCs w:val="18"/>
                <w:lang w:val="uk-UA"/>
              </w:rPr>
              <w:t>ення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    </w:t>
            </w:r>
          </w:p>
        </w:tc>
      </w:tr>
      <w:tr w:rsidR="00AC3C46" w:rsidRPr="007B2000" w14:paraId="3E19DC2A" w14:textId="77777777" w:rsidTr="001C185E">
        <w:trPr>
          <w:cantSplit/>
        </w:trPr>
        <w:tc>
          <w:tcPr>
            <w:tcW w:w="314" w:type="pct"/>
            <w:vAlign w:val="center"/>
          </w:tcPr>
          <w:p w14:paraId="7D7C0464" w14:textId="77777777"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24.0</w:t>
            </w:r>
          </w:p>
        </w:tc>
        <w:tc>
          <w:tcPr>
            <w:tcW w:w="2307" w:type="pct"/>
            <w:vAlign w:val="center"/>
          </w:tcPr>
          <w:p w14:paraId="19C16631" w14:textId="77777777"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Щеплення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    </w:t>
            </w:r>
          </w:p>
        </w:tc>
        <w:tc>
          <w:tcPr>
            <w:tcW w:w="400" w:type="pct"/>
            <w:vMerge/>
            <w:vAlign w:val="center"/>
          </w:tcPr>
          <w:p w14:paraId="2B7A3500" w14:textId="77777777"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979" w:type="pct"/>
            <w:vMerge/>
            <w:tcBorders>
              <w:bottom w:val="single" w:sz="4" w:space="0" w:color="auto"/>
            </w:tcBorders>
            <w:vAlign w:val="center"/>
          </w:tcPr>
          <w:p w14:paraId="0A501A9E" w14:textId="77777777"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</w:p>
        </w:tc>
      </w:tr>
      <w:tr w:rsidR="00AC3C46" w:rsidRPr="00141F93" w14:paraId="4C30FC8B" w14:textId="77777777" w:rsidTr="001C185E">
        <w:trPr>
          <w:cantSplit/>
        </w:trPr>
        <w:tc>
          <w:tcPr>
            <w:tcW w:w="314" w:type="pct"/>
            <w:vAlign w:val="center"/>
          </w:tcPr>
          <w:p w14:paraId="01201D04" w14:textId="77777777"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25.0</w:t>
            </w:r>
          </w:p>
        </w:tc>
        <w:tc>
          <w:tcPr>
            <w:tcW w:w="2307" w:type="pct"/>
            <w:vAlign w:val="center"/>
          </w:tcPr>
          <w:p w14:paraId="4805C931" w14:textId="77777777"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Офтальмологічне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    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</w:tcPr>
          <w:p w14:paraId="2104331F" w14:textId="77777777"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57.0</w:t>
            </w:r>
          </w:p>
        </w:tc>
        <w:tc>
          <w:tcPr>
            <w:tcW w:w="1979" w:type="pct"/>
            <w:vMerge w:val="restart"/>
            <w:shd w:val="clear" w:color="auto" w:fill="auto"/>
            <w:vAlign w:val="center"/>
          </w:tcPr>
          <w:p w14:paraId="3929F4CB" w14:textId="77777777"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 xml:space="preserve">Відділення статистики у складі </w:t>
            </w:r>
          </w:p>
          <w:p w14:paraId="19A0E2FE" w14:textId="77777777"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оргметодвідділу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    </w:t>
            </w:r>
          </w:p>
        </w:tc>
      </w:tr>
      <w:tr w:rsidR="00AC3C46" w:rsidRPr="007B2000" w14:paraId="7E228A2B" w14:textId="77777777" w:rsidTr="001C185E">
        <w:trPr>
          <w:cantSplit/>
        </w:trPr>
        <w:tc>
          <w:tcPr>
            <w:tcW w:w="314" w:type="pct"/>
            <w:vAlign w:val="center"/>
          </w:tcPr>
          <w:p w14:paraId="0E554B46" w14:textId="77777777"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26.0</w:t>
            </w:r>
          </w:p>
        </w:tc>
        <w:tc>
          <w:tcPr>
            <w:tcW w:w="2307" w:type="pct"/>
            <w:vAlign w:val="center"/>
          </w:tcPr>
          <w:p w14:paraId="793569AF" w14:textId="77777777"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Отоларингологічне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    </w:t>
            </w:r>
          </w:p>
        </w:tc>
        <w:tc>
          <w:tcPr>
            <w:tcW w:w="400" w:type="pct"/>
            <w:vMerge/>
            <w:shd w:val="clear" w:color="auto" w:fill="auto"/>
            <w:vAlign w:val="center"/>
          </w:tcPr>
          <w:p w14:paraId="112453B1" w14:textId="77777777"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979" w:type="pct"/>
            <w:vMerge/>
            <w:shd w:val="clear" w:color="auto" w:fill="auto"/>
            <w:vAlign w:val="center"/>
          </w:tcPr>
          <w:p w14:paraId="39AB5D2E" w14:textId="77777777"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</w:p>
        </w:tc>
      </w:tr>
      <w:tr w:rsidR="00980AC2" w:rsidRPr="007B2000" w14:paraId="56FC7478" w14:textId="77777777" w:rsidTr="001C185E">
        <w:trPr>
          <w:cantSplit/>
        </w:trPr>
        <w:tc>
          <w:tcPr>
            <w:tcW w:w="314" w:type="pct"/>
            <w:vAlign w:val="center"/>
          </w:tcPr>
          <w:p w14:paraId="0E1B995F" w14:textId="77777777" w:rsidR="00980AC2" w:rsidRPr="001C185E" w:rsidRDefault="00980AC2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27.0</w:t>
            </w:r>
          </w:p>
        </w:tc>
        <w:tc>
          <w:tcPr>
            <w:tcW w:w="2307" w:type="pct"/>
            <w:vAlign w:val="center"/>
          </w:tcPr>
          <w:p w14:paraId="53D78DD4" w14:textId="77777777" w:rsidR="00980AC2" w:rsidRPr="001C185E" w:rsidRDefault="00980AC2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Сурдологічне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    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0F68E053" w14:textId="77777777" w:rsidR="00980AC2" w:rsidRPr="001C185E" w:rsidRDefault="00523448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58</w:t>
            </w:r>
            <w:r w:rsidR="00980AC2" w:rsidRPr="001C185E">
              <w:rPr>
                <w:sz w:val="18"/>
                <w:szCs w:val="18"/>
                <w:lang w:val="uk-UA"/>
              </w:rPr>
              <w:t>.0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45728F9E" w14:textId="77777777" w:rsidR="00980AC2" w:rsidRPr="001C185E" w:rsidRDefault="00980AC2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Соціально-правове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    </w:t>
            </w:r>
          </w:p>
        </w:tc>
      </w:tr>
      <w:tr w:rsidR="00980AC2" w:rsidRPr="007B2000" w14:paraId="1A91CBAF" w14:textId="77777777" w:rsidTr="001C185E">
        <w:trPr>
          <w:cantSplit/>
        </w:trPr>
        <w:tc>
          <w:tcPr>
            <w:tcW w:w="314" w:type="pct"/>
            <w:vAlign w:val="center"/>
          </w:tcPr>
          <w:p w14:paraId="2E0CF1CB" w14:textId="77777777" w:rsidR="00980AC2" w:rsidRPr="001C185E" w:rsidRDefault="00980AC2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28.0</w:t>
            </w:r>
          </w:p>
        </w:tc>
        <w:tc>
          <w:tcPr>
            <w:tcW w:w="2307" w:type="pct"/>
            <w:vAlign w:val="center"/>
          </w:tcPr>
          <w:p w14:paraId="41A4B630" w14:textId="77777777" w:rsidR="00980AC2" w:rsidRPr="001C185E" w:rsidRDefault="00980AC2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Фтизіатричне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    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66EE272D" w14:textId="77777777" w:rsidR="00980AC2" w:rsidRPr="001C185E" w:rsidRDefault="00523448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59</w:t>
            </w:r>
            <w:r w:rsidR="00980AC2" w:rsidRPr="001C185E">
              <w:rPr>
                <w:sz w:val="18"/>
                <w:szCs w:val="18"/>
                <w:lang w:val="uk-UA"/>
              </w:rPr>
              <w:t>.0</w:t>
            </w:r>
          </w:p>
        </w:tc>
        <w:tc>
          <w:tcPr>
            <w:tcW w:w="19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61DE16" w14:textId="77777777" w:rsidR="00980AC2" w:rsidRPr="001C185E" w:rsidRDefault="00980AC2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Мануальної терапії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    </w:t>
            </w:r>
          </w:p>
        </w:tc>
      </w:tr>
      <w:tr w:rsidR="00AC3C46" w:rsidRPr="007B2000" w14:paraId="16FF8F63" w14:textId="77777777" w:rsidTr="001C185E">
        <w:trPr>
          <w:cantSplit/>
        </w:trPr>
        <w:tc>
          <w:tcPr>
            <w:tcW w:w="314" w:type="pct"/>
            <w:vAlign w:val="center"/>
          </w:tcPr>
          <w:p w14:paraId="663FBC4F" w14:textId="77777777"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29.0</w:t>
            </w:r>
          </w:p>
        </w:tc>
        <w:tc>
          <w:tcPr>
            <w:tcW w:w="2307" w:type="pct"/>
            <w:vAlign w:val="center"/>
          </w:tcPr>
          <w:p w14:paraId="36280455" w14:textId="77777777"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Неврологічне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    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</w:tcPr>
          <w:p w14:paraId="383AFE5B" w14:textId="77777777"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60.0</w:t>
            </w:r>
          </w:p>
        </w:tc>
        <w:tc>
          <w:tcPr>
            <w:tcW w:w="1979" w:type="pct"/>
            <w:vMerge w:val="restart"/>
            <w:shd w:val="clear" w:color="auto" w:fill="auto"/>
            <w:vAlign w:val="center"/>
          </w:tcPr>
          <w:p w14:paraId="4A3CBBDB" w14:textId="77777777"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 xml:space="preserve">Загальної практики </w:t>
            </w:r>
            <w:r w:rsidRPr="001C185E">
              <w:rPr>
                <w:sz w:val="18"/>
                <w:szCs w:val="18"/>
                <w:lang w:val="uk-UA"/>
              </w:rPr>
              <w:br/>
              <w:t>(сімейної медицини)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    </w:t>
            </w:r>
          </w:p>
        </w:tc>
      </w:tr>
      <w:tr w:rsidR="00AC3C46" w:rsidRPr="007B2000" w14:paraId="21FF420F" w14:textId="77777777" w:rsidTr="001C185E">
        <w:trPr>
          <w:cantSplit/>
        </w:trPr>
        <w:tc>
          <w:tcPr>
            <w:tcW w:w="314" w:type="pct"/>
            <w:vAlign w:val="center"/>
          </w:tcPr>
          <w:p w14:paraId="652C7FBC" w14:textId="77777777"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30.0</w:t>
            </w:r>
          </w:p>
        </w:tc>
        <w:tc>
          <w:tcPr>
            <w:tcW w:w="2307" w:type="pct"/>
            <w:vAlign w:val="center"/>
          </w:tcPr>
          <w:p w14:paraId="772D4707" w14:textId="77777777"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Психіатричне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    </w:t>
            </w:r>
          </w:p>
        </w:tc>
        <w:tc>
          <w:tcPr>
            <w:tcW w:w="400" w:type="pct"/>
            <w:vMerge/>
            <w:shd w:val="clear" w:color="auto" w:fill="auto"/>
            <w:vAlign w:val="center"/>
          </w:tcPr>
          <w:p w14:paraId="1F0AE1CA" w14:textId="77777777"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979" w:type="pct"/>
            <w:vMerge/>
            <w:shd w:val="clear" w:color="auto" w:fill="auto"/>
            <w:vAlign w:val="center"/>
          </w:tcPr>
          <w:p w14:paraId="7F84BACD" w14:textId="77777777"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</w:p>
        </w:tc>
      </w:tr>
      <w:tr w:rsidR="00980AC2" w:rsidRPr="007B2000" w14:paraId="7A3114EC" w14:textId="77777777" w:rsidTr="001C185E">
        <w:trPr>
          <w:cantSplit/>
        </w:trPr>
        <w:tc>
          <w:tcPr>
            <w:tcW w:w="314" w:type="pct"/>
            <w:vAlign w:val="center"/>
          </w:tcPr>
          <w:p w14:paraId="58960F64" w14:textId="77777777" w:rsidR="00980AC2" w:rsidRPr="001C185E" w:rsidRDefault="00980AC2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31.0</w:t>
            </w:r>
          </w:p>
        </w:tc>
        <w:tc>
          <w:tcPr>
            <w:tcW w:w="2307" w:type="pct"/>
            <w:vAlign w:val="center"/>
          </w:tcPr>
          <w:p w14:paraId="0FD95648" w14:textId="77777777" w:rsidR="00980AC2" w:rsidRPr="001C185E" w:rsidRDefault="00980AC2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Психотерапевтичне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    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1FCFD1AA" w14:textId="77777777" w:rsidR="00980AC2" w:rsidRPr="001C185E" w:rsidRDefault="00523448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61</w:t>
            </w:r>
            <w:r w:rsidR="00980AC2" w:rsidRPr="001C185E">
              <w:rPr>
                <w:sz w:val="18"/>
                <w:szCs w:val="18"/>
                <w:lang w:val="uk-UA"/>
              </w:rPr>
              <w:t>.0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02AB2181" w14:textId="77777777" w:rsidR="00980AC2" w:rsidRPr="001C185E" w:rsidRDefault="00980AC2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Імунологічне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    </w:t>
            </w:r>
          </w:p>
        </w:tc>
      </w:tr>
      <w:tr w:rsidR="00AB1720" w:rsidRPr="007B2000" w14:paraId="7FB2A589" w14:textId="77777777" w:rsidTr="001C185E">
        <w:trPr>
          <w:cantSplit/>
        </w:trPr>
        <w:tc>
          <w:tcPr>
            <w:tcW w:w="314" w:type="pct"/>
            <w:vMerge w:val="restart"/>
            <w:vAlign w:val="center"/>
          </w:tcPr>
          <w:p w14:paraId="47FC9161" w14:textId="77777777" w:rsidR="00AB1720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32.0</w:t>
            </w:r>
          </w:p>
        </w:tc>
        <w:tc>
          <w:tcPr>
            <w:tcW w:w="2307" w:type="pct"/>
            <w:vMerge w:val="restart"/>
            <w:vAlign w:val="center"/>
          </w:tcPr>
          <w:p w14:paraId="3F621985" w14:textId="77777777" w:rsidR="00AB1720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Наркологічне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    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3179D0A5" w14:textId="77777777" w:rsidR="00AB1720" w:rsidRPr="001C185E" w:rsidRDefault="00AB1720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62.0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29460ECD" w14:textId="77777777" w:rsidR="00AB1720" w:rsidRPr="001C185E" w:rsidRDefault="00AB1720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Лабораторії: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    </w:t>
            </w:r>
          </w:p>
        </w:tc>
      </w:tr>
      <w:tr w:rsidR="00E84079" w:rsidRPr="007B2000" w14:paraId="0C412BBC" w14:textId="77777777" w:rsidTr="001C185E">
        <w:trPr>
          <w:cantSplit/>
        </w:trPr>
        <w:tc>
          <w:tcPr>
            <w:tcW w:w="314" w:type="pct"/>
            <w:vMerge/>
            <w:vAlign w:val="center"/>
          </w:tcPr>
          <w:p w14:paraId="03857B86" w14:textId="77777777" w:rsidR="00E84079" w:rsidRPr="001C185E" w:rsidRDefault="00E84079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307" w:type="pct"/>
            <w:vMerge/>
            <w:vAlign w:val="center"/>
          </w:tcPr>
          <w:p w14:paraId="32E075CF" w14:textId="77777777" w:rsidR="00E84079" w:rsidRPr="001C185E" w:rsidRDefault="00E84079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14:paraId="68144D87" w14:textId="77777777" w:rsidR="00E84079" w:rsidRPr="001C185E" w:rsidRDefault="00E84079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62.1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6DEF313F" w14:textId="77777777" w:rsidR="00E84079" w:rsidRPr="001C185E" w:rsidRDefault="00E84079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радіоізотопної діагностики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    </w:t>
            </w:r>
          </w:p>
        </w:tc>
      </w:tr>
      <w:tr w:rsidR="007C028C" w:rsidRPr="007B2000" w14:paraId="6D60FAF5" w14:textId="77777777" w:rsidTr="001C185E">
        <w:trPr>
          <w:cantSplit/>
        </w:trPr>
        <w:tc>
          <w:tcPr>
            <w:tcW w:w="314" w:type="pct"/>
            <w:vAlign w:val="center"/>
          </w:tcPr>
          <w:p w14:paraId="3B3789DD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33.0</w:t>
            </w:r>
          </w:p>
        </w:tc>
        <w:tc>
          <w:tcPr>
            <w:tcW w:w="2307" w:type="pct"/>
            <w:vAlign w:val="center"/>
          </w:tcPr>
          <w:p w14:paraId="5CB0B076" w14:textId="77777777" w:rsidR="007C028C" w:rsidRPr="001C185E" w:rsidRDefault="00F305A4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Дермато</w:t>
            </w:r>
            <w:r w:rsidR="007C028C" w:rsidRPr="001C185E">
              <w:rPr>
                <w:sz w:val="18"/>
                <w:szCs w:val="18"/>
                <w:lang w:val="uk-UA"/>
              </w:rPr>
              <w:t>венерологічне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    </w:t>
            </w:r>
          </w:p>
        </w:tc>
        <w:tc>
          <w:tcPr>
            <w:tcW w:w="400" w:type="pct"/>
            <w:vAlign w:val="center"/>
          </w:tcPr>
          <w:p w14:paraId="016E7C28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62.2</w:t>
            </w:r>
          </w:p>
        </w:tc>
        <w:tc>
          <w:tcPr>
            <w:tcW w:w="1979" w:type="pct"/>
            <w:vAlign w:val="center"/>
          </w:tcPr>
          <w:p w14:paraId="069DC37B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клініко-діагностична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    </w:t>
            </w:r>
          </w:p>
        </w:tc>
      </w:tr>
      <w:tr w:rsidR="007C028C" w:rsidRPr="007B2000" w14:paraId="359FF089" w14:textId="77777777" w:rsidTr="001C185E">
        <w:trPr>
          <w:cantSplit/>
        </w:trPr>
        <w:tc>
          <w:tcPr>
            <w:tcW w:w="314" w:type="pct"/>
            <w:vMerge w:val="restart"/>
            <w:vAlign w:val="center"/>
          </w:tcPr>
          <w:p w14:paraId="3C8873F6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34.0</w:t>
            </w:r>
          </w:p>
        </w:tc>
        <w:tc>
          <w:tcPr>
            <w:tcW w:w="2307" w:type="pct"/>
            <w:vMerge w:val="restart"/>
            <w:vAlign w:val="center"/>
          </w:tcPr>
          <w:p w14:paraId="59D56E9F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Відновного лікування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    </w:t>
            </w:r>
          </w:p>
        </w:tc>
        <w:tc>
          <w:tcPr>
            <w:tcW w:w="400" w:type="pct"/>
            <w:vAlign w:val="center"/>
          </w:tcPr>
          <w:p w14:paraId="6C01A3D3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62.3</w:t>
            </w:r>
          </w:p>
        </w:tc>
        <w:tc>
          <w:tcPr>
            <w:tcW w:w="1979" w:type="pct"/>
            <w:vAlign w:val="center"/>
          </w:tcPr>
          <w:p w14:paraId="15F6BC3B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бактеріологічна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    </w:t>
            </w:r>
          </w:p>
        </w:tc>
      </w:tr>
      <w:tr w:rsidR="00AB1720" w:rsidRPr="007B2000" w14:paraId="582468B7" w14:textId="77777777" w:rsidTr="001C185E">
        <w:trPr>
          <w:cantSplit/>
        </w:trPr>
        <w:tc>
          <w:tcPr>
            <w:tcW w:w="314" w:type="pct"/>
            <w:vMerge/>
            <w:vAlign w:val="center"/>
          </w:tcPr>
          <w:p w14:paraId="53DB8E16" w14:textId="77777777" w:rsidR="00AB1720" w:rsidRPr="001C185E" w:rsidRDefault="00AB1720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307" w:type="pct"/>
            <w:vMerge/>
            <w:vAlign w:val="center"/>
          </w:tcPr>
          <w:p w14:paraId="28E6C56C" w14:textId="77777777" w:rsidR="00AB1720" w:rsidRPr="001C185E" w:rsidRDefault="00AB1720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00" w:type="pct"/>
            <w:vAlign w:val="center"/>
          </w:tcPr>
          <w:p w14:paraId="38309B7F" w14:textId="77777777" w:rsidR="00AB1720" w:rsidRPr="001C185E" w:rsidRDefault="00AB1720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62.4</w:t>
            </w:r>
          </w:p>
        </w:tc>
        <w:tc>
          <w:tcPr>
            <w:tcW w:w="1979" w:type="pct"/>
            <w:vAlign w:val="center"/>
          </w:tcPr>
          <w:p w14:paraId="3BCA3A1E" w14:textId="77777777" w:rsidR="00AB1720" w:rsidRPr="001C185E" w:rsidRDefault="00AB1720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серологічна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    </w:t>
            </w:r>
          </w:p>
        </w:tc>
      </w:tr>
      <w:tr w:rsidR="007C028C" w:rsidRPr="007B2000" w14:paraId="1C228382" w14:textId="77777777" w:rsidTr="001C185E">
        <w:trPr>
          <w:cantSplit/>
        </w:trPr>
        <w:tc>
          <w:tcPr>
            <w:tcW w:w="314" w:type="pct"/>
            <w:vMerge w:val="restart"/>
            <w:vAlign w:val="center"/>
          </w:tcPr>
          <w:p w14:paraId="07D209D4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35.0</w:t>
            </w:r>
          </w:p>
        </w:tc>
        <w:tc>
          <w:tcPr>
            <w:tcW w:w="2307" w:type="pct"/>
            <w:vMerge w:val="restart"/>
            <w:vAlign w:val="center"/>
          </w:tcPr>
          <w:p w14:paraId="1FCFB939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Профілактики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    </w:t>
            </w:r>
          </w:p>
        </w:tc>
        <w:tc>
          <w:tcPr>
            <w:tcW w:w="400" w:type="pct"/>
            <w:vAlign w:val="center"/>
          </w:tcPr>
          <w:p w14:paraId="7F0183D0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62.5</w:t>
            </w:r>
          </w:p>
        </w:tc>
        <w:tc>
          <w:tcPr>
            <w:tcW w:w="1979" w:type="pct"/>
            <w:vAlign w:val="center"/>
          </w:tcPr>
          <w:p w14:paraId="782AC708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біохімічна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    </w:t>
            </w:r>
          </w:p>
        </w:tc>
      </w:tr>
      <w:tr w:rsidR="00AB1720" w:rsidRPr="007B2000" w14:paraId="50DFC17D" w14:textId="77777777" w:rsidTr="001C185E">
        <w:trPr>
          <w:cantSplit/>
        </w:trPr>
        <w:tc>
          <w:tcPr>
            <w:tcW w:w="314" w:type="pct"/>
            <w:vMerge/>
            <w:vAlign w:val="center"/>
          </w:tcPr>
          <w:p w14:paraId="731BC09B" w14:textId="77777777" w:rsidR="00AB1720" w:rsidRPr="001C185E" w:rsidRDefault="00AB1720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307" w:type="pct"/>
            <w:vMerge/>
            <w:vAlign w:val="center"/>
          </w:tcPr>
          <w:p w14:paraId="0AB8E4DC" w14:textId="77777777" w:rsidR="00AB1720" w:rsidRPr="001C185E" w:rsidRDefault="00AB1720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00" w:type="pct"/>
            <w:vAlign w:val="center"/>
          </w:tcPr>
          <w:p w14:paraId="72308AC9" w14:textId="77777777" w:rsidR="00AB1720" w:rsidRPr="001C185E" w:rsidRDefault="00AB1720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62.6</w:t>
            </w:r>
          </w:p>
        </w:tc>
        <w:tc>
          <w:tcPr>
            <w:tcW w:w="1979" w:type="pct"/>
            <w:vAlign w:val="center"/>
          </w:tcPr>
          <w:p w14:paraId="4B492A12" w14:textId="77777777" w:rsidR="00AB1720" w:rsidRPr="001C185E" w:rsidRDefault="00AB1720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цитологічна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    </w:t>
            </w:r>
          </w:p>
        </w:tc>
      </w:tr>
      <w:tr w:rsidR="00C7430C" w:rsidRPr="007B2000" w14:paraId="53A41F6C" w14:textId="77777777" w:rsidTr="001C185E">
        <w:trPr>
          <w:cantSplit/>
        </w:trPr>
        <w:tc>
          <w:tcPr>
            <w:tcW w:w="2621" w:type="pct"/>
            <w:gridSpan w:val="2"/>
            <w:vMerge w:val="restart"/>
            <w:vAlign w:val="center"/>
          </w:tcPr>
          <w:p w14:paraId="330EC728" w14:textId="77777777" w:rsidR="00C7430C" w:rsidRPr="001C185E" w:rsidRDefault="00C7430C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00" w:type="pct"/>
            <w:vAlign w:val="center"/>
          </w:tcPr>
          <w:p w14:paraId="58FB0ED7" w14:textId="77777777" w:rsidR="00C7430C" w:rsidRPr="001C185E" w:rsidRDefault="00C7430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62.7</w:t>
            </w:r>
          </w:p>
        </w:tc>
        <w:tc>
          <w:tcPr>
            <w:tcW w:w="1979" w:type="pct"/>
            <w:vAlign w:val="center"/>
          </w:tcPr>
          <w:p w14:paraId="3275289F" w14:textId="77777777" w:rsidR="00C7430C" w:rsidRPr="001C185E" w:rsidRDefault="00C7430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імунологічна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    </w:t>
            </w:r>
          </w:p>
        </w:tc>
      </w:tr>
      <w:tr w:rsidR="00C7430C" w:rsidRPr="007B2000" w14:paraId="413C0234" w14:textId="77777777" w:rsidTr="001C185E">
        <w:trPr>
          <w:cantSplit/>
        </w:trPr>
        <w:tc>
          <w:tcPr>
            <w:tcW w:w="2621" w:type="pct"/>
            <w:gridSpan w:val="2"/>
            <w:vMerge/>
            <w:vAlign w:val="center"/>
          </w:tcPr>
          <w:p w14:paraId="5A564CE5" w14:textId="77777777" w:rsidR="00C7430C" w:rsidRPr="001C185E" w:rsidRDefault="00C7430C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00" w:type="pct"/>
            <w:vAlign w:val="center"/>
          </w:tcPr>
          <w:p w14:paraId="3BD0E527" w14:textId="77777777" w:rsidR="00C7430C" w:rsidRPr="001C185E" w:rsidRDefault="00C7430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62.8</w:t>
            </w:r>
          </w:p>
        </w:tc>
        <w:tc>
          <w:tcPr>
            <w:tcW w:w="1979" w:type="pct"/>
            <w:vAlign w:val="center"/>
          </w:tcPr>
          <w:p w14:paraId="57F3DB97" w14:textId="77777777" w:rsidR="00C7430C" w:rsidRPr="001C185E" w:rsidRDefault="00C7430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генетична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    </w:t>
            </w:r>
          </w:p>
        </w:tc>
      </w:tr>
    </w:tbl>
    <w:p w14:paraId="362D5045" w14:textId="77777777" w:rsidR="001C185E" w:rsidRDefault="001C185E" w:rsidP="001E35E1">
      <w:pPr>
        <w:rPr>
          <w:lang w:val="ru-RU"/>
        </w:rPr>
      </w:pPr>
    </w:p>
    <w:p w14:paraId="036D3692" w14:textId="77777777" w:rsidR="001E35E1" w:rsidRPr="007B2000" w:rsidRDefault="001C185E" w:rsidP="001E35E1">
      <w:pPr>
        <w:rPr>
          <w:lang w:val="ru-RU"/>
        </w:rPr>
      </w:pPr>
      <w:r>
        <w:rPr>
          <w:lang w:val="ru-RU"/>
        </w:rPr>
        <w:br w:type="page"/>
      </w:r>
    </w:p>
    <w:tbl>
      <w:tblPr>
        <w:tblW w:w="5018" w:type="pct"/>
        <w:tblLook w:val="01E0" w:firstRow="1" w:lastRow="1" w:firstColumn="1" w:lastColumn="1" w:noHBand="0" w:noVBand="0"/>
      </w:tblPr>
      <w:tblGrid>
        <w:gridCol w:w="537"/>
        <w:gridCol w:w="4264"/>
        <w:gridCol w:w="5156"/>
      </w:tblGrid>
      <w:tr w:rsidR="008B5EAC" w:rsidRPr="00141F93" w14:paraId="5A198426" w14:textId="77777777" w:rsidTr="00F022C4">
        <w:trPr>
          <w:trHeight w:val="276"/>
        </w:trPr>
        <w:tc>
          <w:tcPr>
            <w:tcW w:w="2411" w:type="pct"/>
            <w:gridSpan w:val="2"/>
          </w:tcPr>
          <w:p w14:paraId="0FD327CE" w14:textId="77777777" w:rsidR="008B5EAC" w:rsidRPr="009325D0" w:rsidRDefault="008B5EAC" w:rsidP="00F022C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lastRenderedPageBreak/>
              <w:br w:type="page"/>
            </w:r>
            <w:r>
              <w:rPr>
                <w:lang w:val="ru-RU"/>
              </w:rPr>
              <w:br w:type="page"/>
            </w:r>
            <w:r w:rsidRPr="007B2000">
              <w:rPr>
                <w:b/>
                <w:sz w:val="24"/>
                <w:szCs w:val="24"/>
                <w:lang w:val="uk-UA"/>
              </w:rPr>
              <w:t>Інші підрозділи</w:t>
            </w:r>
          </w:p>
        </w:tc>
        <w:tc>
          <w:tcPr>
            <w:tcW w:w="2589" w:type="pct"/>
            <w:shd w:val="clear" w:color="auto" w:fill="auto"/>
          </w:tcPr>
          <w:p w14:paraId="32AAB61F" w14:textId="77777777" w:rsidR="008B5EAC" w:rsidRPr="00566812" w:rsidRDefault="008B5EAC" w:rsidP="00F022C4">
            <w:pPr>
              <w:rPr>
                <w:lang w:val="uk-UA"/>
              </w:rPr>
            </w:pPr>
            <w:r w:rsidRPr="00566812">
              <w:rPr>
                <w:lang w:val="uk-UA"/>
              </w:rPr>
              <w:t>денний стаціонар при амбулаторно-поліклінічному</w:t>
            </w:r>
          </w:p>
        </w:tc>
      </w:tr>
      <w:tr w:rsidR="008B5EAC" w:rsidRPr="00141F93" w14:paraId="05934997" w14:textId="77777777" w:rsidTr="00F022C4">
        <w:trPr>
          <w:trHeight w:val="276"/>
        </w:trPr>
        <w:tc>
          <w:tcPr>
            <w:tcW w:w="2411" w:type="pct"/>
            <w:gridSpan w:val="2"/>
          </w:tcPr>
          <w:p w14:paraId="1FEF8B2F" w14:textId="77777777" w:rsidR="008B5EAC" w:rsidRPr="00DD213C" w:rsidRDefault="008B5EAC" w:rsidP="00F022C4">
            <w:pPr>
              <w:rPr>
                <w:lang w:val="ru-RU"/>
              </w:rPr>
            </w:pPr>
          </w:p>
        </w:tc>
        <w:tc>
          <w:tcPr>
            <w:tcW w:w="2589" w:type="pct"/>
            <w:shd w:val="clear" w:color="auto" w:fill="auto"/>
          </w:tcPr>
          <w:p w14:paraId="43BB5AB2" w14:textId="77777777" w:rsidR="008B5EAC" w:rsidRPr="00566812" w:rsidRDefault="008B5EAC" w:rsidP="00F022C4">
            <w:pPr>
              <w:rPr>
                <w:lang w:val="uk-UA"/>
              </w:rPr>
            </w:pPr>
            <w:r w:rsidRPr="00566812">
              <w:rPr>
                <w:lang w:val="uk-UA"/>
              </w:rPr>
              <w:t xml:space="preserve">закладі (підрозділі) на 9 </w:t>
            </w:r>
            <w:r w:rsidRPr="00566812">
              <w:rPr>
                <w:b/>
                <w:u w:val="single"/>
                <w:lang w:val="uk-UA"/>
              </w:rPr>
              <w:t>     </w:t>
            </w:r>
            <w:r w:rsidRPr="00566812">
              <w:rPr>
                <w:lang w:val="ru-RU"/>
              </w:rPr>
              <w:t xml:space="preserve"> </w:t>
            </w:r>
            <w:r w:rsidRPr="00566812">
              <w:rPr>
                <w:lang w:val="uk-UA"/>
              </w:rPr>
              <w:t>ліжок, у тому числі для</w:t>
            </w:r>
          </w:p>
        </w:tc>
      </w:tr>
      <w:tr w:rsidR="008B5EAC" w:rsidRPr="00141F93" w14:paraId="047C8C6E" w14:textId="77777777" w:rsidTr="00F022C4">
        <w:trPr>
          <w:trHeight w:val="276"/>
        </w:trPr>
        <w:tc>
          <w:tcPr>
            <w:tcW w:w="2411" w:type="pct"/>
            <w:gridSpan w:val="2"/>
          </w:tcPr>
          <w:p w14:paraId="7E7AE10C" w14:textId="77777777" w:rsidR="008B5EAC" w:rsidRPr="00DD213C" w:rsidRDefault="008B5EAC" w:rsidP="00F022C4">
            <w:pPr>
              <w:rPr>
                <w:lang w:val="ru-RU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Таблиця 1002</w:t>
            </w:r>
          </w:p>
        </w:tc>
        <w:tc>
          <w:tcPr>
            <w:tcW w:w="2589" w:type="pct"/>
            <w:shd w:val="clear" w:color="auto" w:fill="auto"/>
          </w:tcPr>
          <w:p w14:paraId="4B18763B" w14:textId="77777777" w:rsidR="008B5EAC" w:rsidRPr="00566812" w:rsidRDefault="008B5EAC" w:rsidP="00F022C4">
            <w:pPr>
              <w:rPr>
                <w:lang w:val="uk-UA"/>
              </w:rPr>
            </w:pPr>
            <w:r w:rsidRPr="00566812">
              <w:rPr>
                <w:lang w:val="uk-UA"/>
              </w:rPr>
              <w:t xml:space="preserve">дітей віком 0-17 років включно на 10 </w:t>
            </w:r>
            <w:r w:rsidRPr="00566812">
              <w:rPr>
                <w:b/>
                <w:u w:val="single"/>
                <w:lang w:val="uk-UA"/>
              </w:rPr>
              <w:t>     </w:t>
            </w:r>
            <w:r>
              <w:rPr>
                <w:b/>
                <w:u w:val="single"/>
                <w:lang w:val="uk-UA"/>
              </w:rPr>
              <w:t xml:space="preserve"> </w:t>
            </w:r>
            <w:r w:rsidRPr="00566812">
              <w:rPr>
                <w:lang w:val="uk-UA"/>
              </w:rPr>
              <w:t xml:space="preserve"> ліжок, у</w:t>
            </w:r>
          </w:p>
        </w:tc>
      </w:tr>
      <w:tr w:rsidR="008B5EAC" w:rsidRPr="00141F93" w14:paraId="1DE8D044" w14:textId="77777777" w:rsidTr="00F022C4">
        <w:trPr>
          <w:trHeight w:val="276"/>
        </w:trPr>
        <w:tc>
          <w:tcPr>
            <w:tcW w:w="2411" w:type="pct"/>
            <w:gridSpan w:val="2"/>
          </w:tcPr>
          <w:p w14:paraId="39240704" w14:textId="77777777" w:rsidR="008B5EAC" w:rsidRPr="00DD213C" w:rsidRDefault="008B5EAC" w:rsidP="00F022C4">
            <w:pPr>
              <w:rPr>
                <w:lang w:val="ru-RU"/>
              </w:rPr>
            </w:pPr>
          </w:p>
        </w:tc>
        <w:tc>
          <w:tcPr>
            <w:tcW w:w="2589" w:type="pct"/>
            <w:shd w:val="clear" w:color="auto" w:fill="auto"/>
          </w:tcPr>
          <w:p w14:paraId="362E00FE" w14:textId="77777777" w:rsidR="008B5EAC" w:rsidRPr="00566812" w:rsidRDefault="008B5EAC" w:rsidP="00F022C4">
            <w:pPr>
              <w:rPr>
                <w:lang w:val="uk-UA"/>
              </w:rPr>
            </w:pPr>
            <w:r w:rsidRPr="00566812">
              <w:rPr>
                <w:lang w:val="uk-UA"/>
              </w:rPr>
              <w:t xml:space="preserve">ньому лікувалось 11 </w:t>
            </w:r>
            <w:r w:rsidRPr="00566812">
              <w:rPr>
                <w:b/>
                <w:u w:val="single"/>
                <w:lang w:val="uk-UA"/>
              </w:rPr>
              <w:t>     </w:t>
            </w:r>
            <w:r>
              <w:rPr>
                <w:b/>
                <w:u w:val="single"/>
                <w:lang w:val="uk-UA"/>
              </w:rPr>
              <w:t xml:space="preserve">         </w:t>
            </w:r>
            <w:r w:rsidRPr="00566812">
              <w:rPr>
                <w:lang w:val="uk-UA"/>
              </w:rPr>
              <w:t xml:space="preserve"> хворих, у тому числі</w:t>
            </w:r>
          </w:p>
        </w:tc>
      </w:tr>
      <w:tr w:rsidR="008B5EAC" w:rsidRPr="007B2000" w14:paraId="5D0ADD12" w14:textId="77777777" w:rsidTr="00F022C4">
        <w:trPr>
          <w:trHeight w:val="276"/>
        </w:trPr>
        <w:tc>
          <w:tcPr>
            <w:tcW w:w="270" w:type="pct"/>
          </w:tcPr>
          <w:p w14:paraId="078A78D4" w14:textId="77777777" w:rsidR="008B5EAC" w:rsidRPr="000140B7" w:rsidRDefault="008B5EAC" w:rsidP="00F022C4">
            <w:pPr>
              <w:rPr>
                <w:sz w:val="22"/>
                <w:szCs w:val="22"/>
                <w:lang w:val="uk-UA"/>
              </w:rPr>
            </w:pPr>
            <w:r w:rsidRPr="000140B7">
              <w:rPr>
                <w:sz w:val="22"/>
                <w:szCs w:val="22"/>
                <w:lang w:val="uk-UA"/>
              </w:rPr>
              <w:t>1.0</w:t>
            </w:r>
          </w:p>
        </w:tc>
        <w:tc>
          <w:tcPr>
            <w:tcW w:w="2141" w:type="pct"/>
          </w:tcPr>
          <w:p w14:paraId="664A125D" w14:textId="77777777" w:rsidR="008B5EAC" w:rsidRPr="000140B7" w:rsidRDefault="008B5EAC" w:rsidP="00F022C4">
            <w:pPr>
              <w:rPr>
                <w:lang w:val="ru-RU"/>
              </w:rPr>
            </w:pPr>
            <w:r w:rsidRPr="000140B7">
              <w:rPr>
                <w:lang w:val="uk-UA"/>
              </w:rPr>
              <w:t xml:space="preserve">Аптека </w:t>
            </w:r>
            <w:r w:rsidRPr="000140B7">
              <w:rPr>
                <w:b/>
                <w:u w:val="single"/>
                <w:lang w:val="uk-UA"/>
              </w:rPr>
              <w:t> </w:t>
            </w:r>
            <w:r w:rsidRPr="00747024">
              <w:rPr>
                <w:u w:val="single"/>
                <w:lang w:val="uk-UA"/>
              </w:rPr>
              <w:t>   </w:t>
            </w:r>
            <w:r>
              <w:rPr>
                <w:b/>
                <w:u w:val="single"/>
                <w:lang w:val="uk-UA"/>
              </w:rPr>
              <w:t xml:space="preserve">                                              </w:t>
            </w:r>
            <w:r w:rsidRPr="000140B7">
              <w:rPr>
                <w:b/>
                <w:u w:val="single"/>
                <w:lang w:val="uk-UA"/>
              </w:rPr>
              <w:t> </w:t>
            </w:r>
            <w:r>
              <w:rPr>
                <w:b/>
                <w:u w:val="single"/>
                <w:lang w:val="uk-UA"/>
              </w:rPr>
              <w:t xml:space="preserve"> </w:t>
            </w:r>
          </w:p>
        </w:tc>
        <w:tc>
          <w:tcPr>
            <w:tcW w:w="2589" w:type="pct"/>
            <w:shd w:val="clear" w:color="auto" w:fill="auto"/>
          </w:tcPr>
          <w:p w14:paraId="42AF6036" w14:textId="77777777" w:rsidR="008B5EAC" w:rsidRPr="00566812" w:rsidRDefault="008B5EAC" w:rsidP="00F022C4">
            <w:pPr>
              <w:rPr>
                <w:lang w:val="ru-RU"/>
              </w:rPr>
            </w:pPr>
            <w:r w:rsidRPr="00566812">
              <w:rPr>
                <w:lang w:val="uk-UA"/>
              </w:rPr>
              <w:t xml:space="preserve">дітей віком 0-17 років включно 12 </w:t>
            </w:r>
            <w:r w:rsidRPr="00566812">
              <w:rPr>
                <w:b/>
                <w:u w:val="single"/>
                <w:lang w:val="uk-UA"/>
              </w:rPr>
              <w:t>     </w:t>
            </w:r>
            <w:r>
              <w:rPr>
                <w:b/>
                <w:u w:val="single"/>
                <w:lang w:val="uk-UA"/>
              </w:rPr>
              <w:t xml:space="preserve">                    </w:t>
            </w:r>
            <w:r w:rsidRPr="00566812">
              <w:rPr>
                <w:lang w:val="uk-UA"/>
              </w:rPr>
              <w:t>;</w:t>
            </w:r>
          </w:p>
        </w:tc>
      </w:tr>
      <w:tr w:rsidR="008B5EAC" w:rsidRPr="00141F93" w14:paraId="54F1C869" w14:textId="77777777" w:rsidTr="00F022C4">
        <w:trPr>
          <w:trHeight w:val="276"/>
        </w:trPr>
        <w:tc>
          <w:tcPr>
            <w:tcW w:w="270" w:type="pct"/>
          </w:tcPr>
          <w:p w14:paraId="04CFD322" w14:textId="77777777" w:rsidR="008B5EAC" w:rsidRPr="000140B7" w:rsidRDefault="008B5EAC" w:rsidP="00F022C4">
            <w:pPr>
              <w:rPr>
                <w:sz w:val="22"/>
                <w:szCs w:val="22"/>
                <w:lang w:val="uk-UA"/>
              </w:rPr>
            </w:pPr>
            <w:r w:rsidRPr="000140B7">
              <w:rPr>
                <w:sz w:val="22"/>
                <w:szCs w:val="22"/>
                <w:lang w:val="uk-UA"/>
              </w:rPr>
              <w:t>2.0</w:t>
            </w:r>
          </w:p>
        </w:tc>
        <w:tc>
          <w:tcPr>
            <w:tcW w:w="2141" w:type="pct"/>
          </w:tcPr>
          <w:p w14:paraId="33E37FCA" w14:textId="77777777" w:rsidR="008B5EAC" w:rsidRPr="000140B7" w:rsidRDefault="008B5EAC" w:rsidP="00F022C4">
            <w:pPr>
              <w:rPr>
                <w:lang w:val="ru-RU"/>
              </w:rPr>
            </w:pPr>
            <w:r w:rsidRPr="000140B7">
              <w:rPr>
                <w:lang w:val="uk-UA"/>
              </w:rPr>
              <w:t xml:space="preserve">Молочна кухня </w:t>
            </w:r>
            <w:r w:rsidRPr="000140B7">
              <w:rPr>
                <w:b/>
                <w:u w:val="single"/>
                <w:lang w:val="uk-UA"/>
              </w:rPr>
              <w:t> </w:t>
            </w:r>
            <w:r w:rsidRPr="00747024">
              <w:rPr>
                <w:u w:val="single"/>
                <w:lang w:val="uk-UA"/>
              </w:rPr>
              <w:t>   </w:t>
            </w:r>
            <w:r>
              <w:rPr>
                <w:b/>
                <w:u w:val="single"/>
                <w:lang w:val="uk-UA"/>
              </w:rPr>
              <w:t xml:space="preserve">                                 </w:t>
            </w:r>
            <w:r w:rsidRPr="000140B7">
              <w:rPr>
                <w:b/>
                <w:u w:val="single"/>
                <w:lang w:val="uk-UA"/>
              </w:rPr>
              <w:t> </w:t>
            </w:r>
          </w:p>
        </w:tc>
        <w:tc>
          <w:tcPr>
            <w:tcW w:w="2589" w:type="pct"/>
            <w:shd w:val="clear" w:color="auto" w:fill="auto"/>
          </w:tcPr>
          <w:p w14:paraId="39AA4A51" w14:textId="77777777" w:rsidR="008B5EAC" w:rsidRPr="00566812" w:rsidRDefault="008B5EAC" w:rsidP="00F022C4">
            <w:pPr>
              <w:rPr>
                <w:lang w:val="uk-UA"/>
              </w:rPr>
            </w:pPr>
            <w:r w:rsidRPr="00566812">
              <w:rPr>
                <w:lang w:val="uk-UA"/>
              </w:rPr>
              <w:t xml:space="preserve">лікувалось хворих у стаціонарі вдома 13 </w:t>
            </w:r>
            <w:r w:rsidRPr="00566812">
              <w:rPr>
                <w:b/>
                <w:u w:val="single"/>
                <w:lang w:val="uk-UA"/>
              </w:rPr>
              <w:t>     </w:t>
            </w:r>
            <w:r>
              <w:rPr>
                <w:b/>
                <w:u w:val="single"/>
                <w:lang w:val="uk-UA"/>
              </w:rPr>
              <w:t xml:space="preserve">         </w:t>
            </w:r>
            <w:r w:rsidRPr="00566812">
              <w:rPr>
                <w:lang w:val="ru-RU"/>
              </w:rPr>
              <w:t xml:space="preserve"> </w:t>
            </w:r>
            <w:r w:rsidRPr="00566812">
              <w:rPr>
                <w:lang w:val="uk-UA"/>
              </w:rPr>
              <w:t>;</w:t>
            </w:r>
          </w:p>
        </w:tc>
      </w:tr>
      <w:tr w:rsidR="008B5EAC" w:rsidRPr="00141F93" w14:paraId="3C742A16" w14:textId="77777777" w:rsidTr="00F022C4">
        <w:trPr>
          <w:trHeight w:val="114"/>
        </w:trPr>
        <w:tc>
          <w:tcPr>
            <w:tcW w:w="2411" w:type="pct"/>
            <w:gridSpan w:val="2"/>
          </w:tcPr>
          <w:p w14:paraId="5AA24CD1" w14:textId="77777777" w:rsidR="008B5EAC" w:rsidRPr="00DD213C" w:rsidRDefault="008B5EAC" w:rsidP="00F022C4">
            <w:pPr>
              <w:rPr>
                <w:b/>
                <w:lang w:val="ru-RU"/>
              </w:rPr>
            </w:pPr>
          </w:p>
        </w:tc>
        <w:tc>
          <w:tcPr>
            <w:tcW w:w="2589" w:type="pct"/>
            <w:shd w:val="clear" w:color="auto" w:fill="auto"/>
          </w:tcPr>
          <w:p w14:paraId="1F69E49D" w14:textId="77777777" w:rsidR="008B5EAC" w:rsidRPr="00566812" w:rsidRDefault="008B5EAC" w:rsidP="00F022C4">
            <w:pPr>
              <w:rPr>
                <w:lang w:val="uk-UA"/>
              </w:rPr>
            </w:pPr>
            <w:r w:rsidRPr="00566812">
              <w:rPr>
                <w:lang w:val="uk-UA"/>
              </w:rPr>
              <w:t>кількість хворих, яким надано термінову та планово-кон-</w:t>
            </w:r>
          </w:p>
        </w:tc>
      </w:tr>
      <w:tr w:rsidR="008B5EAC" w:rsidRPr="00141F93" w14:paraId="077426C8" w14:textId="77777777" w:rsidTr="00F022C4">
        <w:trPr>
          <w:trHeight w:val="159"/>
        </w:trPr>
        <w:tc>
          <w:tcPr>
            <w:tcW w:w="2411" w:type="pct"/>
            <w:gridSpan w:val="2"/>
          </w:tcPr>
          <w:p w14:paraId="4F7F59AB" w14:textId="77777777" w:rsidR="008B5EAC" w:rsidRPr="00DD213C" w:rsidRDefault="008B5EAC" w:rsidP="00F022C4">
            <w:pPr>
              <w:rPr>
                <w:b/>
                <w:lang w:val="uk-UA"/>
              </w:rPr>
            </w:pPr>
          </w:p>
        </w:tc>
        <w:tc>
          <w:tcPr>
            <w:tcW w:w="2589" w:type="pct"/>
            <w:shd w:val="clear" w:color="auto" w:fill="auto"/>
          </w:tcPr>
          <w:p w14:paraId="639FE07E" w14:textId="77777777" w:rsidR="008B5EAC" w:rsidRPr="00566812" w:rsidRDefault="008B5EAC" w:rsidP="00F022C4">
            <w:pPr>
              <w:rPr>
                <w:lang w:val="uk-UA"/>
              </w:rPr>
            </w:pPr>
            <w:r w:rsidRPr="00566812">
              <w:rPr>
                <w:lang w:val="uk-UA"/>
              </w:rPr>
              <w:t xml:space="preserve">сультативну допомогу 14  </w:t>
            </w:r>
            <w:r w:rsidRPr="00566812">
              <w:rPr>
                <w:b/>
                <w:u w:val="single"/>
                <w:lang w:val="uk-UA"/>
              </w:rPr>
              <w:t>     </w:t>
            </w:r>
            <w:r w:rsidRPr="00566812">
              <w:rPr>
                <w:lang w:val="ru-RU"/>
              </w:rPr>
              <w:t xml:space="preserve"> </w:t>
            </w:r>
            <w:r w:rsidRPr="00566812">
              <w:rPr>
                <w:lang w:val="uk-UA"/>
              </w:rPr>
              <w:t>; у тому числі дітям</w:t>
            </w:r>
          </w:p>
        </w:tc>
      </w:tr>
      <w:tr w:rsidR="008B5EAC" w:rsidRPr="00141F93" w14:paraId="3AD61BE1" w14:textId="77777777" w:rsidTr="00F022C4">
        <w:trPr>
          <w:trHeight w:val="70"/>
        </w:trPr>
        <w:tc>
          <w:tcPr>
            <w:tcW w:w="2411" w:type="pct"/>
            <w:gridSpan w:val="2"/>
          </w:tcPr>
          <w:p w14:paraId="0E007471" w14:textId="77777777" w:rsidR="008B5EAC" w:rsidRPr="00DD213C" w:rsidRDefault="008B5EAC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sz w:val="24"/>
                <w:szCs w:val="24"/>
                <w:lang w:val="uk-UA"/>
              </w:rPr>
              <w:t>Стаціонари</w:t>
            </w:r>
          </w:p>
        </w:tc>
        <w:tc>
          <w:tcPr>
            <w:tcW w:w="2589" w:type="pct"/>
            <w:shd w:val="clear" w:color="auto" w:fill="auto"/>
          </w:tcPr>
          <w:p w14:paraId="427FC5DA" w14:textId="77777777" w:rsidR="008B5EAC" w:rsidRPr="00566812" w:rsidRDefault="008B5EAC" w:rsidP="00F022C4">
            <w:pPr>
              <w:rPr>
                <w:lang w:val="uk-UA"/>
              </w:rPr>
            </w:pPr>
            <w:r w:rsidRPr="00566812">
              <w:rPr>
                <w:lang w:val="uk-UA"/>
              </w:rPr>
              <w:t>віком 0-14 років включно 15</w:t>
            </w:r>
            <w:r w:rsidRPr="00566812">
              <w:rPr>
                <w:b/>
                <w:u w:val="single"/>
                <w:lang w:val="uk-UA"/>
              </w:rPr>
              <w:t>     </w:t>
            </w:r>
            <w:r w:rsidRPr="00566812">
              <w:rPr>
                <w:lang w:val="uk-UA"/>
              </w:rPr>
              <w:t xml:space="preserve"> ,дітям віком 15-17</w:t>
            </w:r>
          </w:p>
        </w:tc>
      </w:tr>
      <w:tr w:rsidR="008B5EAC" w:rsidRPr="00141F93" w14:paraId="543E2197" w14:textId="77777777" w:rsidTr="00F022C4">
        <w:trPr>
          <w:trHeight w:val="110"/>
        </w:trPr>
        <w:tc>
          <w:tcPr>
            <w:tcW w:w="2411" w:type="pct"/>
            <w:gridSpan w:val="2"/>
          </w:tcPr>
          <w:p w14:paraId="42F85EDB" w14:textId="77777777" w:rsidR="008B5EAC" w:rsidRPr="00DD213C" w:rsidRDefault="008B5EAC" w:rsidP="00F022C4">
            <w:pPr>
              <w:rPr>
                <w:lang w:val="uk-UA"/>
              </w:rPr>
            </w:pPr>
          </w:p>
        </w:tc>
        <w:tc>
          <w:tcPr>
            <w:tcW w:w="2589" w:type="pct"/>
            <w:shd w:val="clear" w:color="auto" w:fill="auto"/>
          </w:tcPr>
          <w:p w14:paraId="4D5BC269" w14:textId="77777777" w:rsidR="008B5EAC" w:rsidRPr="00566812" w:rsidRDefault="008B5EAC" w:rsidP="00F022C4">
            <w:pPr>
              <w:rPr>
                <w:lang w:val="uk-UA"/>
              </w:rPr>
            </w:pPr>
            <w:r w:rsidRPr="00566812">
              <w:rPr>
                <w:lang w:val="uk-UA"/>
              </w:rPr>
              <w:t xml:space="preserve">років включно 16    </w:t>
            </w:r>
            <w:r w:rsidRPr="00566812">
              <w:rPr>
                <w:b/>
                <w:u w:val="single"/>
                <w:lang w:val="uk-UA"/>
              </w:rPr>
              <w:t>     </w:t>
            </w:r>
            <w:r>
              <w:rPr>
                <w:b/>
                <w:u w:val="single"/>
                <w:lang w:val="uk-UA"/>
              </w:rPr>
              <w:t xml:space="preserve">        </w:t>
            </w:r>
            <w:r w:rsidRPr="00566812">
              <w:rPr>
                <w:lang w:val="uk-UA"/>
              </w:rPr>
              <w:t>, сільським жителям (із</w:t>
            </w:r>
          </w:p>
        </w:tc>
      </w:tr>
      <w:tr w:rsidR="008B5EAC" w:rsidRPr="007B2000" w14:paraId="7BA20B2B" w14:textId="77777777" w:rsidTr="00F022C4">
        <w:trPr>
          <w:trHeight w:val="70"/>
        </w:trPr>
        <w:tc>
          <w:tcPr>
            <w:tcW w:w="2411" w:type="pct"/>
            <w:gridSpan w:val="2"/>
          </w:tcPr>
          <w:p w14:paraId="6E9B89D3" w14:textId="77777777" w:rsidR="008B5EAC" w:rsidRPr="00DD213C" w:rsidRDefault="008B5EAC" w:rsidP="00F022C4">
            <w:pPr>
              <w:rPr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Таблиця 1003</w:t>
            </w:r>
          </w:p>
        </w:tc>
        <w:tc>
          <w:tcPr>
            <w:tcW w:w="2589" w:type="pct"/>
            <w:shd w:val="clear" w:color="auto" w:fill="auto"/>
          </w:tcPr>
          <w:p w14:paraId="60035A0A" w14:textId="77777777" w:rsidR="008B5EAC" w:rsidRPr="00566812" w:rsidRDefault="008B5EAC" w:rsidP="00F022C4">
            <w:pPr>
              <w:rPr>
                <w:lang w:val="uk-UA"/>
              </w:rPr>
            </w:pPr>
            <w:r w:rsidRPr="00566812">
              <w:rPr>
                <w:lang w:val="uk-UA"/>
              </w:rPr>
              <w:t xml:space="preserve">пункту 14) 17    </w:t>
            </w:r>
            <w:r w:rsidRPr="00566812">
              <w:rPr>
                <w:b/>
                <w:u w:val="single"/>
                <w:lang w:val="uk-UA"/>
              </w:rPr>
              <w:t>    </w:t>
            </w:r>
            <w:r>
              <w:rPr>
                <w:b/>
                <w:u w:val="single"/>
                <w:lang w:val="uk-UA"/>
              </w:rPr>
              <w:t xml:space="preserve"> </w:t>
            </w:r>
            <w:r w:rsidRPr="008201C3">
              <w:rPr>
                <w:b/>
                <w:u w:val="single"/>
                <w:lang w:val="uk-UA"/>
              </w:rPr>
              <w:t xml:space="preserve">  </w:t>
            </w:r>
          </w:p>
        </w:tc>
      </w:tr>
      <w:tr w:rsidR="008B5EAC" w:rsidRPr="007B2000" w14:paraId="6CDD7BE4" w14:textId="77777777" w:rsidTr="00F022C4">
        <w:trPr>
          <w:trHeight w:val="70"/>
        </w:trPr>
        <w:tc>
          <w:tcPr>
            <w:tcW w:w="2411" w:type="pct"/>
            <w:gridSpan w:val="2"/>
          </w:tcPr>
          <w:p w14:paraId="12937326" w14:textId="77777777" w:rsidR="008B5EAC" w:rsidRPr="00DD213C" w:rsidRDefault="008B5EAC" w:rsidP="00F022C4">
            <w:pPr>
              <w:rPr>
                <w:lang w:val="uk-UA"/>
              </w:rPr>
            </w:pPr>
          </w:p>
        </w:tc>
        <w:tc>
          <w:tcPr>
            <w:tcW w:w="2589" w:type="pct"/>
            <w:shd w:val="clear" w:color="auto" w:fill="auto"/>
          </w:tcPr>
          <w:p w14:paraId="3DB53C77" w14:textId="77777777" w:rsidR="008B5EAC" w:rsidRPr="00DD213C" w:rsidRDefault="008B5EAC" w:rsidP="00F022C4">
            <w:pPr>
              <w:rPr>
                <w:lang w:val="uk-UA"/>
              </w:rPr>
            </w:pPr>
          </w:p>
        </w:tc>
      </w:tr>
      <w:tr w:rsidR="008B5EAC" w:rsidRPr="007B2000" w14:paraId="6AC7050D" w14:textId="77777777" w:rsidTr="00F022C4">
        <w:trPr>
          <w:trHeight w:val="70"/>
        </w:trPr>
        <w:tc>
          <w:tcPr>
            <w:tcW w:w="2411" w:type="pct"/>
            <w:gridSpan w:val="2"/>
          </w:tcPr>
          <w:p w14:paraId="07E6D1CB" w14:textId="77777777" w:rsidR="008B5EAC" w:rsidRPr="00566812" w:rsidRDefault="008B5EAC" w:rsidP="00F022C4">
            <w:pPr>
              <w:rPr>
                <w:lang w:val="uk-UA"/>
              </w:rPr>
            </w:pPr>
            <w:r w:rsidRPr="00566812">
              <w:rPr>
                <w:lang w:val="uk-UA"/>
              </w:rPr>
              <w:t xml:space="preserve">Самостійні відділення для інвалідів війни 1 </w:t>
            </w:r>
            <w:r w:rsidRPr="00566812">
              <w:rPr>
                <w:b/>
                <w:u w:val="single"/>
                <w:lang w:val="uk-UA"/>
              </w:rPr>
              <w:t>    </w:t>
            </w:r>
            <w:r>
              <w:rPr>
                <w:b/>
                <w:u w:val="single"/>
                <w:lang w:val="uk-UA"/>
              </w:rPr>
              <w:t xml:space="preserve"> </w:t>
            </w:r>
            <w:r w:rsidRPr="00566812">
              <w:rPr>
                <w:b/>
                <w:u w:val="single"/>
                <w:lang w:val="uk-UA"/>
              </w:rPr>
              <w:t> </w:t>
            </w:r>
          </w:p>
        </w:tc>
        <w:tc>
          <w:tcPr>
            <w:tcW w:w="2589" w:type="pct"/>
            <w:shd w:val="clear" w:color="auto" w:fill="auto"/>
          </w:tcPr>
          <w:p w14:paraId="3D0B04E1" w14:textId="77777777" w:rsidR="008B5EAC" w:rsidRPr="00DD213C" w:rsidRDefault="008B5EAC" w:rsidP="00F022C4">
            <w:pPr>
              <w:jc w:val="center"/>
              <w:rPr>
                <w:lang w:val="uk-UA"/>
              </w:rPr>
            </w:pPr>
            <w:r w:rsidRPr="005C3DFF">
              <w:rPr>
                <w:b/>
                <w:sz w:val="24"/>
                <w:szCs w:val="24"/>
                <w:lang w:val="uk-UA"/>
              </w:rPr>
              <w:t>Потужність (кількість відвідувань зазміну)</w:t>
            </w:r>
          </w:p>
        </w:tc>
      </w:tr>
      <w:tr w:rsidR="008B5EAC" w:rsidRPr="007B2000" w14:paraId="5A54A604" w14:textId="77777777" w:rsidTr="00F022C4">
        <w:trPr>
          <w:trHeight w:val="70"/>
        </w:trPr>
        <w:tc>
          <w:tcPr>
            <w:tcW w:w="2411" w:type="pct"/>
            <w:gridSpan w:val="2"/>
          </w:tcPr>
          <w:p w14:paraId="7019B157" w14:textId="77777777" w:rsidR="008B5EAC" w:rsidRPr="00566812" w:rsidRDefault="008B5EAC" w:rsidP="00F022C4">
            <w:pPr>
              <w:rPr>
                <w:b/>
                <w:lang w:val="uk-UA"/>
              </w:rPr>
            </w:pPr>
            <w:r w:rsidRPr="00566812">
              <w:rPr>
                <w:lang w:val="uk-UA"/>
              </w:rPr>
              <w:t xml:space="preserve">на 2 </w:t>
            </w:r>
            <w:r w:rsidRPr="00566812">
              <w:rPr>
                <w:b/>
                <w:u w:val="single"/>
                <w:lang w:val="uk-UA"/>
              </w:rPr>
              <w:t>    </w:t>
            </w:r>
            <w:r>
              <w:rPr>
                <w:b/>
                <w:u w:val="single"/>
                <w:lang w:val="uk-UA"/>
              </w:rPr>
              <w:t xml:space="preserve">        </w:t>
            </w:r>
            <w:r w:rsidRPr="00566812">
              <w:rPr>
                <w:b/>
                <w:u w:val="single"/>
                <w:lang w:val="uk-UA"/>
              </w:rPr>
              <w:t> </w:t>
            </w:r>
            <w:r w:rsidRPr="00566812">
              <w:rPr>
                <w:lang w:val="uk-UA"/>
              </w:rPr>
              <w:t xml:space="preserve"> ліжок;</w:t>
            </w:r>
          </w:p>
        </w:tc>
        <w:tc>
          <w:tcPr>
            <w:tcW w:w="2589" w:type="pct"/>
            <w:shd w:val="clear" w:color="auto" w:fill="auto"/>
          </w:tcPr>
          <w:p w14:paraId="24B54CEB" w14:textId="77777777" w:rsidR="008B5EAC" w:rsidRPr="00DD213C" w:rsidRDefault="008B5EAC" w:rsidP="00F022C4">
            <w:pPr>
              <w:jc w:val="center"/>
              <w:rPr>
                <w:lang w:val="uk-UA"/>
              </w:rPr>
            </w:pPr>
            <w:r w:rsidRPr="007B2000">
              <w:rPr>
                <w:b/>
                <w:sz w:val="24"/>
                <w:szCs w:val="24"/>
                <w:lang w:val="uk-UA"/>
              </w:rPr>
              <w:t>поліклініки (поліклінічного</w:t>
            </w:r>
            <w:r>
              <w:rPr>
                <w:b/>
                <w:lang w:val="uk-UA"/>
              </w:rPr>
              <w:t xml:space="preserve"> </w:t>
            </w:r>
            <w:r w:rsidRPr="007B2000">
              <w:rPr>
                <w:b/>
                <w:sz w:val="24"/>
                <w:szCs w:val="24"/>
                <w:lang w:val="uk-UA"/>
              </w:rPr>
              <w:t>відділення)</w:t>
            </w:r>
          </w:p>
        </w:tc>
      </w:tr>
      <w:tr w:rsidR="008B5EAC" w:rsidRPr="007B2000" w14:paraId="500ABA43" w14:textId="77777777" w:rsidTr="00F022C4">
        <w:trPr>
          <w:trHeight w:val="70"/>
        </w:trPr>
        <w:tc>
          <w:tcPr>
            <w:tcW w:w="2411" w:type="pct"/>
            <w:gridSpan w:val="2"/>
          </w:tcPr>
          <w:p w14:paraId="7C71CEB3" w14:textId="77777777" w:rsidR="008B5EAC" w:rsidRPr="00566812" w:rsidRDefault="008B5EAC" w:rsidP="00F022C4">
            <w:pPr>
              <w:rPr>
                <w:b/>
                <w:lang w:val="uk-UA"/>
              </w:rPr>
            </w:pPr>
            <w:r w:rsidRPr="00566812">
              <w:rPr>
                <w:lang w:val="uk-UA"/>
              </w:rPr>
              <w:t>відділення анестезіології та інтенсивної терапії</w:t>
            </w:r>
          </w:p>
        </w:tc>
        <w:tc>
          <w:tcPr>
            <w:tcW w:w="2589" w:type="pct"/>
            <w:shd w:val="clear" w:color="auto" w:fill="auto"/>
          </w:tcPr>
          <w:p w14:paraId="3513B4C5" w14:textId="77777777" w:rsidR="008B5EAC" w:rsidRPr="00DD213C" w:rsidRDefault="008B5EAC" w:rsidP="00F022C4">
            <w:pPr>
              <w:rPr>
                <w:lang w:val="uk-UA"/>
              </w:rPr>
            </w:pPr>
          </w:p>
        </w:tc>
      </w:tr>
      <w:tr w:rsidR="008B5EAC" w:rsidRPr="007B2000" w14:paraId="2B6613E5" w14:textId="77777777" w:rsidTr="00F022C4">
        <w:trPr>
          <w:trHeight w:val="276"/>
        </w:trPr>
        <w:tc>
          <w:tcPr>
            <w:tcW w:w="2411" w:type="pct"/>
            <w:gridSpan w:val="2"/>
          </w:tcPr>
          <w:p w14:paraId="46988E3B" w14:textId="77777777" w:rsidR="008B5EAC" w:rsidRPr="00566812" w:rsidRDefault="008B5EAC" w:rsidP="00F022C4">
            <w:pPr>
              <w:rPr>
                <w:b/>
                <w:lang w:val="uk-UA"/>
              </w:rPr>
            </w:pPr>
            <w:r w:rsidRPr="00566812">
              <w:rPr>
                <w:lang w:val="uk-UA"/>
              </w:rPr>
              <w:t xml:space="preserve">3 </w:t>
            </w:r>
            <w:r w:rsidRPr="00566812">
              <w:rPr>
                <w:b/>
                <w:u w:val="single"/>
                <w:lang w:val="uk-UA"/>
              </w:rPr>
              <w:t>    </w:t>
            </w:r>
            <w:r>
              <w:rPr>
                <w:b/>
                <w:u w:val="single"/>
                <w:lang w:val="uk-UA"/>
              </w:rPr>
              <w:t xml:space="preserve">               </w:t>
            </w:r>
            <w:r w:rsidRPr="00566812">
              <w:rPr>
                <w:b/>
                <w:u w:val="single"/>
                <w:lang w:val="uk-UA"/>
              </w:rPr>
              <w:t> </w:t>
            </w:r>
            <w:r w:rsidRPr="00566812">
              <w:rPr>
                <w:lang w:val="uk-UA"/>
              </w:rPr>
              <w:t xml:space="preserve"> на 4 </w:t>
            </w:r>
            <w:r w:rsidRPr="00566812">
              <w:rPr>
                <w:b/>
                <w:u w:val="single"/>
                <w:lang w:val="uk-UA"/>
              </w:rPr>
              <w:t>    </w:t>
            </w:r>
            <w:r>
              <w:rPr>
                <w:b/>
                <w:u w:val="single"/>
                <w:lang w:val="uk-UA"/>
              </w:rPr>
              <w:t xml:space="preserve">                       </w:t>
            </w:r>
            <w:r w:rsidRPr="00566812">
              <w:rPr>
                <w:b/>
                <w:u w:val="single"/>
                <w:lang w:val="uk-UA"/>
              </w:rPr>
              <w:t> </w:t>
            </w:r>
            <w:r w:rsidRPr="00566812">
              <w:rPr>
                <w:lang w:val="uk-UA"/>
              </w:rPr>
              <w:t xml:space="preserve"> ліжок;</w:t>
            </w:r>
          </w:p>
        </w:tc>
        <w:tc>
          <w:tcPr>
            <w:tcW w:w="2589" w:type="pct"/>
            <w:shd w:val="clear" w:color="auto" w:fill="auto"/>
          </w:tcPr>
          <w:p w14:paraId="65954ADE" w14:textId="77777777" w:rsidR="008B5EAC" w:rsidRPr="005C3DFF" w:rsidRDefault="008B5EAC" w:rsidP="00F022C4">
            <w:pPr>
              <w:rPr>
                <w:sz w:val="24"/>
                <w:szCs w:val="24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Таблиця 1004</w:t>
            </w:r>
          </w:p>
        </w:tc>
      </w:tr>
      <w:tr w:rsidR="008B5EAC" w:rsidRPr="007B2000" w14:paraId="78C90A8E" w14:textId="77777777" w:rsidTr="00F022C4">
        <w:trPr>
          <w:trHeight w:val="276"/>
        </w:trPr>
        <w:tc>
          <w:tcPr>
            <w:tcW w:w="2411" w:type="pct"/>
            <w:gridSpan w:val="2"/>
          </w:tcPr>
          <w:p w14:paraId="06160B97" w14:textId="77777777" w:rsidR="008B5EAC" w:rsidRPr="00566812" w:rsidRDefault="008B5EAC" w:rsidP="00F022C4">
            <w:pPr>
              <w:rPr>
                <w:b/>
                <w:lang w:val="uk-UA"/>
              </w:rPr>
            </w:pPr>
            <w:r w:rsidRPr="00566812">
              <w:rPr>
                <w:lang w:val="uk-UA"/>
              </w:rPr>
              <w:t xml:space="preserve">кардіологічні відділення 5 </w:t>
            </w:r>
            <w:r w:rsidRPr="00566812">
              <w:rPr>
                <w:b/>
                <w:u w:val="single"/>
                <w:lang w:val="uk-UA"/>
              </w:rPr>
              <w:t>    </w:t>
            </w:r>
            <w:r>
              <w:rPr>
                <w:b/>
                <w:u w:val="single"/>
                <w:lang w:val="uk-UA"/>
              </w:rPr>
              <w:t xml:space="preserve">                              </w:t>
            </w:r>
            <w:r w:rsidRPr="00566812">
              <w:rPr>
                <w:b/>
                <w:u w:val="single"/>
                <w:lang w:val="uk-UA"/>
              </w:rPr>
              <w:t> </w:t>
            </w:r>
          </w:p>
        </w:tc>
        <w:tc>
          <w:tcPr>
            <w:tcW w:w="2589" w:type="pct"/>
            <w:shd w:val="clear" w:color="auto" w:fill="auto"/>
          </w:tcPr>
          <w:p w14:paraId="16C759B4" w14:textId="77777777" w:rsidR="008B5EAC" w:rsidRPr="007B2000" w:rsidRDefault="008B5EAC" w:rsidP="00F022C4">
            <w:pPr>
              <w:rPr>
                <w:sz w:val="22"/>
                <w:szCs w:val="22"/>
                <w:lang w:val="uk-UA"/>
              </w:rPr>
            </w:pPr>
          </w:p>
        </w:tc>
      </w:tr>
      <w:tr w:rsidR="008B5EAC" w:rsidRPr="007B2000" w14:paraId="2C23CC33" w14:textId="77777777" w:rsidTr="00F022C4">
        <w:trPr>
          <w:trHeight w:val="276"/>
        </w:trPr>
        <w:tc>
          <w:tcPr>
            <w:tcW w:w="2411" w:type="pct"/>
            <w:gridSpan w:val="2"/>
          </w:tcPr>
          <w:p w14:paraId="53A6E451" w14:textId="77777777" w:rsidR="008B5EAC" w:rsidRPr="00566812" w:rsidRDefault="008B5EAC" w:rsidP="00F022C4">
            <w:pPr>
              <w:rPr>
                <w:b/>
                <w:lang w:val="uk-UA"/>
              </w:rPr>
            </w:pPr>
            <w:r w:rsidRPr="00566812">
              <w:rPr>
                <w:lang w:val="uk-UA"/>
              </w:rPr>
              <w:t xml:space="preserve">на 6 </w:t>
            </w:r>
            <w:r w:rsidRPr="00566812">
              <w:rPr>
                <w:b/>
                <w:u w:val="single"/>
                <w:lang w:val="uk-UA"/>
              </w:rPr>
              <w:t>    </w:t>
            </w:r>
            <w:r>
              <w:rPr>
                <w:b/>
                <w:u w:val="single"/>
                <w:lang w:val="uk-UA"/>
              </w:rPr>
              <w:t xml:space="preserve">                   </w:t>
            </w:r>
            <w:r w:rsidRPr="00566812">
              <w:rPr>
                <w:b/>
                <w:u w:val="single"/>
                <w:lang w:val="uk-UA"/>
              </w:rPr>
              <w:t> </w:t>
            </w:r>
            <w:r w:rsidRPr="00566812">
              <w:rPr>
                <w:lang w:val="uk-UA"/>
              </w:rPr>
              <w:t xml:space="preserve"> ліжок; </w:t>
            </w:r>
          </w:p>
        </w:tc>
        <w:tc>
          <w:tcPr>
            <w:tcW w:w="2589" w:type="pct"/>
            <w:shd w:val="clear" w:color="auto" w:fill="auto"/>
          </w:tcPr>
          <w:p w14:paraId="4491E5A5" w14:textId="77777777" w:rsidR="008B5EAC" w:rsidRPr="005C3DFF" w:rsidRDefault="008B5EAC" w:rsidP="00F022C4">
            <w:pPr>
              <w:rPr>
                <w:lang w:val="uk-UA"/>
              </w:rPr>
            </w:pPr>
            <w:r w:rsidRPr="005C3DFF">
              <w:rPr>
                <w:lang w:val="uk-UA"/>
              </w:rPr>
              <w:t xml:space="preserve">1    </w:t>
            </w:r>
            <w:r w:rsidRPr="005C3DFF">
              <w:rPr>
                <w:b/>
                <w:u w:val="single"/>
                <w:lang w:val="uk-UA"/>
              </w:rPr>
              <w:t>     </w:t>
            </w:r>
            <w:r w:rsidRPr="005C3DFF">
              <w:rPr>
                <w:lang w:val="uk-UA"/>
              </w:rPr>
              <w:t xml:space="preserve"> , дитячої поліклініки 2    </w:t>
            </w:r>
            <w:r w:rsidRPr="005C3DFF">
              <w:rPr>
                <w:b/>
                <w:u w:val="single"/>
                <w:lang w:val="uk-UA"/>
              </w:rPr>
              <w:t>     </w:t>
            </w:r>
            <w:r>
              <w:rPr>
                <w:b/>
                <w:u w:val="single"/>
                <w:lang w:val="uk-UA"/>
              </w:rPr>
              <w:t xml:space="preserve">                  </w:t>
            </w:r>
            <w:r w:rsidRPr="005C3DFF">
              <w:rPr>
                <w:lang w:val="uk-UA"/>
              </w:rPr>
              <w:t>,</w:t>
            </w:r>
          </w:p>
        </w:tc>
      </w:tr>
      <w:tr w:rsidR="008B5EAC" w:rsidRPr="007B2000" w14:paraId="7BF75794" w14:textId="77777777" w:rsidTr="00F022C4">
        <w:trPr>
          <w:trHeight w:val="276"/>
        </w:trPr>
        <w:tc>
          <w:tcPr>
            <w:tcW w:w="2411" w:type="pct"/>
            <w:gridSpan w:val="2"/>
          </w:tcPr>
          <w:p w14:paraId="745D9186" w14:textId="77777777" w:rsidR="008B5EAC" w:rsidRPr="00566812" w:rsidRDefault="008B5EAC" w:rsidP="00F022C4">
            <w:pPr>
              <w:rPr>
                <w:b/>
                <w:lang w:val="uk-UA"/>
              </w:rPr>
            </w:pPr>
            <w:r w:rsidRPr="00566812">
              <w:rPr>
                <w:lang w:val="uk-UA"/>
              </w:rPr>
              <w:t xml:space="preserve">відділення трансплантації 7 </w:t>
            </w:r>
            <w:r w:rsidRPr="00566812">
              <w:rPr>
                <w:b/>
                <w:u w:val="single"/>
                <w:lang w:val="uk-UA"/>
              </w:rPr>
              <w:t>     </w:t>
            </w:r>
            <w:r>
              <w:rPr>
                <w:b/>
                <w:u w:val="single"/>
                <w:lang w:val="uk-UA"/>
              </w:rPr>
              <w:t xml:space="preserve">  </w:t>
            </w:r>
            <w:r w:rsidRPr="00566812">
              <w:rPr>
                <w:b/>
                <w:u w:val="single"/>
                <w:lang w:val="uk-UA"/>
              </w:rPr>
              <w:t xml:space="preserve"> </w:t>
            </w:r>
            <w:r w:rsidRPr="00566812">
              <w:rPr>
                <w:lang w:val="uk-UA"/>
              </w:rPr>
              <w:t xml:space="preserve">на 8 </w:t>
            </w:r>
            <w:r w:rsidRPr="00566812">
              <w:rPr>
                <w:b/>
                <w:u w:val="single"/>
                <w:lang w:val="uk-UA"/>
              </w:rPr>
              <w:t>    </w:t>
            </w:r>
            <w:r>
              <w:rPr>
                <w:b/>
                <w:u w:val="single"/>
                <w:lang w:val="uk-UA"/>
              </w:rPr>
              <w:t xml:space="preserve">  </w:t>
            </w:r>
            <w:r w:rsidRPr="00566812">
              <w:rPr>
                <w:b/>
                <w:u w:val="single"/>
                <w:lang w:val="uk-UA"/>
              </w:rPr>
              <w:t> </w:t>
            </w:r>
          </w:p>
        </w:tc>
        <w:tc>
          <w:tcPr>
            <w:tcW w:w="2589" w:type="pct"/>
            <w:shd w:val="clear" w:color="auto" w:fill="auto"/>
          </w:tcPr>
          <w:p w14:paraId="44A4A915" w14:textId="77777777" w:rsidR="008B5EAC" w:rsidRPr="005C3DFF" w:rsidRDefault="008B5EAC" w:rsidP="00F022C4">
            <w:pPr>
              <w:rPr>
                <w:lang w:val="uk-UA"/>
              </w:rPr>
            </w:pPr>
            <w:r w:rsidRPr="005C3DFF">
              <w:rPr>
                <w:lang w:val="uk-UA"/>
              </w:rPr>
              <w:t xml:space="preserve">жіночої консультації 3    </w:t>
            </w:r>
            <w:r w:rsidRPr="005C3DFF">
              <w:rPr>
                <w:b/>
                <w:u w:val="single"/>
                <w:lang w:val="uk-UA"/>
              </w:rPr>
              <w:t>     </w:t>
            </w:r>
            <w:r>
              <w:rPr>
                <w:b/>
                <w:u w:val="single"/>
                <w:lang w:val="uk-UA"/>
              </w:rPr>
              <w:t xml:space="preserve">            </w:t>
            </w:r>
            <w:r w:rsidRPr="005C3DFF">
              <w:rPr>
                <w:lang w:val="uk-UA"/>
              </w:rPr>
              <w:t xml:space="preserve"> , </w:t>
            </w:r>
            <w:r w:rsidRPr="005C3DFF">
              <w:rPr>
                <w:lang w:val="ru-RU"/>
              </w:rPr>
              <w:t>диспансерного</w:t>
            </w:r>
          </w:p>
        </w:tc>
      </w:tr>
      <w:tr w:rsidR="008B5EAC" w:rsidRPr="007B2000" w14:paraId="4027CECF" w14:textId="77777777" w:rsidTr="00F022C4">
        <w:trPr>
          <w:trHeight w:val="276"/>
        </w:trPr>
        <w:tc>
          <w:tcPr>
            <w:tcW w:w="2411" w:type="pct"/>
            <w:gridSpan w:val="2"/>
          </w:tcPr>
          <w:p w14:paraId="5AE7B782" w14:textId="77777777" w:rsidR="008B5EAC" w:rsidRPr="00566812" w:rsidRDefault="008B5EAC" w:rsidP="00F022C4">
            <w:pPr>
              <w:rPr>
                <w:b/>
                <w:lang w:val="uk-UA"/>
              </w:rPr>
            </w:pPr>
            <w:r w:rsidRPr="00566812">
              <w:rPr>
                <w:lang w:val="uk-UA"/>
              </w:rPr>
              <w:t>ліжок;</w:t>
            </w:r>
          </w:p>
        </w:tc>
        <w:tc>
          <w:tcPr>
            <w:tcW w:w="2589" w:type="pct"/>
            <w:shd w:val="clear" w:color="auto" w:fill="auto"/>
          </w:tcPr>
          <w:p w14:paraId="0677E20D" w14:textId="77777777" w:rsidR="008B5EAC" w:rsidRPr="00E13A88" w:rsidRDefault="008B5EAC" w:rsidP="00F022C4">
            <w:pPr>
              <w:rPr>
                <w:lang w:val="uk-UA"/>
              </w:rPr>
            </w:pPr>
            <w:r w:rsidRPr="00E13A88">
              <w:rPr>
                <w:lang w:val="ru-RU"/>
              </w:rPr>
              <w:t>відділення (лікарні або</w:t>
            </w:r>
            <w:r w:rsidRPr="00E13A88">
              <w:rPr>
                <w:lang w:val="uk-UA"/>
              </w:rPr>
              <w:t xml:space="preserve"> </w:t>
            </w:r>
            <w:r w:rsidRPr="00E13A88">
              <w:rPr>
                <w:lang w:val="ru-RU"/>
              </w:rPr>
              <w:t>диспансеру) 4</w:t>
            </w:r>
            <w:r w:rsidRPr="00E13A88">
              <w:rPr>
                <w:lang w:val="uk-UA"/>
              </w:rPr>
              <w:t xml:space="preserve">    </w:t>
            </w:r>
            <w:r w:rsidRPr="00E13A88">
              <w:rPr>
                <w:b/>
                <w:u w:val="single"/>
                <w:lang w:val="uk-UA"/>
              </w:rPr>
              <w:t>    </w:t>
            </w:r>
            <w:r>
              <w:rPr>
                <w:b/>
                <w:u w:val="single"/>
                <w:lang w:val="uk-UA"/>
              </w:rPr>
              <w:t xml:space="preserve">               </w:t>
            </w:r>
            <w:r w:rsidRPr="00E13A88">
              <w:rPr>
                <w:b/>
                <w:u w:val="single"/>
                <w:lang w:val="uk-UA"/>
              </w:rPr>
              <w:t> </w:t>
            </w:r>
          </w:p>
        </w:tc>
      </w:tr>
      <w:tr w:rsidR="008B5EAC" w:rsidRPr="007B2000" w14:paraId="7645EC22" w14:textId="77777777" w:rsidTr="00F022C4">
        <w:trPr>
          <w:trHeight w:val="276"/>
        </w:trPr>
        <w:tc>
          <w:tcPr>
            <w:tcW w:w="2411" w:type="pct"/>
            <w:gridSpan w:val="2"/>
          </w:tcPr>
          <w:p w14:paraId="5235BCFB" w14:textId="77777777" w:rsidR="008B5EAC" w:rsidRPr="006527C9" w:rsidRDefault="008B5EAC" w:rsidP="00F022C4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89" w:type="pct"/>
            <w:shd w:val="clear" w:color="auto" w:fill="auto"/>
          </w:tcPr>
          <w:p w14:paraId="729FC498" w14:textId="77777777" w:rsidR="008B5EAC" w:rsidRPr="007B2000" w:rsidRDefault="008B5EAC" w:rsidP="00F022C4">
            <w:pPr>
              <w:rPr>
                <w:sz w:val="24"/>
                <w:szCs w:val="24"/>
                <w:lang w:val="uk-UA"/>
              </w:rPr>
            </w:pPr>
          </w:p>
        </w:tc>
      </w:tr>
    </w:tbl>
    <w:p w14:paraId="7380CA5C" w14:textId="77777777" w:rsidR="001C185E" w:rsidRDefault="001C185E" w:rsidP="001E35E1">
      <w:pPr>
        <w:rPr>
          <w:lang w:val="ru-RU"/>
        </w:rPr>
      </w:pPr>
    </w:p>
    <w:p w14:paraId="2EE02EEC" w14:textId="77777777" w:rsidR="001E3BB9" w:rsidRDefault="001E3BB9" w:rsidP="001E35E1">
      <w:pPr>
        <w:rPr>
          <w:lang w:val="ru-RU"/>
        </w:rPr>
      </w:pPr>
    </w:p>
    <w:p w14:paraId="6974E52E" w14:textId="77777777" w:rsidR="001E3BB9" w:rsidRDefault="001E3BB9" w:rsidP="001E35E1">
      <w:pPr>
        <w:rPr>
          <w:lang w:val="ru-RU"/>
        </w:rPr>
      </w:pPr>
    </w:p>
    <w:p w14:paraId="4489008F" w14:textId="77777777" w:rsidR="001E3BB9" w:rsidRPr="007B2000" w:rsidRDefault="001E3BB9" w:rsidP="001E3BB9">
      <w:pPr>
        <w:pStyle w:val="a3"/>
        <w:jc w:val="center"/>
        <w:rPr>
          <w:sz w:val="16"/>
          <w:szCs w:val="16"/>
          <w:lang w:val="ru-RU"/>
        </w:rPr>
      </w:pPr>
      <w:r w:rsidRPr="007B2000">
        <w:t>Розділ I. Штати закладу на кінець звітного року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1E3BB9" w:rsidRPr="0053462C" w14:paraId="21E22F62" w14:textId="77777777" w:rsidTr="00F022C4">
        <w:tc>
          <w:tcPr>
            <w:tcW w:w="4926" w:type="dxa"/>
            <w:shd w:val="clear" w:color="auto" w:fill="auto"/>
          </w:tcPr>
          <w:p w14:paraId="56E74889" w14:textId="77777777" w:rsidR="001E3BB9" w:rsidRPr="0053462C" w:rsidRDefault="001E3BB9" w:rsidP="00F022C4">
            <w:pPr>
              <w:pStyle w:val="a3"/>
              <w:rPr>
                <w:sz w:val="20"/>
                <w:szCs w:val="20"/>
                <w:lang w:val="en-US"/>
              </w:rPr>
            </w:pPr>
            <w:r w:rsidRPr="0053462C">
              <w:rPr>
                <w:sz w:val="20"/>
                <w:szCs w:val="20"/>
              </w:rPr>
              <w:t>Таблиця 1100</w:t>
            </w:r>
          </w:p>
        </w:tc>
        <w:tc>
          <w:tcPr>
            <w:tcW w:w="4927" w:type="dxa"/>
            <w:shd w:val="clear" w:color="auto" w:fill="auto"/>
          </w:tcPr>
          <w:p w14:paraId="01D6A0C4" w14:textId="77777777" w:rsidR="001E3BB9" w:rsidRPr="0053462C" w:rsidRDefault="001E3BB9" w:rsidP="00F022C4">
            <w:pPr>
              <w:pStyle w:val="a3"/>
              <w:jc w:val="right"/>
              <w:rPr>
                <w:b w:val="0"/>
                <w:sz w:val="20"/>
                <w:szCs w:val="20"/>
                <w:lang w:val="en-US"/>
              </w:rPr>
            </w:pPr>
          </w:p>
        </w:tc>
      </w:tr>
    </w:tbl>
    <w:p w14:paraId="7D409492" w14:textId="77777777" w:rsidR="001E3BB9" w:rsidRPr="00064C82" w:rsidRDefault="001E3BB9" w:rsidP="001E35E1">
      <w:pPr>
        <w:rPr>
          <w:sz w:val="2"/>
          <w:szCs w:val="2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1"/>
        <w:gridCol w:w="523"/>
        <w:gridCol w:w="1179"/>
        <w:gridCol w:w="1187"/>
        <w:gridCol w:w="1237"/>
        <w:gridCol w:w="1265"/>
        <w:gridCol w:w="1699"/>
      </w:tblGrid>
      <w:tr w:rsidR="001E3BB9" w:rsidRPr="00141F93" w14:paraId="6C6985DD" w14:textId="77777777" w:rsidTr="00F022C4">
        <w:trPr>
          <w:cantSplit/>
        </w:trPr>
        <w:tc>
          <w:tcPr>
            <w:tcW w:w="1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0B14E" w14:textId="77777777" w:rsidR="001E3BB9" w:rsidRPr="007B2000" w:rsidRDefault="001E3BB9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Найменування посад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EED860" w14:textId="77777777" w:rsidR="001E3BB9" w:rsidRPr="007B2000" w:rsidRDefault="001E3BB9" w:rsidP="00F022C4">
            <w:pPr>
              <w:ind w:left="113" w:right="113"/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Номер рядка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FA8F3" w14:textId="77777777" w:rsidR="001E3BB9" w:rsidRPr="007B2000" w:rsidRDefault="001E3BB9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Кількість посад у цілому в закладі</w:t>
            </w:r>
          </w:p>
        </w:tc>
        <w:tc>
          <w:tcPr>
            <w:tcW w:w="1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15674" w14:textId="77777777" w:rsidR="001E3BB9" w:rsidRPr="007B2000" w:rsidRDefault="001E3BB9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у тому числі в поліклініці (амбулаторії), </w:t>
            </w:r>
          </w:p>
          <w:p w14:paraId="0BCE9ABA" w14:textId="77777777" w:rsidR="001E3BB9" w:rsidRPr="007B2000" w:rsidRDefault="001E3BB9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диспансері, консультації</w:t>
            </w:r>
          </w:p>
        </w:tc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28B58" w14:textId="77777777" w:rsidR="001E3BB9" w:rsidRPr="007B2000" w:rsidRDefault="001E3BB9" w:rsidP="00F022C4">
            <w:pPr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Кількість</w:t>
            </w:r>
          </w:p>
          <w:p w14:paraId="3278642B" w14:textId="77777777" w:rsidR="001E3BB9" w:rsidRPr="007B2000" w:rsidRDefault="001E3BB9" w:rsidP="00F022C4">
            <w:pPr>
              <w:ind w:right="-144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штатних працівників</w:t>
            </w:r>
            <w:r w:rsidRPr="009F4213">
              <w:rPr>
                <w:b/>
                <w:lang w:val="ru-RU"/>
              </w:rPr>
              <w:t xml:space="preserve"> </w:t>
            </w:r>
            <w:r w:rsidRPr="007B2000">
              <w:rPr>
                <w:b/>
                <w:lang w:val="uk-UA"/>
              </w:rPr>
              <w:t xml:space="preserve">у </w:t>
            </w:r>
          </w:p>
          <w:p w14:paraId="4FA79E1C" w14:textId="77777777" w:rsidR="001E3BB9" w:rsidRPr="007B2000" w:rsidRDefault="001E3BB9" w:rsidP="00F022C4">
            <w:pPr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цілому в закладі на зайнятих посадах, осіб</w:t>
            </w:r>
          </w:p>
        </w:tc>
      </w:tr>
      <w:tr w:rsidR="001E3BB9" w:rsidRPr="007B2000" w14:paraId="47D7A10A" w14:textId="77777777" w:rsidTr="00F022C4">
        <w:trPr>
          <w:cantSplit/>
        </w:trPr>
        <w:tc>
          <w:tcPr>
            <w:tcW w:w="1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16C7E" w14:textId="77777777" w:rsidR="001E3BB9" w:rsidRPr="007B2000" w:rsidRDefault="001E3BB9" w:rsidP="00F022C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BE555" w14:textId="77777777" w:rsidR="001E3BB9" w:rsidRPr="007B2000" w:rsidRDefault="001E3BB9" w:rsidP="00F022C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9B343" w14:textId="77777777" w:rsidR="001E3BB9" w:rsidRPr="007B2000" w:rsidRDefault="001E3BB9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штатних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F2D2" w14:textId="77777777" w:rsidR="001E3BB9" w:rsidRPr="007B2000" w:rsidRDefault="001E3BB9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зайнятих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4831" w14:textId="77777777" w:rsidR="001E3BB9" w:rsidRPr="007B2000" w:rsidRDefault="001E3BB9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штатних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C5AD6" w14:textId="77777777" w:rsidR="001E3BB9" w:rsidRPr="007B2000" w:rsidRDefault="001E3BB9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зайнятих</w:t>
            </w:r>
          </w:p>
        </w:tc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5B82E" w14:textId="77777777" w:rsidR="001E3BB9" w:rsidRPr="007B2000" w:rsidRDefault="001E3BB9" w:rsidP="00F022C4">
            <w:pPr>
              <w:rPr>
                <w:b/>
                <w:lang w:val="uk-UA"/>
              </w:rPr>
            </w:pPr>
          </w:p>
        </w:tc>
      </w:tr>
      <w:tr w:rsidR="001E3BB9" w:rsidRPr="007B2000" w14:paraId="1D09CA73" w14:textId="77777777" w:rsidTr="00F022C4"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DECA" w14:textId="77777777" w:rsidR="001E3BB9" w:rsidRPr="007B2000" w:rsidRDefault="001E3BB9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C346" w14:textId="77777777" w:rsidR="001E3BB9" w:rsidRPr="007B2000" w:rsidRDefault="001E3BB9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30BE" w14:textId="77777777" w:rsidR="001E3BB9" w:rsidRPr="007B2000" w:rsidRDefault="001E3BB9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BA78" w14:textId="77777777" w:rsidR="001E3BB9" w:rsidRPr="007B2000" w:rsidRDefault="001E3BB9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7870" w14:textId="77777777" w:rsidR="001E3BB9" w:rsidRPr="007B2000" w:rsidRDefault="001E3BB9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61CA" w14:textId="77777777" w:rsidR="001E3BB9" w:rsidRPr="007B2000" w:rsidRDefault="001E3BB9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5B06" w14:textId="77777777" w:rsidR="001E3BB9" w:rsidRPr="007B2000" w:rsidRDefault="001E3BB9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5</w:t>
            </w:r>
          </w:p>
        </w:tc>
      </w:tr>
      <w:tr w:rsidR="001E3BB9" w:rsidRPr="007B2000" w14:paraId="3D7C6CE7" w14:textId="77777777" w:rsidTr="00F022C4"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6C61" w14:textId="77777777" w:rsidR="001E3BB9" w:rsidRPr="007B2000" w:rsidRDefault="001E3BB9" w:rsidP="00F022C4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Лікарі, усього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8D79" w14:textId="77777777" w:rsidR="001E3BB9" w:rsidRPr="007B2000" w:rsidRDefault="001E3BB9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1255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0346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05758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8650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47F82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1E3BB9" w:rsidRPr="007B2000" w14:paraId="3ABC0A24" w14:textId="77777777" w:rsidTr="00F022C4"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A91D" w14:textId="77777777" w:rsidR="001E3BB9" w:rsidRPr="007B2000" w:rsidRDefault="001E3BB9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числі:</w:t>
            </w:r>
          </w:p>
          <w:p w14:paraId="3BE6BD83" w14:textId="77777777" w:rsidR="001E3BB9" w:rsidRPr="007B2000" w:rsidRDefault="001E3BB9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керівники закладів та їх заступники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2DB9" w14:textId="77777777" w:rsidR="001E3BB9" w:rsidRPr="007B2000" w:rsidRDefault="001E3BB9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D199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CA7AE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9BAE5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A042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7DF3D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1E3BB9" w:rsidRPr="007B2000" w14:paraId="762274B6" w14:textId="77777777" w:rsidTr="00F022C4"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DDEE5" w14:textId="77777777" w:rsidR="001E3BB9" w:rsidRPr="007B2000" w:rsidRDefault="001E3BB9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терапевти, усього</w:t>
            </w:r>
          </w:p>
        </w:tc>
        <w:tc>
          <w:tcPr>
            <w:tcW w:w="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CC8A" w14:textId="77777777" w:rsidR="001E3BB9" w:rsidRPr="007B2000" w:rsidRDefault="001E3BB9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7956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C2B8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C496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2B417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B6A3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1E3BB9" w:rsidRPr="007B2000" w14:paraId="71BA7E20" w14:textId="77777777" w:rsidTr="00F022C4"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60BB" w14:textId="77777777" w:rsidR="001E3BB9" w:rsidRPr="007B2000" w:rsidRDefault="001E3BB9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числі: дільничні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FAE17" w14:textId="77777777" w:rsidR="001E3BB9" w:rsidRPr="007B2000" w:rsidRDefault="001E3BB9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67F20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AF24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6BA9D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FE43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3963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1E3BB9" w:rsidRPr="007B2000" w14:paraId="5FD5731E" w14:textId="77777777" w:rsidTr="00F022C4">
        <w:trPr>
          <w:trHeight w:val="70"/>
        </w:trPr>
        <w:tc>
          <w:tcPr>
            <w:tcW w:w="1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8598E0" w14:textId="77777777" w:rsidR="001E3BB9" w:rsidRPr="007B2000" w:rsidRDefault="001E3BB9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цехової лікарської </w:t>
            </w:r>
          </w:p>
          <w:p w14:paraId="1246779C" w14:textId="77777777" w:rsidR="001E3BB9" w:rsidRPr="007B2000" w:rsidRDefault="001E3BB9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дільниці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6751EC" w14:textId="77777777" w:rsidR="001E3BB9" w:rsidRPr="007B2000" w:rsidRDefault="001E3BB9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BE91B0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E80DA9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610EFF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891730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4B8261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1E3BB9" w:rsidRPr="007B2000" w14:paraId="2CAB9F17" w14:textId="77777777" w:rsidTr="00F022C4">
        <w:tc>
          <w:tcPr>
            <w:tcW w:w="1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225D" w14:textId="77777777" w:rsidR="001E3BB9" w:rsidRPr="007B2000" w:rsidRDefault="001E3BB9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терапевти підліткові</w:t>
            </w:r>
          </w:p>
        </w:tc>
        <w:tc>
          <w:tcPr>
            <w:tcW w:w="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02CF" w14:textId="77777777" w:rsidR="001E3BB9" w:rsidRPr="007B2000" w:rsidRDefault="001E3BB9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D7B71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7963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B4E9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F48B3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F72F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1E3BB9" w:rsidRPr="007B2000" w14:paraId="42FA90B4" w14:textId="77777777" w:rsidTr="00F022C4"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071A" w14:textId="77777777" w:rsidR="001E3BB9" w:rsidRPr="007B2000" w:rsidRDefault="001E3BB9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загальної практики-</w:t>
            </w:r>
          </w:p>
          <w:p w14:paraId="423450CE" w14:textId="77777777" w:rsidR="001E3BB9" w:rsidRPr="007B2000" w:rsidRDefault="001E3BB9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сімейної   медицини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B8F0" w14:textId="77777777" w:rsidR="001E3BB9" w:rsidRPr="007B2000" w:rsidRDefault="001E3BB9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C1AE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5F8AB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8466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11373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3E6D0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1E3BB9" w:rsidRPr="007B2000" w14:paraId="214BE343" w14:textId="77777777" w:rsidTr="00F022C4">
        <w:tc>
          <w:tcPr>
            <w:tcW w:w="1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2CBF" w14:textId="77777777" w:rsidR="001E3BB9" w:rsidRPr="007B2000" w:rsidRDefault="001E3BB9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пульмонологи</w:t>
            </w:r>
          </w:p>
        </w:tc>
        <w:tc>
          <w:tcPr>
            <w:tcW w:w="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6FAE" w14:textId="77777777" w:rsidR="001E3BB9" w:rsidRPr="007B2000" w:rsidRDefault="001E3BB9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44D50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6CD80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6A6BB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17E5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7C5D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1E3BB9" w:rsidRPr="007B2000" w14:paraId="1A0CC02A" w14:textId="77777777" w:rsidTr="00F022C4"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5542" w14:textId="77777777" w:rsidR="001E3BB9" w:rsidRPr="007B2000" w:rsidRDefault="001E3BB9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5AF99" w14:textId="77777777" w:rsidR="001E3BB9" w:rsidRPr="007B2000" w:rsidRDefault="001E3BB9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E6CB5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D135B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34FF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9D130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DAE7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1E3BB9" w:rsidRPr="007B2000" w14:paraId="762F9CFB" w14:textId="77777777" w:rsidTr="00F022C4"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C27A" w14:textId="77777777" w:rsidR="001E3BB9" w:rsidRPr="007B2000" w:rsidRDefault="001E3BB9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ревматологи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5BD80" w14:textId="77777777" w:rsidR="001E3BB9" w:rsidRPr="007B2000" w:rsidRDefault="001E3BB9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C905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7F6A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BBAA1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AA61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F055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1E3BB9" w:rsidRPr="007B2000" w14:paraId="132B64A4" w14:textId="77777777" w:rsidTr="00F022C4"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3A8D" w14:textId="77777777" w:rsidR="001E3BB9" w:rsidRPr="007B2000" w:rsidRDefault="001E3BB9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кардіоревматологи </w:t>
            </w:r>
          </w:p>
          <w:p w14:paraId="53210651" w14:textId="77777777" w:rsidR="001E3BB9" w:rsidRPr="007B2000" w:rsidRDefault="001E3BB9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дитячі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3C20" w14:textId="77777777" w:rsidR="001E3BB9" w:rsidRPr="007B2000" w:rsidRDefault="001E3BB9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B6447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2CAAA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B18E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9473E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EC0E8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1E3BB9" w:rsidRPr="007B2000" w14:paraId="47F95C8F" w14:textId="77777777" w:rsidTr="00F022C4">
        <w:tc>
          <w:tcPr>
            <w:tcW w:w="1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B1B0" w14:textId="77777777" w:rsidR="001E3BB9" w:rsidRPr="007B2000" w:rsidRDefault="001E3BB9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кардіологи</w:t>
            </w:r>
          </w:p>
        </w:tc>
        <w:tc>
          <w:tcPr>
            <w:tcW w:w="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52B4" w14:textId="77777777" w:rsidR="001E3BB9" w:rsidRPr="007B2000" w:rsidRDefault="001E3BB9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A8BD9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3E71D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10DC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B324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6995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1E3BB9" w:rsidRPr="007B2000" w14:paraId="1E841884" w14:textId="77777777" w:rsidTr="00F022C4"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B536" w14:textId="77777777" w:rsidR="001E3BB9" w:rsidRPr="007B2000" w:rsidRDefault="001E3BB9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гастроентерологи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4BB99" w14:textId="77777777" w:rsidR="001E3BB9" w:rsidRPr="007B2000" w:rsidRDefault="001E3BB9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DB466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E8266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58A0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B63D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F9E8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1E3BB9" w:rsidRPr="007B2000" w14:paraId="1B34415D" w14:textId="77777777" w:rsidTr="00F022C4"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54B2" w14:textId="77777777" w:rsidR="001E3BB9" w:rsidRPr="007B2000" w:rsidRDefault="001E3BB9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71B37" w14:textId="77777777" w:rsidR="001E3BB9" w:rsidRPr="007B2000" w:rsidRDefault="001E3BB9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CBB2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46C6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1556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9644C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9B291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1E3BB9" w:rsidRPr="007B2000" w14:paraId="745391C1" w14:textId="77777777" w:rsidTr="00F022C4"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5AB6" w14:textId="77777777" w:rsidR="001E3BB9" w:rsidRPr="007B2000" w:rsidRDefault="001E3BB9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дієтологи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0CE5C" w14:textId="77777777" w:rsidR="001E3BB9" w:rsidRPr="007B2000" w:rsidRDefault="001E3BB9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7BE2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6C7C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8B3A7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0E902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7B550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</w:tbl>
    <w:p w14:paraId="450B9532" w14:textId="77777777" w:rsidR="007B3B31" w:rsidRDefault="007B3B31" w:rsidP="001E35E1">
      <w:pPr>
        <w:rPr>
          <w:lang w:val="ru-RU"/>
        </w:rPr>
      </w:pPr>
    </w:p>
    <w:p w14:paraId="68677135" w14:textId="77777777" w:rsidR="007B3B31" w:rsidRDefault="007B3B31" w:rsidP="001E35E1">
      <w:pPr>
        <w:rPr>
          <w:lang w:val="ru-RU"/>
        </w:rPr>
      </w:pPr>
      <w:r>
        <w:rPr>
          <w:lang w:val="ru-RU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5"/>
        <w:gridCol w:w="526"/>
        <w:gridCol w:w="1181"/>
        <w:gridCol w:w="1189"/>
        <w:gridCol w:w="1238"/>
        <w:gridCol w:w="1266"/>
        <w:gridCol w:w="1696"/>
      </w:tblGrid>
      <w:tr w:rsidR="007B3B31" w:rsidRPr="007B2000" w14:paraId="338C4708" w14:textId="77777777" w:rsidTr="00F022C4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6EFA7C" w14:textId="4D7DD4C3" w:rsidR="007B3B31" w:rsidRPr="007B2000" w:rsidRDefault="007B3B31" w:rsidP="00F022C4">
            <w:pPr>
              <w:rPr>
                <w:b/>
                <w:lang w:val="uk-UA"/>
              </w:rPr>
            </w:pPr>
            <w:r>
              <w:lastRenderedPageBreak/>
              <w:br w:type="page"/>
            </w:r>
            <w:r w:rsidRPr="007B2000">
              <w:rPr>
                <w:lang w:val="ru-RU"/>
              </w:rPr>
              <w:t>П</w:t>
            </w:r>
            <w:r w:rsidRPr="007B2000">
              <w:rPr>
                <w:lang w:val="uk-UA"/>
              </w:rPr>
              <w:t xml:space="preserve">родовження таблиці </w:t>
            </w:r>
            <w:r w:rsidRPr="007B2000">
              <w:rPr>
                <w:b/>
                <w:lang w:val="uk-UA"/>
              </w:rPr>
              <w:t>1100</w:t>
            </w:r>
          </w:p>
        </w:tc>
      </w:tr>
      <w:tr w:rsidR="007B3B31" w:rsidRPr="00141F93" w14:paraId="1B894A80" w14:textId="77777777" w:rsidTr="00F022C4">
        <w:trPr>
          <w:cantSplit/>
        </w:trPr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DCB89" w14:textId="77777777" w:rsidR="007B3B31" w:rsidRPr="007B2000" w:rsidRDefault="007B3B31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Найменування посад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C60124" w14:textId="77777777" w:rsidR="007B3B31" w:rsidRPr="007B2000" w:rsidRDefault="007B3B31" w:rsidP="00F022C4">
            <w:pPr>
              <w:ind w:left="113" w:right="113"/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Номер рядка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88AA" w14:textId="77777777" w:rsidR="007B3B31" w:rsidRPr="007B2000" w:rsidRDefault="007B3B31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Кількість посад у цілому в закладі</w:t>
            </w:r>
          </w:p>
        </w:tc>
        <w:tc>
          <w:tcPr>
            <w:tcW w:w="1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9948" w14:textId="77777777" w:rsidR="007B3B31" w:rsidRPr="007B2000" w:rsidRDefault="007B3B31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у тому числі в полік-лініці (амбулаторії), </w:t>
            </w:r>
          </w:p>
          <w:p w14:paraId="03E6297D" w14:textId="77777777" w:rsidR="007B3B31" w:rsidRPr="007B2000" w:rsidRDefault="007B3B31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диспансері, консультації</w:t>
            </w:r>
          </w:p>
        </w:tc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5B15" w14:textId="77777777" w:rsidR="007B3B31" w:rsidRPr="007B2000" w:rsidRDefault="007B3B31" w:rsidP="00F022C4">
            <w:pPr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Кількість</w:t>
            </w:r>
          </w:p>
          <w:p w14:paraId="33FCF0B9" w14:textId="77777777" w:rsidR="007B3B31" w:rsidRPr="007B2000" w:rsidRDefault="007B3B31" w:rsidP="00F022C4">
            <w:pPr>
              <w:ind w:right="-145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штатних працівників у </w:t>
            </w:r>
          </w:p>
          <w:p w14:paraId="09ABB69D" w14:textId="77777777" w:rsidR="007B3B31" w:rsidRPr="007B2000" w:rsidRDefault="007B3B31" w:rsidP="00F022C4">
            <w:pPr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цілому в закладі на зайнятих посадах, осіб</w:t>
            </w:r>
          </w:p>
        </w:tc>
      </w:tr>
      <w:tr w:rsidR="007B3B31" w:rsidRPr="007B2000" w14:paraId="0995A082" w14:textId="77777777" w:rsidTr="00F022C4">
        <w:trPr>
          <w:cantSplit/>
        </w:trPr>
        <w:tc>
          <w:tcPr>
            <w:tcW w:w="1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E371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692C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CB864" w14:textId="77777777" w:rsidR="007B3B31" w:rsidRPr="007B2000" w:rsidRDefault="007B3B31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штатних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AB463" w14:textId="77777777" w:rsidR="007B3B31" w:rsidRPr="007B2000" w:rsidRDefault="007B3B31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зайнятих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0E90" w14:textId="77777777" w:rsidR="007B3B31" w:rsidRPr="007B2000" w:rsidRDefault="007B3B31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штатних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608F" w14:textId="77777777" w:rsidR="007B3B31" w:rsidRPr="007B2000" w:rsidRDefault="007B3B31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зайнятих</w:t>
            </w:r>
          </w:p>
        </w:tc>
        <w:tc>
          <w:tcPr>
            <w:tcW w:w="8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33B44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3B31" w:rsidRPr="007B2000" w14:paraId="71B4B060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57FE" w14:textId="77777777" w:rsidR="007B3B31" w:rsidRPr="007B2000" w:rsidRDefault="007B3B31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9107" w14:textId="77777777" w:rsidR="007B3B31" w:rsidRPr="007B2000" w:rsidRDefault="007B3B31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86A5" w14:textId="77777777" w:rsidR="007B3B31" w:rsidRPr="007B2000" w:rsidRDefault="007B3B31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3E43" w14:textId="77777777" w:rsidR="007B3B31" w:rsidRPr="007B2000" w:rsidRDefault="007B3B31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4D67" w14:textId="77777777" w:rsidR="007B3B31" w:rsidRPr="007B2000" w:rsidRDefault="007B3B31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6A0B" w14:textId="77777777" w:rsidR="007B3B31" w:rsidRPr="007B2000" w:rsidRDefault="007B3B31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0B20" w14:textId="77777777" w:rsidR="007B3B31" w:rsidRPr="007B2000" w:rsidRDefault="007B3B31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5</w:t>
            </w:r>
          </w:p>
        </w:tc>
      </w:tr>
      <w:tr w:rsidR="007B3B31" w:rsidRPr="007B2000" w14:paraId="0E911547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4657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нефрологи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4DFF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F1A09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6A26A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17980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EF7CB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0DDA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3D1FBB03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F74B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E26C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0B8C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CA2E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3C21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6360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34C37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338F17F5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448D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ендокринологи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7C42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E22C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5E91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BD6F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84695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9453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56624447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E9BF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12C4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69C87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D124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33B6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9A99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8C03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4BC76034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34EF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алергологи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55FD6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5242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8CAF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C0631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65FF1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B67BB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6E169520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7A9D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6BD10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FFB76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E9FE1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8558D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E1C2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F99A9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270B6CC6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D752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гематологи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57CE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D4CC8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7716C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6EAC3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93353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D3FE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1377FB16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B5ED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48AB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C6D3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6C7D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B719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230F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4BC49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17CD4874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482A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інфекціоністи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576E7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F81AB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E3971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E5FFF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5791B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3C585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4E7E1942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390C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4FF5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5898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1C351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EDD41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AF6DC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0D25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13A06B41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EA7E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фізіотерапевти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C4BB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B156B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1A1C1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75AEF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32EE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69F77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06BB4B1D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59FC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лікарі з лікувальної</w:t>
            </w:r>
          </w:p>
          <w:p w14:paraId="756BC2F4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фізкультури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0380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A1EE3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DF0E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E7D7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EF15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D983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4B00778A" w14:textId="77777777" w:rsidTr="00F022C4">
        <w:tc>
          <w:tcPr>
            <w:tcW w:w="1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46D0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лікарі зі спортивної </w:t>
            </w:r>
          </w:p>
          <w:p w14:paraId="7BD28B00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медицини</w:t>
            </w:r>
          </w:p>
        </w:tc>
        <w:tc>
          <w:tcPr>
            <w:tcW w:w="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B7F5A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28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7F61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845B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261EA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31318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04554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58DD1F57" w14:textId="77777777" w:rsidTr="00F022C4">
        <w:tc>
          <w:tcPr>
            <w:tcW w:w="1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C2AB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лікарі з функціональної </w:t>
            </w:r>
          </w:p>
          <w:p w14:paraId="74971CA5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діагностики</w:t>
            </w:r>
          </w:p>
        </w:tc>
        <w:tc>
          <w:tcPr>
            <w:tcW w:w="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CFF7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29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11179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8012A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15033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60E4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C353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17F93BA7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44CB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хірурги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3E0B5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06C1A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FEE1A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E07F4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F16F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1F58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42C694CC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307C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F570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B536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A531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83B12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ED52A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48BDE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5E7E77B1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2515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хірурги серцево-судинні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681B3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A9F84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695F2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3CA9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C768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BA78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1025435D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A2EF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хірурги торакальні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1784D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0F4C5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F864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7F178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7339B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37ED3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68AD05C4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110B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хірурги-проктологи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886B3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413D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C00D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90C3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3ABE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763D1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55F79DEE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1CEC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ортопеди-травматологи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97913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6CAF4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4F8E9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EFAA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319D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C1A3F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0B9A767F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9266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0BDA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77E6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73E5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CDAA8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D16EF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6F44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0436CB86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A41A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урологи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45B9A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FAD7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C00E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AA89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C0E41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BAE34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3B70E312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83DC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160E6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F0018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35676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8BA1E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8F527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B45A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59593CE9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0579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нейрохірурги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EE4B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39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6620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699E9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B7A01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43AB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4BFA6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49B33B2D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AF47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B2190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38B4B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3B15D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7ECAB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1238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CDBA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6B089C9E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08AF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анестезіологи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0B87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E786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0E356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240D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9B6FB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D6DC3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2AFBDFA5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3DE1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AA8B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A6D1D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8CA79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C7519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5248F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8720A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4B235F73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9A01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ендоскопісти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3E2C5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6133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0E63A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D0CEB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58903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F275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6EC8EE36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9CAA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онкологи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F016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E5D06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91A3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6E79E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643B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1D803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342AA561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8907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8B4F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D57A0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76DC3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ACD7A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69B4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1AEC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28BC2D32" w14:textId="77777777" w:rsidTr="00F022C4">
        <w:trPr>
          <w:trHeight w:val="213"/>
        </w:trPr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4551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радіологи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B0E6B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4D81E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3C80C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E4356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FEF4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9FC6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0BCD6AB9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AED4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стоматологи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E8C8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044D5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62BE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D1D0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AFAA4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E5CDD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35C0BAC2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E5EA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83060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4C212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F54B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2666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DCF7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2B544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2F120A84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8223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акушери-гінекологи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5480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49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9FE5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F587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EDA6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6B638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7609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04434AC9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3C39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гінекологи</w:t>
            </w:r>
          </w:p>
          <w:p w14:paraId="0955417C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дитячого та підліткового</w:t>
            </w:r>
          </w:p>
          <w:p w14:paraId="26BDDF4E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віку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C8216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50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5C2A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6663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C779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28D3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F0583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311CE60E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AC7B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педіатри, усього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ABA6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51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C549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7463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4BEE6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5B98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2881F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5D2B7A9B" w14:textId="77777777" w:rsidTr="00F022C4">
        <w:trPr>
          <w:trHeight w:val="70"/>
        </w:trPr>
        <w:tc>
          <w:tcPr>
            <w:tcW w:w="1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B263EE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дільничні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B067D2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52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8BAC44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5CA9C2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E95762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CA37A0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C4B39D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09F2DB12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792D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з них міських дільниць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B0A1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53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8DEF0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D7DD9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AD73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7D06B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38931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4793D322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F2D8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педіатри-неонатологи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0FE0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54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4E230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0ECD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28D43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256B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27F8B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243D86A9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9ED0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офтальмологи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454C6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55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0726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000C5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2F61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85D5B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199D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004FF904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C713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2141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56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B666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B1D3A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D206C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1ADB9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2478E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</w:tbl>
    <w:p w14:paraId="1710CD8C" w14:textId="77777777" w:rsidR="00064C82" w:rsidRDefault="00064C82" w:rsidP="001E35E1">
      <w:pPr>
        <w:rPr>
          <w:lang w:val="ru-RU"/>
        </w:rPr>
      </w:pPr>
    </w:p>
    <w:p w14:paraId="7AAA2516" w14:textId="77777777" w:rsidR="00064C82" w:rsidRDefault="00064C82" w:rsidP="001E35E1">
      <w:pPr>
        <w:rPr>
          <w:lang w:val="ru-RU"/>
        </w:rPr>
      </w:pPr>
      <w:r>
        <w:rPr>
          <w:lang w:val="ru-RU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7"/>
        <w:gridCol w:w="32"/>
        <w:gridCol w:w="550"/>
        <w:gridCol w:w="79"/>
        <w:gridCol w:w="1099"/>
        <w:gridCol w:w="67"/>
        <w:gridCol w:w="1121"/>
        <w:gridCol w:w="147"/>
        <w:gridCol w:w="1087"/>
        <w:gridCol w:w="187"/>
        <w:gridCol w:w="1075"/>
        <w:gridCol w:w="226"/>
        <w:gridCol w:w="1464"/>
      </w:tblGrid>
      <w:tr w:rsidR="00064C82" w:rsidRPr="007B2000" w14:paraId="6188B3F9" w14:textId="77777777" w:rsidTr="00F022C4">
        <w:trPr>
          <w:cantSplit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5DB229" w14:textId="6F581434" w:rsidR="00064C82" w:rsidRPr="007B2000" w:rsidRDefault="00064C82" w:rsidP="00F022C4">
            <w:pPr>
              <w:jc w:val="right"/>
              <w:rPr>
                <w:b/>
                <w:lang w:val="uk-UA"/>
              </w:rPr>
            </w:pPr>
            <w:r>
              <w:lastRenderedPageBreak/>
              <w:br w:type="page"/>
            </w:r>
            <w:r w:rsidRPr="007B2000">
              <w:rPr>
                <w:lang w:val="ru-RU"/>
              </w:rPr>
              <w:t>П</w:t>
            </w:r>
            <w:r w:rsidRPr="007B2000">
              <w:rPr>
                <w:lang w:val="uk-UA"/>
              </w:rPr>
              <w:t xml:space="preserve">родовження таблиці </w:t>
            </w:r>
            <w:r w:rsidRPr="007B2000">
              <w:rPr>
                <w:b/>
                <w:lang w:val="uk-UA"/>
              </w:rPr>
              <w:t>1100</w:t>
            </w:r>
          </w:p>
        </w:tc>
      </w:tr>
      <w:tr w:rsidR="00064C82" w:rsidRPr="00141F93" w14:paraId="7EA9508F" w14:textId="77777777" w:rsidTr="00F022C4">
        <w:trPr>
          <w:cantSplit/>
        </w:trPr>
        <w:tc>
          <w:tcPr>
            <w:tcW w:w="14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32A5" w14:textId="77777777" w:rsidR="00064C82" w:rsidRPr="007B2000" w:rsidRDefault="00064C82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Найменування посад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3CBFF3" w14:textId="77777777" w:rsidR="00064C82" w:rsidRPr="007B2000" w:rsidRDefault="00064C82" w:rsidP="00F022C4">
            <w:pPr>
              <w:ind w:left="113" w:right="113"/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Номер рядка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CCF94" w14:textId="77777777" w:rsidR="00064C82" w:rsidRPr="007B2000" w:rsidRDefault="00064C82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Кількість посад у цілому в закладі</w:t>
            </w:r>
          </w:p>
        </w:tc>
        <w:tc>
          <w:tcPr>
            <w:tcW w:w="12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35CF" w14:textId="77777777" w:rsidR="00064C82" w:rsidRPr="007B2000" w:rsidRDefault="00064C82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у тому числі в полік-лініці (амбулаторії), </w:t>
            </w:r>
          </w:p>
          <w:p w14:paraId="63212641" w14:textId="77777777" w:rsidR="00064C82" w:rsidRPr="007B2000" w:rsidRDefault="00064C82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диспансері, консультації</w:t>
            </w:r>
          </w:p>
        </w:tc>
        <w:tc>
          <w:tcPr>
            <w:tcW w:w="8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58693" w14:textId="77777777" w:rsidR="00064C82" w:rsidRPr="007B2000" w:rsidRDefault="00064C82" w:rsidP="00F022C4">
            <w:pPr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Кількість</w:t>
            </w:r>
          </w:p>
          <w:p w14:paraId="79C86BA6" w14:textId="77777777" w:rsidR="00064C82" w:rsidRPr="007B2000" w:rsidRDefault="00064C82" w:rsidP="00F022C4">
            <w:pPr>
              <w:ind w:right="-145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штатних працівників у </w:t>
            </w:r>
          </w:p>
          <w:p w14:paraId="18D6ACA1" w14:textId="77777777" w:rsidR="00064C82" w:rsidRPr="007B2000" w:rsidRDefault="00064C82" w:rsidP="00F022C4">
            <w:pPr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цілому в закладі на зайнятих посадах, осіб</w:t>
            </w:r>
          </w:p>
        </w:tc>
      </w:tr>
      <w:tr w:rsidR="00064C82" w:rsidRPr="007B2000" w14:paraId="60EE2574" w14:textId="77777777" w:rsidTr="00F022C4">
        <w:trPr>
          <w:cantSplit/>
        </w:trPr>
        <w:tc>
          <w:tcPr>
            <w:tcW w:w="1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4875E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A0015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204CA" w14:textId="77777777" w:rsidR="00064C82" w:rsidRPr="007B2000" w:rsidRDefault="00064C82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штатних 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8715" w14:textId="77777777" w:rsidR="00064C82" w:rsidRPr="007B2000" w:rsidRDefault="00064C82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зайнятих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1854" w14:textId="77777777" w:rsidR="00064C82" w:rsidRPr="007B2000" w:rsidRDefault="00064C82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штатних 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F3757" w14:textId="77777777" w:rsidR="00064C82" w:rsidRPr="007B2000" w:rsidRDefault="00064C82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зайнятих</w:t>
            </w:r>
          </w:p>
        </w:tc>
        <w:tc>
          <w:tcPr>
            <w:tcW w:w="8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E2DD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64C82" w:rsidRPr="007B2000" w14:paraId="4F7F46AE" w14:textId="77777777" w:rsidTr="00F022C4"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C602" w14:textId="77777777" w:rsidR="00064C82" w:rsidRPr="007B2000" w:rsidRDefault="00064C82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FFA8" w14:textId="77777777" w:rsidR="00064C82" w:rsidRPr="007B2000" w:rsidRDefault="00064C82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D46D" w14:textId="77777777" w:rsidR="00064C82" w:rsidRPr="007B2000" w:rsidRDefault="00064C82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584E" w14:textId="77777777" w:rsidR="00064C82" w:rsidRPr="007B2000" w:rsidRDefault="00064C82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61BB" w14:textId="77777777" w:rsidR="00064C82" w:rsidRPr="007B2000" w:rsidRDefault="00064C82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2205" w14:textId="77777777" w:rsidR="00064C82" w:rsidRPr="007B2000" w:rsidRDefault="00064C82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E08D" w14:textId="77777777" w:rsidR="00064C82" w:rsidRPr="007B2000" w:rsidRDefault="00064C82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5</w:t>
            </w:r>
          </w:p>
        </w:tc>
      </w:tr>
      <w:tr w:rsidR="00064C82" w:rsidRPr="007B2000" w14:paraId="17D4607B" w14:textId="77777777" w:rsidTr="00F022C4"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69A9" w14:textId="77777777"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отоларингологи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5A2D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57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94BC3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4265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EC45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3C2CC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4DAA3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60DEC6CB" w14:textId="77777777" w:rsidTr="00F022C4"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0A2D" w14:textId="77777777"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142BB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58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C65F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BD41A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95A8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1373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1AEC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62D833F3" w14:textId="77777777" w:rsidTr="00F022C4"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4BB6" w14:textId="77777777"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фтизіатри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E6986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59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FC71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4ED2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AAF9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06C0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A3A1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16CE7F12" w14:textId="77777777" w:rsidTr="00F022C4"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D0AA" w14:textId="77777777"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AC601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C957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AD230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757E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5EEE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A97B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35086B0C" w14:textId="77777777" w:rsidTr="00F022C4"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8F8A" w14:textId="77777777"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невропатологи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844DF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61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71181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4A51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F810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7A92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9F712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7582DF21" w14:textId="77777777" w:rsidTr="00F022C4">
        <w:trPr>
          <w:trHeight w:val="520"/>
        </w:trPr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FF686E" w14:textId="77777777"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у тому числі неврологи  </w:t>
            </w:r>
          </w:p>
          <w:p w14:paraId="4755F8DC" w14:textId="77777777"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дитячі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38F2E7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62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CB5FBC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2484A4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015D26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5F3EEB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FD751E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73073ACE" w14:textId="77777777" w:rsidTr="00F022C4"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F019" w14:textId="77777777"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рефлексотерапевти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5B357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63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FCA8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269A9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4DD1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2011A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026F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74C72F35" w14:textId="77777777" w:rsidTr="00F022C4"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F2E9" w14:textId="77777777"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психіатри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BB12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64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B8712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75BC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8FFB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4C21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4D75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6B6D8000" w14:textId="77777777" w:rsidTr="00F022C4"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FCD1" w14:textId="77777777"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9B71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65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1CC3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2F18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485C8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303B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03AD3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79657A93" w14:textId="77777777" w:rsidTr="00F022C4"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678D" w14:textId="77777777"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наркологи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6744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66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436A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1DB1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9BD28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87AB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37752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2E0BB26D" w14:textId="77777777" w:rsidTr="00F022C4"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47EC" w14:textId="77777777"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психотерапевти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FFF93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67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983F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8DAA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985C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E6F3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1D6D6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75150F46" w14:textId="77777777" w:rsidTr="00F022C4"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BB8B" w14:textId="77777777"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лікарі-психологи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F82F5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68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FEB70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7F9E2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A36E9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3A06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3C68D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5729E563" w14:textId="77777777" w:rsidTr="00F022C4"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DA9A" w14:textId="77777777"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сексопатологи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2E9F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69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5A16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CD0A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5EAAC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8B401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7D4E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67E68393" w14:textId="77777777" w:rsidTr="00F022C4"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EED0" w14:textId="77777777"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дерматовенерологи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39853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7E3E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056A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374C4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8B6D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890C4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54CA147E" w14:textId="77777777" w:rsidTr="00F022C4"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7D1D" w14:textId="77777777"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8BCB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71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D9E72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461FD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1A4D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DCB52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DF056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724F6D36" w14:textId="77777777" w:rsidTr="00F022C4"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0C59" w14:textId="77777777"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патологоанатоми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A5B8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72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9798E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92423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C2D9A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  <w:r w:rsidRPr="001E0D62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5373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  <w:r w:rsidRPr="001E0D62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428D6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41F7E361" w14:textId="77777777" w:rsidTr="00F022C4"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97CB" w14:textId="77777777"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253B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73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2438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465BD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FE4FE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  <w:r w:rsidRPr="001E0D62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0BC3D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  <w:r w:rsidRPr="001E0D62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25371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3B0B1A94" w14:textId="77777777" w:rsidTr="00F022C4"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C519" w14:textId="77777777"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бактеріологи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82726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74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2B932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6538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D5B5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D5BB8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468F3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4D7D5D47" w14:textId="77777777" w:rsidTr="00F022C4"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739D" w14:textId="77777777"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лікарі-епідеміологи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0B54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75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E5F53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A368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A5BA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A835F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B333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68127671" w14:textId="77777777" w:rsidTr="00F022C4"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5E02" w14:textId="77777777"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токсикологи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35E2D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76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0A9F4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EC07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A214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DBCB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BE68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2629C546" w14:textId="77777777" w:rsidTr="00F022C4"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C503" w14:textId="77777777"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лікарі-лаборанти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0D683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77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231EF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28F91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7D2D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F678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529B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50298F8A" w14:textId="77777777" w:rsidTr="00F022C4"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D46A" w14:textId="77777777"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лаборанти-</w:t>
            </w:r>
          </w:p>
          <w:p w14:paraId="2EBEB303" w14:textId="77777777"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генетики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3F06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78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CA736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7C13F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D66D3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E9DCB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85960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7A3AC860" w14:textId="77777777" w:rsidTr="00F022C4"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8EE7" w14:textId="77777777"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генетики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11BA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79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F64C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C8066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AB22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02EA3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A03A5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0D1B985A" w14:textId="77777777" w:rsidTr="00F022C4"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F965" w14:textId="77777777" w:rsidR="00064C82" w:rsidRPr="007B2000" w:rsidRDefault="00064C82" w:rsidP="00F022C4">
            <w:pPr>
              <w:ind w:firstLine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лікарі-імунологи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D6E89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80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64541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8D08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E2B25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A0FF8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37BA6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1C21EEA9" w14:textId="77777777" w:rsidTr="00F022C4"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70B6" w14:textId="77777777" w:rsidR="00064C82" w:rsidRPr="007B2000" w:rsidRDefault="00064C82" w:rsidP="00F022C4">
            <w:pPr>
              <w:ind w:firstLine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0E2E9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81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FAF4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15B93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F6D6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440D2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59EE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3431447F" w14:textId="77777777" w:rsidTr="00F022C4"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82DD" w14:textId="77777777" w:rsidR="00064C82" w:rsidRPr="007B2000" w:rsidRDefault="00064C82" w:rsidP="00F022C4">
            <w:pPr>
              <w:ind w:firstLine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лікарі з ультразвукової</w:t>
            </w:r>
          </w:p>
          <w:p w14:paraId="53223E56" w14:textId="77777777" w:rsidR="00064C82" w:rsidRPr="007B2000" w:rsidRDefault="00064C82" w:rsidP="00F022C4">
            <w:pPr>
              <w:ind w:firstLine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діагностики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E5237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82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4F42E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84747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3BF8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07661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468B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4252B6D0" w14:textId="77777777" w:rsidTr="00F022C4">
        <w:tc>
          <w:tcPr>
            <w:tcW w:w="142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9BAB" w14:textId="77777777" w:rsidR="00064C82" w:rsidRPr="007B2000" w:rsidRDefault="00064C82" w:rsidP="00F022C4">
            <w:pPr>
              <w:ind w:firstLine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рентгенологи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DFAA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83</w:t>
            </w:r>
          </w:p>
        </w:tc>
        <w:tc>
          <w:tcPr>
            <w:tcW w:w="5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64FDA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48E5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345D7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4256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CD98C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5CD5832E" w14:textId="77777777" w:rsidTr="00F022C4"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1310" w14:textId="77777777" w:rsidR="00064C82" w:rsidRPr="007B2000" w:rsidRDefault="00064C82" w:rsidP="00F022C4">
            <w:pPr>
              <w:ind w:firstLine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лікарі приймального</w:t>
            </w:r>
          </w:p>
          <w:p w14:paraId="6DB45448" w14:textId="77777777" w:rsidR="00064C82" w:rsidRPr="007B2000" w:rsidRDefault="00064C82" w:rsidP="00F022C4">
            <w:pPr>
              <w:ind w:firstLine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відділення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3795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84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187B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72038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CFA6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DBD6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373FD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4BC8C77C" w14:textId="77777777" w:rsidTr="00F022C4">
        <w:tc>
          <w:tcPr>
            <w:tcW w:w="142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667D" w14:textId="77777777" w:rsidR="00064C82" w:rsidRPr="007B2000" w:rsidRDefault="00064C82" w:rsidP="00F022C4">
            <w:pPr>
              <w:ind w:firstLine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загальні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76AB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85</w:t>
            </w:r>
          </w:p>
        </w:tc>
        <w:tc>
          <w:tcPr>
            <w:tcW w:w="5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4CE0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5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DD2D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0335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6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C578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975CB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1FC5413E" w14:textId="77777777" w:rsidTr="00F022C4"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B89C" w14:textId="77777777" w:rsidR="00064C82" w:rsidRPr="007B2000" w:rsidRDefault="00064C82" w:rsidP="00F022C4">
            <w:pPr>
              <w:ind w:firstLine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санологи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2D56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86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40F0B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C175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82A3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9EF4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DB428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6492A245" w14:textId="77777777" w:rsidTr="00F022C4"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B1C6" w14:textId="77777777" w:rsidR="00064C82" w:rsidRPr="007B2000" w:rsidRDefault="00064C82" w:rsidP="00F022C4">
            <w:pPr>
              <w:ind w:firstLine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судово-психіатричні</w:t>
            </w:r>
          </w:p>
          <w:p w14:paraId="4B04F95B" w14:textId="77777777" w:rsidR="00064C82" w:rsidRPr="007B2000" w:rsidRDefault="00064C82" w:rsidP="00F022C4">
            <w:pPr>
              <w:ind w:firstLine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експерти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EFECA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87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3FFC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06DA8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87F7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C08F0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C2D8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32D305FB" w14:textId="77777777" w:rsidTr="00F022C4">
        <w:tc>
          <w:tcPr>
            <w:tcW w:w="142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2E0B" w14:textId="77777777" w:rsidR="00064C82" w:rsidRPr="007B2000" w:rsidRDefault="00064C82" w:rsidP="00F022C4">
            <w:pPr>
              <w:ind w:firstLine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статистики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B5B4C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88</w:t>
            </w:r>
          </w:p>
        </w:tc>
        <w:tc>
          <w:tcPr>
            <w:tcW w:w="5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A63C0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A162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DDE7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5D4B0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D41D2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74E71246" w14:textId="77777777" w:rsidTr="00F022C4"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4F37" w14:textId="77777777" w:rsidR="00064C82" w:rsidRPr="007B2000" w:rsidRDefault="00064C82" w:rsidP="00F022C4">
            <w:pPr>
              <w:ind w:firstLine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методисти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0D36F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89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C3D17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672E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34904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21A7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DF9A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609CCA9E" w14:textId="77777777" w:rsidTr="00F022C4"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06E2" w14:textId="77777777" w:rsidR="00064C82" w:rsidRPr="007B2000" w:rsidRDefault="00064C82" w:rsidP="00F022C4">
            <w:pPr>
              <w:ind w:firstLine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інтерни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E4E4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AE209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39A0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9E78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3849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286E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669CB103" w14:textId="77777777" w:rsidTr="00F022C4"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F440" w14:textId="77777777"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інші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827D2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91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C84C5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5F78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159A1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69EE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8D46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29CD0916" w14:textId="77777777" w:rsidTr="00F022C4"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A03A" w14:textId="77777777" w:rsidR="00064C82" w:rsidRPr="007B2000" w:rsidRDefault="00064C82" w:rsidP="00F022C4">
            <w:pPr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Спеціалісти з вищою немедичною освітою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8645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92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DD8E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17E48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66701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327B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F7D76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4B50E062" w14:textId="77777777" w:rsidTr="00F022C4"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5614" w14:textId="77777777" w:rsidR="00064C82" w:rsidRPr="007B2000" w:rsidRDefault="00064C82" w:rsidP="00F022C4">
            <w:pPr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Зубні лікарі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D02E0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93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41B65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BF198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3075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FC2FC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80627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07611B4B" w14:textId="77777777" w:rsidTr="00F022C4"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DDC0" w14:textId="77777777" w:rsidR="00064C82" w:rsidRPr="007B2000" w:rsidRDefault="00064C82" w:rsidP="00F022C4">
            <w:pPr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Середній медперсонал,</w:t>
            </w:r>
            <w:r w:rsidRPr="004A0F7F">
              <w:rPr>
                <w:sz w:val="22"/>
                <w:szCs w:val="22"/>
                <w:lang w:val="ru-RU"/>
              </w:rPr>
              <w:br/>
            </w:r>
            <w:r>
              <w:rPr>
                <w:sz w:val="22"/>
                <w:szCs w:val="22"/>
                <w:lang w:val="en-US"/>
              </w:rPr>
              <w:t xml:space="preserve">     </w:t>
            </w:r>
            <w:r w:rsidRPr="007B2000">
              <w:rPr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F9E7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94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6BCCD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F2EA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4FCA3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B5FC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43F0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3C54D7CE" w14:textId="77777777" w:rsidTr="00F022C4">
        <w:tc>
          <w:tcPr>
            <w:tcW w:w="14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BC34" w14:textId="77777777" w:rsidR="00064C82" w:rsidRPr="007B2000" w:rsidRDefault="00064C82" w:rsidP="00F022C4">
            <w:pPr>
              <w:ind w:left="284"/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у тому числі за </w:t>
            </w:r>
          </w:p>
          <w:p w14:paraId="2120D3F6" w14:textId="77777777" w:rsidR="00064C82" w:rsidRPr="007B2000" w:rsidRDefault="00064C82" w:rsidP="00F022C4">
            <w:pPr>
              <w:ind w:left="284"/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спеціальностями:  </w:t>
            </w:r>
          </w:p>
          <w:p w14:paraId="03703945" w14:textId="77777777" w:rsidR="00064C82" w:rsidRPr="007B2000" w:rsidRDefault="00064C82" w:rsidP="00F022C4">
            <w:pPr>
              <w:ind w:left="284"/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медичні сестри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C8B0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95</w:t>
            </w:r>
          </w:p>
        </w:tc>
        <w:tc>
          <w:tcPr>
            <w:tcW w:w="5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B963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106AC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9E10E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B792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E1B94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5B29E0AB" w14:textId="77777777" w:rsidTr="00F022C4">
        <w:trPr>
          <w:trHeight w:val="292"/>
        </w:trPr>
        <w:tc>
          <w:tcPr>
            <w:tcW w:w="142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DE7C7EA" w14:textId="77777777" w:rsidR="00064C82" w:rsidRPr="007B2000" w:rsidRDefault="00064C82" w:rsidP="00F022C4">
            <w:pPr>
              <w:ind w:left="280"/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акушерки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FED19D2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96</w:t>
            </w:r>
          </w:p>
        </w:tc>
        <w:tc>
          <w:tcPr>
            <w:tcW w:w="594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60487E0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6DD5626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43EA501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24CEFDB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C9A6BE4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1E35E1" w:rsidRPr="007B2000" w14:paraId="7DE0BDE7" w14:textId="77777777"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9CEDF7" w14:textId="77777777" w:rsidR="009D7F1D" w:rsidRDefault="00A76849" w:rsidP="00577B8D">
            <w:pPr>
              <w:jc w:val="right"/>
              <w:rPr>
                <w:lang w:val="ru-RU"/>
              </w:rPr>
            </w:pPr>
            <w:r w:rsidRPr="007B2000">
              <w:rPr>
                <w:lang w:val="ru-RU"/>
              </w:rPr>
              <w:br w:type="page"/>
            </w:r>
          </w:p>
          <w:p w14:paraId="4F620182" w14:textId="210C0727" w:rsidR="001E35E1" w:rsidRPr="007B2000" w:rsidRDefault="00ED0C80" w:rsidP="00577B8D">
            <w:pPr>
              <w:jc w:val="right"/>
              <w:rPr>
                <w:lang w:val="uk-UA"/>
              </w:rPr>
            </w:pPr>
            <w:r w:rsidRPr="007B2000">
              <w:rPr>
                <w:lang w:val="uk-UA"/>
              </w:rPr>
              <w:lastRenderedPageBreak/>
              <w:t>П</w:t>
            </w:r>
            <w:r w:rsidR="001E35E1" w:rsidRPr="007B2000">
              <w:rPr>
                <w:lang w:val="uk-UA"/>
              </w:rPr>
              <w:t xml:space="preserve">родовження таблиці </w:t>
            </w:r>
            <w:r w:rsidR="001E35E1" w:rsidRPr="007B2000">
              <w:rPr>
                <w:b/>
                <w:lang w:val="uk-UA"/>
              </w:rPr>
              <w:t>1100</w:t>
            </w:r>
          </w:p>
        </w:tc>
      </w:tr>
      <w:tr w:rsidR="001E35E1" w:rsidRPr="00141F93" w14:paraId="33536976" w14:textId="77777777">
        <w:trPr>
          <w:cantSplit/>
        </w:trPr>
        <w:tc>
          <w:tcPr>
            <w:tcW w:w="1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336A" w14:textId="77777777" w:rsidR="001E35E1" w:rsidRPr="007B2000" w:rsidRDefault="001E35E1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lastRenderedPageBreak/>
              <w:t>Найменування посад</w:t>
            </w:r>
          </w:p>
        </w:tc>
        <w:tc>
          <w:tcPr>
            <w:tcW w:w="33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DB43F2" w14:textId="77777777" w:rsidR="001E35E1" w:rsidRPr="007B2000" w:rsidRDefault="001E35E1" w:rsidP="00577B8D">
            <w:pPr>
              <w:ind w:left="113" w:right="113"/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Номер рядка</w:t>
            </w:r>
          </w:p>
        </w:tc>
        <w:tc>
          <w:tcPr>
            <w:tcW w:w="1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7DF7" w14:textId="77777777" w:rsidR="001E35E1" w:rsidRPr="007B2000" w:rsidRDefault="001E35E1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Кількість посад у цілому в закладі</w:t>
            </w:r>
          </w:p>
        </w:tc>
        <w:tc>
          <w:tcPr>
            <w:tcW w:w="1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F71E1" w14:textId="77777777" w:rsidR="001E35E1" w:rsidRPr="007B2000" w:rsidRDefault="0068343D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у</w:t>
            </w:r>
            <w:r w:rsidR="001E35E1" w:rsidRPr="007B2000">
              <w:rPr>
                <w:b/>
                <w:lang w:val="uk-UA"/>
              </w:rPr>
              <w:t xml:space="preserve"> тому числі в поліклініці (амбулаторії), </w:t>
            </w:r>
          </w:p>
          <w:p w14:paraId="70D09608" w14:textId="77777777" w:rsidR="001E35E1" w:rsidRPr="007B2000" w:rsidRDefault="001E35E1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диспансері, консультації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8B42F" w14:textId="77777777" w:rsidR="00AE2FCA" w:rsidRPr="007B2000" w:rsidRDefault="00AE2FCA" w:rsidP="00A76849">
            <w:pPr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Кількість</w:t>
            </w:r>
          </w:p>
          <w:p w14:paraId="07C52B8C" w14:textId="77777777" w:rsidR="00AE2FCA" w:rsidRPr="007B2000" w:rsidRDefault="00AE2FCA" w:rsidP="00A76849">
            <w:pPr>
              <w:ind w:right="-144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штатних працівників у </w:t>
            </w:r>
          </w:p>
          <w:p w14:paraId="32243D60" w14:textId="77777777" w:rsidR="001E35E1" w:rsidRPr="007B2000" w:rsidRDefault="00AE2FCA" w:rsidP="00A76849">
            <w:pPr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цілому в закладі на зайнятих посадах, осіб</w:t>
            </w:r>
          </w:p>
        </w:tc>
      </w:tr>
      <w:tr w:rsidR="001E35E1" w:rsidRPr="007B2000" w14:paraId="5B140667" w14:textId="77777777">
        <w:trPr>
          <w:cantSplit/>
        </w:trPr>
        <w:tc>
          <w:tcPr>
            <w:tcW w:w="1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1A8B0" w14:textId="77777777" w:rsidR="001E35E1" w:rsidRPr="007B2000" w:rsidRDefault="001E35E1" w:rsidP="00577B8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3317" w14:textId="77777777" w:rsidR="001E35E1" w:rsidRPr="007B2000" w:rsidRDefault="001E35E1" w:rsidP="00577B8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DA51" w14:textId="77777777" w:rsidR="001E35E1" w:rsidRPr="007B2000" w:rsidRDefault="001E35E1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штатних 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10A8D" w14:textId="77777777" w:rsidR="001E35E1" w:rsidRPr="007B2000" w:rsidRDefault="00843914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зайня</w:t>
            </w:r>
            <w:r w:rsidR="001E35E1" w:rsidRPr="007B2000">
              <w:rPr>
                <w:b/>
                <w:lang w:val="uk-UA"/>
              </w:rPr>
              <w:t>тих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94BE" w14:textId="77777777" w:rsidR="001E35E1" w:rsidRPr="007B2000" w:rsidRDefault="001E35E1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ш</w:t>
            </w:r>
            <w:r w:rsidR="00843914" w:rsidRPr="007B2000">
              <w:rPr>
                <w:b/>
                <w:lang w:val="uk-UA"/>
              </w:rPr>
              <w:t>тат</w:t>
            </w:r>
            <w:r w:rsidRPr="007B2000">
              <w:rPr>
                <w:b/>
                <w:lang w:val="uk-UA"/>
              </w:rPr>
              <w:t xml:space="preserve">них 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2ED7" w14:textId="77777777" w:rsidR="001E35E1" w:rsidRPr="007B2000" w:rsidRDefault="00843914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зайня</w:t>
            </w:r>
            <w:r w:rsidR="001E35E1" w:rsidRPr="007B2000">
              <w:rPr>
                <w:b/>
                <w:lang w:val="uk-UA"/>
              </w:rPr>
              <w:t>тих</w:t>
            </w: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C493" w14:textId="77777777" w:rsidR="001E35E1" w:rsidRPr="007B2000" w:rsidRDefault="001E35E1" w:rsidP="00577B8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E35E1" w:rsidRPr="007B2000" w14:paraId="418E632F" w14:textId="77777777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96CE" w14:textId="77777777"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1A33" w14:textId="77777777"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0DAA" w14:textId="77777777"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0568" w14:textId="77777777"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27AC" w14:textId="77777777"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B07F" w14:textId="77777777"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EF20" w14:textId="77777777"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5</w:t>
            </w:r>
          </w:p>
        </w:tc>
      </w:tr>
      <w:tr w:rsidR="004A0F7F" w:rsidRPr="007B2000" w14:paraId="219BE08E" w14:textId="77777777" w:rsidTr="00CC3D5B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E3A2" w14:textId="77777777" w:rsidR="004A0F7F" w:rsidRPr="007B2000" w:rsidRDefault="004A0F7F" w:rsidP="00A76849">
            <w:pPr>
              <w:ind w:left="280"/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фельдшери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845C" w14:textId="77777777"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97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9457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9C0F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A5BE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5000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F215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4A0F7F" w:rsidRPr="007B2000" w14:paraId="0E6B8CC5" w14:textId="77777777" w:rsidTr="00CC3D5B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61A7" w14:textId="77777777" w:rsidR="004A0F7F" w:rsidRPr="007B2000" w:rsidRDefault="004A0F7F" w:rsidP="00A76849">
            <w:pPr>
              <w:ind w:left="280"/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фельдшери-наркологи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3B1B" w14:textId="77777777"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98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D42F7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D47F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AF303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9A2FD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EA923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4A0F7F" w:rsidRPr="007B2000" w14:paraId="5B9CC3B0" w14:textId="77777777" w:rsidTr="00CC3D5B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0801" w14:textId="77777777" w:rsidR="004A0F7F" w:rsidRPr="007B2000" w:rsidRDefault="004A0F7F" w:rsidP="00A76849">
            <w:pPr>
              <w:ind w:left="280"/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зубні техніки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EF2B" w14:textId="77777777"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99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3889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4B989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E8778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00A77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E6B72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4A0F7F" w:rsidRPr="007B2000" w14:paraId="08BE992F" w14:textId="77777777" w:rsidTr="00CC3D5B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1786" w14:textId="77777777" w:rsidR="004A0F7F" w:rsidRPr="007B2000" w:rsidRDefault="004A0F7F" w:rsidP="00A76849">
            <w:pPr>
              <w:ind w:left="280"/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лаборанти клінічних лабораторій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2853" w14:textId="77777777"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DE47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E39CF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A93F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590B5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39C8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4A0F7F" w:rsidRPr="007B2000" w14:paraId="6D11683F" w14:textId="77777777" w:rsidTr="00CC3D5B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465E" w14:textId="77777777" w:rsidR="004A0F7F" w:rsidRPr="007B2000" w:rsidRDefault="004A0F7F" w:rsidP="00A76849">
            <w:pPr>
              <w:ind w:left="280"/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лаборанти патолого-анатомічного відділення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330A9" w14:textId="77777777"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101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72D2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E1AB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2EDD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DB02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9A5FC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4A0F7F" w:rsidRPr="007B2000" w14:paraId="5E03B1BF" w14:textId="77777777" w:rsidTr="00CC3D5B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1F77" w14:textId="77777777" w:rsidR="004A0F7F" w:rsidRPr="007B2000" w:rsidRDefault="004A0F7F" w:rsidP="00A76849">
            <w:pPr>
              <w:ind w:left="280"/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рентгенолаборанти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98E555" w14:textId="77777777"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102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2C433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9598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0C37B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828AA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D993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4A0F7F" w:rsidRPr="007B2000" w14:paraId="57ECD58C" w14:textId="77777777" w:rsidTr="00CC3D5B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C1F4" w14:textId="77777777" w:rsidR="004A0F7F" w:rsidRPr="007B2000" w:rsidRDefault="004A0F7F" w:rsidP="00A76849">
            <w:pPr>
              <w:ind w:left="280" w:firstLine="38"/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медичні сестри фізіотерапевтичних кабінетів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981D" w14:textId="77777777"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103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76EA5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C8F2E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D8604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2B09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EBB1B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4A0F7F" w:rsidRPr="007B2000" w14:paraId="16062A2E" w14:textId="77777777" w:rsidTr="00CC3D5B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346D" w14:textId="77777777" w:rsidR="004A0F7F" w:rsidRPr="007B2000" w:rsidRDefault="004A0F7F" w:rsidP="00A76849">
            <w:pPr>
              <w:ind w:left="280"/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медичні статистики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D07E6" w14:textId="77777777"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104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D546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CCA5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5DD90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AE76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B3D8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4A0F7F" w:rsidRPr="007B2000" w14:paraId="4A851A1F" w14:textId="77777777" w:rsidTr="00CC3D5B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EFD8" w14:textId="77777777" w:rsidR="004A0F7F" w:rsidRPr="007B2000" w:rsidRDefault="004A0F7F" w:rsidP="00A76849">
            <w:pPr>
              <w:ind w:left="280"/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інший медичний персонал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EFBD" w14:textId="77777777"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105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D6F6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98923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E187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EBB68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84392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4A0F7F" w:rsidRPr="007B2000" w14:paraId="4FF37C00" w14:textId="77777777" w:rsidTr="00CC3D5B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E82F" w14:textId="77777777" w:rsidR="004A0F7F" w:rsidRPr="007B2000" w:rsidRDefault="004A0F7F" w:rsidP="00A76849">
            <w:pPr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Провізори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33382" w14:textId="77777777"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106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D35F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8D8DA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3E80D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3828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0C8E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4A0F7F" w:rsidRPr="007B2000" w14:paraId="1546F9B6" w14:textId="77777777" w:rsidTr="00CC3D5B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F2BA" w14:textId="77777777" w:rsidR="004A0F7F" w:rsidRPr="007B2000" w:rsidRDefault="004A0F7F" w:rsidP="00A76849">
            <w:pPr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Фармацевти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B4A488" w14:textId="77777777"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107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8E2E0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493AC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227B1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9508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724AE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4A0F7F" w:rsidRPr="007B2000" w14:paraId="58D6C914" w14:textId="77777777" w:rsidTr="00CC3D5B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6E11" w14:textId="77777777" w:rsidR="004A0F7F" w:rsidRPr="007B2000" w:rsidRDefault="004A0F7F" w:rsidP="00A76849">
            <w:pPr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Молодший медперсонал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96FCC" w14:textId="77777777"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108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B4FB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F326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DD4A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0340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7DE6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4A0F7F" w:rsidRPr="007B2000" w14:paraId="29982652" w14:textId="77777777" w:rsidTr="00CC3D5B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ED04" w14:textId="77777777" w:rsidR="004A0F7F" w:rsidRPr="007B2000" w:rsidRDefault="004A0F7F" w:rsidP="00A76849">
            <w:pPr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Інший персонал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4D89BF" w14:textId="77777777"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109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A2F51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027B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9EA2D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6A62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3079F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4A0F7F" w:rsidRPr="007B2000" w14:paraId="160B74DC" w14:textId="77777777" w:rsidTr="00CC3D5B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DD2C" w14:textId="77777777" w:rsidR="004A0F7F" w:rsidRPr="007B2000" w:rsidRDefault="004A0F7F" w:rsidP="00A76849">
            <w:pPr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Усього посад (підсумок рядків 1, 92-94, 106-109)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C278" w14:textId="77777777"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110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3522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33464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C568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B01E5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4833C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4A0F7F" w:rsidRPr="007B2000" w14:paraId="0A5E6229" w14:textId="77777777" w:rsidTr="00CC3D5B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CA27" w14:textId="77777777" w:rsidR="004A0F7F" w:rsidRPr="007B2000" w:rsidRDefault="004A0F7F" w:rsidP="00A76849">
            <w:pPr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Крім того, медичні сестри загальної практики-сімей-ної медицини (із рядка 95)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16C8" w14:textId="77777777"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111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BD9E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30A66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2C724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92FB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9E64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</w:tbl>
    <w:p w14:paraId="61E86DDF" w14:textId="77777777" w:rsidR="001F4CE7" w:rsidRDefault="001F4CE7" w:rsidP="001E35E1">
      <w:pPr>
        <w:jc w:val="both"/>
        <w:rPr>
          <w:b/>
          <w:bCs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980AC2" w:rsidRPr="0053462C" w14:paraId="4B7BE34A" w14:textId="77777777" w:rsidTr="0053462C">
        <w:tc>
          <w:tcPr>
            <w:tcW w:w="4926" w:type="dxa"/>
            <w:shd w:val="clear" w:color="auto" w:fill="auto"/>
          </w:tcPr>
          <w:p w14:paraId="2CCBFFF2" w14:textId="77777777" w:rsidR="00980AC2" w:rsidRPr="0053462C" w:rsidRDefault="00BB6968" w:rsidP="0053462C">
            <w:pPr>
              <w:jc w:val="both"/>
              <w:rPr>
                <w:b/>
                <w:bCs/>
                <w:lang w:val="ru-RU"/>
              </w:rPr>
            </w:pPr>
            <w:r w:rsidRPr="0053462C">
              <w:rPr>
                <w:b/>
                <w:bCs/>
                <w:lang w:val="uk-UA"/>
              </w:rPr>
              <w:t>Таблиця 1101</w:t>
            </w:r>
          </w:p>
        </w:tc>
        <w:tc>
          <w:tcPr>
            <w:tcW w:w="4927" w:type="dxa"/>
            <w:shd w:val="clear" w:color="auto" w:fill="auto"/>
          </w:tcPr>
          <w:p w14:paraId="2926AB07" w14:textId="77777777" w:rsidR="00980AC2" w:rsidRPr="0053462C" w:rsidRDefault="00980AC2" w:rsidP="0053462C">
            <w:pPr>
              <w:jc w:val="right"/>
              <w:rPr>
                <w:bCs/>
                <w:lang w:val="en-US"/>
              </w:rPr>
            </w:pPr>
          </w:p>
        </w:tc>
      </w:tr>
    </w:tbl>
    <w:p w14:paraId="6ACB6D1D" w14:textId="77777777" w:rsidR="001E35E1" w:rsidRPr="007B2000" w:rsidRDefault="00E2348F" w:rsidP="001E35E1">
      <w:pPr>
        <w:jc w:val="both"/>
        <w:rPr>
          <w:b/>
          <w:bCs/>
          <w:sz w:val="22"/>
          <w:szCs w:val="22"/>
          <w:lang w:val="uk-UA"/>
        </w:rPr>
      </w:pPr>
      <w:r w:rsidRPr="007B2000">
        <w:rPr>
          <w:sz w:val="22"/>
          <w:szCs w:val="22"/>
          <w:lang w:val="uk-UA"/>
        </w:rPr>
        <w:t>Кількість фізичних осіб-</w:t>
      </w:r>
      <w:r w:rsidR="001E35E1" w:rsidRPr="007B2000">
        <w:rPr>
          <w:sz w:val="22"/>
          <w:szCs w:val="22"/>
          <w:lang w:val="uk-UA"/>
        </w:rPr>
        <w:t>спеціалістів з вищою немедичною освітою – основних працівників, які займають посади: лікарів-лаборантів 1</w:t>
      </w:r>
      <w:r w:rsidR="003C5D1F" w:rsidRPr="006527C9">
        <w:rPr>
          <w:sz w:val="22"/>
          <w:szCs w:val="22"/>
          <w:lang w:val="uk-UA"/>
        </w:rPr>
        <w:t xml:space="preserve">    </w:t>
      </w:r>
      <w:r w:rsidR="003C5D1F" w:rsidRPr="006527C9">
        <w:rPr>
          <w:b/>
          <w:sz w:val="22"/>
          <w:szCs w:val="22"/>
          <w:u w:val="single"/>
          <w:lang w:val="uk-UA"/>
        </w:rPr>
        <w:t>     </w:t>
      </w:r>
      <w:r w:rsidR="003C5D1F">
        <w:rPr>
          <w:sz w:val="22"/>
          <w:szCs w:val="22"/>
          <w:lang w:val="en-US"/>
        </w:rPr>
        <w:t xml:space="preserve"> </w:t>
      </w:r>
      <w:r w:rsidR="00BB4672" w:rsidRPr="007B2000">
        <w:rPr>
          <w:sz w:val="22"/>
          <w:szCs w:val="22"/>
          <w:lang w:val="uk-UA"/>
        </w:rPr>
        <w:t xml:space="preserve">, лікарів-статистиків </w:t>
      </w:r>
      <w:r w:rsidR="001E35E1" w:rsidRPr="007B2000">
        <w:rPr>
          <w:sz w:val="22"/>
          <w:szCs w:val="22"/>
          <w:lang w:val="uk-UA"/>
        </w:rPr>
        <w:t>2</w:t>
      </w:r>
      <w:r w:rsidR="003C5D1F" w:rsidRPr="006527C9">
        <w:rPr>
          <w:sz w:val="22"/>
          <w:szCs w:val="22"/>
          <w:lang w:val="uk-UA"/>
        </w:rPr>
        <w:t xml:space="preserve">    </w:t>
      </w:r>
      <w:r w:rsidR="003C5D1F" w:rsidRPr="006527C9">
        <w:rPr>
          <w:b/>
          <w:sz w:val="22"/>
          <w:szCs w:val="22"/>
          <w:u w:val="single"/>
          <w:lang w:val="uk-UA"/>
        </w:rPr>
        <w:t>     </w:t>
      </w:r>
      <w:r w:rsidR="003C5D1F">
        <w:rPr>
          <w:sz w:val="22"/>
          <w:szCs w:val="22"/>
          <w:lang w:val="en-US"/>
        </w:rPr>
        <w:t xml:space="preserve"> </w:t>
      </w:r>
      <w:r w:rsidR="001E35E1" w:rsidRPr="007B2000">
        <w:rPr>
          <w:sz w:val="22"/>
          <w:szCs w:val="22"/>
          <w:lang w:val="uk-UA"/>
        </w:rPr>
        <w:t>, лі</w:t>
      </w:r>
      <w:r w:rsidR="0050134D" w:rsidRPr="007B2000">
        <w:rPr>
          <w:sz w:val="22"/>
          <w:szCs w:val="22"/>
          <w:lang w:val="uk-UA"/>
        </w:rPr>
        <w:t>карів з лікувальної фізкультури</w:t>
      </w:r>
      <w:r w:rsidR="001E35E1" w:rsidRPr="007B2000">
        <w:rPr>
          <w:sz w:val="22"/>
          <w:szCs w:val="22"/>
          <w:lang w:val="uk-UA"/>
        </w:rPr>
        <w:t xml:space="preserve"> 3</w:t>
      </w:r>
      <w:r w:rsidR="003C5D1F" w:rsidRPr="006527C9">
        <w:rPr>
          <w:sz w:val="22"/>
          <w:szCs w:val="22"/>
          <w:lang w:val="uk-UA"/>
        </w:rPr>
        <w:t xml:space="preserve">    </w:t>
      </w:r>
      <w:r w:rsidR="003C5D1F" w:rsidRPr="006527C9">
        <w:rPr>
          <w:b/>
          <w:sz w:val="22"/>
          <w:szCs w:val="22"/>
          <w:u w:val="single"/>
          <w:lang w:val="uk-UA"/>
        </w:rPr>
        <w:t>     </w:t>
      </w:r>
      <w:r w:rsidR="003C5D1F">
        <w:rPr>
          <w:sz w:val="22"/>
          <w:szCs w:val="22"/>
          <w:lang w:val="en-US"/>
        </w:rPr>
        <w:t xml:space="preserve"> </w:t>
      </w:r>
      <w:r w:rsidRPr="007B2000">
        <w:rPr>
          <w:sz w:val="22"/>
          <w:szCs w:val="22"/>
          <w:lang w:val="uk-UA"/>
        </w:rPr>
        <w:t xml:space="preserve">, психологів </w:t>
      </w:r>
      <w:r w:rsidR="00BB4672" w:rsidRPr="007B2000">
        <w:rPr>
          <w:sz w:val="22"/>
          <w:szCs w:val="22"/>
          <w:lang w:val="uk-UA"/>
        </w:rPr>
        <w:t>4</w:t>
      </w:r>
      <w:r w:rsidR="003C5D1F" w:rsidRPr="006527C9">
        <w:rPr>
          <w:sz w:val="22"/>
          <w:szCs w:val="22"/>
          <w:lang w:val="uk-UA"/>
        </w:rPr>
        <w:t xml:space="preserve">    </w:t>
      </w:r>
      <w:r w:rsidR="003C5D1F" w:rsidRPr="006527C9">
        <w:rPr>
          <w:b/>
          <w:sz w:val="22"/>
          <w:szCs w:val="22"/>
          <w:u w:val="single"/>
          <w:lang w:val="uk-UA"/>
        </w:rPr>
        <w:t>     </w:t>
      </w:r>
      <w:r w:rsidR="003C5D1F">
        <w:rPr>
          <w:sz w:val="22"/>
          <w:szCs w:val="22"/>
          <w:lang w:val="en-US"/>
        </w:rPr>
        <w:t xml:space="preserve"> </w:t>
      </w:r>
      <w:r w:rsidRPr="007B2000">
        <w:rPr>
          <w:sz w:val="22"/>
          <w:szCs w:val="22"/>
          <w:lang w:val="uk-UA"/>
        </w:rPr>
        <w:t>.</w:t>
      </w:r>
    </w:p>
    <w:p w14:paraId="1925EC92" w14:textId="77777777" w:rsidR="003E0130" w:rsidRPr="007B2000" w:rsidRDefault="003E0130" w:rsidP="001E35E1">
      <w:pPr>
        <w:jc w:val="both"/>
        <w:rPr>
          <w:sz w:val="22"/>
          <w:szCs w:val="22"/>
          <w:lang w:val="uk-UA"/>
        </w:rPr>
      </w:pPr>
    </w:p>
    <w:p w14:paraId="5EF15A67" w14:textId="77777777" w:rsidR="001E35E1" w:rsidRPr="007B2000" w:rsidRDefault="001E35E1" w:rsidP="001E35E1">
      <w:pPr>
        <w:jc w:val="both"/>
        <w:rPr>
          <w:sz w:val="22"/>
          <w:szCs w:val="22"/>
          <w:lang w:val="uk-UA"/>
        </w:rPr>
      </w:pPr>
      <w:r w:rsidRPr="007B2000">
        <w:rPr>
          <w:sz w:val="22"/>
          <w:szCs w:val="22"/>
          <w:lang w:val="uk-UA"/>
        </w:rPr>
        <w:t xml:space="preserve"> </w:t>
      </w:r>
    </w:p>
    <w:p w14:paraId="6C26188D" w14:textId="77777777" w:rsidR="001E35E1" w:rsidRPr="007B2000" w:rsidRDefault="00595D31" w:rsidP="001E35E1">
      <w:pPr>
        <w:pStyle w:val="2"/>
        <w:outlineLvl w:val="1"/>
        <w:rPr>
          <w:lang w:val="en-US"/>
        </w:rPr>
      </w:pPr>
      <w:r w:rsidRPr="007B2000">
        <w:t>П</w:t>
      </w:r>
      <w:r w:rsidR="001E35E1" w:rsidRPr="007B2000">
        <w:t>ункти охорони здоров'я</w:t>
      </w:r>
    </w:p>
    <w:p w14:paraId="0C88D216" w14:textId="77777777" w:rsidR="00980AC2" w:rsidRPr="007B2000" w:rsidRDefault="00980AC2" w:rsidP="00980AC2">
      <w:pPr>
        <w:rPr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980AC2" w:rsidRPr="0053462C" w14:paraId="7A9D58BF" w14:textId="77777777" w:rsidTr="0053462C">
        <w:tc>
          <w:tcPr>
            <w:tcW w:w="4926" w:type="dxa"/>
            <w:shd w:val="clear" w:color="auto" w:fill="auto"/>
          </w:tcPr>
          <w:p w14:paraId="77F04904" w14:textId="77777777" w:rsidR="00980AC2" w:rsidRPr="0053462C" w:rsidRDefault="00BB6968" w:rsidP="0053462C">
            <w:pPr>
              <w:jc w:val="both"/>
              <w:rPr>
                <w:b/>
                <w:bCs/>
                <w:lang w:val="en-US"/>
              </w:rPr>
            </w:pPr>
            <w:r w:rsidRPr="0053462C">
              <w:rPr>
                <w:b/>
                <w:bCs/>
                <w:lang w:val="uk-UA"/>
              </w:rPr>
              <w:t>Таблиця 110</w:t>
            </w:r>
            <w:r w:rsidRPr="0053462C">
              <w:rPr>
                <w:b/>
                <w:bCs/>
                <w:lang w:val="en-US"/>
              </w:rPr>
              <w:t>3</w:t>
            </w:r>
          </w:p>
        </w:tc>
        <w:tc>
          <w:tcPr>
            <w:tcW w:w="4927" w:type="dxa"/>
            <w:shd w:val="clear" w:color="auto" w:fill="auto"/>
          </w:tcPr>
          <w:p w14:paraId="582E130A" w14:textId="77777777" w:rsidR="00980AC2" w:rsidRPr="0053462C" w:rsidRDefault="00980AC2" w:rsidP="0053462C">
            <w:pPr>
              <w:jc w:val="right"/>
              <w:rPr>
                <w:bCs/>
                <w:lang w:val="en-US"/>
              </w:rPr>
            </w:pPr>
          </w:p>
        </w:tc>
      </w:tr>
    </w:tbl>
    <w:p w14:paraId="016289BB" w14:textId="77777777" w:rsidR="0053462C" w:rsidRPr="0053462C" w:rsidRDefault="0053462C" w:rsidP="0053462C">
      <w:pPr>
        <w:rPr>
          <w:vanish/>
        </w:rPr>
      </w:pPr>
    </w:p>
    <w:tbl>
      <w:tblPr>
        <w:tblW w:w="0" w:type="auto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8"/>
        <w:gridCol w:w="1112"/>
        <w:gridCol w:w="1525"/>
        <w:gridCol w:w="1437"/>
        <w:gridCol w:w="1326"/>
        <w:gridCol w:w="1625"/>
      </w:tblGrid>
      <w:tr w:rsidR="001E35E1" w:rsidRPr="007B2000" w14:paraId="1007CE1E" w14:textId="77777777" w:rsidTr="001B264D">
        <w:trPr>
          <w:cantSplit/>
        </w:trPr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A859A" w14:textId="77777777"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44768" w14:textId="77777777"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Номер рядка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41348" w14:textId="77777777"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Кількість  пунктів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49B55" w14:textId="77777777"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Кількість зайнятих посад</w:t>
            </w:r>
          </w:p>
        </w:tc>
      </w:tr>
      <w:tr w:rsidR="001E35E1" w:rsidRPr="007B2000" w14:paraId="123006BA" w14:textId="77777777" w:rsidTr="001B264D">
        <w:trPr>
          <w:cantSplit/>
        </w:trPr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1E42" w14:textId="77777777"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476CA" w14:textId="77777777"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DC853" w14:textId="77777777"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E0B0" w14:textId="77777777"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лікарі (крім зубних)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6CD2" w14:textId="77777777"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зубні лікарі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8690" w14:textId="77777777"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середній медичний персонал</w:t>
            </w:r>
          </w:p>
        </w:tc>
      </w:tr>
      <w:tr w:rsidR="001E35E1" w:rsidRPr="007B2000" w14:paraId="278F5599" w14:textId="77777777" w:rsidTr="001B264D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BAD3" w14:textId="77777777"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25C4" w14:textId="77777777"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A65F" w14:textId="77777777"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6002" w14:textId="77777777"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E9DF" w14:textId="77777777"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CBE1" w14:textId="77777777"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4</w:t>
            </w:r>
          </w:p>
        </w:tc>
      </w:tr>
      <w:tr w:rsidR="001E35E1" w:rsidRPr="007B2000" w14:paraId="75A9B764" w14:textId="77777777" w:rsidTr="001B264D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A6C6" w14:textId="77777777" w:rsidR="001E35E1" w:rsidRPr="007B2000" w:rsidRDefault="001E35E1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Лікарські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1CBC1" w14:textId="77777777" w:rsidR="001E35E1" w:rsidRPr="007B2000" w:rsidRDefault="001E35E1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6C13" w14:textId="77777777"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90141" w14:textId="77777777"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1C0C1" w14:textId="77777777"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C710B" w14:textId="77777777"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1E35E1" w:rsidRPr="007B2000" w14:paraId="40D7DE3C" w14:textId="77777777" w:rsidTr="001B264D">
        <w:trPr>
          <w:trHeight w:val="305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7609" w14:textId="77777777" w:rsidR="001E35E1" w:rsidRPr="007B2000" w:rsidRDefault="001E35E1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Фельдшерські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5F0BD" w14:textId="77777777" w:rsidR="001E35E1" w:rsidRPr="007B2000" w:rsidRDefault="001E35E1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68B6" w14:textId="77777777"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AF718" w14:textId="77777777"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619A1" w14:textId="77777777"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FB07" w14:textId="77777777"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1E35E1" w:rsidRPr="007B2000" w14:paraId="4C202306" w14:textId="77777777" w:rsidTr="001B264D">
        <w:trPr>
          <w:trHeight w:val="460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758175" w14:textId="77777777" w:rsidR="001E35E1" w:rsidRPr="007B2000" w:rsidRDefault="001E35E1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Крім того, на договірних засадах:</w:t>
            </w:r>
          </w:p>
          <w:p w14:paraId="1AF4414B" w14:textId="77777777" w:rsidR="001E35E1" w:rsidRPr="007B2000" w:rsidRDefault="001E35E1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лікарські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79A148" w14:textId="77777777" w:rsidR="001E35E1" w:rsidRPr="007B2000" w:rsidRDefault="001E35E1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2D0221" w14:textId="77777777"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B75D97" w14:textId="77777777"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8E4D22" w14:textId="77777777"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32136D" w14:textId="77777777"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1B264D" w:rsidRPr="007B2000" w14:paraId="64DCCFD4" w14:textId="77777777" w:rsidTr="001B264D">
        <w:trPr>
          <w:trHeight w:val="460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EC82B6" w14:textId="77777777" w:rsidR="001B264D" w:rsidRPr="007B2000" w:rsidRDefault="001B264D" w:rsidP="00270B7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фельдшерські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5F3851" w14:textId="77777777" w:rsidR="001B264D" w:rsidRPr="007B2000" w:rsidRDefault="001B264D" w:rsidP="00270B7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0037BE" w14:textId="77777777" w:rsidR="001B264D" w:rsidRPr="00317048" w:rsidRDefault="001B264D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675655" w14:textId="77777777" w:rsidR="001B264D" w:rsidRPr="00317048" w:rsidRDefault="001B264D" w:rsidP="001B264D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67BA58" w14:textId="77777777" w:rsidR="001B264D" w:rsidRPr="00317048" w:rsidRDefault="001B264D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64960A" w14:textId="77777777" w:rsidR="001B264D" w:rsidRPr="00317048" w:rsidRDefault="001B264D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</w:tbl>
    <w:p w14:paraId="061DDBD3" w14:textId="77777777" w:rsidR="001F4CE7" w:rsidRDefault="001F4CE7" w:rsidP="001E35E1">
      <w:pPr>
        <w:rPr>
          <w:lang w:val="uk-UA"/>
        </w:rPr>
      </w:pPr>
    </w:p>
    <w:p w14:paraId="4286DF08" w14:textId="77777777" w:rsidR="003E0130" w:rsidRPr="007B2000" w:rsidRDefault="001F4CE7" w:rsidP="001E35E1">
      <w:pPr>
        <w:rPr>
          <w:lang w:val="uk-UA"/>
        </w:rPr>
      </w:pPr>
      <w:r>
        <w:rPr>
          <w:lang w:val="uk-UA"/>
        </w:rPr>
        <w:br w:type="page"/>
      </w:r>
    </w:p>
    <w:p w14:paraId="4B270448" w14:textId="77777777" w:rsidR="001E35E1" w:rsidRPr="007B2000" w:rsidRDefault="001E35E1" w:rsidP="00980AC2">
      <w:pPr>
        <w:pStyle w:val="8"/>
        <w:jc w:val="center"/>
        <w:outlineLvl w:val="7"/>
        <w:rPr>
          <w:lang w:val="ru-RU"/>
        </w:rPr>
      </w:pPr>
      <w:r w:rsidRPr="007B2000">
        <w:lastRenderedPageBreak/>
        <w:t xml:space="preserve">Штати відділень на госпрозрахунку та </w:t>
      </w:r>
      <w:r w:rsidR="00980AC2" w:rsidRPr="007B2000">
        <w:t>спецкоштах</w:t>
      </w:r>
    </w:p>
    <w:p w14:paraId="32DC17D9" w14:textId="77777777" w:rsidR="00980AC2" w:rsidRPr="007B2000" w:rsidRDefault="00980AC2" w:rsidP="00980AC2">
      <w:pPr>
        <w:rPr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980AC2" w:rsidRPr="0053462C" w14:paraId="7BCD4B2C" w14:textId="77777777" w:rsidTr="0053462C">
        <w:tc>
          <w:tcPr>
            <w:tcW w:w="4926" w:type="dxa"/>
            <w:shd w:val="clear" w:color="auto" w:fill="auto"/>
          </w:tcPr>
          <w:p w14:paraId="408BA391" w14:textId="77777777" w:rsidR="00980AC2" w:rsidRPr="0053462C" w:rsidRDefault="00BB6968" w:rsidP="0053462C">
            <w:pPr>
              <w:jc w:val="both"/>
              <w:rPr>
                <w:b/>
                <w:bCs/>
                <w:lang w:val="ru-RU"/>
              </w:rPr>
            </w:pPr>
            <w:r w:rsidRPr="0053462C">
              <w:rPr>
                <w:b/>
                <w:bCs/>
                <w:lang w:val="uk-UA"/>
              </w:rPr>
              <w:t>Таблиця 110</w:t>
            </w:r>
            <w:r w:rsidRPr="0053462C">
              <w:rPr>
                <w:b/>
                <w:bCs/>
                <w:lang w:val="en-US"/>
              </w:rPr>
              <w:t>4</w:t>
            </w:r>
          </w:p>
        </w:tc>
        <w:tc>
          <w:tcPr>
            <w:tcW w:w="4927" w:type="dxa"/>
            <w:shd w:val="clear" w:color="auto" w:fill="auto"/>
          </w:tcPr>
          <w:p w14:paraId="480ED34F" w14:textId="77777777" w:rsidR="00980AC2" w:rsidRPr="0053462C" w:rsidRDefault="00980AC2" w:rsidP="0053462C">
            <w:pPr>
              <w:jc w:val="right"/>
              <w:rPr>
                <w:bCs/>
                <w:lang w:val="en-US"/>
              </w:rPr>
            </w:pPr>
          </w:p>
        </w:tc>
      </w:tr>
    </w:tbl>
    <w:p w14:paraId="0DC9D026" w14:textId="77777777" w:rsidR="0053462C" w:rsidRPr="0053462C" w:rsidRDefault="0053462C" w:rsidP="0053462C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5"/>
        <w:gridCol w:w="1011"/>
        <w:gridCol w:w="2016"/>
        <w:gridCol w:w="2054"/>
        <w:gridCol w:w="2017"/>
      </w:tblGrid>
      <w:tr w:rsidR="007B2000" w:rsidRPr="00141F93" w14:paraId="3EF3B29B" w14:textId="77777777" w:rsidTr="00A0439C">
        <w:trPr>
          <w:cantSplit/>
          <w:trHeight w:val="635"/>
        </w:trPr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2EA58" w14:textId="77777777"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Найменування посад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EFB6" w14:textId="77777777"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Номер рядка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E65F" w14:textId="77777777"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Кількість посад у цілому в закладі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E8867" w14:textId="77777777" w:rsidR="001E35E1" w:rsidRPr="007B2000" w:rsidRDefault="00BC58C5" w:rsidP="00BC58C5">
            <w:pPr>
              <w:ind w:right="-2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Кількість</w:t>
            </w:r>
            <w:r w:rsidRPr="007B2000">
              <w:rPr>
                <w:b/>
                <w:sz w:val="22"/>
                <w:szCs w:val="22"/>
                <w:lang w:val="ru-RU"/>
              </w:rPr>
              <w:t xml:space="preserve"> </w:t>
            </w:r>
            <w:r w:rsidR="00AE2FCA" w:rsidRPr="007B2000">
              <w:rPr>
                <w:b/>
                <w:sz w:val="22"/>
                <w:szCs w:val="22"/>
                <w:lang w:val="uk-UA"/>
              </w:rPr>
              <w:t>штатних</w:t>
            </w:r>
            <w:r w:rsidR="003E0130" w:rsidRPr="007B2000">
              <w:rPr>
                <w:b/>
                <w:sz w:val="22"/>
                <w:szCs w:val="22"/>
                <w:lang w:val="uk-UA"/>
              </w:rPr>
              <w:t xml:space="preserve"> </w:t>
            </w:r>
            <w:r w:rsidR="001E35E1" w:rsidRPr="007B2000">
              <w:rPr>
                <w:b/>
                <w:sz w:val="22"/>
                <w:szCs w:val="22"/>
                <w:lang w:val="uk-UA"/>
              </w:rPr>
              <w:t>працівників</w:t>
            </w:r>
            <w:r w:rsidR="00AE2FCA" w:rsidRPr="007B2000">
              <w:rPr>
                <w:b/>
                <w:sz w:val="22"/>
                <w:szCs w:val="22"/>
                <w:lang w:val="uk-UA"/>
              </w:rPr>
              <w:t xml:space="preserve"> на зайнятих посадах</w:t>
            </w:r>
          </w:p>
        </w:tc>
      </w:tr>
      <w:tr w:rsidR="007B2000" w:rsidRPr="007B2000" w14:paraId="04F14E42" w14:textId="77777777" w:rsidTr="00A0439C">
        <w:trPr>
          <w:cantSplit/>
        </w:trPr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C053" w14:textId="77777777"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E5B9" w14:textId="77777777"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E58A" w14:textId="77777777"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штатних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B860" w14:textId="77777777"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зайнятих</w:t>
            </w:r>
          </w:p>
        </w:tc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5FB29" w14:textId="77777777"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7B2000" w:rsidRPr="007B2000" w14:paraId="2B053EEB" w14:textId="77777777" w:rsidTr="00A0439C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F5D8" w14:textId="77777777"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3E55" w14:textId="77777777"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F4B5" w14:textId="77777777"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9594" w14:textId="77777777"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0FBB" w14:textId="77777777"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3</w:t>
            </w:r>
          </w:p>
        </w:tc>
      </w:tr>
      <w:tr w:rsidR="007B2000" w:rsidRPr="007B2000" w14:paraId="43A60FC4" w14:textId="77777777" w:rsidTr="00A0439C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89E0" w14:textId="77777777" w:rsidR="001E35E1" w:rsidRPr="007B2000" w:rsidRDefault="001E35E1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Усього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1B50" w14:textId="77777777" w:rsidR="001E35E1" w:rsidRPr="007B2000" w:rsidRDefault="001E35E1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83BC" w14:textId="77777777"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BB28E" w14:textId="77777777"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DD877" w14:textId="77777777"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2000" w:rsidRPr="007B2000" w14:paraId="64F0146E" w14:textId="77777777" w:rsidTr="00A0439C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B76E" w14:textId="77777777" w:rsidR="001E35E1" w:rsidRPr="007B2000" w:rsidRDefault="001E35E1" w:rsidP="00BC58C5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лікарі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E003" w14:textId="77777777" w:rsidR="001E35E1" w:rsidRPr="007B2000" w:rsidRDefault="001E35E1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9FE5" w14:textId="77777777"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CCEA3" w14:textId="77777777"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010C5" w14:textId="77777777"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2000" w:rsidRPr="007B2000" w14:paraId="19A5F1CD" w14:textId="77777777" w:rsidTr="00A0439C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A902" w14:textId="77777777" w:rsidR="001E35E1" w:rsidRPr="007B2000" w:rsidRDefault="001E35E1" w:rsidP="00BC58C5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з них стоматологи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A4E4" w14:textId="77777777" w:rsidR="001E35E1" w:rsidRPr="007B2000" w:rsidRDefault="001E35E1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9FA3" w14:textId="77777777"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EFDC4" w14:textId="77777777"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A21F9" w14:textId="77777777"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A0439C" w:rsidRPr="007B2000" w14:paraId="5F96B062" w14:textId="77777777" w:rsidTr="00A0439C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FCA0" w14:textId="77777777" w:rsidR="00A0439C" w:rsidRPr="00A0439C" w:rsidRDefault="00A0439C" w:rsidP="00BC58C5">
            <w:pPr>
              <w:ind w:left="284"/>
              <w:rPr>
                <w:sz w:val="22"/>
                <w:szCs w:val="22"/>
                <w:lang w:val="en-US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</w:t>
            </w:r>
            <w:r>
              <w:rPr>
                <w:sz w:val="22"/>
                <w:szCs w:val="22"/>
                <w:lang w:val="en-US"/>
              </w:rPr>
              <w:br/>
            </w:r>
            <w:r w:rsidRPr="007B2000">
              <w:rPr>
                <w:sz w:val="22"/>
                <w:szCs w:val="22"/>
                <w:lang w:val="uk-UA"/>
              </w:rPr>
              <w:t>ортопеди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2D9C" w14:textId="77777777" w:rsidR="00A0439C" w:rsidRPr="007B2000" w:rsidRDefault="00A0439C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AF4F" w14:textId="77777777" w:rsidR="00A0439C" w:rsidRPr="00317048" w:rsidRDefault="00A0439C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4A49" w14:textId="77777777" w:rsidR="00A0439C" w:rsidRPr="00317048" w:rsidRDefault="00A0439C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8B2B" w14:textId="77777777" w:rsidR="00A0439C" w:rsidRPr="00317048" w:rsidRDefault="00A0439C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2000" w:rsidRPr="007B2000" w14:paraId="6D2857F6" w14:textId="77777777" w:rsidTr="00A0439C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8F8C" w14:textId="77777777" w:rsidR="001E35E1" w:rsidRPr="007B2000" w:rsidRDefault="001E35E1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Зубні лікарі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AF93" w14:textId="77777777" w:rsidR="001E35E1" w:rsidRPr="007B2000" w:rsidRDefault="001E35E1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05957" w14:textId="77777777"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04E9F" w14:textId="77777777"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518E1" w14:textId="77777777"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2000" w:rsidRPr="007B2000" w14:paraId="174323F7" w14:textId="77777777" w:rsidTr="00A0439C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6B9B" w14:textId="77777777" w:rsidR="001E35E1" w:rsidRPr="007B2000" w:rsidRDefault="001E35E1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Середній медперсонал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013C" w14:textId="77777777" w:rsidR="001E35E1" w:rsidRPr="007B2000" w:rsidRDefault="001E35E1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3229" w14:textId="77777777"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4728" w14:textId="77777777"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39189" w14:textId="77777777"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A0439C" w:rsidRPr="007B2000" w14:paraId="4E660749" w14:textId="77777777" w:rsidTr="00BD7ABD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837D" w14:textId="77777777" w:rsidR="00A0439C" w:rsidRPr="007B2000" w:rsidRDefault="00A0439C" w:rsidP="00BD7ABD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зубні</w:t>
            </w:r>
          </w:p>
          <w:p w14:paraId="520C1432" w14:textId="77777777" w:rsidR="00A0439C" w:rsidRPr="007B2000" w:rsidRDefault="00A0439C" w:rsidP="00BD7ABD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техніки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AE70" w14:textId="77777777" w:rsidR="00A0439C" w:rsidRPr="007B2000" w:rsidRDefault="00A0439C" w:rsidP="00BD7AB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C439" w14:textId="77777777" w:rsidR="00A0439C" w:rsidRPr="00317048" w:rsidRDefault="00A0439C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B87C3" w14:textId="77777777" w:rsidR="00A0439C" w:rsidRPr="00317048" w:rsidRDefault="00A0439C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2180" w14:textId="77777777" w:rsidR="00A0439C" w:rsidRPr="00317048" w:rsidRDefault="00A0439C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A0439C" w:rsidRPr="007B2000" w14:paraId="526EC1C2" w14:textId="77777777" w:rsidTr="00A0439C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68EA" w14:textId="77777777" w:rsidR="00A0439C" w:rsidRPr="007B2000" w:rsidRDefault="00A0439C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Молодший медперсонал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FBA58" w14:textId="77777777" w:rsidR="00A0439C" w:rsidRPr="007B2000" w:rsidRDefault="00A0439C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7392" w14:textId="77777777" w:rsidR="00A0439C" w:rsidRPr="00317048" w:rsidRDefault="00A0439C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8B51" w14:textId="77777777" w:rsidR="00A0439C" w:rsidRPr="00317048" w:rsidRDefault="00A0439C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F961D" w14:textId="77777777" w:rsidR="00A0439C" w:rsidRPr="00317048" w:rsidRDefault="00A0439C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</w:tbl>
    <w:p w14:paraId="7E0C069D" w14:textId="77777777" w:rsidR="001E35E1" w:rsidRPr="007B2000" w:rsidRDefault="001E35E1" w:rsidP="001E35E1">
      <w:pPr>
        <w:rPr>
          <w:b/>
          <w:bCs/>
          <w:sz w:val="22"/>
          <w:szCs w:val="22"/>
          <w:lang w:val="en-US"/>
        </w:rPr>
      </w:pPr>
    </w:p>
    <w:p w14:paraId="2E66BEC1" w14:textId="77777777" w:rsidR="00980AC2" w:rsidRPr="007B2000" w:rsidRDefault="00980AC2" w:rsidP="001E35E1">
      <w:pPr>
        <w:rPr>
          <w:b/>
          <w:bCs/>
          <w:sz w:val="22"/>
          <w:szCs w:val="22"/>
          <w:lang w:val="en-US"/>
        </w:rPr>
      </w:pPr>
    </w:p>
    <w:p w14:paraId="36B0C68F" w14:textId="77777777" w:rsidR="001E35E1" w:rsidRPr="007B2000" w:rsidRDefault="001E35E1" w:rsidP="001E35E1">
      <w:pPr>
        <w:pStyle w:val="8"/>
        <w:jc w:val="center"/>
        <w:outlineLvl w:val="7"/>
      </w:pPr>
      <w:r w:rsidRPr="007B2000">
        <w:t>Діяльність пункту (відділення) невідкладної медичної допомоги</w:t>
      </w:r>
    </w:p>
    <w:p w14:paraId="36BE2AA0" w14:textId="77777777" w:rsidR="001E35E1" w:rsidRPr="007B2000" w:rsidRDefault="001E35E1" w:rsidP="001E35E1">
      <w:pPr>
        <w:jc w:val="center"/>
        <w:rPr>
          <w:b/>
          <w:bCs/>
          <w:sz w:val="24"/>
          <w:szCs w:val="24"/>
          <w:lang w:val="uk-UA"/>
        </w:rPr>
      </w:pPr>
    </w:p>
    <w:p w14:paraId="38760B53" w14:textId="77777777" w:rsidR="001E35E1" w:rsidRPr="007B2000" w:rsidRDefault="001E35E1" w:rsidP="001E35E1">
      <w:pPr>
        <w:jc w:val="center"/>
        <w:rPr>
          <w:b/>
          <w:bCs/>
          <w:sz w:val="24"/>
          <w:szCs w:val="24"/>
          <w:lang w:val="uk-UA"/>
        </w:rPr>
      </w:pPr>
      <w:r w:rsidRPr="007B2000">
        <w:rPr>
          <w:b/>
          <w:bCs/>
          <w:sz w:val="24"/>
          <w:szCs w:val="24"/>
          <w:lang w:val="uk-UA"/>
        </w:rPr>
        <w:t>Штати</w:t>
      </w:r>
      <w:r w:rsidR="00B56DB8" w:rsidRPr="007B2000">
        <w:rPr>
          <w:b/>
          <w:bCs/>
          <w:sz w:val="24"/>
          <w:szCs w:val="24"/>
          <w:lang w:val="uk-UA"/>
        </w:rPr>
        <w:t xml:space="preserve"> (кількість)</w:t>
      </w:r>
    </w:p>
    <w:p w14:paraId="239D48C5" w14:textId="77777777" w:rsidR="001E35E1" w:rsidRPr="007B2000" w:rsidRDefault="001E35E1" w:rsidP="001E35E1">
      <w:pPr>
        <w:jc w:val="center"/>
        <w:rPr>
          <w:b/>
          <w:bCs/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980AC2" w:rsidRPr="0053462C" w14:paraId="70BB27F3" w14:textId="77777777" w:rsidTr="0053462C">
        <w:tc>
          <w:tcPr>
            <w:tcW w:w="4926" w:type="dxa"/>
            <w:shd w:val="clear" w:color="auto" w:fill="auto"/>
          </w:tcPr>
          <w:p w14:paraId="63FD6A55" w14:textId="77777777" w:rsidR="00980AC2" w:rsidRPr="0053462C" w:rsidRDefault="00BB6968" w:rsidP="0053462C">
            <w:pPr>
              <w:jc w:val="both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Таблиця 110</w:t>
            </w:r>
            <w:r w:rsidR="00FC7738" w:rsidRPr="0053462C">
              <w:rPr>
                <w:b/>
                <w:bCs/>
                <w:lang w:val="uk-UA"/>
              </w:rPr>
              <w:t>5</w:t>
            </w:r>
          </w:p>
        </w:tc>
        <w:tc>
          <w:tcPr>
            <w:tcW w:w="4927" w:type="dxa"/>
            <w:shd w:val="clear" w:color="auto" w:fill="auto"/>
          </w:tcPr>
          <w:p w14:paraId="0BE524A3" w14:textId="77777777" w:rsidR="00980AC2" w:rsidRPr="0053462C" w:rsidRDefault="00980AC2" w:rsidP="0053462C">
            <w:pPr>
              <w:jc w:val="right"/>
              <w:rPr>
                <w:bCs/>
                <w:lang w:val="en-US"/>
              </w:rPr>
            </w:pPr>
          </w:p>
        </w:tc>
      </w:tr>
    </w:tbl>
    <w:p w14:paraId="56F891F5" w14:textId="77777777" w:rsidR="0053462C" w:rsidRPr="0053462C" w:rsidRDefault="0053462C" w:rsidP="0053462C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3"/>
        <w:gridCol w:w="1106"/>
        <w:gridCol w:w="1461"/>
        <w:gridCol w:w="1776"/>
        <w:gridCol w:w="1635"/>
      </w:tblGrid>
      <w:tr w:rsidR="001E35E1" w:rsidRPr="007B2000" w14:paraId="79186345" w14:textId="77777777">
        <w:trPr>
          <w:cantSplit/>
        </w:trPr>
        <w:tc>
          <w:tcPr>
            <w:tcW w:w="19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44770" w14:textId="77777777" w:rsidR="001E35E1" w:rsidRPr="007B2000" w:rsidRDefault="001E35E1" w:rsidP="00053BD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 xml:space="preserve">Найменування 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4896" w14:textId="77777777"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Номер рядка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E857A" w14:textId="77777777"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 xml:space="preserve">Усього </w:t>
            </w:r>
          </w:p>
        </w:tc>
        <w:tc>
          <w:tcPr>
            <w:tcW w:w="1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34AC5" w14:textId="77777777" w:rsidR="001E35E1" w:rsidRPr="007B2000" w:rsidRDefault="003E0130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у</w:t>
            </w:r>
            <w:r w:rsidR="001E35E1" w:rsidRPr="007B2000">
              <w:rPr>
                <w:b/>
                <w:sz w:val="22"/>
                <w:szCs w:val="22"/>
                <w:lang w:val="uk-UA"/>
              </w:rPr>
              <w:t xml:space="preserve"> тому числі</w:t>
            </w:r>
          </w:p>
        </w:tc>
      </w:tr>
      <w:tr w:rsidR="001E35E1" w:rsidRPr="007B2000" w14:paraId="6D42DFF4" w14:textId="77777777">
        <w:trPr>
          <w:cantSplit/>
        </w:trPr>
        <w:tc>
          <w:tcPr>
            <w:tcW w:w="19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4A00" w14:textId="77777777"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A642" w14:textId="77777777"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1E06" w14:textId="77777777"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A32B" w14:textId="77777777"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лікарі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FA468" w14:textId="77777777"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середній медперсонал</w:t>
            </w:r>
          </w:p>
        </w:tc>
      </w:tr>
      <w:tr w:rsidR="001E35E1" w:rsidRPr="007B2000" w14:paraId="0216D815" w14:textId="77777777"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79FF" w14:textId="77777777"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EF4C" w14:textId="77777777"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1146" w14:textId="77777777"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7C06" w14:textId="77777777"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EAF6" w14:textId="77777777"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3</w:t>
            </w:r>
          </w:p>
        </w:tc>
      </w:tr>
      <w:tr w:rsidR="001E35E1" w:rsidRPr="007B2000" w14:paraId="1D5EEAAE" w14:textId="77777777" w:rsidTr="001B264D"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42B8" w14:textId="77777777" w:rsidR="001E35E1" w:rsidRPr="007B2000" w:rsidRDefault="001E35E1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Штатні посади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6350" w14:textId="77777777" w:rsidR="001E35E1" w:rsidRPr="007B2000" w:rsidRDefault="001E35E1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D613" w14:textId="77777777"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3A7E" w14:textId="77777777"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3D855" w14:textId="77777777"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1E35E1" w:rsidRPr="007B2000" w14:paraId="37F257D0" w14:textId="77777777" w:rsidTr="001B264D"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D8B8" w14:textId="77777777" w:rsidR="001E35E1" w:rsidRPr="007B2000" w:rsidRDefault="001E35E1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Зайняті посади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FDEE" w14:textId="77777777" w:rsidR="001E35E1" w:rsidRPr="007B2000" w:rsidRDefault="001E35E1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D93AA" w14:textId="77777777"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B281" w14:textId="77777777"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ADF39" w14:textId="77777777"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1E35E1" w:rsidRPr="007B2000" w14:paraId="7B575B7B" w14:textId="77777777" w:rsidTr="001B264D"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92B0" w14:textId="77777777" w:rsidR="001E35E1" w:rsidRPr="007B2000" w:rsidRDefault="00AE2FCA" w:rsidP="00BC58C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Кількість штатних працівників</w:t>
            </w:r>
            <w:r w:rsidR="00BC58C5" w:rsidRPr="007B2000">
              <w:rPr>
                <w:sz w:val="22"/>
                <w:szCs w:val="22"/>
                <w:lang w:val="ru-RU"/>
              </w:rPr>
              <w:t xml:space="preserve"> </w:t>
            </w:r>
            <w:r w:rsidR="001E35E1" w:rsidRPr="007B2000">
              <w:rPr>
                <w:sz w:val="22"/>
                <w:szCs w:val="22"/>
                <w:lang w:val="uk-UA"/>
              </w:rPr>
              <w:t>на зайнятих посадах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58C2" w14:textId="77777777" w:rsidR="001E35E1" w:rsidRPr="007B2000" w:rsidRDefault="001E35E1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8D6C2" w14:textId="77777777"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38082" w14:textId="77777777"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BF44" w14:textId="77777777"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</w:tbl>
    <w:p w14:paraId="615D7E55" w14:textId="77777777" w:rsidR="001F4CE7" w:rsidRDefault="001F4CE7" w:rsidP="0016249F">
      <w:pPr>
        <w:jc w:val="center"/>
        <w:rPr>
          <w:b/>
          <w:sz w:val="24"/>
          <w:szCs w:val="24"/>
          <w:lang w:val="ru-RU"/>
        </w:rPr>
      </w:pPr>
    </w:p>
    <w:p w14:paraId="5AC47E6F" w14:textId="77777777" w:rsidR="0016249F" w:rsidRPr="007B2000" w:rsidRDefault="0016249F" w:rsidP="0016249F">
      <w:pPr>
        <w:jc w:val="center"/>
        <w:rPr>
          <w:b/>
          <w:sz w:val="24"/>
          <w:szCs w:val="24"/>
          <w:lang w:val="uk-UA"/>
        </w:rPr>
      </w:pPr>
      <w:r w:rsidRPr="007B2000">
        <w:rPr>
          <w:b/>
          <w:sz w:val="24"/>
          <w:szCs w:val="24"/>
          <w:lang w:val="ru-RU"/>
        </w:rPr>
        <w:t>Виїзди</w:t>
      </w:r>
    </w:p>
    <w:p w14:paraId="3F335652" w14:textId="77777777" w:rsidR="00AE3F3E" w:rsidRPr="007B2000" w:rsidRDefault="00AE3F3E" w:rsidP="0016249F">
      <w:pPr>
        <w:jc w:val="center"/>
        <w:rPr>
          <w:b/>
          <w:bCs/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980AC2" w:rsidRPr="0053462C" w14:paraId="15AC9CF8" w14:textId="77777777" w:rsidTr="0053462C">
        <w:tc>
          <w:tcPr>
            <w:tcW w:w="4926" w:type="dxa"/>
            <w:shd w:val="clear" w:color="auto" w:fill="auto"/>
          </w:tcPr>
          <w:p w14:paraId="2F835424" w14:textId="77777777" w:rsidR="00980AC2" w:rsidRPr="0053462C" w:rsidRDefault="00BB6968" w:rsidP="0053462C">
            <w:pPr>
              <w:jc w:val="both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Таблиця 110</w:t>
            </w:r>
            <w:r w:rsidR="00FC7738" w:rsidRPr="0053462C">
              <w:rPr>
                <w:b/>
                <w:bCs/>
                <w:lang w:val="uk-UA"/>
              </w:rPr>
              <w:t>6</w:t>
            </w:r>
          </w:p>
        </w:tc>
        <w:tc>
          <w:tcPr>
            <w:tcW w:w="4927" w:type="dxa"/>
            <w:shd w:val="clear" w:color="auto" w:fill="auto"/>
          </w:tcPr>
          <w:p w14:paraId="5C3FC670" w14:textId="77777777" w:rsidR="00980AC2" w:rsidRPr="0053462C" w:rsidRDefault="00980AC2" w:rsidP="0053462C">
            <w:pPr>
              <w:jc w:val="right"/>
              <w:rPr>
                <w:bCs/>
                <w:lang w:val="ru-RU"/>
              </w:rPr>
            </w:pPr>
          </w:p>
        </w:tc>
      </w:tr>
    </w:tbl>
    <w:p w14:paraId="1A0E8740" w14:textId="77777777" w:rsidR="0053462C" w:rsidRPr="0053462C" w:rsidRDefault="0053462C" w:rsidP="0053462C">
      <w:pPr>
        <w:rPr>
          <w:vanish/>
        </w:rPr>
      </w:pPr>
    </w:p>
    <w:tbl>
      <w:tblPr>
        <w:tblW w:w="10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678"/>
        <w:gridCol w:w="1236"/>
        <w:gridCol w:w="1260"/>
        <w:gridCol w:w="1257"/>
        <w:gridCol w:w="1683"/>
        <w:gridCol w:w="1540"/>
      </w:tblGrid>
      <w:tr w:rsidR="0016249F" w:rsidRPr="00141F93" w14:paraId="78B26F11" w14:textId="77777777">
        <w:trPr>
          <w:cantSplit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5BB8" w14:textId="77777777" w:rsidR="0016249F" w:rsidRPr="007B2000" w:rsidRDefault="0016249F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Найменування 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3687E6" w14:textId="77777777" w:rsidR="0016249F" w:rsidRPr="007B2000" w:rsidRDefault="0016249F" w:rsidP="00577B8D">
            <w:pPr>
              <w:ind w:left="113" w:right="113"/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Номер рядка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8452B" w14:textId="77777777" w:rsidR="0016249F" w:rsidRPr="007B2000" w:rsidRDefault="0016249F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Усього </w:t>
            </w:r>
          </w:p>
        </w:tc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4875" w14:textId="77777777" w:rsidR="0016249F" w:rsidRPr="007B2000" w:rsidRDefault="00C54802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У</w:t>
            </w:r>
            <w:r w:rsidR="0016249F" w:rsidRPr="007B2000">
              <w:rPr>
                <w:b/>
                <w:lang w:val="uk-UA"/>
              </w:rPr>
              <w:t xml:space="preserve"> тому числі за викликами</w:t>
            </w:r>
          </w:p>
        </w:tc>
      </w:tr>
      <w:tr w:rsidR="0016249F" w:rsidRPr="00141F93" w14:paraId="26431C37" w14:textId="77777777">
        <w:trPr>
          <w:cantSplit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D2B6" w14:textId="77777777" w:rsidR="0016249F" w:rsidRPr="007B2000" w:rsidRDefault="0016249F" w:rsidP="00577B8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93EB" w14:textId="77777777" w:rsidR="0016249F" w:rsidRPr="007B2000" w:rsidRDefault="0016249F" w:rsidP="00577B8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6555" w14:textId="77777777" w:rsidR="0016249F" w:rsidRPr="007B2000" w:rsidRDefault="0016249F" w:rsidP="00577B8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21E2" w14:textId="77777777" w:rsidR="0016249F" w:rsidRPr="007B2000" w:rsidRDefault="0016249F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від </w:t>
            </w:r>
          </w:p>
          <w:p w14:paraId="1B8690D4" w14:textId="77777777" w:rsidR="0016249F" w:rsidRPr="007B2000" w:rsidRDefault="0016249F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населення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D190" w14:textId="77777777" w:rsidR="0016249F" w:rsidRPr="007B2000" w:rsidRDefault="0016249F" w:rsidP="00BC58C5">
            <w:pPr>
              <w:jc w:val="both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що передані станцією</w:t>
            </w:r>
          </w:p>
          <w:p w14:paraId="7A6A2BCB" w14:textId="77777777" w:rsidR="0016249F" w:rsidRPr="007B2000" w:rsidRDefault="0016249F" w:rsidP="00BC58C5">
            <w:pPr>
              <w:jc w:val="both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швидкої </w:t>
            </w:r>
          </w:p>
          <w:p w14:paraId="561F0A93" w14:textId="77777777" w:rsidR="0016249F" w:rsidRPr="007B2000" w:rsidRDefault="0016249F" w:rsidP="00BC58C5">
            <w:pPr>
              <w:jc w:val="both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медичної </w:t>
            </w:r>
          </w:p>
          <w:p w14:paraId="7FE57EBE" w14:textId="77777777" w:rsidR="0016249F" w:rsidRPr="007B2000" w:rsidRDefault="0016249F" w:rsidP="00BC58C5">
            <w:pPr>
              <w:jc w:val="both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допомоги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3AF5" w14:textId="77777777" w:rsidR="0016249F" w:rsidRPr="007B2000" w:rsidRDefault="00311E06" w:rsidP="00BC58C5">
            <w:pPr>
              <w:jc w:val="both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л</w:t>
            </w:r>
            <w:r w:rsidR="0016249F" w:rsidRPr="007B2000">
              <w:rPr>
                <w:b/>
                <w:lang w:val="uk-UA"/>
              </w:rPr>
              <w:t>ікарів</w:t>
            </w:r>
          </w:p>
          <w:p w14:paraId="7BAE8D43" w14:textId="77777777" w:rsidR="006C09B6" w:rsidRPr="007B2000" w:rsidRDefault="006C09B6" w:rsidP="00BC58C5">
            <w:pPr>
              <w:jc w:val="both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амбулаторно</w:t>
            </w:r>
            <w:r w:rsidR="00E05850" w:rsidRPr="007B2000">
              <w:rPr>
                <w:b/>
                <w:lang w:val="uk-UA"/>
              </w:rPr>
              <w:t>-поліклінічного закладу</w:t>
            </w:r>
          </w:p>
          <w:p w14:paraId="726E2F62" w14:textId="77777777" w:rsidR="0016249F" w:rsidRPr="007B2000" w:rsidRDefault="0016249F" w:rsidP="00BC58C5">
            <w:pPr>
              <w:jc w:val="both"/>
              <w:rPr>
                <w:b/>
                <w:lang w:val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C01C" w14:textId="77777777" w:rsidR="0016249F" w:rsidRPr="007B2000" w:rsidRDefault="0016249F" w:rsidP="00BC58C5">
            <w:pPr>
              <w:jc w:val="both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для </w:t>
            </w:r>
            <w:r w:rsidR="00863A4F" w:rsidRPr="007B2000">
              <w:rPr>
                <w:b/>
                <w:lang w:val="uk-UA"/>
              </w:rPr>
              <w:t xml:space="preserve">       виконання</w:t>
            </w:r>
          </w:p>
          <w:p w14:paraId="5202AF3D" w14:textId="77777777" w:rsidR="0016249F" w:rsidRPr="007B2000" w:rsidRDefault="00D01204" w:rsidP="00BC58C5">
            <w:pPr>
              <w:jc w:val="both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призначених</w:t>
            </w:r>
          </w:p>
          <w:p w14:paraId="4C09926C" w14:textId="77777777" w:rsidR="0016249F" w:rsidRPr="007B2000" w:rsidRDefault="0016249F" w:rsidP="00BC58C5">
            <w:pPr>
              <w:jc w:val="both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медичних процедур</w:t>
            </w:r>
          </w:p>
        </w:tc>
      </w:tr>
      <w:tr w:rsidR="0016249F" w:rsidRPr="007B2000" w14:paraId="6998919D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41CB" w14:textId="77777777" w:rsidR="0016249F" w:rsidRPr="007B2000" w:rsidRDefault="0016249F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0475" w14:textId="77777777" w:rsidR="0016249F" w:rsidRPr="007B2000" w:rsidRDefault="0016249F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ABC9" w14:textId="77777777" w:rsidR="0016249F" w:rsidRPr="007B2000" w:rsidRDefault="0016249F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0919" w14:textId="77777777" w:rsidR="0016249F" w:rsidRPr="007B2000" w:rsidRDefault="0016249F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DE12" w14:textId="77777777" w:rsidR="0016249F" w:rsidRPr="007B2000" w:rsidRDefault="0016249F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3826" w14:textId="77777777" w:rsidR="0016249F" w:rsidRPr="007B2000" w:rsidRDefault="0016249F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DAF5" w14:textId="77777777" w:rsidR="0016249F" w:rsidRPr="007B2000" w:rsidRDefault="0016249F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5</w:t>
            </w:r>
          </w:p>
        </w:tc>
      </w:tr>
      <w:tr w:rsidR="0016249F" w:rsidRPr="007B2000" w14:paraId="20CA6D81" w14:textId="77777777" w:rsidTr="001B26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1F1C" w14:textId="77777777" w:rsidR="0016249F" w:rsidRPr="007B2000" w:rsidRDefault="0016249F" w:rsidP="00577B8D">
            <w:pPr>
              <w:rPr>
                <w:lang w:val="uk-UA"/>
              </w:rPr>
            </w:pPr>
            <w:r w:rsidRPr="007B2000">
              <w:rPr>
                <w:lang w:val="uk-UA"/>
              </w:rPr>
              <w:t>Кількість виїздів, усього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3E4E" w14:textId="77777777" w:rsidR="0016249F" w:rsidRPr="007B2000" w:rsidRDefault="0016249F" w:rsidP="00577B8D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F499" w14:textId="77777777" w:rsidR="0016249F" w:rsidRPr="00317048" w:rsidRDefault="0016249F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8F9C" w14:textId="77777777" w:rsidR="0016249F" w:rsidRPr="00317048" w:rsidRDefault="0016249F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4197" w14:textId="77777777" w:rsidR="0016249F" w:rsidRPr="00317048" w:rsidRDefault="0016249F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299B" w14:textId="77777777" w:rsidR="0016249F" w:rsidRPr="00317048" w:rsidRDefault="0016249F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ADA6D" w14:textId="77777777" w:rsidR="0016249F" w:rsidRPr="00317048" w:rsidRDefault="0016249F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1B264D" w:rsidRPr="007B2000" w14:paraId="7BED8BC2" w14:textId="77777777" w:rsidTr="001B26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A28B" w14:textId="77777777" w:rsidR="001B264D" w:rsidRPr="007B2000" w:rsidRDefault="001B264D" w:rsidP="00270B7D">
            <w:pPr>
              <w:ind w:left="284"/>
              <w:rPr>
                <w:lang w:val="uk-UA"/>
              </w:rPr>
            </w:pPr>
            <w:r w:rsidRPr="007B2000">
              <w:rPr>
                <w:lang w:val="uk-UA"/>
              </w:rPr>
              <w:t xml:space="preserve">у тому числі: </w:t>
            </w:r>
          </w:p>
          <w:p w14:paraId="3B835635" w14:textId="77777777" w:rsidR="001B264D" w:rsidRPr="007B2000" w:rsidRDefault="001B264D" w:rsidP="00270B7D">
            <w:pPr>
              <w:ind w:left="284"/>
              <w:rPr>
                <w:lang w:val="uk-UA"/>
              </w:rPr>
            </w:pPr>
            <w:r w:rsidRPr="007B2000">
              <w:rPr>
                <w:lang w:val="uk-UA"/>
              </w:rPr>
              <w:t>до дорослих віком</w:t>
            </w:r>
          </w:p>
          <w:p w14:paraId="388F136F" w14:textId="77777777" w:rsidR="001B264D" w:rsidRPr="007B2000" w:rsidRDefault="001B264D" w:rsidP="00270B7D">
            <w:pPr>
              <w:ind w:left="284"/>
              <w:rPr>
                <w:lang w:val="uk-UA"/>
              </w:rPr>
            </w:pPr>
            <w:r w:rsidRPr="007B2000">
              <w:rPr>
                <w:lang w:val="uk-UA"/>
              </w:rPr>
              <w:t>18 років і старшим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95D8B" w14:textId="77777777" w:rsidR="001B264D" w:rsidRPr="007B2000" w:rsidRDefault="001B264D" w:rsidP="00270B7D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7DA2" w14:textId="77777777" w:rsidR="001B264D" w:rsidRPr="00317048" w:rsidRDefault="001B264D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650E" w14:textId="77777777" w:rsidR="001B264D" w:rsidRPr="00317048" w:rsidRDefault="001B264D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7C36" w14:textId="77777777" w:rsidR="001B264D" w:rsidRPr="00317048" w:rsidRDefault="001B264D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1151" w14:textId="77777777" w:rsidR="001B264D" w:rsidRPr="00317048" w:rsidRDefault="001B264D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00E8" w14:textId="77777777" w:rsidR="001B264D" w:rsidRPr="00317048" w:rsidRDefault="001B264D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1B264D" w:rsidRPr="007B2000" w14:paraId="0A50EE43" w14:textId="77777777" w:rsidTr="001B264D">
        <w:tc>
          <w:tcPr>
            <w:tcW w:w="2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9C9E" w14:textId="77777777" w:rsidR="001B264D" w:rsidRPr="007B2000" w:rsidRDefault="001B264D" w:rsidP="00270B7D">
            <w:pPr>
              <w:ind w:left="284"/>
              <w:rPr>
                <w:lang w:val="uk-UA"/>
              </w:rPr>
            </w:pPr>
            <w:r w:rsidRPr="007B2000">
              <w:rPr>
                <w:lang w:val="uk-UA"/>
              </w:rPr>
              <w:t xml:space="preserve">до дітей віком 0-17 </w:t>
            </w:r>
          </w:p>
          <w:p w14:paraId="1BE03F14" w14:textId="77777777" w:rsidR="001B264D" w:rsidRPr="007B2000" w:rsidRDefault="001B264D" w:rsidP="00270B7D">
            <w:pPr>
              <w:ind w:left="284"/>
              <w:rPr>
                <w:lang w:val="uk-UA"/>
              </w:rPr>
            </w:pPr>
            <w:r w:rsidRPr="007B2000">
              <w:rPr>
                <w:lang w:val="uk-UA"/>
              </w:rPr>
              <w:t>років включно</w:t>
            </w: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A867" w14:textId="77777777" w:rsidR="001B264D" w:rsidRPr="007B2000" w:rsidRDefault="001B264D" w:rsidP="00270B7D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92B7E" w14:textId="77777777" w:rsidR="001B264D" w:rsidRPr="00317048" w:rsidRDefault="001B264D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663D5" w14:textId="77777777" w:rsidR="001B264D" w:rsidRPr="00317048" w:rsidRDefault="001B264D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09ACC" w14:textId="77777777" w:rsidR="001B264D" w:rsidRPr="00317048" w:rsidRDefault="001B264D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7BB2" w14:textId="77777777" w:rsidR="001B264D" w:rsidRPr="00317048" w:rsidRDefault="001B264D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319B" w14:textId="77777777" w:rsidR="001B264D" w:rsidRPr="00317048" w:rsidRDefault="001B264D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1B264D" w:rsidRPr="007B2000" w14:paraId="309783F2" w14:textId="77777777" w:rsidTr="001B264D">
        <w:tc>
          <w:tcPr>
            <w:tcW w:w="2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49D8" w14:textId="77777777" w:rsidR="001B264D" w:rsidRPr="007B2000" w:rsidRDefault="001B264D" w:rsidP="00577B8D">
            <w:pPr>
              <w:rPr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AC493" w14:textId="77777777" w:rsidR="001B264D" w:rsidRPr="007B2000" w:rsidRDefault="001B264D" w:rsidP="00577B8D">
            <w:pPr>
              <w:jc w:val="center"/>
              <w:rPr>
                <w:lang w:val="uk-UA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424D3" w14:textId="77777777" w:rsidR="001B264D" w:rsidRPr="00317048" w:rsidRDefault="001B264D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A24B" w14:textId="77777777" w:rsidR="001B264D" w:rsidRPr="00317048" w:rsidRDefault="001B264D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09CF" w14:textId="77777777" w:rsidR="001B264D" w:rsidRPr="00317048" w:rsidRDefault="001B264D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3FFC" w14:textId="77777777" w:rsidR="001B264D" w:rsidRPr="00317048" w:rsidRDefault="001B264D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49511" w14:textId="77777777" w:rsidR="001B264D" w:rsidRPr="00317048" w:rsidRDefault="001B264D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</w:tbl>
    <w:p w14:paraId="3FAD9B6D" w14:textId="77777777" w:rsidR="0016249F" w:rsidRPr="007B2000" w:rsidRDefault="0016249F" w:rsidP="0016249F">
      <w:pPr>
        <w:pStyle w:val="3"/>
        <w:rPr>
          <w:b/>
          <w:bCs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980AC2" w:rsidRPr="0053462C" w14:paraId="7619A6D6" w14:textId="77777777" w:rsidTr="0053462C">
        <w:tc>
          <w:tcPr>
            <w:tcW w:w="4926" w:type="dxa"/>
            <w:shd w:val="clear" w:color="auto" w:fill="auto"/>
          </w:tcPr>
          <w:p w14:paraId="02308D80" w14:textId="77777777" w:rsidR="00980AC2" w:rsidRPr="0053462C" w:rsidRDefault="00BB6968" w:rsidP="0053462C">
            <w:pPr>
              <w:jc w:val="both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Таблиця 110</w:t>
            </w:r>
            <w:r w:rsidR="00FC7738" w:rsidRPr="0053462C">
              <w:rPr>
                <w:b/>
                <w:bCs/>
                <w:lang w:val="uk-UA"/>
              </w:rPr>
              <w:t>7</w:t>
            </w:r>
          </w:p>
        </w:tc>
        <w:tc>
          <w:tcPr>
            <w:tcW w:w="4927" w:type="dxa"/>
            <w:shd w:val="clear" w:color="auto" w:fill="auto"/>
          </w:tcPr>
          <w:p w14:paraId="1BB1265E" w14:textId="77777777" w:rsidR="00980AC2" w:rsidRPr="0053462C" w:rsidRDefault="00980AC2" w:rsidP="0053462C">
            <w:pPr>
              <w:jc w:val="right"/>
              <w:rPr>
                <w:bCs/>
                <w:lang w:val="en-US"/>
              </w:rPr>
            </w:pPr>
          </w:p>
        </w:tc>
      </w:tr>
    </w:tbl>
    <w:p w14:paraId="5122438C" w14:textId="77777777" w:rsidR="001F4CE7" w:rsidRPr="00141F93" w:rsidRDefault="0016249F" w:rsidP="00D875A8">
      <w:pPr>
        <w:pStyle w:val="3"/>
        <w:jc w:val="both"/>
        <w:rPr>
          <w:sz w:val="20"/>
          <w:szCs w:val="20"/>
          <w:lang w:val="ru-RU"/>
        </w:rPr>
      </w:pPr>
      <w:r w:rsidRPr="007B2000">
        <w:rPr>
          <w:sz w:val="20"/>
          <w:szCs w:val="20"/>
          <w:lang w:val="ru-RU"/>
        </w:rPr>
        <w:t>Кількість</w:t>
      </w:r>
      <w:r w:rsidRPr="00141F93">
        <w:rPr>
          <w:sz w:val="20"/>
          <w:szCs w:val="20"/>
          <w:lang w:val="ru-RU"/>
        </w:rPr>
        <w:t xml:space="preserve"> </w:t>
      </w:r>
      <w:r w:rsidRPr="007B2000">
        <w:rPr>
          <w:sz w:val="20"/>
          <w:szCs w:val="20"/>
          <w:lang w:val="ru-RU"/>
        </w:rPr>
        <w:t>осіб</w:t>
      </w:r>
      <w:r w:rsidRPr="00141F93">
        <w:rPr>
          <w:sz w:val="20"/>
          <w:szCs w:val="20"/>
          <w:lang w:val="ru-RU"/>
        </w:rPr>
        <w:t xml:space="preserve">, </w:t>
      </w:r>
      <w:r w:rsidRPr="007B2000">
        <w:rPr>
          <w:sz w:val="20"/>
          <w:szCs w:val="20"/>
          <w:lang w:val="ru-RU"/>
        </w:rPr>
        <w:t>яким</w:t>
      </w:r>
      <w:r w:rsidRPr="00141F93">
        <w:rPr>
          <w:sz w:val="20"/>
          <w:szCs w:val="20"/>
          <w:lang w:val="ru-RU"/>
        </w:rPr>
        <w:t xml:space="preserve"> </w:t>
      </w:r>
      <w:r w:rsidRPr="007B2000">
        <w:rPr>
          <w:sz w:val="20"/>
          <w:szCs w:val="20"/>
          <w:lang w:val="ru-RU"/>
        </w:rPr>
        <w:t>н</w:t>
      </w:r>
      <w:r w:rsidRPr="00196212">
        <w:rPr>
          <w:sz w:val="20"/>
          <w:szCs w:val="20"/>
          <w:lang w:val="ru-RU"/>
        </w:rPr>
        <w:t>адано</w:t>
      </w:r>
      <w:r w:rsidRPr="00141F93">
        <w:rPr>
          <w:sz w:val="20"/>
          <w:szCs w:val="20"/>
          <w:lang w:val="ru-RU"/>
        </w:rPr>
        <w:t xml:space="preserve"> </w:t>
      </w:r>
      <w:r w:rsidRPr="00196212">
        <w:rPr>
          <w:sz w:val="20"/>
          <w:szCs w:val="20"/>
          <w:lang w:val="ru-RU"/>
        </w:rPr>
        <w:t>амбулаторну</w:t>
      </w:r>
      <w:r w:rsidRPr="00141F93">
        <w:rPr>
          <w:sz w:val="20"/>
          <w:szCs w:val="20"/>
          <w:lang w:val="ru-RU"/>
        </w:rPr>
        <w:t xml:space="preserve"> </w:t>
      </w:r>
      <w:r w:rsidRPr="00196212">
        <w:rPr>
          <w:sz w:val="20"/>
          <w:szCs w:val="20"/>
          <w:lang w:val="ru-RU"/>
        </w:rPr>
        <w:t>допомогу</w:t>
      </w:r>
      <w:r w:rsidRPr="00141F93">
        <w:rPr>
          <w:sz w:val="20"/>
          <w:szCs w:val="20"/>
          <w:lang w:val="ru-RU"/>
        </w:rPr>
        <w:t xml:space="preserve">, </w:t>
      </w:r>
      <w:r w:rsidRPr="00196212">
        <w:rPr>
          <w:sz w:val="20"/>
          <w:szCs w:val="20"/>
          <w:lang w:val="ru-RU"/>
        </w:rPr>
        <w:t>за</w:t>
      </w:r>
      <w:r w:rsidRPr="00141F93">
        <w:rPr>
          <w:sz w:val="20"/>
          <w:szCs w:val="20"/>
          <w:lang w:val="ru-RU"/>
        </w:rPr>
        <w:t xml:space="preserve"> </w:t>
      </w:r>
      <w:r w:rsidRPr="00196212">
        <w:rPr>
          <w:sz w:val="20"/>
          <w:szCs w:val="20"/>
          <w:lang w:val="ru-RU"/>
        </w:rPr>
        <w:t>викликами</w:t>
      </w:r>
      <w:r w:rsidRPr="00141F93">
        <w:rPr>
          <w:sz w:val="20"/>
          <w:szCs w:val="20"/>
          <w:lang w:val="ru-RU"/>
        </w:rPr>
        <w:t xml:space="preserve"> </w:t>
      </w:r>
      <w:r w:rsidRPr="00196212">
        <w:rPr>
          <w:sz w:val="20"/>
          <w:szCs w:val="20"/>
          <w:lang w:val="ru-RU"/>
        </w:rPr>
        <w:t>додому</w:t>
      </w:r>
      <w:r w:rsidRPr="00141F93">
        <w:rPr>
          <w:sz w:val="20"/>
          <w:szCs w:val="20"/>
          <w:lang w:val="ru-RU"/>
        </w:rPr>
        <w:t xml:space="preserve"> </w:t>
      </w:r>
      <w:r w:rsidRPr="00196212">
        <w:rPr>
          <w:sz w:val="20"/>
          <w:szCs w:val="20"/>
          <w:lang w:val="ru-RU"/>
        </w:rPr>
        <w:t>та</w:t>
      </w:r>
      <w:r w:rsidRPr="00141F93">
        <w:rPr>
          <w:sz w:val="20"/>
          <w:szCs w:val="20"/>
          <w:lang w:val="ru-RU"/>
        </w:rPr>
        <w:t xml:space="preserve"> </w:t>
      </w:r>
      <w:r w:rsidRPr="00196212">
        <w:rPr>
          <w:sz w:val="20"/>
          <w:szCs w:val="20"/>
          <w:lang w:val="ru-RU"/>
        </w:rPr>
        <w:t>при</w:t>
      </w:r>
      <w:r w:rsidRPr="00141F93">
        <w:rPr>
          <w:sz w:val="20"/>
          <w:szCs w:val="20"/>
          <w:lang w:val="ru-RU"/>
        </w:rPr>
        <w:t xml:space="preserve"> </w:t>
      </w:r>
      <w:r w:rsidRPr="00196212">
        <w:rPr>
          <w:sz w:val="20"/>
          <w:szCs w:val="20"/>
          <w:lang w:val="ru-RU"/>
        </w:rPr>
        <w:t>самостійному</w:t>
      </w:r>
      <w:r w:rsidRPr="00141F93">
        <w:rPr>
          <w:sz w:val="20"/>
          <w:szCs w:val="20"/>
          <w:lang w:val="ru-RU"/>
        </w:rPr>
        <w:t xml:space="preserve"> </w:t>
      </w:r>
      <w:r w:rsidRPr="00196212">
        <w:rPr>
          <w:sz w:val="20"/>
          <w:szCs w:val="20"/>
          <w:lang w:val="ru-RU"/>
        </w:rPr>
        <w:t>зверненні</w:t>
      </w:r>
      <w:r w:rsidRPr="00141F93">
        <w:rPr>
          <w:sz w:val="20"/>
          <w:szCs w:val="20"/>
          <w:lang w:val="ru-RU"/>
        </w:rPr>
        <w:t xml:space="preserve">, </w:t>
      </w:r>
      <w:r w:rsidRPr="00196212">
        <w:rPr>
          <w:sz w:val="20"/>
          <w:szCs w:val="20"/>
          <w:lang w:val="ru-RU"/>
        </w:rPr>
        <w:t>усього</w:t>
      </w:r>
      <w:r w:rsidRPr="00141F93">
        <w:rPr>
          <w:sz w:val="20"/>
          <w:szCs w:val="20"/>
          <w:lang w:val="ru-RU"/>
        </w:rPr>
        <w:t xml:space="preserve"> 1</w:t>
      </w:r>
      <w:r w:rsidR="00196212" w:rsidRPr="00196212">
        <w:rPr>
          <w:sz w:val="20"/>
          <w:szCs w:val="20"/>
          <w:lang w:val="uk-UA"/>
        </w:rPr>
        <w:t xml:space="preserve">    </w:t>
      </w:r>
      <w:r w:rsidR="00196212" w:rsidRPr="00196212">
        <w:rPr>
          <w:b/>
          <w:sz w:val="20"/>
          <w:szCs w:val="20"/>
          <w:u w:val="single"/>
          <w:lang w:val="uk-UA"/>
        </w:rPr>
        <w:t>    </w:t>
      </w:r>
      <w:proofErr w:type="gramStart"/>
      <w:r w:rsidR="00196212" w:rsidRPr="00196212">
        <w:rPr>
          <w:b/>
          <w:sz w:val="20"/>
          <w:szCs w:val="20"/>
          <w:u w:val="single"/>
          <w:lang w:val="uk-UA"/>
        </w:rPr>
        <w:t> </w:t>
      </w:r>
      <w:r w:rsidR="00196212" w:rsidRPr="00141F93">
        <w:rPr>
          <w:sz w:val="20"/>
          <w:szCs w:val="20"/>
          <w:lang w:val="ru-RU"/>
        </w:rPr>
        <w:t xml:space="preserve"> </w:t>
      </w:r>
      <w:r w:rsidR="004E3A49" w:rsidRPr="00141F93">
        <w:rPr>
          <w:sz w:val="20"/>
          <w:szCs w:val="20"/>
          <w:lang w:val="ru-RU"/>
        </w:rPr>
        <w:t>,</w:t>
      </w:r>
      <w:proofErr w:type="gramEnd"/>
      <w:r w:rsidR="004E3A49" w:rsidRPr="00141F93">
        <w:rPr>
          <w:sz w:val="20"/>
          <w:szCs w:val="20"/>
          <w:lang w:val="ru-RU"/>
        </w:rPr>
        <w:t xml:space="preserve"> </w:t>
      </w:r>
      <w:r w:rsidR="004E3A49" w:rsidRPr="007B2000">
        <w:rPr>
          <w:sz w:val="20"/>
          <w:szCs w:val="20"/>
          <w:lang w:val="ru-RU"/>
        </w:rPr>
        <w:t>у</w:t>
      </w:r>
      <w:r w:rsidR="004E3A49" w:rsidRPr="00141F93">
        <w:rPr>
          <w:sz w:val="20"/>
          <w:szCs w:val="20"/>
          <w:lang w:val="ru-RU"/>
        </w:rPr>
        <w:t xml:space="preserve"> </w:t>
      </w:r>
      <w:r w:rsidRPr="007B2000">
        <w:rPr>
          <w:sz w:val="20"/>
          <w:szCs w:val="20"/>
          <w:lang w:val="ru-RU"/>
        </w:rPr>
        <w:t>тому</w:t>
      </w:r>
      <w:r w:rsidRPr="00141F93">
        <w:rPr>
          <w:sz w:val="20"/>
          <w:szCs w:val="20"/>
          <w:lang w:val="ru-RU"/>
        </w:rPr>
        <w:t xml:space="preserve"> </w:t>
      </w:r>
      <w:r w:rsidRPr="007B2000">
        <w:rPr>
          <w:sz w:val="20"/>
          <w:szCs w:val="20"/>
          <w:lang w:val="ru-RU"/>
        </w:rPr>
        <w:t>числі</w:t>
      </w:r>
      <w:r w:rsidRPr="00141F93">
        <w:rPr>
          <w:sz w:val="20"/>
          <w:szCs w:val="20"/>
          <w:lang w:val="ru-RU"/>
        </w:rPr>
        <w:t xml:space="preserve"> </w:t>
      </w:r>
      <w:r w:rsidRPr="007B2000">
        <w:rPr>
          <w:sz w:val="20"/>
          <w:szCs w:val="20"/>
          <w:lang w:val="ru-RU"/>
        </w:rPr>
        <w:t>дорослим</w:t>
      </w:r>
      <w:r w:rsidRPr="00141F93">
        <w:rPr>
          <w:sz w:val="20"/>
          <w:szCs w:val="20"/>
          <w:lang w:val="ru-RU"/>
        </w:rPr>
        <w:t xml:space="preserve"> </w:t>
      </w:r>
      <w:r w:rsidRPr="007B2000">
        <w:rPr>
          <w:sz w:val="20"/>
          <w:szCs w:val="20"/>
          <w:lang w:val="ru-RU"/>
        </w:rPr>
        <w:t>віком</w:t>
      </w:r>
      <w:r w:rsidRPr="00141F93">
        <w:rPr>
          <w:sz w:val="20"/>
          <w:szCs w:val="20"/>
          <w:lang w:val="ru-RU"/>
        </w:rPr>
        <w:t xml:space="preserve"> </w:t>
      </w:r>
      <w:r w:rsidR="004E3A49" w:rsidRPr="00141F93">
        <w:rPr>
          <w:sz w:val="20"/>
          <w:szCs w:val="20"/>
          <w:lang w:val="ru-RU"/>
        </w:rPr>
        <w:t xml:space="preserve">18 </w:t>
      </w:r>
      <w:r w:rsidR="004E3A49" w:rsidRPr="007B2000">
        <w:rPr>
          <w:sz w:val="20"/>
          <w:szCs w:val="20"/>
          <w:lang w:val="ru-RU"/>
        </w:rPr>
        <w:t>років</w:t>
      </w:r>
      <w:r w:rsidR="004E3A49" w:rsidRPr="00141F93">
        <w:rPr>
          <w:sz w:val="20"/>
          <w:szCs w:val="20"/>
          <w:lang w:val="ru-RU"/>
        </w:rPr>
        <w:t xml:space="preserve"> </w:t>
      </w:r>
      <w:r w:rsidR="004E3A49" w:rsidRPr="007B2000">
        <w:rPr>
          <w:sz w:val="20"/>
          <w:szCs w:val="20"/>
          <w:lang w:val="ru-RU"/>
        </w:rPr>
        <w:t>і</w:t>
      </w:r>
      <w:r w:rsidR="004E3A49" w:rsidRPr="00141F93">
        <w:rPr>
          <w:sz w:val="20"/>
          <w:szCs w:val="20"/>
          <w:lang w:val="ru-RU"/>
        </w:rPr>
        <w:t xml:space="preserve"> </w:t>
      </w:r>
      <w:r w:rsidR="004E3A49" w:rsidRPr="007B2000">
        <w:rPr>
          <w:sz w:val="20"/>
          <w:szCs w:val="20"/>
          <w:lang w:val="ru-RU"/>
        </w:rPr>
        <w:t>старшим</w:t>
      </w:r>
      <w:r w:rsidR="004E3A49" w:rsidRPr="00141F93">
        <w:rPr>
          <w:sz w:val="20"/>
          <w:szCs w:val="20"/>
          <w:lang w:val="ru-RU"/>
        </w:rPr>
        <w:t xml:space="preserve"> 2</w:t>
      </w:r>
      <w:r w:rsidR="00196212" w:rsidRPr="00196212">
        <w:rPr>
          <w:sz w:val="20"/>
          <w:szCs w:val="20"/>
          <w:lang w:val="uk-UA"/>
        </w:rPr>
        <w:t xml:space="preserve">    </w:t>
      </w:r>
      <w:r w:rsidR="00196212" w:rsidRPr="00196212">
        <w:rPr>
          <w:b/>
          <w:sz w:val="20"/>
          <w:szCs w:val="20"/>
          <w:u w:val="single"/>
          <w:lang w:val="uk-UA"/>
        </w:rPr>
        <w:t>     </w:t>
      </w:r>
      <w:r w:rsidR="00196212" w:rsidRPr="00141F93">
        <w:rPr>
          <w:sz w:val="20"/>
          <w:szCs w:val="20"/>
          <w:lang w:val="ru-RU"/>
        </w:rPr>
        <w:t xml:space="preserve"> </w:t>
      </w:r>
      <w:r w:rsidR="004E3A49" w:rsidRPr="00141F93">
        <w:rPr>
          <w:sz w:val="20"/>
          <w:szCs w:val="20"/>
          <w:lang w:val="ru-RU"/>
        </w:rPr>
        <w:t xml:space="preserve">, </w:t>
      </w:r>
      <w:r w:rsidRPr="007B2000">
        <w:rPr>
          <w:sz w:val="20"/>
          <w:szCs w:val="20"/>
          <w:lang w:val="ru-RU"/>
        </w:rPr>
        <w:t>дітям</w:t>
      </w:r>
      <w:r w:rsidRPr="00141F93">
        <w:rPr>
          <w:sz w:val="20"/>
          <w:szCs w:val="20"/>
          <w:lang w:val="ru-RU"/>
        </w:rPr>
        <w:t xml:space="preserve"> </w:t>
      </w:r>
      <w:r w:rsidRPr="007B2000">
        <w:rPr>
          <w:sz w:val="20"/>
          <w:szCs w:val="20"/>
          <w:lang w:val="ru-RU"/>
        </w:rPr>
        <w:t>віком</w:t>
      </w:r>
      <w:r w:rsidRPr="00141F93">
        <w:rPr>
          <w:sz w:val="20"/>
          <w:szCs w:val="20"/>
          <w:lang w:val="ru-RU"/>
        </w:rPr>
        <w:t xml:space="preserve"> 0-17 </w:t>
      </w:r>
      <w:r w:rsidRPr="007B2000">
        <w:rPr>
          <w:sz w:val="20"/>
          <w:szCs w:val="20"/>
          <w:lang w:val="ru-RU"/>
        </w:rPr>
        <w:t>років</w:t>
      </w:r>
      <w:r w:rsidRPr="00141F93">
        <w:rPr>
          <w:sz w:val="20"/>
          <w:szCs w:val="20"/>
          <w:lang w:val="ru-RU"/>
        </w:rPr>
        <w:t xml:space="preserve"> </w:t>
      </w:r>
      <w:r w:rsidRPr="007B2000">
        <w:rPr>
          <w:sz w:val="20"/>
          <w:szCs w:val="20"/>
          <w:lang w:val="ru-RU"/>
        </w:rPr>
        <w:t>включно</w:t>
      </w:r>
      <w:r w:rsidRPr="00141F93">
        <w:rPr>
          <w:sz w:val="20"/>
          <w:szCs w:val="20"/>
          <w:lang w:val="ru-RU"/>
        </w:rPr>
        <w:t xml:space="preserve"> 3</w:t>
      </w:r>
      <w:r w:rsidR="00196212" w:rsidRPr="00196212">
        <w:rPr>
          <w:sz w:val="20"/>
          <w:szCs w:val="20"/>
          <w:lang w:val="uk-UA"/>
        </w:rPr>
        <w:t xml:space="preserve">    </w:t>
      </w:r>
      <w:r w:rsidR="00196212" w:rsidRPr="00196212">
        <w:rPr>
          <w:b/>
          <w:sz w:val="20"/>
          <w:szCs w:val="20"/>
          <w:u w:val="single"/>
          <w:lang w:val="uk-UA"/>
        </w:rPr>
        <w:t>     </w:t>
      </w:r>
      <w:r w:rsidR="00196212" w:rsidRPr="00141F93">
        <w:rPr>
          <w:sz w:val="20"/>
          <w:szCs w:val="20"/>
          <w:lang w:val="ru-RU"/>
        </w:rPr>
        <w:t xml:space="preserve"> </w:t>
      </w:r>
      <w:r w:rsidR="00AA522C" w:rsidRPr="00141F93">
        <w:rPr>
          <w:sz w:val="20"/>
          <w:szCs w:val="20"/>
          <w:lang w:val="ru-RU"/>
        </w:rPr>
        <w:t>.</w:t>
      </w:r>
    </w:p>
    <w:p w14:paraId="2A86299A" w14:textId="77777777" w:rsidR="0016249F" w:rsidRPr="007B2000" w:rsidRDefault="001F4CE7" w:rsidP="001F4CE7">
      <w:pPr>
        <w:pStyle w:val="3"/>
        <w:jc w:val="center"/>
        <w:rPr>
          <w:b/>
          <w:bCs/>
          <w:sz w:val="24"/>
          <w:szCs w:val="24"/>
          <w:lang w:val="uk-UA"/>
        </w:rPr>
      </w:pPr>
      <w:r w:rsidRPr="00141F93">
        <w:rPr>
          <w:sz w:val="20"/>
          <w:szCs w:val="20"/>
          <w:lang w:val="ru-RU"/>
        </w:rPr>
        <w:br w:type="page"/>
      </w:r>
      <w:r w:rsidR="0016249F" w:rsidRPr="007B2000">
        <w:rPr>
          <w:b/>
          <w:bCs/>
          <w:sz w:val="24"/>
          <w:szCs w:val="24"/>
          <w:lang w:val="uk-UA"/>
        </w:rPr>
        <w:lastRenderedPageBreak/>
        <w:t>Розділ ІІ. Діяльність поліклініки (амбулаторії), диспансеру, консультації</w:t>
      </w:r>
    </w:p>
    <w:p w14:paraId="77F6C751" w14:textId="77777777" w:rsidR="0016249F" w:rsidRPr="007B2000" w:rsidRDefault="0016249F" w:rsidP="0016249F">
      <w:pPr>
        <w:jc w:val="center"/>
        <w:rPr>
          <w:b/>
          <w:bCs/>
          <w:sz w:val="16"/>
          <w:szCs w:val="16"/>
          <w:lang w:val="uk-UA"/>
        </w:rPr>
      </w:pPr>
    </w:p>
    <w:p w14:paraId="51496E7A" w14:textId="77777777" w:rsidR="0016249F" w:rsidRPr="007B2000" w:rsidRDefault="0016249F" w:rsidP="0016249F">
      <w:pPr>
        <w:jc w:val="center"/>
        <w:rPr>
          <w:b/>
          <w:bCs/>
          <w:sz w:val="24"/>
          <w:szCs w:val="24"/>
          <w:lang w:val="uk-UA"/>
        </w:rPr>
      </w:pPr>
      <w:r w:rsidRPr="007B2000">
        <w:rPr>
          <w:b/>
          <w:bCs/>
          <w:sz w:val="24"/>
          <w:szCs w:val="24"/>
          <w:lang w:val="uk-UA"/>
        </w:rPr>
        <w:t xml:space="preserve">Робота лікарів поліклініки (амбулаторії), диспансеру, </w:t>
      </w:r>
      <w:r w:rsidR="00F405C1" w:rsidRPr="007B2000">
        <w:rPr>
          <w:b/>
          <w:bCs/>
          <w:sz w:val="24"/>
          <w:szCs w:val="24"/>
          <w:lang w:val="uk-UA"/>
        </w:rPr>
        <w:t xml:space="preserve">центру первинної медико-санітарної допомоги, </w:t>
      </w:r>
      <w:r w:rsidRPr="007B2000">
        <w:rPr>
          <w:b/>
          <w:bCs/>
          <w:sz w:val="24"/>
          <w:szCs w:val="24"/>
          <w:lang w:val="uk-UA"/>
        </w:rPr>
        <w:t>консультації, вдома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853"/>
      </w:tblGrid>
      <w:tr w:rsidR="00066244" w:rsidRPr="0053462C" w14:paraId="31BE5260" w14:textId="77777777" w:rsidTr="0053462C">
        <w:tc>
          <w:tcPr>
            <w:tcW w:w="9853" w:type="dxa"/>
            <w:shd w:val="clear" w:color="auto" w:fill="auto"/>
          </w:tcPr>
          <w:p w14:paraId="0920287F" w14:textId="77777777" w:rsidR="00066244" w:rsidRPr="0053462C" w:rsidRDefault="00066244" w:rsidP="00764DDC">
            <w:pPr>
              <w:rPr>
                <w:b/>
                <w:bCs/>
                <w:lang w:val="en-US"/>
              </w:rPr>
            </w:pPr>
            <w:r w:rsidRPr="0053462C">
              <w:rPr>
                <w:b/>
                <w:bCs/>
                <w:lang w:val="uk-UA"/>
              </w:rPr>
              <w:t xml:space="preserve">Таблиця </w:t>
            </w:r>
            <w:r w:rsidRPr="0053462C">
              <w:rPr>
                <w:b/>
                <w:bCs/>
                <w:lang w:val="en-US"/>
              </w:rPr>
              <w:t>2</w:t>
            </w:r>
            <w:r w:rsidRPr="0053462C">
              <w:rPr>
                <w:b/>
                <w:bCs/>
                <w:lang w:val="uk-UA"/>
              </w:rPr>
              <w:t>10</w:t>
            </w:r>
            <w:r w:rsidRPr="0053462C">
              <w:rPr>
                <w:b/>
                <w:bCs/>
                <w:lang w:val="en-US"/>
              </w:rPr>
              <w:t>0</w:t>
            </w:r>
          </w:p>
        </w:tc>
      </w:tr>
    </w:tbl>
    <w:p w14:paraId="6D6AF63A" w14:textId="77777777" w:rsidR="0053462C" w:rsidRPr="0053462C" w:rsidRDefault="0053462C" w:rsidP="0053462C">
      <w:pPr>
        <w:rPr>
          <w:vanish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7"/>
        <w:gridCol w:w="466"/>
        <w:gridCol w:w="1475"/>
        <w:gridCol w:w="2331"/>
        <w:gridCol w:w="1990"/>
        <w:gridCol w:w="1992"/>
      </w:tblGrid>
      <w:tr w:rsidR="00A44692" w:rsidRPr="007B2000" w14:paraId="232A0F24" w14:textId="77777777">
        <w:trPr>
          <w:cantSplit/>
          <w:trHeight w:val="610"/>
        </w:trPr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089B" w14:textId="77777777" w:rsidR="00980827" w:rsidRPr="007B2000" w:rsidRDefault="00C6437D" w:rsidP="00764DD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Наймену</w:t>
            </w:r>
            <w:r w:rsidR="00980827" w:rsidRPr="007B2000">
              <w:rPr>
                <w:b/>
                <w:sz w:val="18"/>
                <w:szCs w:val="18"/>
                <w:lang w:val="uk-UA"/>
              </w:rPr>
              <w:t>вання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D7EDC4" w14:textId="77777777" w:rsidR="00980827" w:rsidRPr="007B2000" w:rsidRDefault="00980827" w:rsidP="00764DD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Номер рядка</w:t>
            </w:r>
          </w:p>
        </w:tc>
        <w:tc>
          <w:tcPr>
            <w:tcW w:w="192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C9284E" w14:textId="77777777" w:rsidR="00980827" w:rsidRPr="007B2000" w:rsidRDefault="00980827" w:rsidP="00764DD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Кількість відвідувань лікарів включно з профілактичними</w:t>
            </w: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C29B5" w14:textId="77777777" w:rsidR="00980827" w:rsidRPr="007B2000" w:rsidRDefault="00A44692" w:rsidP="00764DDC">
            <w:pPr>
              <w:ind w:right="-106"/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 xml:space="preserve">Кількість </w:t>
            </w:r>
            <w:r w:rsidR="00980827" w:rsidRPr="007B2000">
              <w:rPr>
                <w:b/>
                <w:sz w:val="18"/>
                <w:szCs w:val="18"/>
                <w:lang w:val="uk-UA"/>
              </w:rPr>
              <w:t xml:space="preserve">відвідувань лікарями </w:t>
            </w:r>
          </w:p>
          <w:p w14:paraId="1878B16A" w14:textId="77777777" w:rsidR="00980827" w:rsidRPr="007B2000" w:rsidRDefault="00980827" w:rsidP="00764DDC">
            <w:pPr>
              <w:ind w:right="-106"/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 xml:space="preserve">пацієнтів удома, </w:t>
            </w:r>
            <w:r w:rsidR="00A03C10" w:rsidRPr="007B2000">
              <w:rPr>
                <w:b/>
                <w:sz w:val="18"/>
                <w:szCs w:val="18"/>
                <w:lang w:val="uk-UA"/>
              </w:rPr>
              <w:t>у</w:t>
            </w:r>
            <w:r w:rsidRPr="007B2000">
              <w:rPr>
                <w:b/>
                <w:sz w:val="18"/>
                <w:szCs w:val="18"/>
                <w:lang w:val="uk-UA"/>
              </w:rPr>
              <w:t xml:space="preserve">сього </w:t>
            </w:r>
          </w:p>
        </w:tc>
        <w:tc>
          <w:tcPr>
            <w:tcW w:w="10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ECDF" w14:textId="77777777" w:rsidR="00980827" w:rsidRPr="007B2000" w:rsidRDefault="00A03C10" w:rsidP="0098082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У</w:t>
            </w:r>
            <w:r w:rsidR="00980827" w:rsidRPr="007B2000">
              <w:rPr>
                <w:b/>
                <w:sz w:val="18"/>
                <w:szCs w:val="18"/>
                <w:lang w:val="uk-UA"/>
              </w:rPr>
              <w:t xml:space="preserve"> тому числі дітей </w:t>
            </w:r>
          </w:p>
          <w:p w14:paraId="149E1E27" w14:textId="77777777" w:rsidR="00980827" w:rsidRPr="007B2000" w:rsidRDefault="00980827" w:rsidP="0098082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 xml:space="preserve">віком </w:t>
            </w:r>
          </w:p>
          <w:p w14:paraId="10F76A4E" w14:textId="77777777" w:rsidR="00980827" w:rsidRPr="007B2000" w:rsidRDefault="00980827" w:rsidP="0098082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0-17 років включно</w:t>
            </w:r>
          </w:p>
          <w:p w14:paraId="7EB5E549" w14:textId="77777777" w:rsidR="00980827" w:rsidRPr="007B2000" w:rsidRDefault="00980827" w:rsidP="0098082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(із графи 3)</w:t>
            </w:r>
          </w:p>
        </w:tc>
      </w:tr>
      <w:tr w:rsidR="00A44692" w:rsidRPr="007B2000" w14:paraId="703EB6CF" w14:textId="77777777">
        <w:trPr>
          <w:cantSplit/>
          <w:trHeight w:val="121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3A807" w14:textId="77777777" w:rsidR="00980827" w:rsidRPr="007B2000" w:rsidRDefault="00980827" w:rsidP="00764DD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1E71C" w14:textId="77777777" w:rsidR="00980827" w:rsidRPr="007B2000" w:rsidRDefault="00980827" w:rsidP="00764DD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2C23D2" w14:textId="77777777" w:rsidR="00980827" w:rsidRPr="007B2000" w:rsidRDefault="00980827" w:rsidP="00764DDC">
            <w:pPr>
              <w:ind w:right="-58"/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усього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66F280" w14:textId="77777777" w:rsidR="00980827" w:rsidRPr="007B2000" w:rsidRDefault="00980827" w:rsidP="00764DD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у тому числі дітьми віком 0-17</w:t>
            </w:r>
          </w:p>
          <w:p w14:paraId="2471EFB8" w14:textId="77777777" w:rsidR="00BC58C5" w:rsidRPr="007B2000" w:rsidRDefault="00980827" w:rsidP="00BC58C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 xml:space="preserve"> років включно </w:t>
            </w:r>
          </w:p>
          <w:p w14:paraId="420629CE" w14:textId="77777777" w:rsidR="00980827" w:rsidRPr="007B2000" w:rsidRDefault="00980827" w:rsidP="00BC58C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(із графи 1)</w:t>
            </w:r>
          </w:p>
        </w:tc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7E9403" w14:textId="77777777" w:rsidR="00980827" w:rsidRPr="007B2000" w:rsidRDefault="00980827" w:rsidP="00764DD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0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00F833" w14:textId="77777777" w:rsidR="00980827" w:rsidRPr="007B2000" w:rsidRDefault="00980827" w:rsidP="00764DD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A44692" w:rsidRPr="007B2000" w14:paraId="64DEDB83" w14:textId="77777777"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195D" w14:textId="77777777" w:rsidR="00980827" w:rsidRPr="007B2000" w:rsidRDefault="00980827" w:rsidP="00C6437D">
            <w:pPr>
              <w:pStyle w:val="1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B20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C97F" w14:textId="77777777" w:rsidR="00980827" w:rsidRPr="007B2000" w:rsidRDefault="00980827" w:rsidP="00764DD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BD645" w14:textId="77777777" w:rsidR="00980827" w:rsidRPr="007B2000" w:rsidRDefault="00980827" w:rsidP="00764DD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7D355" w14:textId="77777777" w:rsidR="00980827" w:rsidRPr="007B2000" w:rsidRDefault="00980827" w:rsidP="00764DD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10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33B8C" w14:textId="77777777" w:rsidR="00980827" w:rsidRPr="007B2000" w:rsidRDefault="00980827" w:rsidP="00764DD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10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03144" w14:textId="77777777" w:rsidR="00980827" w:rsidRPr="007B2000" w:rsidRDefault="00980827" w:rsidP="00764DD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4</w:t>
            </w:r>
          </w:p>
        </w:tc>
      </w:tr>
      <w:tr w:rsidR="00A44692" w:rsidRPr="007B2000" w14:paraId="777A8DBB" w14:textId="77777777" w:rsidTr="001B264D">
        <w:trPr>
          <w:trHeight w:val="466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1A50" w14:textId="77777777" w:rsidR="00980827" w:rsidRPr="007B2000" w:rsidRDefault="00980827" w:rsidP="00764DDC">
            <w:pPr>
              <w:pStyle w:val="10"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2000">
              <w:rPr>
                <w:rFonts w:ascii="Times New Roman" w:hAnsi="Times New Roman" w:cs="Times New Roman"/>
                <w:bCs/>
                <w:sz w:val="18"/>
                <w:szCs w:val="18"/>
              </w:rPr>
              <w:t>Усього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65437" w14:textId="77777777" w:rsidR="00980827" w:rsidRPr="007B2000" w:rsidRDefault="00C6437D" w:rsidP="00764DDC">
            <w:pPr>
              <w:jc w:val="center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9A410" w14:textId="77777777" w:rsidR="00980827" w:rsidRPr="007B2000" w:rsidRDefault="00980827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7CABC" w14:textId="77777777" w:rsidR="00980827" w:rsidRPr="007B2000" w:rsidRDefault="00980827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96EBB" w14:textId="77777777" w:rsidR="00980827" w:rsidRPr="007B2000" w:rsidRDefault="00980827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9CD01" w14:textId="77777777" w:rsidR="00980827" w:rsidRPr="007B2000" w:rsidRDefault="00980827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</w:tbl>
    <w:p w14:paraId="339C2E21" w14:textId="77777777" w:rsidR="00066244" w:rsidRPr="007B2000" w:rsidRDefault="00066244" w:rsidP="0016249F">
      <w:pPr>
        <w:jc w:val="center"/>
        <w:rPr>
          <w:b/>
          <w:bCs/>
          <w:sz w:val="16"/>
          <w:szCs w:val="16"/>
          <w:lang w:val="en-US"/>
        </w:rPr>
      </w:pPr>
    </w:p>
    <w:p w14:paraId="09A270BF" w14:textId="77777777" w:rsidR="005B1C88" w:rsidRPr="007B2000" w:rsidRDefault="005B1C88" w:rsidP="0016249F">
      <w:pPr>
        <w:jc w:val="center"/>
        <w:rPr>
          <w:b/>
          <w:bCs/>
          <w:sz w:val="16"/>
          <w:szCs w:val="16"/>
          <w:lang w:val="uk-UA"/>
        </w:rPr>
      </w:pPr>
    </w:p>
    <w:p w14:paraId="37CC112D" w14:textId="77777777" w:rsidR="00C6437D" w:rsidRPr="007B2000" w:rsidRDefault="00C6437D" w:rsidP="0016249F">
      <w:pPr>
        <w:jc w:val="center"/>
        <w:rPr>
          <w:b/>
          <w:bCs/>
          <w:sz w:val="16"/>
          <w:szCs w:val="16"/>
          <w:lang w:val="uk-UA"/>
        </w:rPr>
      </w:pPr>
    </w:p>
    <w:p w14:paraId="2ABBB142" w14:textId="77777777" w:rsidR="00C6437D" w:rsidRPr="007B2000" w:rsidRDefault="00C6437D" w:rsidP="0016249F">
      <w:pPr>
        <w:jc w:val="center"/>
        <w:rPr>
          <w:b/>
          <w:bCs/>
          <w:sz w:val="16"/>
          <w:szCs w:val="16"/>
          <w:lang w:val="uk-UA"/>
        </w:rPr>
      </w:pPr>
    </w:p>
    <w:p w14:paraId="7D8BF682" w14:textId="77777777" w:rsidR="00C6437D" w:rsidRPr="007B2000" w:rsidRDefault="00C6437D" w:rsidP="0016249F">
      <w:pPr>
        <w:jc w:val="center"/>
        <w:rPr>
          <w:b/>
          <w:bCs/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980AC2" w:rsidRPr="0053462C" w14:paraId="6AD9B2AD" w14:textId="77777777" w:rsidTr="0053462C">
        <w:tc>
          <w:tcPr>
            <w:tcW w:w="4926" w:type="dxa"/>
            <w:shd w:val="clear" w:color="auto" w:fill="auto"/>
          </w:tcPr>
          <w:p w14:paraId="7D7CC8A4" w14:textId="77777777" w:rsidR="00980AC2" w:rsidRPr="0053462C" w:rsidRDefault="00357D16" w:rsidP="0053462C">
            <w:pPr>
              <w:jc w:val="both"/>
              <w:rPr>
                <w:b/>
                <w:bCs/>
                <w:lang w:val="en-US"/>
              </w:rPr>
            </w:pPr>
            <w:r w:rsidRPr="0053462C">
              <w:rPr>
                <w:b/>
                <w:bCs/>
                <w:lang w:val="uk-UA"/>
              </w:rPr>
              <w:t xml:space="preserve">Таблиця </w:t>
            </w:r>
            <w:r w:rsidRPr="0053462C">
              <w:rPr>
                <w:b/>
                <w:bCs/>
                <w:lang w:val="en-US"/>
              </w:rPr>
              <w:t>2</w:t>
            </w:r>
            <w:r w:rsidRPr="0053462C">
              <w:rPr>
                <w:b/>
                <w:bCs/>
                <w:lang w:val="uk-UA"/>
              </w:rPr>
              <w:t>10</w:t>
            </w:r>
            <w:r w:rsidRPr="0053462C">
              <w:rPr>
                <w:b/>
                <w:bCs/>
                <w:lang w:val="en-US"/>
              </w:rPr>
              <w:t>2</w:t>
            </w:r>
          </w:p>
        </w:tc>
        <w:tc>
          <w:tcPr>
            <w:tcW w:w="4927" w:type="dxa"/>
            <w:shd w:val="clear" w:color="auto" w:fill="auto"/>
          </w:tcPr>
          <w:p w14:paraId="372A3FAD" w14:textId="77777777" w:rsidR="00980AC2" w:rsidRPr="0053462C" w:rsidRDefault="00980AC2" w:rsidP="0053462C">
            <w:pPr>
              <w:jc w:val="right"/>
              <w:rPr>
                <w:bCs/>
                <w:lang w:val="en-US"/>
              </w:rPr>
            </w:pPr>
          </w:p>
        </w:tc>
      </w:tr>
    </w:tbl>
    <w:p w14:paraId="3CA88717" w14:textId="77777777" w:rsidR="0016249F" w:rsidRPr="007B2000" w:rsidRDefault="0016249F" w:rsidP="0016249F">
      <w:pPr>
        <w:jc w:val="both"/>
        <w:rPr>
          <w:sz w:val="22"/>
          <w:szCs w:val="22"/>
          <w:lang w:val="uk-UA"/>
        </w:rPr>
      </w:pPr>
      <w:r w:rsidRPr="007B2000">
        <w:rPr>
          <w:sz w:val="22"/>
          <w:szCs w:val="22"/>
          <w:lang w:val="uk-UA"/>
        </w:rPr>
        <w:t xml:space="preserve">Кількість відвідувань лікарів у відділеннях на госпрозрахунку та </w:t>
      </w:r>
      <w:r w:rsidRPr="00196212">
        <w:rPr>
          <w:sz w:val="22"/>
          <w:szCs w:val="22"/>
          <w:lang w:val="uk-UA"/>
        </w:rPr>
        <w:t>спецкоштах 1</w:t>
      </w:r>
      <w:r w:rsidR="00196212" w:rsidRPr="00196212">
        <w:rPr>
          <w:sz w:val="22"/>
          <w:szCs w:val="22"/>
          <w:lang w:val="uk-UA"/>
        </w:rPr>
        <w:t xml:space="preserve">    </w:t>
      </w:r>
      <w:r w:rsidR="00196212" w:rsidRPr="00196212">
        <w:rPr>
          <w:b/>
          <w:sz w:val="22"/>
          <w:szCs w:val="22"/>
          <w:u w:val="single"/>
          <w:lang w:val="uk-UA"/>
        </w:rPr>
        <w:t>     </w:t>
      </w:r>
      <w:r w:rsidR="00196212" w:rsidRPr="00141F93">
        <w:rPr>
          <w:sz w:val="22"/>
          <w:szCs w:val="22"/>
          <w:lang w:val="ru-RU"/>
        </w:rPr>
        <w:t xml:space="preserve"> </w:t>
      </w:r>
      <w:r w:rsidRPr="00196212">
        <w:rPr>
          <w:sz w:val="22"/>
          <w:szCs w:val="22"/>
          <w:lang w:val="uk-UA"/>
        </w:rPr>
        <w:t>, у тому числі в госпрозрахункових наркологічних кабінетах 2</w:t>
      </w:r>
      <w:r w:rsidR="00196212" w:rsidRPr="00196212">
        <w:rPr>
          <w:sz w:val="22"/>
          <w:szCs w:val="22"/>
          <w:lang w:val="uk-UA"/>
        </w:rPr>
        <w:t xml:space="preserve">    </w:t>
      </w:r>
      <w:r w:rsidR="00196212" w:rsidRPr="00196212">
        <w:rPr>
          <w:b/>
          <w:sz w:val="22"/>
          <w:szCs w:val="22"/>
          <w:u w:val="single"/>
          <w:lang w:val="uk-UA"/>
        </w:rPr>
        <w:t>     </w:t>
      </w:r>
      <w:r w:rsidR="00196212" w:rsidRPr="00141F93">
        <w:rPr>
          <w:sz w:val="22"/>
          <w:szCs w:val="22"/>
          <w:lang w:val="ru-RU"/>
        </w:rPr>
        <w:t xml:space="preserve"> </w:t>
      </w:r>
      <w:r w:rsidRPr="00196212">
        <w:rPr>
          <w:sz w:val="22"/>
          <w:szCs w:val="22"/>
          <w:lang w:val="uk-UA"/>
        </w:rPr>
        <w:t>, стоматолог</w:t>
      </w:r>
      <w:r w:rsidRPr="007B2000">
        <w:rPr>
          <w:sz w:val="22"/>
          <w:szCs w:val="22"/>
          <w:lang w:val="uk-UA"/>
        </w:rPr>
        <w:t>ічних 3</w:t>
      </w:r>
      <w:r w:rsidR="00196212" w:rsidRPr="00196212">
        <w:rPr>
          <w:sz w:val="22"/>
          <w:szCs w:val="22"/>
          <w:lang w:val="uk-UA"/>
        </w:rPr>
        <w:t xml:space="preserve">    </w:t>
      </w:r>
      <w:r w:rsidR="00196212" w:rsidRPr="00196212">
        <w:rPr>
          <w:b/>
          <w:sz w:val="22"/>
          <w:szCs w:val="22"/>
          <w:u w:val="single"/>
          <w:lang w:val="uk-UA"/>
        </w:rPr>
        <w:t>     </w:t>
      </w:r>
      <w:r w:rsidR="00AA522C" w:rsidRPr="007B2000">
        <w:rPr>
          <w:sz w:val="22"/>
          <w:szCs w:val="22"/>
          <w:lang w:val="uk-UA"/>
        </w:rPr>
        <w:t>.</w:t>
      </w:r>
    </w:p>
    <w:p w14:paraId="28535B18" w14:textId="77777777" w:rsidR="0016249F" w:rsidRPr="007B2000" w:rsidRDefault="0016249F" w:rsidP="0016249F">
      <w:pPr>
        <w:jc w:val="both"/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980AC2" w:rsidRPr="0053462C" w14:paraId="1DA34A1F" w14:textId="77777777" w:rsidTr="0053462C">
        <w:tc>
          <w:tcPr>
            <w:tcW w:w="4926" w:type="dxa"/>
            <w:shd w:val="clear" w:color="auto" w:fill="auto"/>
          </w:tcPr>
          <w:p w14:paraId="20DA641D" w14:textId="77777777" w:rsidR="00980AC2" w:rsidRPr="0053462C" w:rsidRDefault="005D5920" w:rsidP="0053462C">
            <w:pPr>
              <w:jc w:val="both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 xml:space="preserve">Таблиця </w:t>
            </w:r>
            <w:r w:rsidRPr="0053462C">
              <w:rPr>
                <w:b/>
                <w:bCs/>
                <w:lang w:val="en-US"/>
              </w:rPr>
              <w:t>2</w:t>
            </w:r>
            <w:r w:rsidRPr="0053462C">
              <w:rPr>
                <w:b/>
                <w:bCs/>
                <w:lang w:val="uk-UA"/>
              </w:rPr>
              <w:t>10</w:t>
            </w:r>
            <w:r w:rsidR="005169F2" w:rsidRPr="0053462C">
              <w:rPr>
                <w:b/>
                <w:bCs/>
                <w:lang w:val="uk-UA"/>
              </w:rPr>
              <w:t>3</w:t>
            </w:r>
          </w:p>
        </w:tc>
        <w:tc>
          <w:tcPr>
            <w:tcW w:w="4927" w:type="dxa"/>
            <w:shd w:val="clear" w:color="auto" w:fill="auto"/>
          </w:tcPr>
          <w:p w14:paraId="753F6F71" w14:textId="77777777" w:rsidR="00980AC2" w:rsidRPr="0053462C" w:rsidRDefault="00980AC2" w:rsidP="0053462C">
            <w:pPr>
              <w:jc w:val="right"/>
              <w:rPr>
                <w:bCs/>
                <w:lang w:val="en-US"/>
              </w:rPr>
            </w:pPr>
          </w:p>
        </w:tc>
      </w:tr>
    </w:tbl>
    <w:p w14:paraId="1C5F5BB5" w14:textId="77777777" w:rsidR="00424D83" w:rsidRPr="007B2000" w:rsidRDefault="0016249F" w:rsidP="00400F5E">
      <w:pPr>
        <w:jc w:val="both"/>
        <w:rPr>
          <w:sz w:val="22"/>
          <w:szCs w:val="22"/>
          <w:lang w:val="uk-UA"/>
        </w:rPr>
      </w:pPr>
      <w:r w:rsidRPr="007B2000">
        <w:rPr>
          <w:sz w:val="22"/>
          <w:szCs w:val="22"/>
          <w:lang w:val="uk-UA"/>
        </w:rPr>
        <w:t xml:space="preserve">Кількість відвідувань середнього медперсоналу на самостійному прийомі, </w:t>
      </w:r>
      <w:r w:rsidR="00A424B7" w:rsidRPr="007B2000">
        <w:rPr>
          <w:sz w:val="22"/>
          <w:szCs w:val="22"/>
          <w:lang w:val="uk-UA"/>
        </w:rPr>
        <w:t>в</w:t>
      </w:r>
      <w:r w:rsidRPr="007B2000">
        <w:rPr>
          <w:sz w:val="22"/>
          <w:szCs w:val="22"/>
          <w:lang w:val="uk-UA"/>
        </w:rPr>
        <w:t>сього 1</w:t>
      </w:r>
      <w:r w:rsidR="00196212" w:rsidRPr="00196212">
        <w:rPr>
          <w:sz w:val="22"/>
          <w:szCs w:val="22"/>
          <w:lang w:val="uk-UA"/>
        </w:rPr>
        <w:t xml:space="preserve">    </w:t>
      </w:r>
      <w:r w:rsidR="00196212" w:rsidRPr="00196212">
        <w:rPr>
          <w:b/>
          <w:sz w:val="22"/>
          <w:szCs w:val="22"/>
          <w:u w:val="single"/>
          <w:lang w:val="uk-UA"/>
        </w:rPr>
        <w:t>     </w:t>
      </w:r>
      <w:r w:rsidR="00196212">
        <w:rPr>
          <w:sz w:val="22"/>
          <w:szCs w:val="22"/>
          <w:lang w:val="en-US"/>
        </w:rPr>
        <w:t xml:space="preserve"> </w:t>
      </w:r>
      <w:r w:rsidRPr="007B2000">
        <w:rPr>
          <w:sz w:val="22"/>
          <w:szCs w:val="22"/>
          <w:lang w:val="uk-UA"/>
        </w:rPr>
        <w:t>,</w:t>
      </w:r>
      <w:r w:rsidR="00400FB4" w:rsidRPr="007B2000">
        <w:rPr>
          <w:sz w:val="22"/>
          <w:szCs w:val="22"/>
          <w:lang w:val="uk-UA"/>
        </w:rPr>
        <w:t xml:space="preserve"> у тому числі в пунктах охорони здоров</w:t>
      </w:r>
      <w:r w:rsidR="00400FB4" w:rsidRPr="007B2000">
        <w:rPr>
          <w:sz w:val="22"/>
          <w:szCs w:val="22"/>
          <w:lang w:val="en-US"/>
        </w:rPr>
        <w:t>’</w:t>
      </w:r>
      <w:r w:rsidR="00400FB4" w:rsidRPr="007B2000">
        <w:rPr>
          <w:sz w:val="22"/>
          <w:szCs w:val="22"/>
          <w:lang w:val="uk-UA"/>
        </w:rPr>
        <w:t>я</w:t>
      </w:r>
      <w:r w:rsidRPr="007B2000">
        <w:rPr>
          <w:sz w:val="22"/>
          <w:szCs w:val="22"/>
          <w:lang w:val="uk-UA"/>
        </w:rPr>
        <w:t xml:space="preserve"> 2</w:t>
      </w:r>
      <w:r w:rsidR="00196212" w:rsidRPr="00196212">
        <w:rPr>
          <w:sz w:val="22"/>
          <w:szCs w:val="22"/>
          <w:lang w:val="uk-UA"/>
        </w:rPr>
        <w:t xml:space="preserve">    </w:t>
      </w:r>
      <w:r w:rsidR="00196212" w:rsidRPr="00196212">
        <w:rPr>
          <w:b/>
          <w:sz w:val="22"/>
          <w:szCs w:val="22"/>
          <w:u w:val="single"/>
          <w:lang w:val="uk-UA"/>
        </w:rPr>
        <w:t>     </w:t>
      </w:r>
      <w:r w:rsidR="00196212">
        <w:rPr>
          <w:sz w:val="22"/>
          <w:szCs w:val="22"/>
          <w:lang w:val="en-US"/>
        </w:rPr>
        <w:t xml:space="preserve"> </w:t>
      </w:r>
      <w:r w:rsidR="00424D83" w:rsidRPr="007B2000">
        <w:rPr>
          <w:sz w:val="22"/>
          <w:szCs w:val="22"/>
          <w:lang w:val="uk-UA"/>
        </w:rPr>
        <w:t>,</w:t>
      </w:r>
      <w:r w:rsidR="00BB7DB9" w:rsidRPr="007B2000">
        <w:rPr>
          <w:sz w:val="22"/>
          <w:szCs w:val="22"/>
          <w:lang w:val="uk-UA"/>
        </w:rPr>
        <w:t xml:space="preserve"> на фельдшерсько-а</w:t>
      </w:r>
      <w:r w:rsidR="007B780A" w:rsidRPr="007B2000">
        <w:rPr>
          <w:sz w:val="22"/>
          <w:szCs w:val="22"/>
          <w:lang w:val="uk-UA"/>
        </w:rPr>
        <w:t>кушерських пунктах</w:t>
      </w:r>
      <w:r w:rsidR="001C612A" w:rsidRPr="007B2000">
        <w:rPr>
          <w:sz w:val="22"/>
          <w:szCs w:val="22"/>
          <w:lang w:val="uk-UA"/>
        </w:rPr>
        <w:t xml:space="preserve"> </w:t>
      </w:r>
      <w:r w:rsidR="007B780A" w:rsidRPr="007B2000">
        <w:rPr>
          <w:sz w:val="22"/>
          <w:szCs w:val="22"/>
          <w:lang w:val="uk-UA"/>
        </w:rPr>
        <w:t>(далі – ФАП</w:t>
      </w:r>
      <w:r w:rsidR="00BB7DB9" w:rsidRPr="007B2000">
        <w:rPr>
          <w:sz w:val="22"/>
          <w:szCs w:val="22"/>
          <w:lang w:val="uk-UA"/>
        </w:rPr>
        <w:t>)</w:t>
      </w:r>
      <w:r w:rsidR="00424D83" w:rsidRPr="007B2000">
        <w:rPr>
          <w:sz w:val="28"/>
          <w:szCs w:val="28"/>
          <w:lang w:val="uk-UA"/>
        </w:rPr>
        <w:t xml:space="preserve"> </w:t>
      </w:r>
      <w:r w:rsidR="00424D83" w:rsidRPr="007B2000">
        <w:rPr>
          <w:sz w:val="22"/>
          <w:szCs w:val="22"/>
          <w:lang w:val="uk-UA"/>
        </w:rPr>
        <w:t>самостійних центр</w:t>
      </w:r>
      <w:r w:rsidR="00BB7DB9" w:rsidRPr="007B2000">
        <w:rPr>
          <w:sz w:val="22"/>
          <w:szCs w:val="22"/>
          <w:lang w:val="uk-UA"/>
        </w:rPr>
        <w:t>ів</w:t>
      </w:r>
      <w:r w:rsidR="00424D83" w:rsidRPr="007B2000">
        <w:rPr>
          <w:sz w:val="22"/>
          <w:szCs w:val="22"/>
          <w:lang w:val="uk-UA"/>
        </w:rPr>
        <w:t xml:space="preserve"> первинної медико-санітарної допомоги 3</w:t>
      </w:r>
      <w:r w:rsidR="00196212" w:rsidRPr="00196212">
        <w:rPr>
          <w:sz w:val="22"/>
          <w:szCs w:val="22"/>
          <w:lang w:val="uk-UA"/>
        </w:rPr>
        <w:t xml:space="preserve">    </w:t>
      </w:r>
      <w:r w:rsidR="00196212" w:rsidRPr="00196212">
        <w:rPr>
          <w:b/>
          <w:sz w:val="22"/>
          <w:szCs w:val="22"/>
          <w:u w:val="single"/>
          <w:lang w:val="uk-UA"/>
        </w:rPr>
        <w:t>     </w:t>
      </w:r>
      <w:r w:rsidR="00196212">
        <w:rPr>
          <w:sz w:val="22"/>
          <w:szCs w:val="22"/>
          <w:lang w:val="en-US"/>
        </w:rPr>
        <w:t xml:space="preserve"> </w:t>
      </w:r>
      <w:r w:rsidR="00424D83" w:rsidRPr="007B2000">
        <w:rPr>
          <w:sz w:val="22"/>
          <w:szCs w:val="22"/>
          <w:lang w:val="uk-UA"/>
        </w:rPr>
        <w:t>,</w:t>
      </w:r>
      <w:r w:rsidR="001C612A" w:rsidRPr="007B2000">
        <w:rPr>
          <w:sz w:val="22"/>
          <w:szCs w:val="22"/>
          <w:lang w:val="uk-UA"/>
        </w:rPr>
        <w:t xml:space="preserve"> на ФАП</w:t>
      </w:r>
      <w:r w:rsidR="00784FF9" w:rsidRPr="007B2000">
        <w:rPr>
          <w:sz w:val="22"/>
          <w:szCs w:val="22"/>
          <w:lang w:val="uk-UA"/>
        </w:rPr>
        <w:t>і</w:t>
      </w:r>
      <w:r w:rsidR="001C612A" w:rsidRPr="007B2000">
        <w:rPr>
          <w:sz w:val="22"/>
          <w:szCs w:val="22"/>
          <w:lang w:val="uk-UA"/>
        </w:rPr>
        <w:t>,</w:t>
      </w:r>
      <w:r w:rsidR="00424D83" w:rsidRPr="007B2000">
        <w:rPr>
          <w:sz w:val="22"/>
          <w:szCs w:val="22"/>
          <w:lang w:val="uk-UA"/>
        </w:rPr>
        <w:t xml:space="preserve"> які перебувають у структурі інших закладів охорони здоров</w:t>
      </w:r>
      <w:r w:rsidR="00424D83" w:rsidRPr="007B2000">
        <w:rPr>
          <w:sz w:val="22"/>
          <w:szCs w:val="22"/>
        </w:rPr>
        <w:t>’</w:t>
      </w:r>
      <w:r w:rsidR="00424D83" w:rsidRPr="007B2000">
        <w:rPr>
          <w:sz w:val="22"/>
          <w:szCs w:val="22"/>
          <w:lang w:val="uk-UA"/>
        </w:rPr>
        <w:t>я 4</w:t>
      </w:r>
      <w:r w:rsidR="00196212" w:rsidRPr="00196212">
        <w:rPr>
          <w:sz w:val="22"/>
          <w:szCs w:val="22"/>
          <w:lang w:val="uk-UA"/>
        </w:rPr>
        <w:t xml:space="preserve">    </w:t>
      </w:r>
      <w:r w:rsidR="00196212" w:rsidRPr="00196212">
        <w:rPr>
          <w:b/>
          <w:sz w:val="22"/>
          <w:szCs w:val="22"/>
          <w:u w:val="single"/>
          <w:lang w:val="uk-UA"/>
        </w:rPr>
        <w:t>     </w:t>
      </w:r>
      <w:r w:rsidR="00196212">
        <w:rPr>
          <w:sz w:val="22"/>
          <w:szCs w:val="22"/>
          <w:lang w:val="en-US"/>
        </w:rPr>
        <w:t xml:space="preserve"> </w:t>
      </w:r>
      <w:r w:rsidR="00424D83" w:rsidRPr="007B2000">
        <w:rPr>
          <w:sz w:val="22"/>
          <w:szCs w:val="22"/>
          <w:lang w:val="uk-UA"/>
        </w:rPr>
        <w:t>.</w:t>
      </w:r>
      <w:r w:rsidR="004473B2" w:rsidRPr="007B2000">
        <w:rPr>
          <w:sz w:val="22"/>
          <w:szCs w:val="22"/>
          <w:lang w:val="uk-UA"/>
        </w:rPr>
        <w:t xml:space="preserve"> </w:t>
      </w:r>
      <w:r w:rsidR="007A5ADE" w:rsidRPr="007B2000">
        <w:rPr>
          <w:sz w:val="22"/>
          <w:szCs w:val="22"/>
          <w:lang w:val="uk-UA"/>
        </w:rPr>
        <w:t xml:space="preserve">Крім того, кількість відвідувань середнього медичного персоналу </w:t>
      </w:r>
      <w:r w:rsidR="007B780A" w:rsidRPr="007B2000">
        <w:rPr>
          <w:sz w:val="22"/>
          <w:szCs w:val="22"/>
          <w:lang w:val="uk-UA"/>
        </w:rPr>
        <w:t xml:space="preserve"> на ФАП</w:t>
      </w:r>
      <w:r w:rsidR="00784FF9" w:rsidRPr="007B2000">
        <w:rPr>
          <w:sz w:val="22"/>
          <w:szCs w:val="22"/>
          <w:lang w:val="uk-UA"/>
        </w:rPr>
        <w:t>і</w:t>
      </w:r>
      <w:r w:rsidR="00BB7DB9" w:rsidRPr="007B2000">
        <w:rPr>
          <w:sz w:val="22"/>
          <w:szCs w:val="22"/>
          <w:lang w:val="uk-UA"/>
        </w:rPr>
        <w:t xml:space="preserve"> </w:t>
      </w:r>
      <w:r w:rsidR="007A5ADE" w:rsidRPr="007B2000">
        <w:rPr>
          <w:sz w:val="22"/>
          <w:szCs w:val="22"/>
          <w:lang w:val="uk-UA"/>
        </w:rPr>
        <w:t xml:space="preserve">вдома, </w:t>
      </w:r>
      <w:r w:rsidR="00DB329A" w:rsidRPr="007B2000">
        <w:rPr>
          <w:sz w:val="22"/>
          <w:szCs w:val="22"/>
          <w:lang w:val="uk-UA"/>
        </w:rPr>
        <w:t>в</w:t>
      </w:r>
      <w:r w:rsidR="007A5ADE" w:rsidRPr="007B2000">
        <w:rPr>
          <w:sz w:val="22"/>
          <w:szCs w:val="22"/>
          <w:lang w:val="uk-UA"/>
        </w:rPr>
        <w:t>сього 5</w:t>
      </w:r>
      <w:r w:rsidR="00196212" w:rsidRPr="00196212">
        <w:rPr>
          <w:sz w:val="22"/>
          <w:szCs w:val="22"/>
          <w:lang w:val="uk-UA"/>
        </w:rPr>
        <w:t xml:space="preserve">    </w:t>
      </w:r>
      <w:r w:rsidR="00196212" w:rsidRPr="00196212">
        <w:rPr>
          <w:b/>
          <w:sz w:val="22"/>
          <w:szCs w:val="22"/>
          <w:u w:val="single"/>
          <w:lang w:val="uk-UA"/>
        </w:rPr>
        <w:t>     </w:t>
      </w:r>
      <w:r w:rsidR="00424D83" w:rsidRPr="007B2000">
        <w:rPr>
          <w:sz w:val="22"/>
          <w:szCs w:val="22"/>
          <w:lang w:val="uk-UA"/>
        </w:rPr>
        <w:t xml:space="preserve"> </w:t>
      </w:r>
      <w:r w:rsidR="00DB329A" w:rsidRPr="007B2000">
        <w:rPr>
          <w:sz w:val="22"/>
          <w:szCs w:val="22"/>
          <w:lang w:val="uk-UA"/>
        </w:rPr>
        <w:t>.</w:t>
      </w:r>
    </w:p>
    <w:p w14:paraId="114DFD6F" w14:textId="77777777" w:rsidR="005B1C88" w:rsidRPr="007B2000" w:rsidRDefault="005B1C88" w:rsidP="0016249F">
      <w:pPr>
        <w:jc w:val="both"/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980AC2" w:rsidRPr="0053462C" w14:paraId="6D47785B" w14:textId="77777777" w:rsidTr="0053462C">
        <w:tc>
          <w:tcPr>
            <w:tcW w:w="4926" w:type="dxa"/>
            <w:shd w:val="clear" w:color="auto" w:fill="auto"/>
          </w:tcPr>
          <w:p w14:paraId="78003428" w14:textId="77777777" w:rsidR="00980AC2" w:rsidRPr="0053462C" w:rsidRDefault="005F3CAD" w:rsidP="0053462C">
            <w:pPr>
              <w:jc w:val="both"/>
              <w:rPr>
                <w:b/>
                <w:bCs/>
                <w:lang w:val="en-US"/>
              </w:rPr>
            </w:pPr>
            <w:r w:rsidRPr="0053462C">
              <w:rPr>
                <w:b/>
                <w:bCs/>
                <w:lang w:val="uk-UA"/>
              </w:rPr>
              <w:t xml:space="preserve">Таблиця </w:t>
            </w:r>
            <w:r w:rsidRPr="0053462C">
              <w:rPr>
                <w:b/>
                <w:bCs/>
                <w:lang w:val="en-US"/>
              </w:rPr>
              <w:t>2</w:t>
            </w:r>
            <w:r w:rsidRPr="0053462C">
              <w:rPr>
                <w:b/>
                <w:bCs/>
                <w:lang w:val="uk-UA"/>
              </w:rPr>
              <w:t>10</w:t>
            </w:r>
            <w:r w:rsidRPr="0053462C">
              <w:rPr>
                <w:b/>
                <w:bCs/>
                <w:lang w:val="en-US"/>
              </w:rPr>
              <w:t>4</w:t>
            </w:r>
          </w:p>
        </w:tc>
        <w:tc>
          <w:tcPr>
            <w:tcW w:w="4927" w:type="dxa"/>
            <w:shd w:val="clear" w:color="auto" w:fill="auto"/>
          </w:tcPr>
          <w:p w14:paraId="3ADDE282" w14:textId="77777777" w:rsidR="00980AC2" w:rsidRPr="0053462C" w:rsidRDefault="00980AC2" w:rsidP="0053462C">
            <w:pPr>
              <w:jc w:val="right"/>
              <w:rPr>
                <w:bCs/>
                <w:lang w:val="en-US"/>
              </w:rPr>
            </w:pPr>
          </w:p>
        </w:tc>
      </w:tr>
    </w:tbl>
    <w:p w14:paraId="69E120CF" w14:textId="77777777" w:rsidR="0016249F" w:rsidRPr="007B2000" w:rsidRDefault="0016249F" w:rsidP="0016249F">
      <w:pPr>
        <w:jc w:val="both"/>
        <w:rPr>
          <w:sz w:val="22"/>
          <w:szCs w:val="22"/>
          <w:lang w:val="uk-UA"/>
        </w:rPr>
      </w:pPr>
      <w:r w:rsidRPr="007B2000">
        <w:rPr>
          <w:sz w:val="22"/>
          <w:szCs w:val="22"/>
          <w:lang w:val="uk-UA"/>
        </w:rPr>
        <w:t>Кількість</w:t>
      </w:r>
      <w:r w:rsidRPr="007B2000">
        <w:rPr>
          <w:b/>
          <w:bCs/>
          <w:sz w:val="22"/>
          <w:szCs w:val="22"/>
          <w:lang w:val="uk-UA"/>
        </w:rPr>
        <w:t xml:space="preserve">  </w:t>
      </w:r>
      <w:r w:rsidRPr="007B2000">
        <w:rPr>
          <w:sz w:val="22"/>
          <w:szCs w:val="22"/>
          <w:lang w:val="uk-UA"/>
        </w:rPr>
        <w:t>жінок (18 років і старших), що їх оглянуто профілактично, усього 1</w:t>
      </w:r>
      <w:r w:rsidR="00196212" w:rsidRPr="00196212">
        <w:rPr>
          <w:sz w:val="22"/>
          <w:szCs w:val="22"/>
          <w:lang w:val="uk-UA"/>
        </w:rPr>
        <w:t xml:space="preserve">    </w:t>
      </w:r>
      <w:r w:rsidR="00196212" w:rsidRPr="00196212">
        <w:rPr>
          <w:b/>
          <w:sz w:val="22"/>
          <w:szCs w:val="22"/>
          <w:u w:val="single"/>
          <w:lang w:val="uk-UA"/>
        </w:rPr>
        <w:t>     </w:t>
      </w:r>
      <w:r w:rsidR="00196212">
        <w:rPr>
          <w:sz w:val="22"/>
          <w:szCs w:val="22"/>
          <w:lang w:val="en-US"/>
        </w:rPr>
        <w:t xml:space="preserve"> </w:t>
      </w:r>
      <w:r w:rsidRPr="007B2000">
        <w:rPr>
          <w:sz w:val="22"/>
          <w:szCs w:val="22"/>
          <w:lang w:val="uk-UA"/>
        </w:rPr>
        <w:t>, у тому числі в оглядових кабінетах 2</w:t>
      </w:r>
      <w:r w:rsidR="00196212" w:rsidRPr="00196212">
        <w:rPr>
          <w:sz w:val="22"/>
          <w:szCs w:val="22"/>
          <w:lang w:val="uk-UA"/>
        </w:rPr>
        <w:t xml:space="preserve">    </w:t>
      </w:r>
      <w:r w:rsidR="00196212" w:rsidRPr="00196212">
        <w:rPr>
          <w:b/>
          <w:sz w:val="22"/>
          <w:szCs w:val="22"/>
          <w:u w:val="single"/>
          <w:lang w:val="uk-UA"/>
        </w:rPr>
        <w:t>     </w:t>
      </w:r>
      <w:r w:rsidR="00196212">
        <w:rPr>
          <w:sz w:val="22"/>
          <w:szCs w:val="22"/>
          <w:lang w:val="en-US"/>
        </w:rPr>
        <w:t xml:space="preserve"> </w:t>
      </w:r>
      <w:r w:rsidRPr="007B2000">
        <w:rPr>
          <w:sz w:val="22"/>
          <w:szCs w:val="22"/>
          <w:lang w:val="uk-UA"/>
        </w:rPr>
        <w:t>,  з цитологічним до</w:t>
      </w:r>
      <w:r w:rsidR="00A03C10" w:rsidRPr="007B2000">
        <w:rPr>
          <w:sz w:val="22"/>
          <w:szCs w:val="22"/>
          <w:lang w:val="uk-UA"/>
        </w:rPr>
        <w:t>слідженням (із пункту</w:t>
      </w:r>
      <w:r w:rsidR="00980AC2" w:rsidRPr="007B2000">
        <w:rPr>
          <w:sz w:val="22"/>
          <w:szCs w:val="22"/>
          <w:lang w:val="uk-UA"/>
        </w:rPr>
        <w:t>1) 3</w:t>
      </w:r>
      <w:r w:rsidR="00196212" w:rsidRPr="00196212">
        <w:rPr>
          <w:sz w:val="22"/>
          <w:szCs w:val="22"/>
          <w:lang w:val="uk-UA"/>
        </w:rPr>
        <w:t xml:space="preserve">    </w:t>
      </w:r>
      <w:r w:rsidR="00196212" w:rsidRPr="00196212">
        <w:rPr>
          <w:b/>
          <w:sz w:val="22"/>
          <w:szCs w:val="22"/>
          <w:u w:val="single"/>
          <w:lang w:val="uk-UA"/>
        </w:rPr>
        <w:t>     </w:t>
      </w:r>
      <w:r w:rsidR="00196212">
        <w:rPr>
          <w:sz w:val="22"/>
          <w:szCs w:val="22"/>
          <w:lang w:val="en-US"/>
        </w:rPr>
        <w:t xml:space="preserve"> </w:t>
      </w:r>
      <w:r w:rsidR="00980AC2" w:rsidRPr="007B2000">
        <w:rPr>
          <w:sz w:val="22"/>
          <w:szCs w:val="22"/>
          <w:lang w:val="uk-UA"/>
        </w:rPr>
        <w:t>.</w:t>
      </w:r>
    </w:p>
    <w:p w14:paraId="7CB498CF" w14:textId="77777777" w:rsidR="00B17453" w:rsidRPr="007B2000" w:rsidRDefault="00B17453" w:rsidP="004D5F7E">
      <w:pPr>
        <w:pStyle w:val="2"/>
        <w:outlineLvl w:val="1"/>
      </w:pPr>
    </w:p>
    <w:p w14:paraId="375747D1" w14:textId="77777777" w:rsidR="00B17453" w:rsidRPr="007B2000" w:rsidRDefault="00B17453" w:rsidP="004D5F7E">
      <w:pPr>
        <w:pStyle w:val="2"/>
        <w:outlineLvl w:val="1"/>
      </w:pPr>
    </w:p>
    <w:p w14:paraId="2A6AF844" w14:textId="77777777" w:rsidR="0016249F" w:rsidRPr="007B2000" w:rsidRDefault="0016249F" w:rsidP="004D5F7E">
      <w:pPr>
        <w:pStyle w:val="2"/>
        <w:outlineLvl w:val="1"/>
        <w:rPr>
          <w:lang w:val="en-US"/>
        </w:rPr>
      </w:pPr>
      <w:r w:rsidRPr="007B2000">
        <w:t>Пологова допомога вдома</w:t>
      </w:r>
    </w:p>
    <w:p w14:paraId="64C30C49" w14:textId="77777777" w:rsidR="0016249F" w:rsidRPr="007B2000" w:rsidRDefault="0016249F" w:rsidP="0016249F">
      <w:pPr>
        <w:rPr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5929BA" w:rsidRPr="0053462C" w14:paraId="6A017417" w14:textId="77777777" w:rsidTr="0053462C">
        <w:tc>
          <w:tcPr>
            <w:tcW w:w="4926" w:type="dxa"/>
            <w:shd w:val="clear" w:color="auto" w:fill="auto"/>
          </w:tcPr>
          <w:p w14:paraId="29BB4694" w14:textId="77777777" w:rsidR="005929BA" w:rsidRPr="0053462C" w:rsidRDefault="007E05B6" w:rsidP="0053462C">
            <w:pPr>
              <w:jc w:val="both"/>
              <w:rPr>
                <w:b/>
                <w:bCs/>
                <w:lang w:val="en-US"/>
              </w:rPr>
            </w:pPr>
            <w:r w:rsidRPr="0053462C">
              <w:rPr>
                <w:b/>
                <w:bCs/>
                <w:lang w:val="uk-UA"/>
              </w:rPr>
              <w:t>Таблиця 2400</w:t>
            </w:r>
          </w:p>
        </w:tc>
        <w:tc>
          <w:tcPr>
            <w:tcW w:w="4927" w:type="dxa"/>
            <w:shd w:val="clear" w:color="auto" w:fill="auto"/>
          </w:tcPr>
          <w:p w14:paraId="108F717D" w14:textId="77777777" w:rsidR="005929BA" w:rsidRPr="0053462C" w:rsidRDefault="005929BA" w:rsidP="0053462C">
            <w:pPr>
              <w:jc w:val="right"/>
              <w:rPr>
                <w:bCs/>
                <w:lang w:val="en-US"/>
              </w:rPr>
            </w:pPr>
          </w:p>
        </w:tc>
      </w:tr>
    </w:tbl>
    <w:p w14:paraId="54CF9296" w14:textId="77777777" w:rsidR="0053462C" w:rsidRPr="0053462C" w:rsidRDefault="0053462C" w:rsidP="0053462C">
      <w:pPr>
        <w:rPr>
          <w:vanish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8"/>
        <w:gridCol w:w="980"/>
        <w:gridCol w:w="2468"/>
        <w:gridCol w:w="3357"/>
      </w:tblGrid>
      <w:tr w:rsidR="0016249F" w:rsidRPr="00141F93" w14:paraId="7B246138" w14:textId="77777777">
        <w:trPr>
          <w:cantSplit/>
        </w:trPr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7647A" w14:textId="77777777" w:rsidR="0016249F" w:rsidRPr="007B2000" w:rsidRDefault="0016249F" w:rsidP="00053BD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669F1" w14:textId="77777777" w:rsidR="0016249F" w:rsidRPr="007B2000" w:rsidRDefault="0016249F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Номер рядка</w:t>
            </w:r>
          </w:p>
        </w:tc>
        <w:tc>
          <w:tcPr>
            <w:tcW w:w="5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49A5" w14:textId="77777777" w:rsidR="0016249F" w:rsidRPr="007B2000" w:rsidRDefault="0016249F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 xml:space="preserve">Кількість пологів, що прийняті лікарями </w:t>
            </w:r>
          </w:p>
          <w:p w14:paraId="05752BF7" w14:textId="77777777" w:rsidR="0016249F" w:rsidRPr="007B2000" w:rsidRDefault="0016249F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та середнім медперсоналом</w:t>
            </w:r>
          </w:p>
        </w:tc>
      </w:tr>
      <w:tr w:rsidR="0016249F" w:rsidRPr="00141F93" w14:paraId="30596B86" w14:textId="77777777">
        <w:trPr>
          <w:cantSplit/>
        </w:trPr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28DEA" w14:textId="77777777" w:rsidR="0016249F" w:rsidRPr="007B2000" w:rsidRDefault="0016249F" w:rsidP="00577B8D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FB2B7E" w14:textId="77777777" w:rsidR="0016249F" w:rsidRPr="007B2000" w:rsidRDefault="0016249F" w:rsidP="00577B8D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C04051" w14:textId="77777777" w:rsidR="0016249F" w:rsidRPr="007B2000" w:rsidRDefault="0016249F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701819" w14:textId="77777777" w:rsidR="0016249F" w:rsidRPr="007B2000" w:rsidRDefault="0016249F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у тому числі в сільських жінок</w:t>
            </w:r>
          </w:p>
        </w:tc>
      </w:tr>
      <w:tr w:rsidR="0016249F" w:rsidRPr="007B2000" w14:paraId="09AFF747" w14:textId="77777777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B17E" w14:textId="77777777" w:rsidR="0016249F" w:rsidRPr="007B2000" w:rsidRDefault="0016249F" w:rsidP="00577B8D">
            <w:pPr>
              <w:pStyle w:val="2"/>
              <w:outlineLvl w:val="1"/>
              <w:rPr>
                <w:bCs w:val="0"/>
                <w:sz w:val="18"/>
                <w:szCs w:val="18"/>
              </w:rPr>
            </w:pPr>
            <w:r w:rsidRPr="007B2000">
              <w:rPr>
                <w:bCs w:val="0"/>
                <w:sz w:val="18"/>
                <w:szCs w:val="18"/>
              </w:rPr>
              <w:t>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C295C" w14:textId="77777777" w:rsidR="0016249F" w:rsidRPr="007B2000" w:rsidRDefault="0016249F" w:rsidP="00577B8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Б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B6831" w14:textId="77777777" w:rsidR="0016249F" w:rsidRPr="007B2000" w:rsidRDefault="0016249F" w:rsidP="00577B8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8FB5C" w14:textId="77777777" w:rsidR="0016249F" w:rsidRPr="007B2000" w:rsidRDefault="0016249F" w:rsidP="00577B8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2</w:t>
            </w:r>
          </w:p>
        </w:tc>
      </w:tr>
      <w:tr w:rsidR="0016249F" w:rsidRPr="007B2000" w14:paraId="1C0AC42F" w14:textId="77777777" w:rsidTr="001B264D"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2633" w14:textId="77777777" w:rsidR="0016249F" w:rsidRPr="007B2000" w:rsidRDefault="0016249F" w:rsidP="00577B8D">
            <w:pPr>
              <w:pStyle w:val="2"/>
              <w:jc w:val="left"/>
              <w:outlineLvl w:val="1"/>
              <w:rPr>
                <w:b w:val="0"/>
                <w:bCs w:val="0"/>
                <w:sz w:val="22"/>
                <w:szCs w:val="22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>Усього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5057" w14:textId="77777777" w:rsidR="0016249F" w:rsidRPr="007B2000" w:rsidRDefault="0016249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2DCF8" w14:textId="77777777" w:rsidR="0016249F" w:rsidRPr="00317048" w:rsidRDefault="0016249F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3D4E2" w14:textId="77777777" w:rsidR="0016249F" w:rsidRPr="00317048" w:rsidRDefault="0016249F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1B264D" w:rsidRPr="007B2000" w14:paraId="34B2C3C6" w14:textId="77777777" w:rsidTr="001B264D"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0FFF" w14:textId="77777777" w:rsidR="001B264D" w:rsidRPr="007B2000" w:rsidRDefault="001B264D" w:rsidP="00270B7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у тому числі без наступної </w:t>
            </w:r>
          </w:p>
          <w:p w14:paraId="17138A12" w14:textId="77777777" w:rsidR="001B264D" w:rsidRPr="007B2000" w:rsidRDefault="001B264D" w:rsidP="00270B7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госпіталізації породіль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A59C" w14:textId="77777777" w:rsidR="001B264D" w:rsidRPr="007B2000" w:rsidRDefault="001B264D" w:rsidP="00270B7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2400B" w14:textId="77777777" w:rsidR="001B264D" w:rsidRPr="00317048" w:rsidRDefault="001B264D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AED4" w14:textId="77777777" w:rsidR="001B264D" w:rsidRPr="00317048" w:rsidRDefault="001B264D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</w:tbl>
    <w:p w14:paraId="490D44B7" w14:textId="77777777" w:rsidR="0016249F" w:rsidRPr="007B2000" w:rsidRDefault="0016249F" w:rsidP="0016249F">
      <w:pPr>
        <w:rPr>
          <w:lang w:val="uk-UA"/>
        </w:rPr>
      </w:pPr>
    </w:p>
    <w:p w14:paraId="1D120CC1" w14:textId="77777777" w:rsidR="00B17453" w:rsidRPr="007B2000" w:rsidRDefault="00B17453" w:rsidP="0016249F">
      <w:pPr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5929BA" w:rsidRPr="0053462C" w14:paraId="48024115" w14:textId="77777777" w:rsidTr="0053462C">
        <w:tc>
          <w:tcPr>
            <w:tcW w:w="4926" w:type="dxa"/>
            <w:shd w:val="clear" w:color="auto" w:fill="auto"/>
          </w:tcPr>
          <w:p w14:paraId="58800DA5" w14:textId="77777777" w:rsidR="005929BA" w:rsidRPr="0053462C" w:rsidRDefault="007E05B6" w:rsidP="0053462C">
            <w:pPr>
              <w:jc w:val="both"/>
              <w:rPr>
                <w:b/>
                <w:bCs/>
                <w:lang w:val="en-US"/>
              </w:rPr>
            </w:pPr>
            <w:r w:rsidRPr="0053462C">
              <w:rPr>
                <w:b/>
                <w:bCs/>
                <w:lang w:val="uk-UA"/>
              </w:rPr>
              <w:t>Таблиця 2401</w:t>
            </w:r>
          </w:p>
        </w:tc>
        <w:tc>
          <w:tcPr>
            <w:tcW w:w="4927" w:type="dxa"/>
            <w:shd w:val="clear" w:color="auto" w:fill="auto"/>
          </w:tcPr>
          <w:p w14:paraId="4398625C" w14:textId="77777777" w:rsidR="005929BA" w:rsidRPr="0053462C" w:rsidRDefault="005929BA" w:rsidP="0053462C">
            <w:pPr>
              <w:jc w:val="right"/>
              <w:rPr>
                <w:bCs/>
                <w:lang w:val="en-US"/>
              </w:rPr>
            </w:pPr>
          </w:p>
        </w:tc>
      </w:tr>
    </w:tbl>
    <w:p w14:paraId="19879E6B" w14:textId="77777777" w:rsidR="0053462C" w:rsidRPr="0053462C" w:rsidRDefault="0053462C" w:rsidP="0053462C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1"/>
        <w:gridCol w:w="985"/>
        <w:gridCol w:w="2535"/>
        <w:gridCol w:w="2620"/>
      </w:tblGrid>
      <w:tr w:rsidR="0016249F" w:rsidRPr="00141F93" w14:paraId="463533F6" w14:textId="77777777">
        <w:trPr>
          <w:cantSplit/>
        </w:trPr>
        <w:tc>
          <w:tcPr>
            <w:tcW w:w="19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35E8" w14:textId="77777777" w:rsidR="0016249F" w:rsidRPr="007B2000" w:rsidRDefault="0016249F" w:rsidP="00053BD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1C040" w14:textId="77777777" w:rsidR="0016249F" w:rsidRPr="007B2000" w:rsidRDefault="0016249F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Номер</w:t>
            </w:r>
          </w:p>
          <w:p w14:paraId="34B92F38" w14:textId="77777777" w:rsidR="0016249F" w:rsidRPr="007B2000" w:rsidRDefault="0016249F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рядка</w:t>
            </w:r>
          </w:p>
        </w:tc>
        <w:tc>
          <w:tcPr>
            <w:tcW w:w="2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4B44" w14:textId="77777777" w:rsidR="0016249F" w:rsidRPr="007B2000" w:rsidRDefault="0016249F" w:rsidP="00577B8D">
            <w:pPr>
              <w:pStyle w:val="30"/>
              <w:outlineLvl w:val="2"/>
              <w:rPr>
                <w:bCs w:val="0"/>
              </w:rPr>
            </w:pPr>
            <w:r w:rsidRPr="007B2000">
              <w:rPr>
                <w:bCs w:val="0"/>
              </w:rPr>
              <w:t xml:space="preserve">З кількості  народжених без </w:t>
            </w:r>
            <w:r w:rsidR="00EF1E99" w:rsidRPr="007B2000">
              <w:rPr>
                <w:bCs w:val="0"/>
              </w:rPr>
              <w:t>подальшої</w:t>
            </w:r>
            <w:r w:rsidRPr="007B2000">
              <w:rPr>
                <w:bCs w:val="0"/>
              </w:rPr>
              <w:t xml:space="preserve"> госпіталізації</w:t>
            </w:r>
          </w:p>
        </w:tc>
      </w:tr>
      <w:tr w:rsidR="0016249F" w:rsidRPr="00141F93" w14:paraId="1317F6D9" w14:textId="77777777">
        <w:trPr>
          <w:cantSplit/>
        </w:trPr>
        <w:tc>
          <w:tcPr>
            <w:tcW w:w="190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17506B" w14:textId="77777777" w:rsidR="0016249F" w:rsidRPr="007B2000" w:rsidRDefault="0016249F" w:rsidP="00577B8D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74C980" w14:textId="77777777" w:rsidR="0016249F" w:rsidRPr="007B2000" w:rsidRDefault="0016249F" w:rsidP="00577B8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6308EC" w14:textId="77777777" w:rsidR="0016249F" w:rsidRPr="007B2000" w:rsidRDefault="0016249F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5A12E8" w14:textId="77777777" w:rsidR="0016249F" w:rsidRPr="007B2000" w:rsidRDefault="0016249F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 xml:space="preserve">у тому числі </w:t>
            </w:r>
          </w:p>
          <w:p w14:paraId="569451EE" w14:textId="77777777" w:rsidR="0016249F" w:rsidRPr="007B2000" w:rsidRDefault="0016249F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в сільських жителів</w:t>
            </w:r>
          </w:p>
        </w:tc>
      </w:tr>
      <w:tr w:rsidR="0016249F" w:rsidRPr="007B2000" w14:paraId="1CA03C5E" w14:textId="77777777"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59F14" w14:textId="77777777" w:rsidR="0016249F" w:rsidRPr="007B2000" w:rsidRDefault="0016249F" w:rsidP="00577B8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4773D" w14:textId="77777777" w:rsidR="0016249F" w:rsidRPr="007B2000" w:rsidRDefault="0016249F" w:rsidP="00577B8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Б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F491B" w14:textId="77777777" w:rsidR="0016249F" w:rsidRPr="007B2000" w:rsidRDefault="0016249F" w:rsidP="00577B8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8ADE" w14:textId="77777777" w:rsidR="0016249F" w:rsidRPr="007B2000" w:rsidRDefault="0016249F" w:rsidP="00577B8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2</w:t>
            </w:r>
          </w:p>
        </w:tc>
      </w:tr>
      <w:tr w:rsidR="0016249F" w:rsidRPr="007B2000" w14:paraId="1113F4BF" w14:textId="77777777" w:rsidTr="001B264D"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B432" w14:textId="77777777" w:rsidR="0016249F" w:rsidRPr="007B2000" w:rsidRDefault="0016249F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Народилис</w:t>
            </w:r>
            <w:r w:rsidR="00EF1E99" w:rsidRPr="007B2000">
              <w:rPr>
                <w:sz w:val="22"/>
                <w:szCs w:val="22"/>
                <w:lang w:val="uk-UA"/>
              </w:rPr>
              <w:t>я</w:t>
            </w:r>
            <w:r w:rsidRPr="007B2000">
              <w:rPr>
                <w:sz w:val="22"/>
                <w:szCs w:val="22"/>
                <w:lang w:val="uk-UA"/>
              </w:rPr>
              <w:t xml:space="preserve"> живими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B807" w14:textId="77777777" w:rsidR="0016249F" w:rsidRPr="007B2000" w:rsidRDefault="0016249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EAE3" w14:textId="77777777" w:rsidR="0016249F" w:rsidRPr="00317048" w:rsidRDefault="0016249F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FA88" w14:textId="77777777" w:rsidR="0016249F" w:rsidRPr="00317048" w:rsidRDefault="0016249F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16249F" w:rsidRPr="007B2000" w14:paraId="6BD905EC" w14:textId="77777777" w:rsidTr="001B264D"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05D9" w14:textId="77777777" w:rsidR="0016249F" w:rsidRPr="007B2000" w:rsidRDefault="0016249F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у тому числі померло у віці 0-6 діб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3417" w14:textId="77777777" w:rsidR="0016249F" w:rsidRPr="007B2000" w:rsidRDefault="0016249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D4386" w14:textId="77777777" w:rsidR="0016249F" w:rsidRPr="00317048" w:rsidRDefault="0016249F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45E78" w14:textId="77777777" w:rsidR="0016249F" w:rsidRPr="00317048" w:rsidRDefault="0016249F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16249F" w:rsidRPr="007B2000" w14:paraId="2F1FDFF7" w14:textId="77777777" w:rsidTr="001B264D"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10E3" w14:textId="77777777" w:rsidR="0016249F" w:rsidRPr="007B2000" w:rsidRDefault="0016249F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Народилис</w:t>
            </w:r>
            <w:r w:rsidR="00EF1E99" w:rsidRPr="007B2000">
              <w:rPr>
                <w:sz w:val="22"/>
                <w:szCs w:val="22"/>
                <w:lang w:val="uk-UA"/>
              </w:rPr>
              <w:t>я</w:t>
            </w:r>
            <w:r w:rsidRPr="007B2000">
              <w:rPr>
                <w:sz w:val="22"/>
                <w:szCs w:val="22"/>
                <w:lang w:val="uk-UA"/>
              </w:rPr>
              <w:t xml:space="preserve"> мертвими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D2DE" w14:textId="77777777" w:rsidR="0016249F" w:rsidRPr="007B2000" w:rsidRDefault="0016249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778F9" w14:textId="77777777" w:rsidR="0016249F" w:rsidRPr="00317048" w:rsidRDefault="0016249F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B8A2" w14:textId="77777777" w:rsidR="0016249F" w:rsidRPr="00317048" w:rsidRDefault="0016249F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16249F" w:rsidRPr="007B2000" w14:paraId="0C5957A3" w14:textId="77777777" w:rsidTr="001B264D"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DAA6" w14:textId="77777777" w:rsidR="0016249F" w:rsidRPr="007B2000" w:rsidRDefault="0016249F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Вакциновано проти туберкульозу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FCED" w14:textId="77777777" w:rsidR="0016249F" w:rsidRPr="007B2000" w:rsidRDefault="0016249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FC38" w14:textId="77777777" w:rsidR="0016249F" w:rsidRPr="00317048" w:rsidRDefault="0016249F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ACE4D" w14:textId="77777777" w:rsidR="0016249F" w:rsidRPr="00317048" w:rsidRDefault="0016249F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</w:tbl>
    <w:p w14:paraId="5A83BED6" w14:textId="77777777" w:rsidR="001F4CE7" w:rsidRDefault="001F4CE7" w:rsidP="0016249F">
      <w:pPr>
        <w:rPr>
          <w:lang w:val="uk-UA"/>
        </w:rPr>
      </w:pPr>
    </w:p>
    <w:p w14:paraId="0B3D018B" w14:textId="77777777" w:rsidR="00B17453" w:rsidRPr="007B2000" w:rsidRDefault="001F4CE7" w:rsidP="0016249F">
      <w:pPr>
        <w:rPr>
          <w:lang w:val="uk-UA"/>
        </w:rPr>
      </w:pPr>
      <w:r>
        <w:rPr>
          <w:lang w:val="uk-UA"/>
        </w:rPr>
        <w:br w:type="page"/>
      </w:r>
    </w:p>
    <w:p w14:paraId="3E70F741" w14:textId="77777777" w:rsidR="0016249F" w:rsidRPr="007B2000" w:rsidRDefault="0016249F" w:rsidP="0016249F">
      <w:pPr>
        <w:pStyle w:val="2"/>
        <w:outlineLvl w:val="1"/>
      </w:pPr>
      <w:r w:rsidRPr="007B2000">
        <w:lastRenderedPageBreak/>
        <w:t>Профілактичні огляди, проведені даним закладом</w:t>
      </w:r>
    </w:p>
    <w:p w14:paraId="0ECA5694" w14:textId="77777777" w:rsidR="0016249F" w:rsidRPr="007B2000" w:rsidRDefault="0016249F" w:rsidP="0016249F">
      <w:pPr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5929BA" w:rsidRPr="0053462C" w14:paraId="4B8CB304" w14:textId="77777777" w:rsidTr="0053462C">
        <w:tc>
          <w:tcPr>
            <w:tcW w:w="4926" w:type="dxa"/>
            <w:shd w:val="clear" w:color="auto" w:fill="auto"/>
          </w:tcPr>
          <w:p w14:paraId="036816B4" w14:textId="77777777" w:rsidR="005929BA" w:rsidRPr="0053462C" w:rsidRDefault="007E05B6" w:rsidP="0053462C">
            <w:pPr>
              <w:jc w:val="both"/>
              <w:rPr>
                <w:b/>
                <w:bCs/>
                <w:lang w:val="en-US"/>
              </w:rPr>
            </w:pPr>
            <w:r w:rsidRPr="0053462C">
              <w:rPr>
                <w:b/>
                <w:bCs/>
                <w:lang w:val="uk-UA"/>
              </w:rPr>
              <w:t>Таблиця 2510</w:t>
            </w:r>
          </w:p>
        </w:tc>
        <w:tc>
          <w:tcPr>
            <w:tcW w:w="4927" w:type="dxa"/>
            <w:shd w:val="clear" w:color="auto" w:fill="auto"/>
          </w:tcPr>
          <w:p w14:paraId="4B3BADF0" w14:textId="77777777" w:rsidR="005929BA" w:rsidRPr="0053462C" w:rsidRDefault="005929BA" w:rsidP="0053462C">
            <w:pPr>
              <w:jc w:val="right"/>
              <w:rPr>
                <w:bCs/>
                <w:lang w:val="en-US"/>
              </w:rPr>
            </w:pPr>
          </w:p>
        </w:tc>
      </w:tr>
    </w:tbl>
    <w:p w14:paraId="6FBC90B1" w14:textId="77777777" w:rsidR="0053462C" w:rsidRPr="0053462C" w:rsidRDefault="0053462C" w:rsidP="0053462C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8"/>
        <w:gridCol w:w="1400"/>
        <w:gridCol w:w="1260"/>
        <w:gridCol w:w="1345"/>
      </w:tblGrid>
      <w:tr w:rsidR="007B2000" w:rsidRPr="007B2000" w14:paraId="755EB5BD" w14:textId="77777777" w:rsidTr="00BC58C5"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07DA40" w14:textId="77777777" w:rsidR="00F17C9F" w:rsidRPr="007B2000" w:rsidRDefault="00F17C9F" w:rsidP="00053BD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4C9E25" w14:textId="77777777" w:rsidR="00F17C9F" w:rsidRPr="007B2000" w:rsidRDefault="00F17C9F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Номер рядка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5BC38F" w14:textId="77777777" w:rsidR="00F17C9F" w:rsidRPr="007B2000" w:rsidRDefault="00F17C9F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Підлягало оглядам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6A4826" w14:textId="77777777" w:rsidR="00F17C9F" w:rsidRPr="007B2000" w:rsidRDefault="00F17C9F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Оглянуто</w:t>
            </w:r>
          </w:p>
        </w:tc>
      </w:tr>
      <w:tr w:rsidR="007B2000" w:rsidRPr="007B2000" w14:paraId="02E3628C" w14:textId="77777777" w:rsidTr="00BC58C5"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0EFE" w14:textId="77777777" w:rsidR="00F17C9F" w:rsidRPr="007B2000" w:rsidRDefault="00F17C9F" w:rsidP="00577B8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FF84" w14:textId="77777777" w:rsidR="00F17C9F" w:rsidRPr="007B2000" w:rsidRDefault="00F17C9F" w:rsidP="00577B8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2B3E" w14:textId="77777777" w:rsidR="00F17C9F" w:rsidRPr="007B2000" w:rsidRDefault="00F17C9F" w:rsidP="00577B8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BD84" w14:textId="77777777" w:rsidR="00F17C9F" w:rsidRPr="007B2000" w:rsidRDefault="00F17C9F" w:rsidP="00577B8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2</w:t>
            </w:r>
          </w:p>
        </w:tc>
      </w:tr>
      <w:tr w:rsidR="007B2000" w:rsidRPr="007B2000" w14:paraId="3AC11CB7" w14:textId="77777777" w:rsidTr="001B264D"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566B" w14:textId="77777777" w:rsidR="00F17C9F" w:rsidRPr="007B2000" w:rsidRDefault="00F17C9F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Усього дітей віком 15-17 років включно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8449B" w14:textId="77777777" w:rsidR="00F17C9F" w:rsidRPr="007B2000" w:rsidRDefault="00F17C9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B0D9" w14:textId="77777777" w:rsidR="00F17C9F" w:rsidRPr="00317048" w:rsidRDefault="00F17C9F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33B2" w14:textId="77777777" w:rsidR="00F17C9F" w:rsidRPr="00317048" w:rsidRDefault="00F17C9F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1B264D" w:rsidRPr="007B2000" w14:paraId="6D06EE2C" w14:textId="77777777" w:rsidTr="001B264D"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656F" w14:textId="77777777" w:rsidR="001B264D" w:rsidRPr="001B264D" w:rsidRDefault="001B264D" w:rsidP="001B264D">
            <w:pPr>
              <w:ind w:left="284"/>
              <w:rPr>
                <w:sz w:val="22"/>
                <w:szCs w:val="22"/>
                <w:lang w:val="ru-RU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числі:</w:t>
            </w:r>
            <w:r w:rsidRPr="001B264D">
              <w:rPr>
                <w:sz w:val="22"/>
                <w:szCs w:val="22"/>
                <w:lang w:val="ru-RU"/>
              </w:rPr>
              <w:br/>
            </w:r>
            <w:r w:rsidRPr="007B2000">
              <w:rPr>
                <w:sz w:val="22"/>
                <w:szCs w:val="22"/>
                <w:lang w:val="uk-UA"/>
              </w:rPr>
              <w:t>студентів вищих навчальних закладів різних рівнів</w:t>
            </w:r>
            <w:r w:rsidRPr="001B264D">
              <w:rPr>
                <w:sz w:val="22"/>
                <w:szCs w:val="22"/>
                <w:lang w:val="ru-RU"/>
              </w:rPr>
              <w:br/>
            </w:r>
            <w:r w:rsidRPr="007B2000">
              <w:rPr>
                <w:sz w:val="22"/>
                <w:szCs w:val="22"/>
                <w:lang w:val="uk-UA"/>
              </w:rPr>
              <w:t>акредитації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B1BB5" w14:textId="77777777" w:rsidR="001B264D" w:rsidRPr="007B2000" w:rsidRDefault="001B264D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bCs/>
                <w:sz w:val="22"/>
                <w:szCs w:val="22"/>
                <w:lang w:val="uk-UA"/>
              </w:rPr>
              <w:t>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B40F" w14:textId="77777777" w:rsidR="001B264D" w:rsidRPr="00317048" w:rsidRDefault="001B264D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2A454" w14:textId="77777777" w:rsidR="001B264D" w:rsidRPr="00317048" w:rsidRDefault="001B264D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2000" w:rsidRPr="007B2000" w14:paraId="5543156C" w14:textId="77777777" w:rsidTr="001B264D"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0F03" w14:textId="77777777" w:rsidR="00F17C9F" w:rsidRPr="007B2000" w:rsidRDefault="00F17C9F" w:rsidP="00BC58C5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учнів системи профтехосвіти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8B7D7" w14:textId="77777777" w:rsidR="00F17C9F" w:rsidRPr="007B2000" w:rsidRDefault="00F17C9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16D19" w14:textId="77777777" w:rsidR="00F17C9F" w:rsidRPr="00317048" w:rsidRDefault="00F17C9F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488C" w14:textId="77777777" w:rsidR="00F17C9F" w:rsidRPr="00317048" w:rsidRDefault="00F17C9F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2000" w:rsidRPr="007B2000" w14:paraId="06755997" w14:textId="77777777" w:rsidTr="001B264D"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C606" w14:textId="77777777" w:rsidR="00F17C9F" w:rsidRPr="007B2000" w:rsidRDefault="00F17C9F" w:rsidP="00BC58C5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учнів загальноосвітніх навчальних закладів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9C55" w14:textId="77777777" w:rsidR="00F17C9F" w:rsidRPr="007B2000" w:rsidRDefault="00F17C9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06602" w14:textId="77777777" w:rsidR="00F17C9F" w:rsidRPr="00317048" w:rsidRDefault="00F17C9F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41C0" w14:textId="77777777" w:rsidR="00F17C9F" w:rsidRPr="00317048" w:rsidRDefault="00F17C9F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2000" w:rsidRPr="007B2000" w14:paraId="75DEC453" w14:textId="77777777" w:rsidTr="001B264D"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ACA0" w14:textId="77777777" w:rsidR="00F17C9F" w:rsidRPr="007B2000" w:rsidRDefault="00F17C9F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Із загальної кількості дітей віком 15-17 років включно </w:t>
            </w:r>
            <w:r w:rsidRPr="007B2000">
              <w:rPr>
                <w:sz w:val="22"/>
                <w:szCs w:val="22"/>
                <w:lang w:val="uk-UA"/>
              </w:rPr>
              <w:br/>
              <w:t>(із рядка 1</w:t>
            </w:r>
            <w:r w:rsidR="00A03C10" w:rsidRPr="007B2000">
              <w:rPr>
                <w:sz w:val="22"/>
                <w:szCs w:val="22"/>
                <w:lang w:val="uk-UA"/>
              </w:rPr>
              <w:t>.0</w:t>
            </w:r>
            <w:r w:rsidRPr="007B2000">
              <w:rPr>
                <w:sz w:val="22"/>
                <w:szCs w:val="22"/>
                <w:lang w:val="uk-UA"/>
              </w:rPr>
              <w:t>) - юнаки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6DDC" w14:textId="77777777" w:rsidR="00F17C9F" w:rsidRPr="007B2000" w:rsidRDefault="00F17C9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74CD" w14:textId="77777777" w:rsidR="00F17C9F" w:rsidRPr="00317048" w:rsidRDefault="00F17C9F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BB2F" w14:textId="77777777" w:rsidR="00F17C9F" w:rsidRPr="00317048" w:rsidRDefault="00F17C9F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2000" w:rsidRPr="007B2000" w14:paraId="351D8A44" w14:textId="77777777" w:rsidTr="001B264D"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A493" w14:textId="77777777" w:rsidR="00F17C9F" w:rsidRPr="007B2000" w:rsidRDefault="00F17C9F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Крім того, учні системи профтехосвіти, студенти вищих навчальних закладів різних рівнів акредитації </w:t>
            </w:r>
            <w:r w:rsidRPr="007B2000">
              <w:rPr>
                <w:sz w:val="22"/>
                <w:szCs w:val="22"/>
                <w:lang w:val="uk-UA"/>
              </w:rPr>
              <w:br/>
              <w:t xml:space="preserve">(віком від 18 років і старші) 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CA87D" w14:textId="77777777" w:rsidR="00F17C9F" w:rsidRPr="007B2000" w:rsidRDefault="00F17C9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C4D0" w14:textId="77777777" w:rsidR="00F17C9F" w:rsidRPr="00317048" w:rsidRDefault="00F17C9F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32DB6" w14:textId="77777777" w:rsidR="00F17C9F" w:rsidRPr="00317048" w:rsidRDefault="00F17C9F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2000" w:rsidRPr="007B2000" w14:paraId="6E453B35" w14:textId="77777777" w:rsidTr="001B264D"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22CD" w14:textId="77777777" w:rsidR="00F17C9F" w:rsidRPr="007B2000" w:rsidRDefault="00F17C9F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Категорії населення, що їх оглянуто в порядку періодичних оглядів, усього 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9F2FB" w14:textId="77777777" w:rsidR="00F17C9F" w:rsidRPr="007B2000" w:rsidRDefault="00F17C9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5F3A" w14:textId="77777777" w:rsidR="00F17C9F" w:rsidRPr="00317048" w:rsidRDefault="00F17C9F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0F7F4" w14:textId="77777777" w:rsidR="00F17C9F" w:rsidRPr="00317048" w:rsidRDefault="00F17C9F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1B264D" w:rsidRPr="007B2000" w14:paraId="0CBC9E55" w14:textId="77777777" w:rsidTr="00270B7D"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4BD9" w14:textId="77777777" w:rsidR="001B264D" w:rsidRPr="007B2000" w:rsidRDefault="001B264D" w:rsidP="00270B7D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у тому числі: </w:t>
            </w:r>
          </w:p>
          <w:p w14:paraId="4053BDBE" w14:textId="77777777" w:rsidR="001B264D" w:rsidRPr="007B2000" w:rsidRDefault="001B264D" w:rsidP="00270B7D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робітники промислових підприємств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2E9E1" w14:textId="77777777" w:rsidR="001B264D" w:rsidRPr="007B2000" w:rsidRDefault="001B264D" w:rsidP="00270B7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3DFE" w14:textId="77777777" w:rsidR="001B264D" w:rsidRPr="00317048" w:rsidRDefault="001B264D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E30A2" w14:textId="77777777" w:rsidR="001B264D" w:rsidRPr="00317048" w:rsidRDefault="001B264D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1B264D" w:rsidRPr="007B2000" w14:paraId="643175D7" w14:textId="77777777" w:rsidTr="001B264D">
        <w:tc>
          <w:tcPr>
            <w:tcW w:w="5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D070" w14:textId="77777777" w:rsidR="001B264D" w:rsidRPr="001B264D" w:rsidRDefault="001B264D" w:rsidP="00BC58C5">
            <w:pPr>
              <w:ind w:left="284"/>
              <w:rPr>
                <w:sz w:val="22"/>
                <w:szCs w:val="22"/>
                <w:lang w:val="ru-RU"/>
              </w:rPr>
            </w:pPr>
            <w:r w:rsidRPr="007B2000">
              <w:rPr>
                <w:sz w:val="22"/>
                <w:szCs w:val="22"/>
                <w:lang w:val="uk-UA"/>
              </w:rPr>
              <w:t>працівники установ та організацій Міністерства аграрної</w:t>
            </w:r>
            <w:r w:rsidRPr="001B264D">
              <w:rPr>
                <w:sz w:val="22"/>
                <w:szCs w:val="22"/>
                <w:lang w:val="ru-RU"/>
              </w:rPr>
              <w:t xml:space="preserve"> </w:t>
            </w:r>
            <w:r w:rsidRPr="007B2000">
              <w:rPr>
                <w:sz w:val="22"/>
                <w:szCs w:val="22"/>
                <w:lang w:val="uk-UA"/>
              </w:rPr>
              <w:t>політики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1CF2" w14:textId="77777777" w:rsidR="001B264D" w:rsidRPr="007B2000" w:rsidRDefault="001B264D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4.2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5BF6" w14:textId="77777777" w:rsidR="001B264D" w:rsidRPr="00317048" w:rsidRDefault="001B264D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6C35C" w14:textId="77777777" w:rsidR="001B264D" w:rsidRPr="00317048" w:rsidRDefault="001B264D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1B264D" w:rsidRPr="007B2000" w14:paraId="61EBED8D" w14:textId="77777777" w:rsidTr="001B264D">
        <w:tc>
          <w:tcPr>
            <w:tcW w:w="5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95A4" w14:textId="77777777" w:rsidR="001B264D" w:rsidRPr="001B264D" w:rsidRDefault="001B264D" w:rsidP="00BC58C5">
            <w:pPr>
              <w:ind w:left="284"/>
              <w:rPr>
                <w:sz w:val="22"/>
                <w:szCs w:val="22"/>
                <w:lang w:val="ru-RU"/>
              </w:rPr>
            </w:pPr>
            <w:r w:rsidRPr="007B2000">
              <w:rPr>
                <w:sz w:val="22"/>
                <w:szCs w:val="22"/>
                <w:lang w:val="uk-UA"/>
              </w:rPr>
              <w:t>інші категорії населення, що підлягають періодичним</w:t>
            </w:r>
            <w:r w:rsidRPr="001B264D">
              <w:rPr>
                <w:sz w:val="22"/>
                <w:szCs w:val="22"/>
                <w:lang w:val="ru-RU"/>
              </w:rPr>
              <w:t xml:space="preserve"> </w:t>
            </w:r>
            <w:r w:rsidRPr="007B2000">
              <w:rPr>
                <w:sz w:val="22"/>
                <w:szCs w:val="22"/>
                <w:lang w:val="uk-UA"/>
              </w:rPr>
              <w:t>оглядам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39AEF" w14:textId="77777777" w:rsidR="001B264D" w:rsidRPr="007B2000" w:rsidRDefault="001B264D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4.3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7AF3" w14:textId="77777777" w:rsidR="001B264D" w:rsidRPr="00317048" w:rsidRDefault="001B264D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719F" w14:textId="77777777" w:rsidR="001B264D" w:rsidRPr="00317048" w:rsidRDefault="001B264D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1B264D" w:rsidRPr="007B2000" w14:paraId="668F5D52" w14:textId="77777777" w:rsidTr="001B264D"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1FC0" w14:textId="77777777" w:rsidR="001B264D" w:rsidRPr="007B2000" w:rsidRDefault="001B264D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Сільських жителів, усього (з рядків 1.0, 3.0, 4.0)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FE74F" w14:textId="77777777" w:rsidR="001B264D" w:rsidRPr="007B2000" w:rsidRDefault="001B264D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5.0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A462" w14:textId="77777777" w:rsidR="001B264D" w:rsidRPr="00317048" w:rsidRDefault="001B264D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3FF8C" w14:textId="77777777" w:rsidR="001B264D" w:rsidRPr="00317048" w:rsidRDefault="001B264D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</w:tbl>
    <w:p w14:paraId="24FC0D39" w14:textId="77777777" w:rsidR="001F4CE7" w:rsidRDefault="001F4CE7" w:rsidP="00222030">
      <w:pPr>
        <w:jc w:val="right"/>
        <w:rPr>
          <w:bCs/>
          <w:lang w:val="en-US"/>
        </w:rPr>
      </w:pPr>
    </w:p>
    <w:p w14:paraId="749415E7" w14:textId="77777777" w:rsidR="001F4CE7" w:rsidRPr="001F4CE7" w:rsidRDefault="001F4CE7" w:rsidP="001F4CE7">
      <w:pPr>
        <w:rPr>
          <w:lang w:val="en-US"/>
        </w:rPr>
      </w:pPr>
    </w:p>
    <w:p w14:paraId="701922B8" w14:textId="77777777" w:rsidR="001F4CE7" w:rsidRPr="00E0700A" w:rsidRDefault="001F4CE7" w:rsidP="001F4CE7">
      <w:pPr>
        <w:rPr>
          <w:b/>
          <w:lang w:val="uk-UA"/>
        </w:rPr>
      </w:pPr>
      <w:r w:rsidRPr="00E0700A">
        <w:rPr>
          <w:b/>
          <w:lang w:val="uk-UA"/>
        </w:rPr>
        <w:t>Таблиця 2511</w:t>
      </w:r>
    </w:p>
    <w:p w14:paraId="0F55EAF4" w14:textId="77777777" w:rsidR="001F4CE7" w:rsidRPr="007B2000" w:rsidRDefault="001F4CE7" w:rsidP="001F4CE7">
      <w:pPr>
        <w:jc w:val="both"/>
        <w:rPr>
          <w:sz w:val="22"/>
          <w:szCs w:val="22"/>
          <w:lang w:val="uk-UA"/>
        </w:rPr>
      </w:pPr>
      <w:r w:rsidRPr="007B2000">
        <w:rPr>
          <w:sz w:val="22"/>
          <w:szCs w:val="22"/>
          <w:lang w:val="uk-UA"/>
        </w:rPr>
        <w:t>Із загальної кількості дітей віком 15-17 років включно, які перебували в звітному році під диспансерним наглядом протягом року, було госпіталізовано 1</w:t>
      </w:r>
      <w:r w:rsidRPr="00196212">
        <w:rPr>
          <w:sz w:val="22"/>
          <w:szCs w:val="22"/>
          <w:lang w:val="uk-UA"/>
        </w:rPr>
        <w:t xml:space="preserve">    </w:t>
      </w:r>
      <w:r w:rsidRPr="00196212">
        <w:rPr>
          <w:b/>
          <w:sz w:val="22"/>
          <w:szCs w:val="22"/>
          <w:u w:val="single"/>
          <w:lang w:val="uk-UA"/>
        </w:rPr>
        <w:t>     </w:t>
      </w:r>
      <w:r w:rsidRPr="00FC4836">
        <w:rPr>
          <w:sz w:val="22"/>
          <w:szCs w:val="22"/>
          <w:lang w:val="uk-UA"/>
        </w:rPr>
        <w:t xml:space="preserve"> </w:t>
      </w:r>
      <w:r w:rsidRPr="007B2000">
        <w:rPr>
          <w:sz w:val="22"/>
          <w:szCs w:val="22"/>
          <w:lang w:val="uk-UA"/>
        </w:rPr>
        <w:t>, у тому числі юнаків 2</w:t>
      </w:r>
      <w:r w:rsidRPr="00196212">
        <w:rPr>
          <w:sz w:val="22"/>
          <w:szCs w:val="22"/>
          <w:lang w:val="uk-UA"/>
        </w:rPr>
        <w:t xml:space="preserve">    </w:t>
      </w:r>
      <w:r w:rsidRPr="00196212">
        <w:rPr>
          <w:b/>
          <w:sz w:val="22"/>
          <w:szCs w:val="22"/>
          <w:u w:val="single"/>
          <w:lang w:val="uk-UA"/>
        </w:rPr>
        <w:t>     </w:t>
      </w:r>
      <w:r w:rsidRPr="00FC4836">
        <w:rPr>
          <w:sz w:val="22"/>
          <w:szCs w:val="22"/>
          <w:lang w:val="uk-UA"/>
        </w:rPr>
        <w:t xml:space="preserve"> </w:t>
      </w:r>
      <w:r w:rsidRPr="007B2000">
        <w:rPr>
          <w:sz w:val="22"/>
          <w:szCs w:val="22"/>
          <w:lang w:val="uk-UA"/>
        </w:rPr>
        <w:t>, направлено на санаторно-курортне лікування 3</w:t>
      </w:r>
      <w:r w:rsidRPr="00196212">
        <w:rPr>
          <w:sz w:val="22"/>
          <w:szCs w:val="22"/>
          <w:lang w:val="uk-UA"/>
        </w:rPr>
        <w:t xml:space="preserve">    </w:t>
      </w:r>
      <w:r w:rsidRPr="00196212">
        <w:rPr>
          <w:b/>
          <w:sz w:val="22"/>
          <w:szCs w:val="22"/>
          <w:u w:val="single"/>
          <w:lang w:val="uk-UA"/>
        </w:rPr>
        <w:t>     </w:t>
      </w:r>
      <w:r w:rsidRPr="007B2000">
        <w:rPr>
          <w:sz w:val="22"/>
          <w:szCs w:val="22"/>
          <w:lang w:val="uk-UA"/>
        </w:rPr>
        <w:t xml:space="preserve"> , у тому числі юнаків 4</w:t>
      </w:r>
      <w:r w:rsidRPr="00196212">
        <w:rPr>
          <w:sz w:val="22"/>
          <w:szCs w:val="22"/>
          <w:lang w:val="uk-UA"/>
        </w:rPr>
        <w:t xml:space="preserve">    </w:t>
      </w:r>
      <w:r w:rsidRPr="00196212">
        <w:rPr>
          <w:b/>
          <w:sz w:val="22"/>
          <w:szCs w:val="22"/>
          <w:u w:val="single"/>
          <w:lang w:val="uk-UA"/>
        </w:rPr>
        <w:t>     </w:t>
      </w:r>
      <w:r w:rsidRPr="00FC4836">
        <w:rPr>
          <w:sz w:val="22"/>
          <w:szCs w:val="22"/>
          <w:lang w:val="uk-UA"/>
        </w:rPr>
        <w:t xml:space="preserve"> </w:t>
      </w:r>
      <w:r w:rsidRPr="007B2000">
        <w:rPr>
          <w:sz w:val="22"/>
          <w:szCs w:val="22"/>
          <w:lang w:val="uk-UA"/>
        </w:rPr>
        <w:t>, мали  потребу  в оперативному лікуванні 5</w:t>
      </w:r>
      <w:r w:rsidRPr="00196212">
        <w:rPr>
          <w:sz w:val="22"/>
          <w:szCs w:val="22"/>
          <w:lang w:val="uk-UA"/>
        </w:rPr>
        <w:t xml:space="preserve">    </w:t>
      </w:r>
      <w:r w:rsidRPr="00196212">
        <w:rPr>
          <w:b/>
          <w:sz w:val="22"/>
          <w:szCs w:val="22"/>
          <w:u w:val="single"/>
          <w:lang w:val="uk-UA"/>
        </w:rPr>
        <w:t>     </w:t>
      </w:r>
      <w:r w:rsidRPr="007B2000">
        <w:rPr>
          <w:sz w:val="22"/>
          <w:szCs w:val="22"/>
          <w:lang w:val="uk-UA"/>
        </w:rPr>
        <w:t xml:space="preserve">  у тому числі юнаків 6</w:t>
      </w:r>
      <w:r w:rsidRPr="00196212">
        <w:rPr>
          <w:sz w:val="22"/>
          <w:szCs w:val="22"/>
          <w:lang w:val="uk-UA"/>
        </w:rPr>
        <w:t xml:space="preserve">    </w:t>
      </w:r>
      <w:r w:rsidRPr="00196212">
        <w:rPr>
          <w:b/>
          <w:sz w:val="22"/>
          <w:szCs w:val="22"/>
          <w:u w:val="single"/>
          <w:lang w:val="uk-UA"/>
        </w:rPr>
        <w:t>     </w:t>
      </w:r>
      <w:r w:rsidRPr="00FC4836">
        <w:rPr>
          <w:sz w:val="22"/>
          <w:szCs w:val="22"/>
          <w:lang w:val="uk-UA"/>
        </w:rPr>
        <w:t xml:space="preserve"> </w:t>
      </w:r>
      <w:r w:rsidRPr="007B2000">
        <w:rPr>
          <w:sz w:val="22"/>
          <w:szCs w:val="22"/>
          <w:lang w:val="uk-UA"/>
        </w:rPr>
        <w:t>, оперовано 7</w:t>
      </w:r>
      <w:r w:rsidRPr="00196212">
        <w:rPr>
          <w:sz w:val="22"/>
          <w:szCs w:val="22"/>
          <w:lang w:val="uk-UA"/>
        </w:rPr>
        <w:t xml:space="preserve">    </w:t>
      </w:r>
      <w:r w:rsidRPr="00196212">
        <w:rPr>
          <w:b/>
          <w:sz w:val="22"/>
          <w:szCs w:val="22"/>
          <w:u w:val="single"/>
          <w:lang w:val="uk-UA"/>
        </w:rPr>
        <w:t>     </w:t>
      </w:r>
      <w:r w:rsidRPr="00FC4836">
        <w:rPr>
          <w:sz w:val="22"/>
          <w:szCs w:val="22"/>
          <w:lang w:val="uk-UA"/>
        </w:rPr>
        <w:t xml:space="preserve"> </w:t>
      </w:r>
      <w:r w:rsidRPr="007B2000">
        <w:rPr>
          <w:sz w:val="22"/>
          <w:szCs w:val="22"/>
          <w:lang w:val="uk-UA"/>
        </w:rPr>
        <w:t>, у тому числі юнаків 8</w:t>
      </w:r>
      <w:r w:rsidRPr="00196212">
        <w:rPr>
          <w:sz w:val="22"/>
          <w:szCs w:val="22"/>
          <w:lang w:val="uk-UA"/>
        </w:rPr>
        <w:t xml:space="preserve">    </w:t>
      </w:r>
      <w:r w:rsidRPr="00196212">
        <w:rPr>
          <w:b/>
          <w:sz w:val="22"/>
          <w:szCs w:val="22"/>
          <w:u w:val="single"/>
          <w:lang w:val="uk-UA"/>
        </w:rPr>
        <w:t>     </w:t>
      </w:r>
      <w:r w:rsidRPr="00FC4836">
        <w:rPr>
          <w:sz w:val="22"/>
          <w:szCs w:val="22"/>
          <w:lang w:val="uk-UA"/>
        </w:rPr>
        <w:t xml:space="preserve"> </w:t>
      </w:r>
      <w:r w:rsidRPr="007B2000">
        <w:rPr>
          <w:sz w:val="22"/>
          <w:szCs w:val="22"/>
          <w:lang w:val="uk-UA"/>
        </w:rPr>
        <w:t>, мали потребу в корекції зору 9</w:t>
      </w:r>
      <w:r w:rsidRPr="00196212">
        <w:rPr>
          <w:sz w:val="22"/>
          <w:szCs w:val="22"/>
          <w:lang w:val="uk-UA"/>
        </w:rPr>
        <w:t xml:space="preserve">    </w:t>
      </w:r>
      <w:r w:rsidRPr="00196212">
        <w:rPr>
          <w:b/>
          <w:sz w:val="22"/>
          <w:szCs w:val="22"/>
          <w:u w:val="single"/>
          <w:lang w:val="uk-UA"/>
        </w:rPr>
        <w:t>     </w:t>
      </w:r>
      <w:r w:rsidRPr="00FC4836">
        <w:rPr>
          <w:sz w:val="22"/>
          <w:szCs w:val="22"/>
          <w:lang w:val="uk-UA"/>
        </w:rPr>
        <w:t xml:space="preserve"> </w:t>
      </w:r>
      <w:r w:rsidRPr="007B2000">
        <w:rPr>
          <w:sz w:val="22"/>
          <w:szCs w:val="22"/>
          <w:lang w:val="uk-UA"/>
        </w:rPr>
        <w:t>, у тому числі юнаків 10</w:t>
      </w:r>
      <w:r w:rsidRPr="00196212">
        <w:rPr>
          <w:sz w:val="22"/>
          <w:szCs w:val="22"/>
          <w:lang w:val="uk-UA"/>
        </w:rPr>
        <w:t xml:space="preserve">    </w:t>
      </w:r>
      <w:r w:rsidRPr="00196212">
        <w:rPr>
          <w:b/>
          <w:sz w:val="22"/>
          <w:szCs w:val="22"/>
          <w:u w:val="single"/>
          <w:lang w:val="uk-UA"/>
        </w:rPr>
        <w:t>     </w:t>
      </w:r>
      <w:r w:rsidRPr="00FC4836">
        <w:rPr>
          <w:sz w:val="22"/>
          <w:szCs w:val="22"/>
          <w:lang w:val="uk-UA"/>
        </w:rPr>
        <w:t xml:space="preserve"> </w:t>
      </w:r>
      <w:r w:rsidRPr="007B2000">
        <w:rPr>
          <w:sz w:val="22"/>
          <w:szCs w:val="22"/>
          <w:lang w:val="uk-UA"/>
        </w:rPr>
        <w:t>, забезпечено корегуючими окулярами  11</w:t>
      </w:r>
      <w:r w:rsidRPr="00196212">
        <w:rPr>
          <w:sz w:val="22"/>
          <w:szCs w:val="22"/>
          <w:lang w:val="uk-UA"/>
        </w:rPr>
        <w:t xml:space="preserve">    </w:t>
      </w:r>
      <w:r w:rsidRPr="00196212">
        <w:rPr>
          <w:b/>
          <w:sz w:val="22"/>
          <w:szCs w:val="22"/>
          <w:u w:val="single"/>
          <w:lang w:val="uk-UA"/>
        </w:rPr>
        <w:t>     </w:t>
      </w:r>
      <w:r w:rsidRPr="00FC4836">
        <w:rPr>
          <w:sz w:val="22"/>
          <w:szCs w:val="22"/>
          <w:lang w:val="uk-UA"/>
        </w:rPr>
        <w:t xml:space="preserve"> </w:t>
      </w:r>
      <w:r w:rsidRPr="007B2000">
        <w:rPr>
          <w:sz w:val="22"/>
          <w:szCs w:val="22"/>
          <w:lang w:val="uk-UA"/>
        </w:rPr>
        <w:t>, у тому числі юнаків 12</w:t>
      </w:r>
      <w:r w:rsidRPr="00196212">
        <w:rPr>
          <w:sz w:val="22"/>
          <w:szCs w:val="22"/>
          <w:lang w:val="uk-UA"/>
        </w:rPr>
        <w:t xml:space="preserve">    </w:t>
      </w:r>
      <w:r w:rsidRPr="00196212">
        <w:rPr>
          <w:b/>
          <w:sz w:val="22"/>
          <w:szCs w:val="22"/>
          <w:u w:val="single"/>
          <w:lang w:val="uk-UA"/>
        </w:rPr>
        <w:t>     </w:t>
      </w:r>
      <w:r w:rsidRPr="00FC4836">
        <w:rPr>
          <w:sz w:val="22"/>
          <w:szCs w:val="22"/>
          <w:lang w:val="uk-UA"/>
        </w:rPr>
        <w:t xml:space="preserve"> </w:t>
      </w:r>
      <w:r w:rsidRPr="007B2000">
        <w:rPr>
          <w:sz w:val="22"/>
          <w:szCs w:val="22"/>
          <w:lang w:val="uk-UA"/>
        </w:rPr>
        <w:t>.</w:t>
      </w:r>
    </w:p>
    <w:p w14:paraId="6E233ABA" w14:textId="77777777" w:rsidR="001F4CE7" w:rsidRDefault="001F4CE7" w:rsidP="001F4CE7">
      <w:pPr>
        <w:jc w:val="both"/>
        <w:rPr>
          <w:sz w:val="22"/>
          <w:szCs w:val="22"/>
          <w:lang w:val="uk-UA"/>
        </w:rPr>
      </w:pPr>
    </w:p>
    <w:p w14:paraId="5890D23A" w14:textId="77777777" w:rsidR="001F4CE7" w:rsidRPr="007B2000" w:rsidRDefault="001F4CE7" w:rsidP="001F4CE7">
      <w:pPr>
        <w:jc w:val="both"/>
        <w:rPr>
          <w:sz w:val="22"/>
          <w:szCs w:val="22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1F4CE7" w:rsidRPr="0053462C" w14:paraId="4C2392E2" w14:textId="77777777" w:rsidTr="00DE7AE5">
        <w:tc>
          <w:tcPr>
            <w:tcW w:w="4926" w:type="dxa"/>
            <w:shd w:val="clear" w:color="auto" w:fill="auto"/>
          </w:tcPr>
          <w:p w14:paraId="46DDE133" w14:textId="77777777" w:rsidR="001F4CE7" w:rsidRPr="0053462C" w:rsidRDefault="001F4CE7" w:rsidP="00DE7AE5">
            <w:pPr>
              <w:jc w:val="both"/>
              <w:rPr>
                <w:b/>
                <w:bCs/>
                <w:lang w:val="ru-RU"/>
              </w:rPr>
            </w:pPr>
            <w:r w:rsidRPr="0053462C">
              <w:rPr>
                <w:b/>
                <w:bCs/>
                <w:lang w:val="uk-UA"/>
              </w:rPr>
              <w:t>Таблиця 2512</w:t>
            </w:r>
          </w:p>
        </w:tc>
        <w:tc>
          <w:tcPr>
            <w:tcW w:w="4927" w:type="dxa"/>
            <w:shd w:val="clear" w:color="auto" w:fill="auto"/>
          </w:tcPr>
          <w:p w14:paraId="49152B1B" w14:textId="77777777" w:rsidR="001F4CE7" w:rsidRPr="0053462C" w:rsidRDefault="001F4CE7" w:rsidP="00DE7AE5">
            <w:pPr>
              <w:jc w:val="right"/>
              <w:rPr>
                <w:bCs/>
                <w:lang w:val="en-US"/>
              </w:rPr>
            </w:pPr>
          </w:p>
        </w:tc>
      </w:tr>
    </w:tbl>
    <w:p w14:paraId="0BC6CD68" w14:textId="77777777" w:rsidR="001F4CE7" w:rsidRPr="007B2000" w:rsidRDefault="001F4CE7" w:rsidP="001F4CE7">
      <w:pPr>
        <w:jc w:val="both"/>
        <w:rPr>
          <w:sz w:val="22"/>
          <w:szCs w:val="22"/>
          <w:lang w:val="uk-UA"/>
        </w:rPr>
      </w:pPr>
      <w:r w:rsidRPr="007B2000">
        <w:rPr>
          <w:sz w:val="22"/>
          <w:szCs w:val="22"/>
          <w:lang w:val="uk-UA"/>
        </w:rPr>
        <w:t>Оглянуто профілактично з метою виявлення хворих на туберкульоз, усього 1</w:t>
      </w:r>
      <w:r w:rsidRPr="00196212">
        <w:rPr>
          <w:sz w:val="22"/>
          <w:szCs w:val="22"/>
          <w:lang w:val="uk-UA"/>
        </w:rPr>
        <w:t xml:space="preserve">    </w:t>
      </w:r>
      <w:r w:rsidRPr="00196212">
        <w:rPr>
          <w:b/>
          <w:sz w:val="22"/>
          <w:szCs w:val="22"/>
          <w:u w:val="single"/>
          <w:lang w:val="uk-UA"/>
        </w:rPr>
        <w:t>     </w:t>
      </w:r>
      <w:r w:rsidRPr="00141F93">
        <w:rPr>
          <w:sz w:val="22"/>
          <w:szCs w:val="22"/>
          <w:lang w:val="ru-RU"/>
        </w:rPr>
        <w:t xml:space="preserve"> </w:t>
      </w:r>
      <w:r w:rsidRPr="007B2000">
        <w:rPr>
          <w:sz w:val="22"/>
          <w:szCs w:val="22"/>
          <w:lang w:val="uk-UA"/>
        </w:rPr>
        <w:t>, у тому числі дітей віком:  до 14 років включно 2</w:t>
      </w:r>
      <w:r w:rsidRPr="00196212">
        <w:rPr>
          <w:sz w:val="22"/>
          <w:szCs w:val="22"/>
          <w:lang w:val="uk-UA"/>
        </w:rPr>
        <w:t xml:space="preserve">    </w:t>
      </w:r>
      <w:r w:rsidRPr="00196212">
        <w:rPr>
          <w:b/>
          <w:sz w:val="22"/>
          <w:szCs w:val="22"/>
          <w:u w:val="single"/>
          <w:lang w:val="uk-UA"/>
        </w:rPr>
        <w:t>     </w:t>
      </w:r>
      <w:r w:rsidRPr="00141F93">
        <w:rPr>
          <w:sz w:val="22"/>
          <w:szCs w:val="22"/>
          <w:lang w:val="ru-RU"/>
        </w:rPr>
        <w:t xml:space="preserve"> </w:t>
      </w:r>
      <w:r w:rsidRPr="007B2000">
        <w:rPr>
          <w:sz w:val="22"/>
          <w:szCs w:val="22"/>
          <w:lang w:val="uk-UA"/>
        </w:rPr>
        <w:t>,</w:t>
      </w:r>
      <w:r w:rsidRPr="007B2000">
        <w:rPr>
          <w:b/>
          <w:sz w:val="22"/>
          <w:szCs w:val="22"/>
          <w:lang w:val="uk-UA"/>
        </w:rPr>
        <w:t xml:space="preserve"> </w:t>
      </w:r>
      <w:r w:rsidRPr="007B2000">
        <w:rPr>
          <w:sz w:val="22"/>
          <w:szCs w:val="22"/>
          <w:lang w:val="uk-UA"/>
        </w:rPr>
        <w:t>з них 4-14 років включно 3</w:t>
      </w:r>
      <w:r w:rsidRPr="00196212">
        <w:rPr>
          <w:sz w:val="22"/>
          <w:szCs w:val="22"/>
          <w:lang w:val="uk-UA"/>
        </w:rPr>
        <w:t xml:space="preserve">    </w:t>
      </w:r>
      <w:r w:rsidRPr="00196212">
        <w:rPr>
          <w:b/>
          <w:sz w:val="22"/>
          <w:szCs w:val="22"/>
          <w:u w:val="single"/>
          <w:lang w:val="uk-UA"/>
        </w:rPr>
        <w:t>     </w:t>
      </w:r>
      <w:r w:rsidRPr="00141F93">
        <w:rPr>
          <w:sz w:val="22"/>
          <w:szCs w:val="22"/>
          <w:lang w:val="ru-RU"/>
        </w:rPr>
        <w:t xml:space="preserve"> </w:t>
      </w:r>
      <w:r w:rsidRPr="007B2000">
        <w:rPr>
          <w:sz w:val="22"/>
          <w:szCs w:val="22"/>
          <w:lang w:val="uk-UA"/>
        </w:rPr>
        <w:t>; 15-17 років включно 4</w:t>
      </w:r>
      <w:r w:rsidRPr="00196212">
        <w:rPr>
          <w:sz w:val="22"/>
          <w:szCs w:val="22"/>
          <w:lang w:val="uk-UA"/>
        </w:rPr>
        <w:t xml:space="preserve">    </w:t>
      </w:r>
      <w:r w:rsidRPr="00196212">
        <w:rPr>
          <w:b/>
          <w:sz w:val="22"/>
          <w:szCs w:val="22"/>
          <w:u w:val="single"/>
          <w:lang w:val="uk-UA"/>
        </w:rPr>
        <w:t>     </w:t>
      </w:r>
      <w:r w:rsidRPr="00141F93">
        <w:rPr>
          <w:sz w:val="22"/>
          <w:szCs w:val="22"/>
          <w:lang w:val="ru-RU"/>
        </w:rPr>
        <w:t xml:space="preserve"> </w:t>
      </w:r>
      <w:r w:rsidRPr="007B2000">
        <w:rPr>
          <w:sz w:val="22"/>
          <w:szCs w:val="22"/>
          <w:lang w:val="uk-UA"/>
        </w:rPr>
        <w:t>. Крім того, дітей віком 15-17 років включно (методом туберкулінодіагностики) 5</w:t>
      </w:r>
      <w:r w:rsidRPr="00196212">
        <w:rPr>
          <w:sz w:val="22"/>
          <w:szCs w:val="22"/>
          <w:lang w:val="uk-UA"/>
        </w:rPr>
        <w:t xml:space="preserve">    </w:t>
      </w:r>
      <w:r w:rsidRPr="00196212">
        <w:rPr>
          <w:b/>
          <w:sz w:val="22"/>
          <w:szCs w:val="22"/>
          <w:u w:val="single"/>
          <w:lang w:val="uk-UA"/>
        </w:rPr>
        <w:t>     </w:t>
      </w:r>
      <w:r w:rsidRPr="00FC4836">
        <w:rPr>
          <w:sz w:val="22"/>
          <w:szCs w:val="22"/>
          <w:lang w:val="uk-UA"/>
        </w:rPr>
        <w:t xml:space="preserve"> </w:t>
      </w:r>
      <w:r w:rsidRPr="007B2000">
        <w:rPr>
          <w:sz w:val="22"/>
          <w:szCs w:val="22"/>
          <w:lang w:val="uk-UA"/>
        </w:rPr>
        <w:t>. Сільських жителів, усього (із пункту 1) 6</w:t>
      </w:r>
      <w:r w:rsidRPr="00196212">
        <w:rPr>
          <w:sz w:val="22"/>
          <w:szCs w:val="22"/>
          <w:lang w:val="uk-UA"/>
        </w:rPr>
        <w:t xml:space="preserve">    </w:t>
      </w:r>
      <w:r w:rsidRPr="00196212">
        <w:rPr>
          <w:b/>
          <w:sz w:val="22"/>
          <w:szCs w:val="22"/>
          <w:u w:val="single"/>
          <w:lang w:val="uk-UA"/>
        </w:rPr>
        <w:t>     </w:t>
      </w:r>
      <w:r w:rsidRPr="00FC4836">
        <w:rPr>
          <w:sz w:val="22"/>
          <w:szCs w:val="22"/>
          <w:lang w:val="uk-UA"/>
        </w:rPr>
        <w:t xml:space="preserve"> </w:t>
      </w:r>
      <w:r w:rsidRPr="007B2000">
        <w:rPr>
          <w:sz w:val="22"/>
          <w:szCs w:val="22"/>
          <w:lang w:val="uk-UA"/>
        </w:rPr>
        <w:t>.</w:t>
      </w:r>
    </w:p>
    <w:p w14:paraId="64C2D86F" w14:textId="77777777" w:rsidR="001F4CE7" w:rsidRDefault="001F4CE7" w:rsidP="001F4CE7">
      <w:pPr>
        <w:jc w:val="both"/>
        <w:rPr>
          <w:b/>
          <w:bCs/>
          <w:sz w:val="22"/>
          <w:szCs w:val="22"/>
          <w:lang w:val="uk-UA"/>
        </w:rPr>
      </w:pPr>
    </w:p>
    <w:p w14:paraId="21F6095F" w14:textId="77777777" w:rsidR="001F4CE7" w:rsidRDefault="001F4CE7" w:rsidP="001F4CE7">
      <w:pPr>
        <w:jc w:val="both"/>
        <w:rPr>
          <w:b/>
          <w:bCs/>
          <w:sz w:val="22"/>
          <w:szCs w:val="22"/>
          <w:lang w:val="uk-UA"/>
        </w:rPr>
      </w:pPr>
    </w:p>
    <w:p w14:paraId="76D23C54" w14:textId="77777777" w:rsidR="001F4CE7" w:rsidRPr="007B2000" w:rsidRDefault="001F4CE7" w:rsidP="001F4CE7">
      <w:pPr>
        <w:jc w:val="both"/>
        <w:rPr>
          <w:b/>
          <w:bCs/>
          <w:sz w:val="22"/>
          <w:szCs w:val="22"/>
          <w:lang w:val="uk-UA"/>
        </w:rPr>
      </w:pPr>
      <w:r w:rsidRPr="007B2000">
        <w:rPr>
          <w:b/>
          <w:bCs/>
          <w:sz w:val="22"/>
          <w:szCs w:val="22"/>
          <w:lang w:val="uk-UA"/>
        </w:rPr>
        <w:t>Таблиця 2513</w:t>
      </w:r>
    </w:p>
    <w:p w14:paraId="7A6152E8" w14:textId="77777777" w:rsidR="001F4CE7" w:rsidRPr="00FC4836" w:rsidRDefault="001F4CE7" w:rsidP="001F4CE7">
      <w:pPr>
        <w:jc w:val="both"/>
        <w:rPr>
          <w:sz w:val="22"/>
          <w:szCs w:val="22"/>
          <w:lang w:val="ru-RU"/>
        </w:rPr>
      </w:pPr>
      <w:r w:rsidRPr="007B2000">
        <w:rPr>
          <w:sz w:val="22"/>
          <w:szCs w:val="22"/>
          <w:lang w:val="uk-UA"/>
        </w:rPr>
        <w:t>Обстежено з метою виявлення хворих на сифіліс, усього 1</w:t>
      </w:r>
      <w:r w:rsidRPr="00196212">
        <w:rPr>
          <w:sz w:val="22"/>
          <w:szCs w:val="22"/>
          <w:lang w:val="uk-UA"/>
        </w:rPr>
        <w:t xml:space="preserve">    </w:t>
      </w:r>
      <w:r w:rsidRPr="00196212">
        <w:rPr>
          <w:b/>
          <w:sz w:val="22"/>
          <w:szCs w:val="22"/>
          <w:u w:val="single"/>
          <w:lang w:val="uk-UA"/>
        </w:rPr>
        <w:t>     </w:t>
      </w:r>
      <w:r w:rsidRPr="00FC4836">
        <w:rPr>
          <w:sz w:val="22"/>
          <w:szCs w:val="22"/>
          <w:lang w:val="ru-RU"/>
        </w:rPr>
        <w:t xml:space="preserve"> </w:t>
      </w:r>
    </w:p>
    <w:p w14:paraId="02B679CF" w14:textId="77777777" w:rsidR="001F4CE7" w:rsidRPr="001F4CE7" w:rsidRDefault="001F4CE7" w:rsidP="001F4CE7">
      <w:pPr>
        <w:rPr>
          <w:lang w:val="ru-RU"/>
        </w:rPr>
      </w:pPr>
    </w:p>
    <w:p w14:paraId="2D6BA07D" w14:textId="77777777" w:rsidR="001F4CE7" w:rsidRPr="001F4CE7" w:rsidRDefault="001F4CE7" w:rsidP="001F4CE7">
      <w:pPr>
        <w:rPr>
          <w:lang w:val="ru-RU"/>
        </w:rPr>
      </w:pPr>
    </w:p>
    <w:p w14:paraId="14F8AE49" w14:textId="77777777" w:rsidR="001F4CE7" w:rsidRPr="001F4CE7" w:rsidRDefault="001F4CE7" w:rsidP="001F4CE7">
      <w:pPr>
        <w:rPr>
          <w:lang w:val="ru-RU"/>
        </w:rPr>
      </w:pPr>
    </w:p>
    <w:p w14:paraId="2342ECF4" w14:textId="77777777" w:rsidR="001F4CE7" w:rsidRPr="001F4CE7" w:rsidRDefault="001F4CE7" w:rsidP="001F4CE7">
      <w:pPr>
        <w:jc w:val="center"/>
        <w:rPr>
          <w:lang w:val="ru-RU"/>
        </w:rPr>
      </w:pPr>
    </w:p>
    <w:p w14:paraId="59891C96" w14:textId="77777777" w:rsidR="001F4CE7" w:rsidRPr="001F4CE7" w:rsidRDefault="001F4CE7" w:rsidP="001F4CE7">
      <w:pPr>
        <w:rPr>
          <w:lang w:val="ru-RU"/>
        </w:rPr>
      </w:pPr>
    </w:p>
    <w:p w14:paraId="7C1A9F6C" w14:textId="77777777" w:rsidR="007E05B6" w:rsidRPr="001F4CE7" w:rsidRDefault="007E05B6" w:rsidP="001F4CE7">
      <w:pPr>
        <w:rPr>
          <w:lang w:val="ru-RU"/>
        </w:rPr>
        <w:sectPr w:rsidR="007E05B6" w:rsidRPr="001F4CE7" w:rsidSect="009D7F1D">
          <w:headerReference w:type="even" r:id="rId7"/>
          <w:footerReference w:type="even" r:id="rId8"/>
          <w:footerReference w:type="default" r:id="rId9"/>
          <w:headerReference w:type="first" r:id="rId10"/>
          <w:pgSz w:w="11906" w:h="16838"/>
          <w:pgMar w:top="720" w:right="851" w:bottom="357" w:left="1134" w:header="709" w:footer="709" w:gutter="0"/>
          <w:cols w:space="708"/>
          <w:docGrid w:linePitch="381"/>
        </w:sectPr>
      </w:pPr>
    </w:p>
    <w:p w14:paraId="2462F8E2" w14:textId="77777777" w:rsidR="00505445" w:rsidRPr="007B2000" w:rsidRDefault="00505445" w:rsidP="00505445">
      <w:pPr>
        <w:jc w:val="both"/>
        <w:rPr>
          <w:sz w:val="22"/>
          <w:szCs w:val="22"/>
          <w:lang w:val="uk-UA"/>
        </w:rPr>
      </w:pPr>
    </w:p>
    <w:tbl>
      <w:tblPr>
        <w:tblW w:w="11404" w:type="dxa"/>
        <w:tblLayout w:type="fixed"/>
        <w:tblLook w:val="01E0" w:firstRow="1" w:lastRow="1" w:firstColumn="1" w:lastColumn="1" w:noHBand="0" w:noVBand="0"/>
      </w:tblPr>
      <w:tblGrid>
        <w:gridCol w:w="11168"/>
        <w:gridCol w:w="236"/>
      </w:tblGrid>
      <w:tr w:rsidR="00505445" w:rsidRPr="00141F93" w14:paraId="75BCD31D" w14:textId="77777777" w:rsidTr="00DE7AE5">
        <w:tc>
          <w:tcPr>
            <w:tcW w:w="11168" w:type="dxa"/>
            <w:shd w:val="clear" w:color="auto" w:fill="auto"/>
          </w:tcPr>
          <w:p w14:paraId="03F2B951" w14:textId="77777777" w:rsidR="00505445" w:rsidRPr="0053462C" w:rsidRDefault="00505445" w:rsidP="00DE7AE5">
            <w:pPr>
              <w:jc w:val="center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sz w:val="24"/>
                <w:szCs w:val="24"/>
                <w:lang w:val="uk-UA"/>
              </w:rPr>
              <w:t>Диспансерний нагляд за ветеранами війни (кількість)</w:t>
            </w:r>
          </w:p>
        </w:tc>
        <w:tc>
          <w:tcPr>
            <w:tcW w:w="236" w:type="dxa"/>
            <w:shd w:val="clear" w:color="auto" w:fill="auto"/>
          </w:tcPr>
          <w:p w14:paraId="11BC0948" w14:textId="77777777" w:rsidR="00505445" w:rsidRPr="0060113C" w:rsidRDefault="00505445" w:rsidP="00DE7AE5">
            <w:pPr>
              <w:jc w:val="right"/>
              <w:rPr>
                <w:bCs/>
                <w:lang w:val="ru-RU"/>
              </w:rPr>
            </w:pPr>
          </w:p>
        </w:tc>
      </w:tr>
    </w:tbl>
    <w:p w14:paraId="67FBF612" w14:textId="77777777" w:rsidR="00505445" w:rsidRPr="0060113C" w:rsidRDefault="00505445" w:rsidP="00505445">
      <w:pPr>
        <w:jc w:val="both"/>
        <w:rPr>
          <w:lang w:val="ru-RU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4926"/>
        <w:gridCol w:w="4680"/>
      </w:tblGrid>
      <w:tr w:rsidR="00505445" w:rsidRPr="0053462C" w14:paraId="15C44BEB" w14:textId="77777777" w:rsidTr="00DE7AE5">
        <w:tc>
          <w:tcPr>
            <w:tcW w:w="4926" w:type="dxa"/>
            <w:shd w:val="clear" w:color="auto" w:fill="auto"/>
          </w:tcPr>
          <w:p w14:paraId="481BF82A" w14:textId="77777777" w:rsidR="00505445" w:rsidRPr="0053462C" w:rsidRDefault="00505445" w:rsidP="00DE7AE5">
            <w:pPr>
              <w:jc w:val="both"/>
              <w:rPr>
                <w:b/>
                <w:bCs/>
                <w:lang w:val="en-US"/>
              </w:rPr>
            </w:pPr>
            <w:r w:rsidRPr="0053462C">
              <w:rPr>
                <w:b/>
                <w:bCs/>
                <w:lang w:val="uk-UA"/>
              </w:rPr>
              <w:t>Таблиця 2600</w:t>
            </w:r>
          </w:p>
        </w:tc>
        <w:tc>
          <w:tcPr>
            <w:tcW w:w="4680" w:type="dxa"/>
            <w:shd w:val="clear" w:color="auto" w:fill="auto"/>
          </w:tcPr>
          <w:p w14:paraId="740C451C" w14:textId="77777777" w:rsidR="00505445" w:rsidRPr="0053462C" w:rsidRDefault="00505445" w:rsidP="00DE7AE5">
            <w:pPr>
              <w:jc w:val="right"/>
              <w:rPr>
                <w:bCs/>
                <w:lang w:val="en-US"/>
              </w:rPr>
            </w:pPr>
          </w:p>
        </w:tc>
      </w:tr>
    </w:tbl>
    <w:p w14:paraId="26A13CE1" w14:textId="77777777" w:rsidR="00505445" w:rsidRPr="00E0700A" w:rsidRDefault="00505445" w:rsidP="00505445">
      <w:pPr>
        <w:jc w:val="both"/>
        <w:rPr>
          <w:sz w:val="2"/>
          <w:szCs w:val="2"/>
          <w:lang w:val="en-US"/>
        </w:rPr>
      </w:pPr>
    </w:p>
    <w:tbl>
      <w:tblPr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3"/>
        <w:gridCol w:w="727"/>
        <w:gridCol w:w="1039"/>
        <w:gridCol w:w="1061"/>
        <w:gridCol w:w="877"/>
        <w:gridCol w:w="1134"/>
        <w:gridCol w:w="1172"/>
        <w:gridCol w:w="1238"/>
      </w:tblGrid>
      <w:tr w:rsidR="00505445" w:rsidRPr="00141F93" w14:paraId="567153C1" w14:textId="77777777" w:rsidTr="00DE7AE5">
        <w:trPr>
          <w:trHeight w:val="464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A95AA8" w14:textId="77777777" w:rsidR="00505445" w:rsidRPr="007B2000" w:rsidRDefault="00505445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Найменування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07AD7C" w14:textId="77777777" w:rsidR="00505445" w:rsidRPr="00B5213E" w:rsidRDefault="00505445" w:rsidP="00DE7AE5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B5213E">
              <w:rPr>
                <w:b/>
                <w:sz w:val="18"/>
                <w:szCs w:val="18"/>
                <w:lang w:val="uk-UA"/>
              </w:rPr>
              <w:t>Номер рядка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972857" w14:textId="77777777" w:rsidR="00505445" w:rsidRPr="007B2000" w:rsidRDefault="00505445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 xml:space="preserve">Учасники бойових </w:t>
            </w:r>
          </w:p>
          <w:p w14:paraId="14F37796" w14:textId="77777777" w:rsidR="00505445" w:rsidRPr="007B2000" w:rsidRDefault="00505445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дій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F7135" w14:textId="77777777" w:rsidR="00505445" w:rsidRPr="007B2000" w:rsidRDefault="00505445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Інваліди війни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E6F58B" w14:textId="77777777" w:rsidR="00505445" w:rsidRPr="007B2000" w:rsidRDefault="00505445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Учасники війни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668F91" w14:textId="77777777" w:rsidR="00505445" w:rsidRDefault="00505445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 xml:space="preserve">Особи, що прирівняні за </w:t>
            </w:r>
          </w:p>
          <w:p w14:paraId="379E7EC0" w14:textId="77777777" w:rsidR="00505445" w:rsidRPr="007B2000" w:rsidRDefault="00505445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пільгами *</w:t>
            </w:r>
          </w:p>
        </w:tc>
      </w:tr>
      <w:tr w:rsidR="00505445" w:rsidRPr="00141F93" w14:paraId="4FAE8DD0" w14:textId="77777777" w:rsidTr="00DE7AE5">
        <w:trPr>
          <w:trHeight w:val="896"/>
        </w:trPr>
        <w:tc>
          <w:tcPr>
            <w:tcW w:w="27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A7024E" w14:textId="77777777" w:rsidR="00505445" w:rsidRPr="007B2000" w:rsidRDefault="00505445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105975" w14:textId="77777777" w:rsidR="00505445" w:rsidRPr="007B2000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449F4A" w14:textId="77777777" w:rsidR="00505445" w:rsidRPr="007B2000" w:rsidRDefault="00505445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усього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9FC627" w14:textId="77777777" w:rsidR="00505445" w:rsidRPr="007B2000" w:rsidRDefault="00505445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у тому числі</w:t>
            </w:r>
          </w:p>
          <w:p w14:paraId="3F81B211" w14:textId="77777777" w:rsidR="00505445" w:rsidRPr="007B2000" w:rsidRDefault="00505445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учасники антитеро-ристичної операції</w:t>
            </w:r>
          </w:p>
        </w:tc>
        <w:tc>
          <w:tcPr>
            <w:tcW w:w="87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98FF3A" w14:textId="77777777" w:rsidR="00505445" w:rsidRPr="007B2000" w:rsidRDefault="00505445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усього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845819" w14:textId="77777777" w:rsidR="00505445" w:rsidRPr="007B2000" w:rsidRDefault="00505445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у тому числі</w:t>
            </w:r>
          </w:p>
          <w:p w14:paraId="6D346CA7" w14:textId="77777777" w:rsidR="00505445" w:rsidRPr="007B2000" w:rsidRDefault="00505445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учасники антитер</w:t>
            </w:r>
            <w:r>
              <w:rPr>
                <w:b/>
                <w:sz w:val="18"/>
                <w:szCs w:val="18"/>
                <w:lang w:val="uk-UA"/>
              </w:rPr>
              <w:t>о-ро</w:t>
            </w:r>
            <w:r w:rsidRPr="007B2000">
              <w:rPr>
                <w:b/>
                <w:sz w:val="18"/>
                <w:szCs w:val="18"/>
                <w:lang w:val="uk-UA"/>
              </w:rPr>
              <w:t>стичної операції</w:t>
            </w:r>
          </w:p>
        </w:tc>
        <w:tc>
          <w:tcPr>
            <w:tcW w:w="11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393E01" w14:textId="77777777" w:rsidR="00505445" w:rsidRPr="007B2000" w:rsidRDefault="00505445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0C5F3E" w14:textId="77777777" w:rsidR="00505445" w:rsidRPr="007B2000" w:rsidRDefault="00505445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505445" w:rsidRPr="007B2000" w14:paraId="7509372C" w14:textId="77777777" w:rsidTr="00DE7AE5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3388E" w14:textId="77777777" w:rsidR="00505445" w:rsidRPr="007B2000" w:rsidRDefault="00505445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D912E" w14:textId="77777777" w:rsidR="00505445" w:rsidRPr="007B2000" w:rsidRDefault="00505445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Б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75346" w14:textId="77777777" w:rsidR="00505445" w:rsidRPr="007B2000" w:rsidRDefault="00505445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27BCB" w14:textId="77777777" w:rsidR="00505445" w:rsidRPr="007B2000" w:rsidRDefault="00505445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41301" w14:textId="77777777" w:rsidR="00505445" w:rsidRPr="007B2000" w:rsidRDefault="00505445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9FBBB" w14:textId="77777777" w:rsidR="00505445" w:rsidRPr="007B2000" w:rsidRDefault="00505445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B2420" w14:textId="77777777" w:rsidR="00505445" w:rsidRPr="007B2000" w:rsidRDefault="00505445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CEBE" w14:textId="77777777" w:rsidR="00505445" w:rsidRPr="007B2000" w:rsidRDefault="00505445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6</w:t>
            </w:r>
          </w:p>
        </w:tc>
      </w:tr>
      <w:tr w:rsidR="00505445" w:rsidRPr="007B2000" w14:paraId="76C3A6BE" w14:textId="77777777" w:rsidTr="00DE7AE5"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67F41" w14:textId="77777777" w:rsidR="00505445" w:rsidRDefault="00505445" w:rsidP="00DE7AE5">
            <w:pPr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Перебувало на обліку</w:t>
            </w:r>
          </w:p>
          <w:p w14:paraId="119CCC97" w14:textId="77777777" w:rsidR="00505445" w:rsidRPr="007B2000" w:rsidRDefault="00505445" w:rsidP="00DE7AE5">
            <w:pPr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 xml:space="preserve"> на початок звітного року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16697" w14:textId="77777777" w:rsidR="00505445" w:rsidRPr="007B2000" w:rsidRDefault="00505445" w:rsidP="00DE7AE5">
            <w:pPr>
              <w:jc w:val="center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98F5C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DBAD3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51AFA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8B8FE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DCFC1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7CCAB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505445" w:rsidRPr="007B2000" w14:paraId="79CDB980" w14:textId="77777777" w:rsidTr="00DE7AE5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0B312" w14:textId="77777777" w:rsidR="00505445" w:rsidRPr="007B2000" w:rsidRDefault="00505445" w:rsidP="00DE7AE5">
            <w:pPr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 xml:space="preserve">Узято на облік протягом звітного року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290AF" w14:textId="77777777" w:rsidR="00505445" w:rsidRPr="007B2000" w:rsidRDefault="00505445" w:rsidP="00DE7AE5">
            <w:pPr>
              <w:jc w:val="center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54690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0FCF9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59D45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F3E79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CA312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875C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505445" w:rsidRPr="007B2000" w14:paraId="3E8406B2" w14:textId="77777777" w:rsidTr="00DE7AE5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24A13" w14:textId="77777777" w:rsidR="00505445" w:rsidRPr="007B2000" w:rsidRDefault="00505445" w:rsidP="00DE7AE5">
            <w:pPr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Знято з обліку протягом звітного року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0AE5E" w14:textId="77777777" w:rsidR="00505445" w:rsidRPr="007B2000" w:rsidRDefault="00505445" w:rsidP="00DE7AE5">
            <w:pPr>
              <w:jc w:val="center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E2278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D12A9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1B8A9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5E804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92E9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A39F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505445" w:rsidRPr="007B2000" w14:paraId="7E9F032A" w14:textId="77777777" w:rsidTr="00DE7AE5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1AC69" w14:textId="77777777" w:rsidR="00505445" w:rsidRPr="006548EC" w:rsidRDefault="00505445" w:rsidP="00DE7AE5">
            <w:pPr>
              <w:rPr>
                <w:sz w:val="18"/>
                <w:szCs w:val="18"/>
                <w:lang w:val="en-US"/>
              </w:rPr>
            </w:pPr>
            <w:r w:rsidRPr="007B2000">
              <w:rPr>
                <w:sz w:val="18"/>
                <w:szCs w:val="18"/>
                <w:lang w:val="uk-UA"/>
              </w:rPr>
              <w:t>у тому числі:</w:t>
            </w:r>
            <w:r>
              <w:rPr>
                <w:sz w:val="18"/>
                <w:szCs w:val="18"/>
                <w:lang w:val="en-US"/>
              </w:rPr>
              <w:br/>
            </w:r>
            <w:r w:rsidRPr="007B2000">
              <w:rPr>
                <w:sz w:val="18"/>
                <w:szCs w:val="18"/>
                <w:lang w:val="uk-UA"/>
              </w:rPr>
              <w:t>виїхали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01880" w14:textId="77777777" w:rsidR="00505445" w:rsidRPr="007B2000" w:rsidRDefault="00505445" w:rsidP="00DE7AE5">
            <w:pPr>
              <w:jc w:val="center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8D6F7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BB439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DB729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89289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A6851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09709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505445" w:rsidRPr="007B2000" w14:paraId="6B023AEF" w14:textId="77777777" w:rsidTr="00DE7AE5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96CBA" w14:textId="77777777" w:rsidR="00505445" w:rsidRPr="007B2000" w:rsidRDefault="00505445" w:rsidP="00DE7AE5">
            <w:pPr>
              <w:ind w:left="171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померли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CE8D2" w14:textId="77777777" w:rsidR="00505445" w:rsidRPr="007B2000" w:rsidRDefault="00505445" w:rsidP="00DE7AE5">
            <w:pPr>
              <w:jc w:val="center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A48C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143B0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E6C96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8926E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65AEF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B358D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505445" w:rsidRPr="007B2000" w14:paraId="23BDDA48" w14:textId="77777777" w:rsidTr="00DE7AE5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BE56C" w14:textId="77777777" w:rsidR="00505445" w:rsidRPr="007B2000" w:rsidRDefault="00505445" w:rsidP="00DE7AE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Перебу</w:t>
            </w:r>
            <w:r w:rsidRPr="007B2000">
              <w:rPr>
                <w:sz w:val="18"/>
                <w:szCs w:val="18"/>
                <w:lang w:val="uk-UA"/>
              </w:rPr>
              <w:t>вало під диспансерним наглядом  на кінець звітного року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D5127" w14:textId="77777777" w:rsidR="00505445" w:rsidRPr="007B2000" w:rsidRDefault="00505445" w:rsidP="00DE7AE5">
            <w:pPr>
              <w:jc w:val="center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F14BE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B931D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7B46D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7ADC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2BC7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353AC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505445" w:rsidRPr="007B2000" w14:paraId="3DBE9B02" w14:textId="77777777" w:rsidTr="00DE7AE5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BCC1B" w14:textId="77777777" w:rsidR="00505445" w:rsidRPr="007B2000" w:rsidRDefault="00505445" w:rsidP="00DE7AE5">
            <w:pPr>
              <w:ind w:left="171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 xml:space="preserve">у тому числі за групами </w:t>
            </w:r>
          </w:p>
          <w:p w14:paraId="5381FA61" w14:textId="77777777" w:rsidR="00505445" w:rsidRPr="007B2000" w:rsidRDefault="00505445" w:rsidP="00DE7AE5">
            <w:pPr>
              <w:ind w:left="171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 xml:space="preserve">інвалідності: </w:t>
            </w:r>
          </w:p>
          <w:p w14:paraId="3C6F3B86" w14:textId="77777777" w:rsidR="00505445" w:rsidRPr="007B2000" w:rsidRDefault="00505445" w:rsidP="00DE7AE5">
            <w:pPr>
              <w:pStyle w:val="7"/>
              <w:ind w:left="171"/>
              <w:jc w:val="left"/>
              <w:outlineLvl w:val="6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І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B46D2" w14:textId="77777777" w:rsidR="00505445" w:rsidRPr="007B2000" w:rsidRDefault="00505445" w:rsidP="00DE7AE5">
            <w:pPr>
              <w:jc w:val="center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8902C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FD66E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209E8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30236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D86A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32BA8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505445" w:rsidRPr="007B2000" w14:paraId="6607E9A0" w14:textId="77777777" w:rsidTr="00DE7AE5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D606F" w14:textId="77777777" w:rsidR="00505445" w:rsidRPr="007B2000" w:rsidRDefault="00505445" w:rsidP="00DE7AE5">
            <w:pPr>
              <w:ind w:left="171"/>
              <w:rPr>
                <w:b/>
                <w:bCs/>
                <w:sz w:val="18"/>
                <w:szCs w:val="18"/>
                <w:lang w:val="uk-UA"/>
              </w:rPr>
            </w:pPr>
            <w:r w:rsidRPr="007B2000">
              <w:rPr>
                <w:b/>
                <w:bCs/>
                <w:sz w:val="18"/>
                <w:szCs w:val="18"/>
                <w:lang w:val="uk-UA"/>
              </w:rPr>
              <w:t>ІІ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971D2" w14:textId="77777777" w:rsidR="00505445" w:rsidRPr="007B2000" w:rsidRDefault="00505445" w:rsidP="00DE7AE5">
            <w:pPr>
              <w:jc w:val="center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0438E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C7641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16305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094A0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2A7D9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E14FB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505445" w:rsidRPr="007B2000" w14:paraId="7319EC41" w14:textId="77777777" w:rsidTr="00DE7AE5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A967C" w14:textId="77777777" w:rsidR="00505445" w:rsidRPr="007B2000" w:rsidRDefault="00505445" w:rsidP="00DE7AE5">
            <w:pPr>
              <w:ind w:left="171"/>
              <w:rPr>
                <w:b/>
                <w:bCs/>
                <w:sz w:val="18"/>
                <w:szCs w:val="18"/>
                <w:lang w:val="uk-UA"/>
              </w:rPr>
            </w:pPr>
            <w:r w:rsidRPr="007B2000">
              <w:rPr>
                <w:b/>
                <w:bCs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BFA73" w14:textId="77777777" w:rsidR="00505445" w:rsidRPr="007B2000" w:rsidRDefault="00505445" w:rsidP="00DE7AE5">
            <w:pPr>
              <w:jc w:val="center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3DABB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B0051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7E8BD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84ED0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4538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765E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505445" w:rsidRPr="007B2000" w14:paraId="47BA30AF" w14:textId="77777777" w:rsidTr="00DE7AE5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98056" w14:textId="77777777" w:rsidR="00505445" w:rsidRPr="007B2000" w:rsidRDefault="00505445" w:rsidP="00DE7AE5">
            <w:pPr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Перебувало під диспансерним</w:t>
            </w:r>
          </w:p>
          <w:p w14:paraId="6A0D2D7E" w14:textId="77777777" w:rsidR="00505445" w:rsidRPr="0060113C" w:rsidRDefault="00505445" w:rsidP="00DE7AE5">
            <w:pPr>
              <w:ind w:left="171"/>
              <w:rPr>
                <w:b/>
                <w:bCs/>
                <w:sz w:val="18"/>
                <w:szCs w:val="18"/>
                <w:lang w:val="ru-RU"/>
              </w:rPr>
            </w:pPr>
            <w:r w:rsidRPr="007B2000">
              <w:rPr>
                <w:sz w:val="18"/>
                <w:szCs w:val="18"/>
                <w:lang w:val="uk-UA"/>
              </w:rPr>
              <w:t>наглядом:</w:t>
            </w:r>
            <w:r w:rsidRPr="0060113C">
              <w:rPr>
                <w:sz w:val="18"/>
                <w:szCs w:val="18"/>
                <w:lang w:val="ru-RU"/>
              </w:rPr>
              <w:br/>
            </w:r>
            <w:r w:rsidRPr="007B2000">
              <w:rPr>
                <w:sz w:val="18"/>
                <w:szCs w:val="18"/>
                <w:lang w:val="uk-UA"/>
              </w:rPr>
              <w:t>терапевтів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73B34" w14:textId="77777777" w:rsidR="00505445" w:rsidRPr="007B2000" w:rsidRDefault="00505445" w:rsidP="00DE7AE5">
            <w:pPr>
              <w:jc w:val="center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6FA1B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5AAD5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7A317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890E8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BEF2B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32B20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505445" w:rsidRPr="007B2000" w14:paraId="1B6A8D47" w14:textId="77777777" w:rsidTr="00DE7AE5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A7D0B" w14:textId="77777777" w:rsidR="00505445" w:rsidRPr="007B2000" w:rsidRDefault="00505445" w:rsidP="00DE7AE5">
            <w:pPr>
              <w:ind w:left="171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хірургів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BF62C" w14:textId="77777777" w:rsidR="00505445" w:rsidRPr="007B2000" w:rsidRDefault="00505445" w:rsidP="00DE7AE5">
            <w:pPr>
              <w:jc w:val="center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FD464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3FB70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1BBE0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13F16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E3079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40A3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505445" w:rsidRPr="007B2000" w14:paraId="27AFE1F9" w14:textId="77777777" w:rsidTr="00DE7AE5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A8B06" w14:textId="77777777" w:rsidR="00505445" w:rsidRPr="007B2000" w:rsidRDefault="00505445" w:rsidP="00DE7AE5">
            <w:pPr>
              <w:ind w:left="171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невропатологів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441CA" w14:textId="77777777" w:rsidR="00505445" w:rsidRPr="006548EC" w:rsidRDefault="00505445" w:rsidP="00DE7AE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CCFB5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906C1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4F633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5E56F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A42D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0574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505445" w:rsidRPr="007B2000" w14:paraId="5DFE3A59" w14:textId="77777777" w:rsidTr="00DE7AE5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CD517" w14:textId="77777777" w:rsidR="00505445" w:rsidRPr="007B2000" w:rsidRDefault="00505445" w:rsidP="00DE7AE5">
            <w:pPr>
              <w:ind w:left="171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ортопедів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79FB5" w14:textId="77777777" w:rsidR="00505445" w:rsidRPr="007B2000" w:rsidRDefault="00505445" w:rsidP="00DE7AE5">
            <w:pPr>
              <w:jc w:val="center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6C01E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4FED0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04915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06419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CF922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E7654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505445" w:rsidRPr="007B2000" w14:paraId="06E4DC7D" w14:textId="77777777" w:rsidTr="00DE7AE5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14D42" w14:textId="77777777" w:rsidR="00505445" w:rsidRPr="007B2000" w:rsidRDefault="00505445" w:rsidP="00DE7AE5">
            <w:pPr>
              <w:ind w:left="171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психіатрів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DD085" w14:textId="77777777" w:rsidR="00505445" w:rsidRPr="007B2000" w:rsidRDefault="00505445" w:rsidP="00DE7AE5">
            <w:pPr>
              <w:jc w:val="center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53564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E0436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45F03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DD64C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30425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2AD73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505445" w:rsidRPr="007B2000" w14:paraId="79175CC6" w14:textId="77777777" w:rsidTr="00DE7AE5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B545F" w14:textId="77777777" w:rsidR="00505445" w:rsidRPr="007B2000" w:rsidRDefault="00505445" w:rsidP="00DE7AE5">
            <w:pPr>
              <w:ind w:left="171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урологів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07364" w14:textId="77777777" w:rsidR="00505445" w:rsidRPr="007B2000" w:rsidRDefault="00505445" w:rsidP="00DE7AE5">
            <w:pPr>
              <w:jc w:val="center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7839E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11866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1A5EC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7104C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0AFA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EAB7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505445" w:rsidRPr="007B2000" w14:paraId="44E80F6D" w14:textId="77777777" w:rsidTr="00DE7AE5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F0028" w14:textId="77777777" w:rsidR="00505445" w:rsidRPr="007B2000" w:rsidRDefault="00505445" w:rsidP="00DE7AE5">
            <w:pPr>
              <w:ind w:left="171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офтальмологів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5CB7C" w14:textId="77777777" w:rsidR="00505445" w:rsidRPr="007B2000" w:rsidRDefault="00505445" w:rsidP="00DE7AE5">
            <w:pPr>
              <w:jc w:val="center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C1C6D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B6D45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BCA94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779CB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150D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C3EF5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505445" w:rsidRPr="007B2000" w14:paraId="54D67CDC" w14:textId="77777777" w:rsidTr="00DE7AE5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49AF2" w14:textId="77777777" w:rsidR="00505445" w:rsidRPr="007B2000" w:rsidRDefault="00505445" w:rsidP="00DE7AE5">
            <w:pPr>
              <w:ind w:left="171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інших спеціалістів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9014A" w14:textId="77777777" w:rsidR="00505445" w:rsidRPr="007B2000" w:rsidRDefault="00505445" w:rsidP="00DE7AE5">
            <w:pPr>
              <w:jc w:val="center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369BF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C9383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DB3C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E740C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6D5E4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4406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505445" w:rsidRPr="007B2000" w14:paraId="13FF3338" w14:textId="77777777" w:rsidTr="00DE7AE5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0E63A" w14:textId="77777777" w:rsidR="00505445" w:rsidRPr="007B2000" w:rsidRDefault="00505445" w:rsidP="00DE7AE5">
            <w:pPr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Отримали стаціонарне лікування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D24E6" w14:textId="77777777" w:rsidR="00505445" w:rsidRPr="007B2000" w:rsidRDefault="00505445" w:rsidP="00DE7AE5">
            <w:pPr>
              <w:jc w:val="center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D5F9F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A4F53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1E097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1FEF6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F1BD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CDFB6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505445" w:rsidRPr="007B2000" w14:paraId="190B3179" w14:textId="77777777" w:rsidTr="00DE7AE5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CA69D" w14:textId="77777777" w:rsidR="00505445" w:rsidRPr="007B2000" w:rsidRDefault="00505445" w:rsidP="00DE7AE5">
            <w:pPr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Отримали санаторно-курортне лікування **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0A283" w14:textId="77777777" w:rsidR="00505445" w:rsidRPr="007B2000" w:rsidRDefault="00505445" w:rsidP="00DE7AE5">
            <w:pPr>
              <w:jc w:val="center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74E63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6FACB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FF486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463B1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3AD2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42A3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</w:tbl>
    <w:p w14:paraId="5D75A2A8" w14:textId="77777777" w:rsidR="00505445" w:rsidRDefault="00505445" w:rsidP="00505445">
      <w:pPr>
        <w:jc w:val="both"/>
        <w:rPr>
          <w:sz w:val="18"/>
          <w:szCs w:val="18"/>
          <w:lang w:val="en-US"/>
        </w:rPr>
      </w:pPr>
    </w:p>
    <w:p w14:paraId="04EDED9D" w14:textId="77777777" w:rsidR="00505445" w:rsidRPr="0053462C" w:rsidRDefault="00505445" w:rsidP="00505445">
      <w:pPr>
        <w:jc w:val="both"/>
        <w:rPr>
          <w:sz w:val="18"/>
          <w:szCs w:val="18"/>
          <w:lang w:val="uk-UA"/>
        </w:rPr>
      </w:pPr>
      <w:r w:rsidRPr="0053462C">
        <w:rPr>
          <w:sz w:val="18"/>
          <w:szCs w:val="18"/>
          <w:lang w:val="uk-UA"/>
        </w:rPr>
        <w:t>*Відображається кількість осіб, на яких поширюється чинність Закону «Про статус ветеранів війни, гарантії їх соціального захисту», та особи, які мають особливі заслуги перед Батьківщиною.</w:t>
      </w:r>
    </w:p>
    <w:p w14:paraId="36C146B3" w14:textId="77777777" w:rsidR="00505445" w:rsidRDefault="00505445" w:rsidP="00505445">
      <w:pPr>
        <w:jc w:val="both"/>
        <w:rPr>
          <w:sz w:val="18"/>
          <w:szCs w:val="18"/>
          <w:lang w:val="uk-UA"/>
        </w:rPr>
      </w:pPr>
      <w:r w:rsidRPr="0053462C">
        <w:rPr>
          <w:sz w:val="18"/>
          <w:szCs w:val="18"/>
          <w:lang w:val="uk-UA"/>
        </w:rPr>
        <w:t>**Ураховуючи путівки, отримані у відділах соціального забезпечення, охорони здоров’я, профспілкових  організаціях, військкоматах.</w:t>
      </w:r>
    </w:p>
    <w:p w14:paraId="2FC21061" w14:textId="77777777" w:rsidR="00505445" w:rsidRDefault="00505445" w:rsidP="00505445">
      <w:pPr>
        <w:jc w:val="both"/>
        <w:rPr>
          <w:sz w:val="18"/>
          <w:szCs w:val="18"/>
          <w:lang w:val="uk-UA"/>
        </w:rPr>
      </w:pPr>
    </w:p>
    <w:p w14:paraId="42FB1A6D" w14:textId="77777777" w:rsidR="00505445" w:rsidRDefault="00505445" w:rsidP="00505445">
      <w:pPr>
        <w:jc w:val="both"/>
        <w:rPr>
          <w:sz w:val="18"/>
          <w:szCs w:val="18"/>
          <w:lang w:val="uk-UA"/>
        </w:rPr>
      </w:pPr>
    </w:p>
    <w:p w14:paraId="3631A27D" w14:textId="77777777" w:rsidR="00505445" w:rsidRPr="00BD4D54" w:rsidRDefault="00505445" w:rsidP="00505445">
      <w:pPr>
        <w:jc w:val="both"/>
        <w:rPr>
          <w:b/>
          <w:bCs/>
          <w:sz w:val="24"/>
          <w:szCs w:val="24"/>
        </w:rPr>
      </w:pPr>
      <w:r>
        <w:rPr>
          <w:sz w:val="18"/>
          <w:szCs w:val="18"/>
          <w:lang w:val="uk-UA"/>
        </w:rPr>
        <w:br w:type="page"/>
      </w:r>
      <w:r w:rsidRPr="00BD4D54">
        <w:rPr>
          <w:b/>
          <w:sz w:val="24"/>
          <w:szCs w:val="24"/>
        </w:rPr>
        <w:lastRenderedPageBreak/>
        <w:t>Робота стоматологічного (зуболікарського) кабінету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505445" w:rsidRPr="000D0F3F" w14:paraId="28C145A1" w14:textId="77777777" w:rsidTr="00DE7AE5">
        <w:tc>
          <w:tcPr>
            <w:tcW w:w="4926" w:type="dxa"/>
            <w:shd w:val="clear" w:color="auto" w:fill="auto"/>
          </w:tcPr>
          <w:p w14:paraId="2933558D" w14:textId="77777777" w:rsidR="00505445" w:rsidRPr="000D0F3F" w:rsidRDefault="00505445" w:rsidP="00DE7AE5">
            <w:pPr>
              <w:jc w:val="both"/>
              <w:rPr>
                <w:b/>
                <w:bCs/>
                <w:lang w:val="uk-UA"/>
              </w:rPr>
            </w:pPr>
            <w:r w:rsidRPr="000D0F3F">
              <w:rPr>
                <w:b/>
                <w:bCs/>
                <w:lang w:val="uk-UA"/>
              </w:rPr>
              <w:t>Таблиця 2700</w:t>
            </w:r>
          </w:p>
        </w:tc>
        <w:tc>
          <w:tcPr>
            <w:tcW w:w="4927" w:type="dxa"/>
            <w:shd w:val="clear" w:color="auto" w:fill="auto"/>
          </w:tcPr>
          <w:p w14:paraId="3165C848" w14:textId="77777777" w:rsidR="00505445" w:rsidRPr="000D0F3F" w:rsidRDefault="00505445" w:rsidP="00DE7AE5">
            <w:pPr>
              <w:jc w:val="right"/>
              <w:rPr>
                <w:bCs/>
                <w:lang w:val="uk-UA"/>
              </w:rPr>
            </w:pPr>
          </w:p>
        </w:tc>
      </w:tr>
    </w:tbl>
    <w:p w14:paraId="1998F24E" w14:textId="77777777" w:rsidR="00505445" w:rsidRPr="00BD4D54" w:rsidRDefault="00505445" w:rsidP="00505445">
      <w:pPr>
        <w:rPr>
          <w:vanish/>
          <w:sz w:val="2"/>
          <w:szCs w:val="2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7"/>
        <w:gridCol w:w="389"/>
        <w:gridCol w:w="823"/>
        <w:gridCol w:w="997"/>
        <w:gridCol w:w="874"/>
        <w:gridCol w:w="1122"/>
        <w:gridCol w:w="1033"/>
        <w:gridCol w:w="1078"/>
        <w:gridCol w:w="1064"/>
        <w:gridCol w:w="924"/>
      </w:tblGrid>
      <w:tr w:rsidR="00505445" w:rsidRPr="000D0F3F" w14:paraId="7BD9F3C6" w14:textId="77777777" w:rsidTr="00DE7AE5">
        <w:trPr>
          <w:cantSplit/>
        </w:trPr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945263" w14:textId="77777777"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Найменування</w:t>
            </w:r>
          </w:p>
        </w:tc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24294E59" w14:textId="77777777" w:rsidR="00505445" w:rsidRPr="000D0F3F" w:rsidRDefault="00505445" w:rsidP="00DE7AE5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Номер рядка</w:t>
            </w:r>
          </w:p>
        </w:tc>
        <w:tc>
          <w:tcPr>
            <w:tcW w:w="1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F7084" w14:textId="77777777"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Кількість відвідувань до стоматологів і зубних лікарів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5D07" w14:textId="77777777"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Усього сановано в порядку планової санації та за звер-неннями</w:t>
            </w:r>
          </w:p>
        </w:tc>
        <w:tc>
          <w:tcPr>
            <w:tcW w:w="16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D706" w14:textId="77777777"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Профілактична робота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AFDC" w14:textId="77777777"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Відпра-цьовано</w:t>
            </w:r>
          </w:p>
          <w:p w14:paraId="5D896AFA" w14:textId="77777777"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УОП</w:t>
            </w:r>
          </w:p>
        </w:tc>
      </w:tr>
      <w:tr w:rsidR="00505445" w:rsidRPr="00141F93" w14:paraId="2D3FDFE4" w14:textId="77777777" w:rsidTr="00DE7AE5">
        <w:trPr>
          <w:cantSplit/>
        </w:trPr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9F5E7" w14:textId="77777777"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8C3D" w14:textId="77777777"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DA9A" w14:textId="77777777"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202A3" w14:textId="77777777"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у тому числі сільськими жителями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C0601" w14:textId="77777777"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пер-винні*</w:t>
            </w:r>
          </w:p>
          <w:p w14:paraId="622EFF38" w14:textId="77777777"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 xml:space="preserve">(із </w:t>
            </w:r>
          </w:p>
          <w:p w14:paraId="400203A6" w14:textId="77777777"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графи 1)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2DE42" w14:textId="77777777"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537C" w14:textId="77777777"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оглянуто в порядку планової санації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076CA" w14:textId="77777777"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з числа оглянутих</w:t>
            </w:r>
          </w:p>
          <w:p w14:paraId="31DA0CCF" w14:textId="77777777" w:rsidR="00505445" w:rsidRPr="000D0F3F" w:rsidRDefault="00505445" w:rsidP="00DE7AE5">
            <w:pPr>
              <w:ind w:right="-137"/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потребують санації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A2A7B" w14:textId="77777777"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с</w:t>
            </w:r>
            <w:r w:rsidRPr="000D0F3F">
              <w:rPr>
                <w:b/>
                <w:sz w:val="16"/>
                <w:szCs w:val="16"/>
                <w:lang w:val="uk-UA"/>
              </w:rPr>
              <w:t>ановано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Pr="000D0F3F">
              <w:rPr>
                <w:b/>
                <w:sz w:val="16"/>
                <w:szCs w:val="16"/>
                <w:lang w:val="uk-UA"/>
              </w:rPr>
              <w:t>з числа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Pr="000D0F3F">
              <w:rPr>
                <w:b/>
                <w:sz w:val="16"/>
                <w:szCs w:val="16"/>
                <w:lang w:val="uk-UA"/>
              </w:rPr>
              <w:t>тих, що потребували санації</w:t>
            </w: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7CE4" w14:textId="77777777"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505445" w:rsidRPr="000D0F3F" w14:paraId="694153E7" w14:textId="77777777" w:rsidTr="00DE7AE5"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F5FD" w14:textId="77777777"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59B51" w14:textId="77777777"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32F1" w14:textId="77777777"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330A16" w14:textId="77777777"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6EA38" w14:textId="77777777"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6CD8" w14:textId="77777777"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4FBE" w14:textId="77777777"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0B7B" w14:textId="77777777"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5768" w14:textId="77777777"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15F0" w14:textId="77777777"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8</w:t>
            </w:r>
          </w:p>
        </w:tc>
      </w:tr>
      <w:tr w:rsidR="00505445" w:rsidRPr="00437BE2" w14:paraId="1C63DCF9" w14:textId="77777777" w:rsidTr="00DE7AE5"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BC35" w14:textId="77777777" w:rsidR="00505445" w:rsidRPr="00437BE2" w:rsidRDefault="00505445" w:rsidP="00DE7AE5">
            <w:pPr>
              <w:rPr>
                <w:sz w:val="16"/>
                <w:szCs w:val="16"/>
                <w:lang w:val="uk-UA"/>
              </w:rPr>
            </w:pPr>
            <w:r w:rsidRPr="00437BE2">
              <w:rPr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CF752" w14:textId="77777777" w:rsidR="00505445" w:rsidRPr="00437BE2" w:rsidRDefault="00505445" w:rsidP="00DE7AE5">
            <w:pPr>
              <w:jc w:val="center"/>
              <w:rPr>
                <w:sz w:val="16"/>
                <w:szCs w:val="16"/>
                <w:lang w:val="uk-UA"/>
              </w:rPr>
            </w:pPr>
            <w:r w:rsidRPr="00437BE2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FC3A" w14:textId="77777777"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10513" w14:textId="77777777"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C9918" w14:textId="77777777"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1CD7" w14:textId="77777777"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125F7" w14:textId="77777777"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67F9" w14:textId="77777777"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37D06" w14:textId="77777777"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002F" w14:textId="77777777"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505445" w:rsidRPr="00437BE2" w14:paraId="73834581" w14:textId="77777777" w:rsidTr="00DE7AE5"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0463" w14:textId="77777777" w:rsidR="00505445" w:rsidRPr="00437BE2" w:rsidRDefault="00505445" w:rsidP="00DE7AE5">
            <w:pPr>
              <w:rPr>
                <w:sz w:val="16"/>
                <w:szCs w:val="16"/>
                <w:lang w:val="uk-UA"/>
              </w:rPr>
            </w:pPr>
            <w:r w:rsidRPr="00437BE2">
              <w:rPr>
                <w:sz w:val="16"/>
                <w:szCs w:val="16"/>
                <w:lang w:val="uk-UA"/>
              </w:rPr>
              <w:t xml:space="preserve">у тому числі    </w:t>
            </w:r>
          </w:p>
          <w:p w14:paraId="13B23231" w14:textId="77777777" w:rsidR="00505445" w:rsidRPr="00437BE2" w:rsidRDefault="00505445" w:rsidP="00DE7AE5">
            <w:pPr>
              <w:rPr>
                <w:sz w:val="16"/>
                <w:szCs w:val="16"/>
                <w:lang w:val="uk-UA"/>
              </w:rPr>
            </w:pPr>
            <w:r w:rsidRPr="00437BE2">
              <w:rPr>
                <w:sz w:val="16"/>
                <w:szCs w:val="16"/>
                <w:lang w:val="uk-UA"/>
              </w:rPr>
              <w:t>діти віком 0-17 років включно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4EAE" w14:textId="77777777" w:rsidR="00505445" w:rsidRPr="00437BE2" w:rsidRDefault="00505445" w:rsidP="00DE7AE5">
            <w:pPr>
              <w:jc w:val="center"/>
              <w:rPr>
                <w:sz w:val="16"/>
                <w:szCs w:val="16"/>
                <w:lang w:val="uk-UA"/>
              </w:rPr>
            </w:pPr>
            <w:r w:rsidRPr="00437BE2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2AA0" w14:textId="77777777"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7058F" w14:textId="77777777"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CF2BA" w14:textId="77777777"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890C0" w14:textId="77777777"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60504" w14:textId="77777777"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608B" w14:textId="77777777"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7229" w14:textId="77777777"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7B8B" w14:textId="77777777"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505445" w:rsidRPr="00437BE2" w14:paraId="0A20CFE5" w14:textId="77777777" w:rsidTr="00DE7AE5"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E670B" w14:textId="77777777" w:rsidR="00505445" w:rsidRPr="00437BE2" w:rsidRDefault="00505445" w:rsidP="00DE7AE5">
            <w:pPr>
              <w:rPr>
                <w:sz w:val="16"/>
                <w:szCs w:val="16"/>
                <w:lang w:val="uk-UA"/>
              </w:rPr>
            </w:pPr>
            <w:r w:rsidRPr="00437BE2">
              <w:rPr>
                <w:sz w:val="16"/>
                <w:szCs w:val="16"/>
                <w:lang w:val="uk-UA"/>
              </w:rPr>
              <w:t>з них (із рядка 1) у госпрозрахункових поліклініках, відділеннях (ка-бінетах), усього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CA2A" w14:textId="77777777" w:rsidR="00505445" w:rsidRPr="00437BE2" w:rsidRDefault="00505445" w:rsidP="00DE7AE5">
            <w:pPr>
              <w:jc w:val="center"/>
              <w:rPr>
                <w:sz w:val="16"/>
                <w:szCs w:val="16"/>
                <w:lang w:val="uk-UA"/>
              </w:rPr>
            </w:pPr>
            <w:r w:rsidRPr="00437BE2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9DCE" w14:textId="77777777"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59491" w14:textId="77777777"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16960" w14:textId="77777777"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45487" w14:textId="77777777"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B91EB" w14:textId="77777777"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93CE" w14:textId="77777777"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F87D" w14:textId="77777777"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A529" w14:textId="77777777"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505445" w:rsidRPr="00437BE2" w14:paraId="4F0E14C4" w14:textId="77777777" w:rsidTr="00DE7AE5"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27EF" w14:textId="77777777" w:rsidR="00505445" w:rsidRPr="00437BE2" w:rsidRDefault="00505445" w:rsidP="00DE7AE5">
            <w:pPr>
              <w:rPr>
                <w:sz w:val="16"/>
                <w:szCs w:val="16"/>
                <w:lang w:val="uk-UA"/>
              </w:rPr>
            </w:pPr>
            <w:r w:rsidRPr="00437BE2">
              <w:rPr>
                <w:sz w:val="16"/>
                <w:szCs w:val="16"/>
                <w:lang w:val="uk-UA"/>
              </w:rPr>
              <w:t>у тому числі діти віком 0-17 років</w:t>
            </w:r>
          </w:p>
          <w:p w14:paraId="110CC7F4" w14:textId="77777777" w:rsidR="00505445" w:rsidRPr="00437BE2" w:rsidRDefault="00505445" w:rsidP="00DE7AE5">
            <w:pPr>
              <w:rPr>
                <w:sz w:val="16"/>
                <w:szCs w:val="16"/>
                <w:lang w:val="uk-UA"/>
              </w:rPr>
            </w:pPr>
            <w:r w:rsidRPr="00437BE2">
              <w:rPr>
                <w:sz w:val="16"/>
                <w:szCs w:val="16"/>
                <w:lang w:val="uk-UA"/>
              </w:rPr>
              <w:t>включно</w:t>
            </w:r>
          </w:p>
          <w:p w14:paraId="325FA419" w14:textId="77777777" w:rsidR="00505445" w:rsidRPr="00437BE2" w:rsidRDefault="00505445" w:rsidP="00DE7AE5">
            <w:pPr>
              <w:rPr>
                <w:sz w:val="16"/>
                <w:szCs w:val="16"/>
                <w:lang w:val="uk-UA"/>
              </w:rPr>
            </w:pPr>
            <w:r w:rsidRPr="00437BE2">
              <w:rPr>
                <w:sz w:val="16"/>
                <w:szCs w:val="16"/>
                <w:lang w:val="uk-UA"/>
              </w:rPr>
              <w:t>(з рядка 3)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1F5D" w14:textId="77777777" w:rsidR="00505445" w:rsidRPr="00437BE2" w:rsidRDefault="00505445" w:rsidP="00DE7AE5">
            <w:pPr>
              <w:jc w:val="center"/>
              <w:rPr>
                <w:sz w:val="16"/>
                <w:szCs w:val="16"/>
                <w:lang w:val="uk-UA"/>
              </w:rPr>
            </w:pPr>
            <w:r w:rsidRPr="00437BE2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AE2D0" w14:textId="77777777"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C2FF5" w14:textId="77777777"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8C782" w14:textId="77777777"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AA9A8" w14:textId="77777777"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B6D4C" w14:textId="77777777"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CB93A" w14:textId="77777777"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BDE3" w14:textId="77777777"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382CE" w14:textId="77777777"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</w:tr>
    </w:tbl>
    <w:p w14:paraId="6A3F8DD3" w14:textId="77777777" w:rsidR="00505445" w:rsidRPr="00BD4D54" w:rsidRDefault="00505445" w:rsidP="00505445">
      <w:pPr>
        <w:pStyle w:val="a3"/>
        <w:tabs>
          <w:tab w:val="left" w:pos="2070"/>
        </w:tabs>
        <w:rPr>
          <w:sz w:val="10"/>
          <w:szCs w:val="10"/>
        </w:rPr>
      </w:pPr>
    </w:p>
    <w:p w14:paraId="2330C3B3" w14:textId="77777777" w:rsidR="00505445" w:rsidRPr="007B2000" w:rsidRDefault="00505445" w:rsidP="00505445">
      <w:pPr>
        <w:pStyle w:val="a3"/>
        <w:tabs>
          <w:tab w:val="left" w:pos="2070"/>
        </w:tabs>
        <w:jc w:val="both"/>
        <w:rPr>
          <w:b w:val="0"/>
          <w:sz w:val="20"/>
          <w:szCs w:val="20"/>
        </w:rPr>
      </w:pPr>
      <w:r w:rsidRPr="007B2000">
        <w:rPr>
          <w:b w:val="0"/>
          <w:sz w:val="20"/>
          <w:szCs w:val="20"/>
        </w:rPr>
        <w:t xml:space="preserve">*Первинним уважається звернення за стоматологічною допомогою, що здійснено вперше в звітному році, незалежно від характеру звернення. </w:t>
      </w:r>
    </w:p>
    <w:p w14:paraId="20D08105" w14:textId="77777777" w:rsidR="00505445" w:rsidRPr="007B2000" w:rsidRDefault="00505445" w:rsidP="00505445">
      <w:pPr>
        <w:pStyle w:val="4"/>
        <w:jc w:val="both"/>
        <w:outlineLvl w:val="3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505445" w:rsidRPr="0053462C" w14:paraId="7BEB574D" w14:textId="77777777" w:rsidTr="00DE7AE5">
        <w:tc>
          <w:tcPr>
            <w:tcW w:w="4926" w:type="dxa"/>
            <w:shd w:val="clear" w:color="auto" w:fill="auto"/>
          </w:tcPr>
          <w:p w14:paraId="79F2723B" w14:textId="77777777" w:rsidR="00505445" w:rsidRPr="0053462C" w:rsidRDefault="00505445" w:rsidP="00DE7AE5">
            <w:pPr>
              <w:jc w:val="both"/>
              <w:rPr>
                <w:b/>
                <w:bCs/>
                <w:lang w:val="en-US"/>
              </w:rPr>
            </w:pPr>
            <w:r w:rsidRPr="0053462C">
              <w:rPr>
                <w:b/>
                <w:bCs/>
                <w:lang w:val="uk-UA"/>
              </w:rPr>
              <w:t>Таблиця 2701</w:t>
            </w:r>
          </w:p>
        </w:tc>
        <w:tc>
          <w:tcPr>
            <w:tcW w:w="4927" w:type="dxa"/>
            <w:shd w:val="clear" w:color="auto" w:fill="auto"/>
          </w:tcPr>
          <w:p w14:paraId="65154455" w14:textId="77777777" w:rsidR="00505445" w:rsidRPr="0053462C" w:rsidRDefault="00505445" w:rsidP="00DE7AE5">
            <w:pPr>
              <w:jc w:val="right"/>
              <w:rPr>
                <w:bCs/>
                <w:lang w:val="en-US"/>
              </w:rPr>
            </w:pPr>
          </w:p>
        </w:tc>
      </w:tr>
    </w:tbl>
    <w:p w14:paraId="0E8130CB" w14:textId="77777777" w:rsidR="00505445" w:rsidRPr="007B2000" w:rsidRDefault="00505445" w:rsidP="00505445">
      <w:pPr>
        <w:pStyle w:val="4"/>
        <w:jc w:val="both"/>
        <w:outlineLvl w:val="3"/>
        <w:rPr>
          <w:b w:val="0"/>
          <w:bCs w:val="0"/>
          <w:sz w:val="22"/>
          <w:szCs w:val="22"/>
        </w:rPr>
      </w:pPr>
      <w:r w:rsidRPr="007B2000">
        <w:rPr>
          <w:b w:val="0"/>
          <w:sz w:val="22"/>
          <w:szCs w:val="22"/>
        </w:rPr>
        <w:t>Кількість пролікованих</w:t>
      </w:r>
      <w:r w:rsidRPr="007B2000">
        <w:rPr>
          <w:b w:val="0"/>
          <w:bCs w:val="0"/>
          <w:sz w:val="22"/>
          <w:szCs w:val="22"/>
        </w:rPr>
        <w:t xml:space="preserve"> зубів у звітному році з приводу карієсу, усього 1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    </w:t>
      </w:r>
      <w:r>
        <w:rPr>
          <w:b w:val="0"/>
          <w:bCs w:val="0"/>
          <w:sz w:val="22"/>
          <w:szCs w:val="22"/>
          <w:lang w:val="en-US"/>
        </w:rPr>
        <w:t xml:space="preserve"> </w:t>
      </w:r>
      <w:r w:rsidRPr="007B2000">
        <w:rPr>
          <w:b w:val="0"/>
          <w:bCs w:val="0"/>
          <w:sz w:val="22"/>
          <w:szCs w:val="22"/>
        </w:rPr>
        <w:t>, у тому числі у дітей віком 0-17 років включно 2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    </w:t>
      </w:r>
      <w:r>
        <w:rPr>
          <w:b w:val="0"/>
          <w:bCs w:val="0"/>
          <w:sz w:val="22"/>
          <w:szCs w:val="22"/>
          <w:lang w:val="en-US"/>
        </w:rPr>
        <w:t xml:space="preserve"> </w:t>
      </w:r>
      <w:r w:rsidRPr="007B2000">
        <w:rPr>
          <w:b w:val="0"/>
          <w:bCs w:val="0"/>
          <w:sz w:val="22"/>
          <w:szCs w:val="22"/>
        </w:rPr>
        <w:t>; з ускладненим карієсом (із пункту 1), усього 3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    </w:t>
      </w:r>
      <w:r>
        <w:rPr>
          <w:b w:val="0"/>
          <w:bCs w:val="0"/>
          <w:sz w:val="22"/>
          <w:szCs w:val="22"/>
          <w:lang w:val="en-US"/>
        </w:rPr>
        <w:t xml:space="preserve"> </w:t>
      </w:r>
      <w:r w:rsidRPr="007B2000">
        <w:rPr>
          <w:b w:val="0"/>
          <w:bCs w:val="0"/>
          <w:sz w:val="22"/>
          <w:szCs w:val="22"/>
        </w:rPr>
        <w:t>, у тому числі у дітей віком 0-17 років включно (із пункту 3) 4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    </w:t>
      </w:r>
      <w:r>
        <w:rPr>
          <w:b w:val="0"/>
          <w:bCs w:val="0"/>
          <w:sz w:val="22"/>
          <w:szCs w:val="22"/>
          <w:lang w:val="en-US"/>
        </w:rPr>
        <w:t xml:space="preserve"> </w:t>
      </w:r>
      <w:r w:rsidRPr="007B2000">
        <w:rPr>
          <w:b w:val="0"/>
          <w:bCs w:val="0"/>
          <w:sz w:val="22"/>
          <w:szCs w:val="22"/>
        </w:rPr>
        <w:t>; проведено курс лікування захворювань слизової оболонки порожнини рота, усього осіб 5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    </w:t>
      </w:r>
      <w:r>
        <w:rPr>
          <w:b w:val="0"/>
          <w:bCs w:val="0"/>
          <w:sz w:val="22"/>
          <w:szCs w:val="22"/>
          <w:lang w:val="en-US"/>
        </w:rPr>
        <w:t xml:space="preserve"> </w:t>
      </w:r>
      <w:r w:rsidRPr="007B2000">
        <w:rPr>
          <w:b w:val="0"/>
          <w:bCs w:val="0"/>
          <w:sz w:val="22"/>
          <w:szCs w:val="22"/>
        </w:rPr>
        <w:t>, у тому числі у дітей віком 0-17 років включно 6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    </w:t>
      </w:r>
      <w:r>
        <w:rPr>
          <w:b w:val="0"/>
          <w:bCs w:val="0"/>
          <w:sz w:val="22"/>
          <w:szCs w:val="22"/>
          <w:lang w:val="en-US"/>
        </w:rPr>
        <w:t xml:space="preserve"> </w:t>
      </w:r>
      <w:r w:rsidRPr="007B2000">
        <w:rPr>
          <w:b w:val="0"/>
          <w:bCs w:val="0"/>
          <w:sz w:val="22"/>
          <w:szCs w:val="22"/>
        </w:rPr>
        <w:t>, проведено курс лікування захворювань пародонту, усього осіб 7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    </w:t>
      </w:r>
      <w:r>
        <w:rPr>
          <w:b w:val="0"/>
          <w:bCs w:val="0"/>
          <w:sz w:val="22"/>
          <w:szCs w:val="22"/>
          <w:lang w:val="en-US"/>
        </w:rPr>
        <w:t xml:space="preserve"> </w:t>
      </w:r>
      <w:r w:rsidRPr="007B2000">
        <w:rPr>
          <w:b w:val="0"/>
          <w:bCs w:val="0"/>
          <w:sz w:val="22"/>
          <w:szCs w:val="22"/>
        </w:rPr>
        <w:t>.</w:t>
      </w:r>
    </w:p>
    <w:p w14:paraId="0D398D21" w14:textId="77777777" w:rsidR="00505445" w:rsidRPr="007B2000" w:rsidRDefault="00505445" w:rsidP="00505445">
      <w:pPr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505445" w:rsidRPr="0053462C" w14:paraId="6BD3CA1C" w14:textId="77777777" w:rsidTr="00DE7AE5">
        <w:tc>
          <w:tcPr>
            <w:tcW w:w="4926" w:type="dxa"/>
            <w:shd w:val="clear" w:color="auto" w:fill="auto"/>
          </w:tcPr>
          <w:p w14:paraId="73E7D2FF" w14:textId="77777777" w:rsidR="00505445" w:rsidRPr="0053462C" w:rsidRDefault="00505445" w:rsidP="00DE7AE5">
            <w:pPr>
              <w:jc w:val="both"/>
              <w:rPr>
                <w:b/>
                <w:bCs/>
                <w:lang w:val="en-US"/>
              </w:rPr>
            </w:pPr>
            <w:r w:rsidRPr="0053462C">
              <w:rPr>
                <w:b/>
                <w:bCs/>
                <w:lang w:val="uk-UA"/>
              </w:rPr>
              <w:t>Таблиця 2702</w:t>
            </w:r>
          </w:p>
        </w:tc>
        <w:tc>
          <w:tcPr>
            <w:tcW w:w="4927" w:type="dxa"/>
            <w:shd w:val="clear" w:color="auto" w:fill="auto"/>
          </w:tcPr>
          <w:p w14:paraId="1F9680B1" w14:textId="77777777" w:rsidR="00505445" w:rsidRPr="0053462C" w:rsidRDefault="00505445" w:rsidP="00DE7AE5">
            <w:pPr>
              <w:jc w:val="right"/>
              <w:rPr>
                <w:bCs/>
                <w:lang w:val="en-US"/>
              </w:rPr>
            </w:pPr>
          </w:p>
        </w:tc>
      </w:tr>
    </w:tbl>
    <w:p w14:paraId="36FD7CC6" w14:textId="77777777" w:rsidR="00505445" w:rsidRPr="00505445" w:rsidRDefault="00505445" w:rsidP="00505445">
      <w:pPr>
        <w:pStyle w:val="4"/>
        <w:jc w:val="both"/>
        <w:outlineLvl w:val="3"/>
        <w:rPr>
          <w:b w:val="0"/>
          <w:bCs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>Кількість осіб, які отримали зубні протези, апарати, усього 1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    </w:t>
      </w:r>
      <w:r w:rsidRPr="00141F93">
        <w:rPr>
          <w:b w:val="0"/>
          <w:bCs w:val="0"/>
          <w:sz w:val="22"/>
          <w:szCs w:val="22"/>
          <w:lang w:val="ru-RU"/>
        </w:rPr>
        <w:t xml:space="preserve"> </w:t>
      </w:r>
      <w:r w:rsidRPr="007B2000">
        <w:rPr>
          <w:b w:val="0"/>
          <w:bCs w:val="0"/>
          <w:sz w:val="22"/>
          <w:szCs w:val="22"/>
        </w:rPr>
        <w:t>, у тому числі сільські жителі 2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    </w:t>
      </w:r>
      <w:r w:rsidRPr="00141F93">
        <w:rPr>
          <w:b w:val="0"/>
          <w:bCs w:val="0"/>
          <w:sz w:val="22"/>
          <w:szCs w:val="22"/>
          <w:lang w:val="ru-RU"/>
        </w:rPr>
        <w:t xml:space="preserve"> </w:t>
      </w:r>
      <w:r w:rsidRPr="007B2000">
        <w:rPr>
          <w:b w:val="0"/>
          <w:bCs w:val="0"/>
          <w:sz w:val="22"/>
          <w:szCs w:val="22"/>
        </w:rPr>
        <w:t>. Кількість виготовлених одиночних коронок, штифтових зубів, вкладок, напівкоронок, усього 3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    </w:t>
      </w:r>
      <w:r w:rsidRPr="00D80662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у тому числі литих 4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    </w:t>
      </w:r>
      <w:r w:rsidRPr="00D80662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металокерамічних 5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    </w:t>
      </w:r>
      <w:r w:rsidRPr="00D80662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керамічних 6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    </w:t>
      </w:r>
      <w:r w:rsidRPr="00D80662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місткоподібних протезів, усього 7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    </w:t>
      </w:r>
      <w:r w:rsidRPr="00D80662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у тому числі суцільнолитих 8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    </w:t>
      </w:r>
      <w:r w:rsidRPr="00D80662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металокерамічних 9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    </w:t>
      </w:r>
      <w:r w:rsidRPr="00D80662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знімних протезів, усього 10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    </w:t>
      </w:r>
      <w:r w:rsidRPr="00D80662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у тому числі бюгельних суцільнолитих 11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    </w:t>
      </w:r>
      <w:r w:rsidRPr="00D80662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постійних шин і шинопротезів, усього 12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    </w:t>
      </w:r>
      <w:r w:rsidRPr="00D80662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у тому числі суцільнолитих 13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    </w:t>
      </w:r>
      <w:r w:rsidRPr="00D80662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щелепно-лицьових протезів і апаратів, усього 14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    </w:t>
      </w:r>
      <w:r w:rsidRPr="00D80662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.</w:t>
      </w:r>
    </w:p>
    <w:p w14:paraId="35A88149" w14:textId="77777777" w:rsidR="00505445" w:rsidRPr="00505445" w:rsidRDefault="00505445" w:rsidP="00505445">
      <w:pPr>
        <w:pStyle w:val="4"/>
        <w:jc w:val="both"/>
        <w:outlineLvl w:val="3"/>
        <w:rPr>
          <w:b w:val="0"/>
          <w:bCs w:val="0"/>
          <w:sz w:val="22"/>
          <w:szCs w:val="22"/>
          <w:lang w:val="ru-RU"/>
        </w:rPr>
      </w:pPr>
      <w:r w:rsidRPr="007B2000">
        <w:rPr>
          <w:b w:val="0"/>
          <w:bCs w:val="0"/>
          <w:sz w:val="22"/>
          <w:szCs w:val="22"/>
        </w:rPr>
        <w:t>Усього виготовлено одиниць пластмаси (тимчасові коронки) 15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    </w:t>
      </w:r>
      <w:r w:rsidRPr="00D80662">
        <w:rPr>
          <w:b w:val="0"/>
          <w:bCs w:val="0"/>
          <w:sz w:val="22"/>
          <w:szCs w:val="22"/>
          <w:lang w:val="ru-RU"/>
        </w:rPr>
        <w:t xml:space="preserve"> </w:t>
      </w:r>
      <w:r w:rsidRPr="007B2000">
        <w:rPr>
          <w:b w:val="0"/>
          <w:bCs w:val="0"/>
          <w:sz w:val="22"/>
          <w:szCs w:val="22"/>
        </w:rPr>
        <w:t>, металокераміки 16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    </w:t>
      </w:r>
      <w:r w:rsidRPr="00D80662">
        <w:rPr>
          <w:b w:val="0"/>
          <w:bCs w:val="0"/>
          <w:sz w:val="22"/>
          <w:szCs w:val="22"/>
          <w:lang w:val="ru-RU"/>
        </w:rPr>
        <w:t xml:space="preserve"> </w:t>
      </w:r>
      <w:r w:rsidRPr="007B2000">
        <w:rPr>
          <w:b w:val="0"/>
          <w:bCs w:val="0"/>
          <w:sz w:val="22"/>
          <w:szCs w:val="22"/>
        </w:rPr>
        <w:t>,</w:t>
      </w:r>
    </w:p>
    <w:p w14:paraId="1C74A0B1" w14:textId="77777777" w:rsidR="00505445" w:rsidRPr="007B2000" w:rsidRDefault="00505445" w:rsidP="00505445">
      <w:pPr>
        <w:pStyle w:val="4"/>
        <w:jc w:val="both"/>
        <w:outlineLvl w:val="3"/>
        <w:rPr>
          <w:b w:val="0"/>
          <w:bCs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 xml:space="preserve"> кераміки 17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    </w:t>
      </w:r>
      <w:r w:rsidRPr="00D80662">
        <w:rPr>
          <w:b w:val="0"/>
          <w:bCs w:val="0"/>
          <w:sz w:val="22"/>
          <w:szCs w:val="22"/>
          <w:lang w:val="ru-RU"/>
        </w:rPr>
        <w:t xml:space="preserve"> </w:t>
      </w:r>
      <w:r w:rsidRPr="007B2000">
        <w:rPr>
          <w:b w:val="0"/>
          <w:bCs w:val="0"/>
          <w:sz w:val="22"/>
          <w:szCs w:val="22"/>
        </w:rPr>
        <w:t>. Протезування на дентальних імплантатах 18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    </w:t>
      </w:r>
      <w:r w:rsidRPr="00D80662">
        <w:rPr>
          <w:b w:val="0"/>
          <w:bCs w:val="0"/>
          <w:sz w:val="22"/>
          <w:szCs w:val="22"/>
          <w:lang w:val="ru-RU"/>
        </w:rPr>
        <w:t xml:space="preserve"> </w:t>
      </w:r>
      <w:r w:rsidRPr="007B2000">
        <w:rPr>
          <w:b w:val="0"/>
          <w:bCs w:val="0"/>
          <w:sz w:val="22"/>
          <w:szCs w:val="22"/>
        </w:rPr>
        <w:t>.</w:t>
      </w:r>
    </w:p>
    <w:p w14:paraId="4145719B" w14:textId="77777777" w:rsidR="00505445" w:rsidRPr="007B2000" w:rsidRDefault="00505445" w:rsidP="00505445">
      <w:pPr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505445" w:rsidRPr="0053462C" w14:paraId="367C14F8" w14:textId="77777777" w:rsidTr="00DE7AE5">
        <w:tc>
          <w:tcPr>
            <w:tcW w:w="4926" w:type="dxa"/>
            <w:shd w:val="clear" w:color="auto" w:fill="auto"/>
          </w:tcPr>
          <w:p w14:paraId="20240FD7" w14:textId="77777777" w:rsidR="00505445" w:rsidRPr="0053462C" w:rsidRDefault="00505445" w:rsidP="00DE7AE5">
            <w:pPr>
              <w:jc w:val="both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Таблиця 2703</w:t>
            </w:r>
          </w:p>
        </w:tc>
        <w:tc>
          <w:tcPr>
            <w:tcW w:w="4927" w:type="dxa"/>
            <w:shd w:val="clear" w:color="auto" w:fill="auto"/>
          </w:tcPr>
          <w:p w14:paraId="22807E5A" w14:textId="77777777" w:rsidR="00505445" w:rsidRPr="0053462C" w:rsidRDefault="00505445" w:rsidP="00DE7AE5">
            <w:pPr>
              <w:jc w:val="right"/>
              <w:rPr>
                <w:bCs/>
                <w:lang w:val="uk-UA"/>
              </w:rPr>
            </w:pPr>
          </w:p>
        </w:tc>
      </w:tr>
    </w:tbl>
    <w:p w14:paraId="513D3281" w14:textId="77777777" w:rsidR="00505445" w:rsidRPr="00505445" w:rsidRDefault="00505445" w:rsidP="00505445">
      <w:pPr>
        <w:pStyle w:val="10"/>
        <w:jc w:val="both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  <w:r w:rsidRPr="007B2000">
        <w:rPr>
          <w:rFonts w:ascii="Times New Roman" w:hAnsi="Times New Roman" w:cs="Times New Roman"/>
          <w:sz w:val="22"/>
          <w:szCs w:val="22"/>
        </w:rPr>
        <w:t xml:space="preserve">Кількість осіб, які вперше оглянуті лікарем-ортодонтом, </w:t>
      </w:r>
      <w:r w:rsidRPr="00D80662">
        <w:rPr>
          <w:rFonts w:ascii="Times New Roman" w:hAnsi="Times New Roman" w:cs="Times New Roman"/>
          <w:sz w:val="22"/>
          <w:szCs w:val="22"/>
        </w:rPr>
        <w:t>усього 1</w:t>
      </w:r>
      <w:r w:rsidRPr="00D80662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    </w:t>
      </w:r>
      <w:r w:rsidRPr="00D80662">
        <w:rPr>
          <w:rFonts w:ascii="Times New Roman" w:hAnsi="Times New Roman" w:cs="Times New Roman"/>
          <w:sz w:val="22"/>
          <w:szCs w:val="22"/>
        </w:rPr>
        <w:t xml:space="preserve"> , у тому</w:t>
      </w:r>
      <w:r w:rsidRPr="007B2000">
        <w:rPr>
          <w:rFonts w:ascii="Times New Roman" w:hAnsi="Times New Roman" w:cs="Times New Roman"/>
          <w:sz w:val="22"/>
          <w:szCs w:val="22"/>
        </w:rPr>
        <w:t xml:space="preserve"> числі дітей віком 0-17 років включно 2</w:t>
      </w:r>
      <w:r w:rsidRPr="00D80662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    </w:t>
      </w:r>
      <w:r w:rsidRPr="00D80662">
        <w:rPr>
          <w:rFonts w:ascii="Times New Roman" w:hAnsi="Times New Roman" w:cs="Times New Roman"/>
          <w:sz w:val="22"/>
          <w:szCs w:val="22"/>
        </w:rPr>
        <w:t xml:space="preserve"> </w:t>
      </w:r>
      <w:r w:rsidRPr="007B2000">
        <w:rPr>
          <w:rFonts w:ascii="Times New Roman" w:hAnsi="Times New Roman" w:cs="Times New Roman"/>
          <w:sz w:val="22"/>
          <w:szCs w:val="22"/>
        </w:rPr>
        <w:t>. Закінчили ортодонтичне лікування, усього осіб 3</w:t>
      </w:r>
      <w:r w:rsidRPr="00D80662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    </w:t>
      </w:r>
      <w:r w:rsidRPr="00D80662">
        <w:rPr>
          <w:rFonts w:ascii="Times New Roman" w:hAnsi="Times New Roman" w:cs="Times New Roman"/>
          <w:sz w:val="22"/>
          <w:szCs w:val="22"/>
        </w:rPr>
        <w:t xml:space="preserve"> </w:t>
      </w:r>
      <w:r w:rsidRPr="007B2000">
        <w:rPr>
          <w:rFonts w:ascii="Times New Roman" w:hAnsi="Times New Roman" w:cs="Times New Roman"/>
          <w:sz w:val="22"/>
          <w:szCs w:val="22"/>
        </w:rPr>
        <w:t>, у тому числі діти віком 0-17 років включно 4</w:t>
      </w:r>
      <w:r w:rsidRPr="00D80662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    </w:t>
      </w:r>
      <w:r w:rsidRPr="00D80662">
        <w:rPr>
          <w:rFonts w:ascii="Times New Roman" w:hAnsi="Times New Roman" w:cs="Times New Roman"/>
          <w:sz w:val="22"/>
          <w:szCs w:val="22"/>
        </w:rPr>
        <w:t xml:space="preserve"> </w:t>
      </w:r>
      <w:r w:rsidRPr="007B2000">
        <w:rPr>
          <w:rFonts w:ascii="Times New Roman" w:hAnsi="Times New Roman" w:cs="Times New Roman"/>
          <w:sz w:val="22"/>
          <w:szCs w:val="22"/>
        </w:rPr>
        <w:t>. Кількість виготовлених ортодонтичних апаратів, усього 5</w:t>
      </w:r>
      <w:r w:rsidRPr="00D80662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    </w:t>
      </w:r>
      <w:r w:rsidRPr="00D80662">
        <w:rPr>
          <w:rFonts w:ascii="Times New Roman" w:hAnsi="Times New Roman" w:cs="Times New Roman"/>
          <w:sz w:val="22"/>
          <w:szCs w:val="22"/>
        </w:rPr>
        <w:t xml:space="preserve"> </w:t>
      </w:r>
      <w:r w:rsidRPr="007B2000">
        <w:rPr>
          <w:rFonts w:ascii="Times New Roman" w:hAnsi="Times New Roman" w:cs="Times New Roman"/>
          <w:sz w:val="22"/>
          <w:szCs w:val="22"/>
        </w:rPr>
        <w:t>, у тому числі знімних 6</w:t>
      </w:r>
      <w:r w:rsidRPr="00D80662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    </w:t>
      </w:r>
      <w:r w:rsidRPr="00D80662">
        <w:rPr>
          <w:rFonts w:ascii="Times New Roman" w:hAnsi="Times New Roman" w:cs="Times New Roman"/>
          <w:sz w:val="22"/>
          <w:szCs w:val="22"/>
        </w:rPr>
        <w:t xml:space="preserve"> </w:t>
      </w:r>
      <w:r w:rsidRPr="007B2000">
        <w:rPr>
          <w:rFonts w:ascii="Times New Roman" w:hAnsi="Times New Roman" w:cs="Times New Roman"/>
          <w:sz w:val="22"/>
          <w:szCs w:val="22"/>
        </w:rPr>
        <w:t>, незнімних 7</w:t>
      </w:r>
      <w:r w:rsidRPr="00D80662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    </w:t>
      </w:r>
      <w:r w:rsidRPr="00D80662">
        <w:rPr>
          <w:rFonts w:ascii="Times New Roman" w:hAnsi="Times New Roman" w:cs="Times New Roman"/>
          <w:sz w:val="22"/>
          <w:szCs w:val="22"/>
        </w:rPr>
        <w:t xml:space="preserve"> </w:t>
      </w:r>
      <w:r w:rsidRPr="007B2000">
        <w:rPr>
          <w:rFonts w:ascii="Times New Roman" w:hAnsi="Times New Roman" w:cs="Times New Roman"/>
          <w:sz w:val="22"/>
          <w:szCs w:val="22"/>
        </w:rPr>
        <w:t>. Кількість установлених незнімних ортодонтичних систем (брекет-систем) 8</w:t>
      </w:r>
      <w:r w:rsidRPr="00D80662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    </w:t>
      </w:r>
      <w:r w:rsidRPr="00AC7B5F">
        <w:rPr>
          <w:rFonts w:ascii="Times New Roman" w:hAnsi="Times New Roman" w:cs="Times New Roman"/>
          <w:sz w:val="22"/>
          <w:szCs w:val="22"/>
        </w:rPr>
        <w:t xml:space="preserve"> </w:t>
      </w:r>
      <w:r w:rsidRPr="007B2000">
        <w:rPr>
          <w:rFonts w:ascii="Times New Roman" w:hAnsi="Times New Roman" w:cs="Times New Roman"/>
          <w:sz w:val="22"/>
          <w:szCs w:val="22"/>
        </w:rPr>
        <w:t>. Кількість дітей віком 0-17 років включно, яким виготовили протези, усього 9</w:t>
      </w:r>
      <w:r w:rsidRPr="00D80662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    </w:t>
      </w:r>
      <w:r w:rsidRPr="00D80662">
        <w:rPr>
          <w:rFonts w:ascii="Times New Roman" w:hAnsi="Times New Roman" w:cs="Times New Roman"/>
          <w:sz w:val="22"/>
          <w:szCs w:val="22"/>
        </w:rPr>
        <w:t xml:space="preserve"> </w:t>
      </w:r>
      <w:r w:rsidRPr="007B2000">
        <w:rPr>
          <w:rFonts w:ascii="Times New Roman" w:hAnsi="Times New Roman" w:cs="Times New Roman"/>
          <w:sz w:val="22"/>
          <w:szCs w:val="22"/>
        </w:rPr>
        <w:t xml:space="preserve">, у тому числі знімних </w:t>
      </w:r>
    </w:p>
    <w:p w14:paraId="33C7527C" w14:textId="77777777" w:rsidR="00505445" w:rsidRPr="00505445" w:rsidRDefault="00505445" w:rsidP="00505445">
      <w:pPr>
        <w:pStyle w:val="10"/>
        <w:jc w:val="both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  <w:r w:rsidRPr="007B2000">
        <w:rPr>
          <w:rFonts w:ascii="Times New Roman" w:hAnsi="Times New Roman" w:cs="Times New Roman"/>
          <w:sz w:val="22"/>
          <w:szCs w:val="22"/>
        </w:rPr>
        <w:t>10</w:t>
      </w:r>
      <w:r w:rsidRPr="00D80662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    </w:t>
      </w:r>
      <w:r w:rsidRPr="00D80662">
        <w:rPr>
          <w:rFonts w:ascii="Times New Roman" w:hAnsi="Times New Roman" w:cs="Times New Roman"/>
          <w:sz w:val="22"/>
          <w:szCs w:val="22"/>
        </w:rPr>
        <w:t xml:space="preserve"> </w:t>
      </w:r>
      <w:r w:rsidRPr="007B2000">
        <w:rPr>
          <w:rFonts w:ascii="Times New Roman" w:hAnsi="Times New Roman" w:cs="Times New Roman"/>
          <w:sz w:val="22"/>
          <w:szCs w:val="22"/>
        </w:rPr>
        <w:t>, незнімних 11</w:t>
      </w:r>
      <w:r w:rsidRPr="00D80662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    </w:t>
      </w:r>
      <w:r w:rsidRPr="00D80662">
        <w:rPr>
          <w:rFonts w:ascii="Times New Roman" w:hAnsi="Times New Roman" w:cs="Times New Roman"/>
          <w:sz w:val="22"/>
          <w:szCs w:val="22"/>
        </w:rPr>
        <w:t xml:space="preserve"> </w:t>
      </w:r>
      <w:r w:rsidRPr="007B2000">
        <w:rPr>
          <w:rFonts w:ascii="Times New Roman" w:hAnsi="Times New Roman" w:cs="Times New Roman"/>
          <w:sz w:val="22"/>
          <w:szCs w:val="22"/>
        </w:rPr>
        <w:t xml:space="preserve">. Кількість дітей віком 0-17 років включно, яких узято на профілактичні </w:t>
      </w:r>
    </w:p>
    <w:p w14:paraId="00B42DCD" w14:textId="77777777" w:rsidR="00505445" w:rsidRPr="007B2000" w:rsidRDefault="00505445" w:rsidP="00505445">
      <w:pPr>
        <w:pStyle w:val="1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7B2000">
        <w:rPr>
          <w:rFonts w:ascii="Times New Roman" w:hAnsi="Times New Roman" w:cs="Times New Roman"/>
          <w:sz w:val="22"/>
          <w:szCs w:val="22"/>
        </w:rPr>
        <w:t>заходи 12</w:t>
      </w:r>
      <w:r w:rsidRPr="00D80662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    </w:t>
      </w:r>
      <w:r w:rsidRPr="00D8066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7B2000">
        <w:rPr>
          <w:rFonts w:ascii="Times New Roman" w:hAnsi="Times New Roman" w:cs="Times New Roman"/>
          <w:sz w:val="22"/>
          <w:szCs w:val="22"/>
        </w:rPr>
        <w:t>.</w:t>
      </w:r>
    </w:p>
    <w:p w14:paraId="1B4DC148" w14:textId="77777777" w:rsidR="00505445" w:rsidRPr="00D80662" w:rsidRDefault="00505445" w:rsidP="00505445">
      <w:pPr>
        <w:rPr>
          <w:sz w:val="22"/>
          <w:szCs w:val="22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505445" w:rsidRPr="0053462C" w14:paraId="38F6CE8F" w14:textId="77777777" w:rsidTr="00DE7AE5">
        <w:tc>
          <w:tcPr>
            <w:tcW w:w="4926" w:type="dxa"/>
            <w:shd w:val="clear" w:color="auto" w:fill="auto"/>
          </w:tcPr>
          <w:p w14:paraId="10FC964A" w14:textId="77777777" w:rsidR="00505445" w:rsidRPr="0053462C" w:rsidRDefault="00505445" w:rsidP="00DE7AE5">
            <w:pPr>
              <w:jc w:val="both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Таблиця 2704</w:t>
            </w:r>
          </w:p>
        </w:tc>
        <w:tc>
          <w:tcPr>
            <w:tcW w:w="4927" w:type="dxa"/>
            <w:shd w:val="clear" w:color="auto" w:fill="auto"/>
          </w:tcPr>
          <w:p w14:paraId="451E5D87" w14:textId="77777777" w:rsidR="00505445" w:rsidRPr="0053462C" w:rsidRDefault="00505445" w:rsidP="00DE7AE5">
            <w:pPr>
              <w:jc w:val="right"/>
              <w:rPr>
                <w:bCs/>
                <w:lang w:val="uk-UA"/>
              </w:rPr>
            </w:pPr>
          </w:p>
        </w:tc>
      </w:tr>
    </w:tbl>
    <w:p w14:paraId="6F5F2341" w14:textId="77777777" w:rsidR="00505445" w:rsidRPr="00437BE2" w:rsidRDefault="00505445" w:rsidP="00505445">
      <w:pPr>
        <w:jc w:val="both"/>
        <w:rPr>
          <w:sz w:val="22"/>
          <w:szCs w:val="22"/>
          <w:lang w:val="uk-UA"/>
        </w:rPr>
      </w:pPr>
      <w:r w:rsidRPr="00437BE2">
        <w:rPr>
          <w:sz w:val="22"/>
          <w:szCs w:val="22"/>
          <w:lang w:val="uk-UA"/>
        </w:rPr>
        <w:t>Кількість видалених зубів, усього 1</w:t>
      </w:r>
      <w:r w:rsidRPr="00437BE2">
        <w:rPr>
          <w:b/>
          <w:sz w:val="22"/>
          <w:szCs w:val="22"/>
          <w:lang w:val="uk-UA"/>
        </w:rPr>
        <w:t xml:space="preserve">    </w:t>
      </w:r>
      <w:r w:rsidRPr="00437BE2">
        <w:rPr>
          <w:b/>
          <w:sz w:val="22"/>
          <w:szCs w:val="22"/>
          <w:u w:val="single"/>
          <w:lang w:val="uk-UA"/>
        </w:rPr>
        <w:t>     </w:t>
      </w:r>
      <w:r w:rsidRPr="00437BE2">
        <w:rPr>
          <w:sz w:val="22"/>
          <w:szCs w:val="22"/>
          <w:lang w:val="uk-UA"/>
        </w:rPr>
        <w:t xml:space="preserve"> , з них із приводу: ускладненого карієсу 2</w:t>
      </w:r>
      <w:r w:rsidRPr="00437BE2">
        <w:rPr>
          <w:b/>
          <w:sz w:val="22"/>
          <w:szCs w:val="22"/>
          <w:lang w:val="uk-UA"/>
        </w:rPr>
        <w:t xml:space="preserve">    </w:t>
      </w:r>
      <w:r w:rsidRPr="00437BE2">
        <w:rPr>
          <w:b/>
          <w:sz w:val="22"/>
          <w:szCs w:val="22"/>
          <w:u w:val="single"/>
          <w:lang w:val="uk-UA"/>
        </w:rPr>
        <w:t>     </w:t>
      </w:r>
      <w:r w:rsidRPr="00437BE2">
        <w:rPr>
          <w:sz w:val="22"/>
          <w:szCs w:val="22"/>
          <w:lang w:val="uk-UA"/>
        </w:rPr>
        <w:t xml:space="preserve"> , захворювань пародонту 3</w:t>
      </w:r>
      <w:r w:rsidRPr="00437BE2">
        <w:rPr>
          <w:b/>
          <w:sz w:val="22"/>
          <w:szCs w:val="22"/>
          <w:lang w:val="uk-UA"/>
        </w:rPr>
        <w:t xml:space="preserve">    </w:t>
      </w:r>
      <w:r w:rsidRPr="00437BE2">
        <w:rPr>
          <w:b/>
          <w:sz w:val="22"/>
          <w:szCs w:val="22"/>
          <w:u w:val="single"/>
          <w:lang w:val="uk-UA"/>
        </w:rPr>
        <w:t>     </w:t>
      </w:r>
      <w:r w:rsidRPr="00437BE2">
        <w:rPr>
          <w:sz w:val="22"/>
          <w:szCs w:val="22"/>
          <w:lang w:val="uk-UA"/>
        </w:rPr>
        <w:t xml:space="preserve"> , за ортодонтичними показаннями 4</w:t>
      </w:r>
      <w:r w:rsidRPr="00437BE2">
        <w:rPr>
          <w:b/>
          <w:sz w:val="22"/>
          <w:szCs w:val="22"/>
          <w:lang w:val="uk-UA"/>
        </w:rPr>
        <w:t xml:space="preserve">    </w:t>
      </w:r>
      <w:r w:rsidRPr="00437BE2">
        <w:rPr>
          <w:b/>
          <w:sz w:val="22"/>
          <w:szCs w:val="22"/>
          <w:u w:val="single"/>
          <w:lang w:val="uk-UA"/>
        </w:rPr>
        <w:t>     </w:t>
      </w:r>
      <w:r w:rsidRPr="00437BE2">
        <w:rPr>
          <w:sz w:val="22"/>
          <w:szCs w:val="22"/>
          <w:lang w:val="uk-UA"/>
        </w:rPr>
        <w:t xml:space="preserve"> . Кількість стоматологічних операцій, усього 5</w:t>
      </w:r>
      <w:r w:rsidRPr="00437BE2">
        <w:rPr>
          <w:b/>
          <w:sz w:val="22"/>
          <w:szCs w:val="22"/>
          <w:lang w:val="uk-UA"/>
        </w:rPr>
        <w:t xml:space="preserve">    </w:t>
      </w:r>
      <w:r w:rsidRPr="00437BE2">
        <w:rPr>
          <w:b/>
          <w:sz w:val="22"/>
          <w:szCs w:val="22"/>
          <w:u w:val="single"/>
          <w:lang w:val="uk-UA"/>
        </w:rPr>
        <w:t>     </w:t>
      </w:r>
      <w:r w:rsidRPr="00437BE2">
        <w:rPr>
          <w:sz w:val="22"/>
          <w:szCs w:val="22"/>
          <w:lang w:val="uk-UA"/>
        </w:rPr>
        <w:t xml:space="preserve"> , з них із приводу: гострих запальних процесів 6</w:t>
      </w:r>
      <w:r w:rsidRPr="00437BE2">
        <w:rPr>
          <w:b/>
          <w:sz w:val="22"/>
          <w:szCs w:val="22"/>
          <w:lang w:val="uk-UA"/>
        </w:rPr>
        <w:t xml:space="preserve">    </w:t>
      </w:r>
      <w:r w:rsidRPr="00437BE2">
        <w:rPr>
          <w:b/>
          <w:sz w:val="22"/>
          <w:szCs w:val="22"/>
          <w:u w:val="single"/>
          <w:lang w:val="uk-UA"/>
        </w:rPr>
        <w:t>     </w:t>
      </w:r>
      <w:r w:rsidRPr="00437BE2">
        <w:rPr>
          <w:sz w:val="22"/>
          <w:szCs w:val="22"/>
          <w:lang w:val="uk-UA"/>
        </w:rPr>
        <w:t xml:space="preserve"> , пухлин та пухлиноподібних утворень 7</w:t>
      </w:r>
      <w:r w:rsidRPr="00437BE2">
        <w:rPr>
          <w:b/>
          <w:sz w:val="22"/>
          <w:szCs w:val="22"/>
          <w:lang w:val="uk-UA"/>
        </w:rPr>
        <w:t xml:space="preserve">    </w:t>
      </w:r>
      <w:r w:rsidRPr="00437BE2">
        <w:rPr>
          <w:b/>
          <w:sz w:val="22"/>
          <w:szCs w:val="22"/>
          <w:u w:val="single"/>
          <w:lang w:val="uk-UA"/>
        </w:rPr>
        <w:t>     </w:t>
      </w:r>
      <w:r w:rsidRPr="00437BE2">
        <w:rPr>
          <w:sz w:val="22"/>
          <w:szCs w:val="22"/>
          <w:lang w:val="uk-UA"/>
        </w:rPr>
        <w:t xml:space="preserve"> , встановлення дентальних імплантатів 8</w:t>
      </w:r>
      <w:r w:rsidRPr="00437BE2">
        <w:rPr>
          <w:b/>
          <w:sz w:val="22"/>
          <w:szCs w:val="22"/>
          <w:lang w:val="uk-UA"/>
        </w:rPr>
        <w:t xml:space="preserve">    </w:t>
      </w:r>
      <w:r w:rsidRPr="00437BE2">
        <w:rPr>
          <w:b/>
          <w:sz w:val="22"/>
          <w:szCs w:val="22"/>
          <w:u w:val="single"/>
          <w:lang w:val="uk-UA"/>
        </w:rPr>
        <w:t>     </w:t>
      </w:r>
      <w:r w:rsidRPr="00437BE2">
        <w:rPr>
          <w:sz w:val="22"/>
          <w:szCs w:val="22"/>
          <w:lang w:val="uk-UA"/>
        </w:rPr>
        <w:t xml:space="preserve"> , інші 9</w:t>
      </w:r>
      <w:r w:rsidRPr="00437BE2">
        <w:rPr>
          <w:b/>
          <w:sz w:val="22"/>
          <w:szCs w:val="22"/>
          <w:lang w:val="uk-UA"/>
        </w:rPr>
        <w:t xml:space="preserve">    </w:t>
      </w:r>
      <w:r w:rsidRPr="00437BE2">
        <w:rPr>
          <w:b/>
          <w:sz w:val="22"/>
          <w:szCs w:val="22"/>
          <w:u w:val="single"/>
          <w:lang w:val="uk-UA"/>
        </w:rPr>
        <w:t>     </w:t>
      </w:r>
      <w:r w:rsidRPr="00437BE2">
        <w:rPr>
          <w:sz w:val="22"/>
          <w:szCs w:val="22"/>
          <w:lang w:val="uk-UA"/>
        </w:rPr>
        <w:t xml:space="preserve"> .</w:t>
      </w:r>
    </w:p>
    <w:p w14:paraId="2FD8769D" w14:textId="77777777" w:rsidR="00301686" w:rsidRDefault="00505445" w:rsidP="00F9549D">
      <w:pPr>
        <w:jc w:val="center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br w:type="page"/>
      </w:r>
    </w:p>
    <w:p w14:paraId="1E4B4492" w14:textId="77777777" w:rsidR="00B22D5D" w:rsidRPr="007B2000" w:rsidRDefault="00B22D5D" w:rsidP="00B22D5D">
      <w:pPr>
        <w:jc w:val="center"/>
        <w:rPr>
          <w:b/>
          <w:bCs/>
          <w:sz w:val="24"/>
          <w:szCs w:val="24"/>
          <w:lang w:val="uk-UA"/>
        </w:rPr>
      </w:pPr>
      <w:r w:rsidRPr="007B2000">
        <w:rPr>
          <w:b/>
          <w:bCs/>
          <w:sz w:val="24"/>
          <w:szCs w:val="24"/>
          <w:lang w:val="uk-UA"/>
        </w:rPr>
        <w:lastRenderedPageBreak/>
        <w:t>Хірургічна робота амбулаторно-поліклінічного закладу (підрозділу)</w:t>
      </w:r>
    </w:p>
    <w:p w14:paraId="48925F38" w14:textId="77777777" w:rsidR="00B22D5D" w:rsidRPr="007B2000" w:rsidRDefault="00B22D5D" w:rsidP="00B22D5D">
      <w:pPr>
        <w:jc w:val="center"/>
        <w:rPr>
          <w:b/>
          <w:bCs/>
          <w:sz w:val="16"/>
          <w:szCs w:val="16"/>
          <w:lang w:val="uk-UA"/>
        </w:rPr>
      </w:pPr>
    </w:p>
    <w:p w14:paraId="325BBA71" w14:textId="77777777" w:rsidR="00B22D5D" w:rsidRPr="007B2000" w:rsidRDefault="00B22D5D" w:rsidP="00B22D5D">
      <w:pPr>
        <w:jc w:val="center"/>
        <w:rPr>
          <w:b/>
          <w:bCs/>
          <w:sz w:val="16"/>
          <w:szCs w:val="16"/>
          <w:lang w:val="uk-UA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4926"/>
        <w:gridCol w:w="5262"/>
      </w:tblGrid>
      <w:tr w:rsidR="00B22D5D" w:rsidRPr="0053462C" w14:paraId="45CD8745" w14:textId="77777777" w:rsidTr="00DE7AE5">
        <w:tc>
          <w:tcPr>
            <w:tcW w:w="4926" w:type="dxa"/>
            <w:shd w:val="clear" w:color="auto" w:fill="auto"/>
          </w:tcPr>
          <w:p w14:paraId="040C4564" w14:textId="77777777" w:rsidR="00B22D5D" w:rsidRPr="0053462C" w:rsidRDefault="00B22D5D" w:rsidP="00DE7AE5">
            <w:pPr>
              <w:jc w:val="both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Таблиця 2800</w:t>
            </w:r>
          </w:p>
        </w:tc>
        <w:tc>
          <w:tcPr>
            <w:tcW w:w="5262" w:type="dxa"/>
            <w:shd w:val="clear" w:color="auto" w:fill="auto"/>
          </w:tcPr>
          <w:p w14:paraId="65CEB39D" w14:textId="77777777" w:rsidR="00B22D5D" w:rsidRPr="0053462C" w:rsidRDefault="00B22D5D" w:rsidP="00DE7AE5">
            <w:pPr>
              <w:jc w:val="right"/>
              <w:rPr>
                <w:bCs/>
                <w:lang w:val="uk-UA"/>
              </w:rPr>
            </w:pPr>
          </w:p>
        </w:tc>
      </w:tr>
    </w:tbl>
    <w:p w14:paraId="78CB37DB" w14:textId="77777777" w:rsidR="00B22D5D" w:rsidRPr="007B2000" w:rsidRDefault="00B22D5D" w:rsidP="00B22D5D">
      <w:pPr>
        <w:pStyle w:val="5"/>
        <w:jc w:val="left"/>
        <w:outlineLvl w:val="4"/>
        <w:rPr>
          <w:sz w:val="2"/>
          <w:szCs w:val="2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965"/>
        <w:gridCol w:w="1821"/>
        <w:gridCol w:w="1492"/>
        <w:gridCol w:w="1357"/>
      </w:tblGrid>
      <w:tr w:rsidR="00B22D5D" w:rsidRPr="00141F93" w14:paraId="6D873348" w14:textId="77777777" w:rsidTr="00DE7AE5">
        <w:trPr>
          <w:cantSplit/>
          <w:trHeight w:val="1134"/>
        </w:trPr>
        <w:tc>
          <w:tcPr>
            <w:tcW w:w="4219" w:type="dxa"/>
            <w:shd w:val="clear" w:color="auto" w:fill="auto"/>
            <w:vAlign w:val="center"/>
          </w:tcPr>
          <w:p w14:paraId="272ACBF0" w14:textId="77777777" w:rsidR="00B22D5D" w:rsidRPr="00437BE2" w:rsidRDefault="00B22D5D" w:rsidP="00DE7AE5">
            <w:pPr>
              <w:pStyle w:val="5"/>
              <w:jc w:val="center"/>
              <w:outlineLvl w:val="4"/>
              <w:rPr>
                <w:sz w:val="20"/>
                <w:szCs w:val="20"/>
              </w:rPr>
            </w:pPr>
            <w:r w:rsidRPr="00437BE2">
              <w:rPr>
                <w:sz w:val="20"/>
                <w:szCs w:val="20"/>
              </w:rPr>
              <w:t>Найменування операцій</w:t>
            </w:r>
          </w:p>
        </w:tc>
        <w:tc>
          <w:tcPr>
            <w:tcW w:w="965" w:type="dxa"/>
            <w:shd w:val="clear" w:color="auto" w:fill="auto"/>
            <w:textDirection w:val="btLr"/>
            <w:vAlign w:val="center"/>
          </w:tcPr>
          <w:p w14:paraId="2FDE87F0" w14:textId="77777777" w:rsidR="00B22D5D" w:rsidRPr="00437BE2" w:rsidRDefault="00B22D5D" w:rsidP="00DE7AE5">
            <w:pPr>
              <w:ind w:left="113" w:right="113"/>
              <w:jc w:val="center"/>
              <w:rPr>
                <w:b/>
                <w:lang w:val="uk-UA"/>
              </w:rPr>
            </w:pPr>
          </w:p>
          <w:p w14:paraId="0711BC30" w14:textId="77777777" w:rsidR="00B22D5D" w:rsidRPr="00437BE2" w:rsidRDefault="00B22D5D" w:rsidP="00DE7AE5">
            <w:pPr>
              <w:ind w:left="113" w:right="113"/>
              <w:jc w:val="center"/>
              <w:rPr>
                <w:b/>
                <w:lang w:val="uk-UA"/>
              </w:rPr>
            </w:pPr>
            <w:r w:rsidRPr="00437BE2">
              <w:rPr>
                <w:b/>
                <w:lang w:val="uk-UA"/>
              </w:rPr>
              <w:t>Номер рядка</w:t>
            </w:r>
          </w:p>
          <w:p w14:paraId="4E6D212E" w14:textId="77777777" w:rsidR="00B22D5D" w:rsidRPr="00437BE2" w:rsidRDefault="00B22D5D" w:rsidP="00DE7AE5">
            <w:pPr>
              <w:pStyle w:val="5"/>
              <w:ind w:left="113" w:right="113"/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14:paraId="4B9EADD6" w14:textId="77777777" w:rsidR="00B22D5D" w:rsidRPr="00437BE2" w:rsidRDefault="00B22D5D" w:rsidP="00DE7AE5">
            <w:pPr>
              <w:jc w:val="center"/>
              <w:rPr>
                <w:b/>
                <w:lang w:val="ru-RU"/>
              </w:rPr>
            </w:pPr>
            <w:r w:rsidRPr="00437BE2">
              <w:rPr>
                <w:b/>
                <w:lang w:val="uk-UA"/>
              </w:rPr>
              <w:t xml:space="preserve">Кількість операцій, проведених в амбулаторно-поліклінічному </w:t>
            </w:r>
            <w:r w:rsidRPr="00437BE2">
              <w:rPr>
                <w:b/>
                <w:lang w:val="ru-RU"/>
              </w:rPr>
              <w:t>закладі (підрозділі), усього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217FD990" w14:textId="77777777" w:rsidR="00B22D5D" w:rsidRPr="009A2B32" w:rsidRDefault="00B22D5D" w:rsidP="00DE7AE5">
            <w:pPr>
              <w:tabs>
                <w:tab w:val="left" w:pos="567"/>
              </w:tabs>
              <w:jc w:val="center"/>
              <w:rPr>
                <w:b/>
                <w:lang w:val="ru-RU"/>
              </w:rPr>
            </w:pPr>
            <w:r w:rsidRPr="00437BE2">
              <w:rPr>
                <w:b/>
                <w:lang w:val="uk-UA"/>
              </w:rPr>
              <w:t>У тому числі</w:t>
            </w:r>
            <w:r>
              <w:rPr>
                <w:b/>
                <w:lang w:val="uk-UA"/>
              </w:rPr>
              <w:t xml:space="preserve"> </w:t>
            </w:r>
            <w:r w:rsidRPr="00437BE2">
              <w:rPr>
                <w:b/>
                <w:lang w:val="uk-UA"/>
              </w:rPr>
              <w:t>дітям віком</w:t>
            </w:r>
            <w:r>
              <w:rPr>
                <w:b/>
                <w:lang w:val="uk-UA"/>
              </w:rPr>
              <w:t xml:space="preserve"> </w:t>
            </w:r>
            <w:r w:rsidRPr="00437BE2">
              <w:rPr>
                <w:b/>
                <w:lang w:val="uk-UA"/>
              </w:rPr>
              <w:t>0-17</w:t>
            </w:r>
            <w:r>
              <w:rPr>
                <w:b/>
                <w:lang w:val="uk-UA"/>
              </w:rPr>
              <w:t xml:space="preserve"> </w:t>
            </w:r>
            <w:r w:rsidRPr="009A2B32">
              <w:rPr>
                <w:b/>
                <w:lang w:val="ru-RU"/>
              </w:rPr>
              <w:t>років включно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40CA3597" w14:textId="77777777" w:rsidR="00B22D5D" w:rsidRDefault="00B22D5D" w:rsidP="00DE7AE5">
            <w:pPr>
              <w:jc w:val="center"/>
              <w:rPr>
                <w:b/>
                <w:lang w:val="uk-UA"/>
              </w:rPr>
            </w:pPr>
            <w:r w:rsidRPr="00437BE2">
              <w:rPr>
                <w:b/>
                <w:lang w:val="uk-UA"/>
              </w:rPr>
              <w:t>Кількість</w:t>
            </w:r>
            <w:r>
              <w:rPr>
                <w:b/>
                <w:lang w:val="uk-UA"/>
              </w:rPr>
              <w:t xml:space="preserve"> </w:t>
            </w:r>
            <w:r w:rsidRPr="00437BE2">
              <w:rPr>
                <w:b/>
                <w:lang w:val="uk-UA"/>
              </w:rPr>
              <w:t>операцій,</w:t>
            </w:r>
            <w:r>
              <w:rPr>
                <w:b/>
                <w:lang w:val="uk-UA"/>
              </w:rPr>
              <w:t xml:space="preserve"> прове</w:t>
            </w:r>
            <w:r w:rsidRPr="00437BE2">
              <w:rPr>
                <w:b/>
                <w:lang w:val="uk-UA"/>
              </w:rPr>
              <w:t>дених</w:t>
            </w:r>
            <w:r>
              <w:rPr>
                <w:b/>
                <w:lang w:val="uk-UA"/>
              </w:rPr>
              <w:t xml:space="preserve"> </w:t>
            </w:r>
            <w:r w:rsidRPr="00437BE2">
              <w:rPr>
                <w:b/>
                <w:lang w:val="uk-UA"/>
              </w:rPr>
              <w:t>сільським</w:t>
            </w:r>
            <w:r>
              <w:rPr>
                <w:b/>
                <w:lang w:val="uk-UA"/>
              </w:rPr>
              <w:t xml:space="preserve"> </w:t>
            </w:r>
            <w:r w:rsidRPr="00437BE2">
              <w:rPr>
                <w:b/>
                <w:lang w:val="uk-UA"/>
              </w:rPr>
              <w:t>жителям</w:t>
            </w:r>
          </w:p>
          <w:p w14:paraId="2876B840" w14:textId="77777777" w:rsidR="00B22D5D" w:rsidRPr="009A2B32" w:rsidRDefault="00B22D5D" w:rsidP="00DE7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uk-UA"/>
              </w:rPr>
              <w:t xml:space="preserve"> </w:t>
            </w:r>
            <w:r w:rsidRPr="009A2B32">
              <w:rPr>
                <w:b/>
                <w:lang w:val="ru-RU"/>
              </w:rPr>
              <w:t>(із графи 1)</w:t>
            </w:r>
          </w:p>
        </w:tc>
      </w:tr>
      <w:tr w:rsidR="00B22D5D" w:rsidRPr="00437BE2" w14:paraId="37B5961E" w14:textId="77777777" w:rsidTr="00DE7AE5">
        <w:tc>
          <w:tcPr>
            <w:tcW w:w="4219" w:type="dxa"/>
            <w:shd w:val="clear" w:color="auto" w:fill="auto"/>
            <w:vAlign w:val="center"/>
          </w:tcPr>
          <w:p w14:paraId="76C74EA8" w14:textId="77777777" w:rsidR="00B22D5D" w:rsidRPr="00437BE2" w:rsidRDefault="00B22D5D" w:rsidP="00DE7AE5">
            <w:pPr>
              <w:jc w:val="center"/>
              <w:rPr>
                <w:b/>
                <w:lang w:val="uk-UA"/>
              </w:rPr>
            </w:pPr>
            <w:r w:rsidRPr="00437BE2">
              <w:rPr>
                <w:b/>
                <w:lang w:val="uk-UA"/>
              </w:rPr>
              <w:t>А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57218CD3" w14:textId="77777777" w:rsidR="00B22D5D" w:rsidRPr="00437BE2" w:rsidRDefault="00B22D5D" w:rsidP="00DE7AE5">
            <w:pPr>
              <w:jc w:val="center"/>
              <w:rPr>
                <w:b/>
                <w:lang w:val="uk-UA"/>
              </w:rPr>
            </w:pPr>
            <w:r w:rsidRPr="00437BE2">
              <w:rPr>
                <w:b/>
                <w:lang w:val="uk-UA"/>
              </w:rPr>
              <w:t>Б</w:t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3D2455FE" w14:textId="77777777" w:rsidR="00B22D5D" w:rsidRPr="00437BE2" w:rsidRDefault="00B22D5D" w:rsidP="00DE7AE5">
            <w:pPr>
              <w:jc w:val="center"/>
              <w:rPr>
                <w:b/>
                <w:lang w:val="uk-UA"/>
              </w:rPr>
            </w:pPr>
            <w:r w:rsidRPr="00437BE2">
              <w:rPr>
                <w:b/>
                <w:lang w:val="uk-UA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3603B4DC" w14:textId="77777777" w:rsidR="00B22D5D" w:rsidRPr="00437BE2" w:rsidRDefault="00B22D5D" w:rsidP="00DE7AE5">
            <w:pPr>
              <w:jc w:val="center"/>
              <w:rPr>
                <w:b/>
                <w:lang w:val="uk-UA"/>
              </w:rPr>
            </w:pPr>
            <w:r w:rsidRPr="00437BE2">
              <w:rPr>
                <w:b/>
                <w:lang w:val="uk-UA"/>
              </w:rPr>
              <w:t>2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473E2F9E" w14:textId="77777777" w:rsidR="00B22D5D" w:rsidRPr="00437BE2" w:rsidRDefault="00B22D5D" w:rsidP="00DE7AE5">
            <w:pPr>
              <w:pStyle w:val="5"/>
              <w:jc w:val="center"/>
              <w:outlineLvl w:val="4"/>
              <w:rPr>
                <w:sz w:val="20"/>
                <w:szCs w:val="20"/>
              </w:rPr>
            </w:pPr>
            <w:r w:rsidRPr="00437BE2">
              <w:rPr>
                <w:sz w:val="20"/>
                <w:szCs w:val="20"/>
              </w:rPr>
              <w:t>3</w:t>
            </w:r>
          </w:p>
        </w:tc>
      </w:tr>
      <w:tr w:rsidR="00B22D5D" w:rsidRPr="00437BE2" w14:paraId="761C5FB4" w14:textId="77777777" w:rsidTr="00DE7AE5">
        <w:tc>
          <w:tcPr>
            <w:tcW w:w="4219" w:type="dxa"/>
            <w:shd w:val="clear" w:color="auto" w:fill="auto"/>
            <w:vAlign w:val="center"/>
          </w:tcPr>
          <w:p w14:paraId="4C4CCEF2" w14:textId="77777777" w:rsidR="00B22D5D" w:rsidRPr="00437BE2" w:rsidRDefault="00B22D5D" w:rsidP="00DE7AE5">
            <w:pPr>
              <w:rPr>
                <w:lang w:val="uk-UA"/>
              </w:rPr>
            </w:pPr>
            <w:r w:rsidRPr="00437BE2">
              <w:rPr>
                <w:lang w:val="uk-UA"/>
              </w:rPr>
              <w:t>Усього операцій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ABEFC8" w14:textId="77777777" w:rsidR="00B22D5D" w:rsidRPr="00437BE2" w:rsidRDefault="00B22D5D" w:rsidP="00DE7AE5">
            <w:pPr>
              <w:jc w:val="center"/>
              <w:rPr>
                <w:lang w:val="uk-UA"/>
              </w:rPr>
            </w:pPr>
            <w:r w:rsidRPr="00437BE2">
              <w:rPr>
                <w:lang w:val="uk-UA"/>
              </w:rPr>
              <w:t>1.0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1AABA4" w14:textId="77777777" w:rsidR="00B22D5D" w:rsidRPr="00437BE2" w:rsidRDefault="00B22D5D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378034" w14:textId="77777777" w:rsidR="00B22D5D" w:rsidRPr="00437BE2" w:rsidRDefault="00B22D5D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3E2BA0" w14:textId="77777777"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</w:tr>
      <w:tr w:rsidR="00B22D5D" w:rsidRPr="00437BE2" w14:paraId="49E97E56" w14:textId="77777777" w:rsidTr="00DE7AE5">
        <w:tc>
          <w:tcPr>
            <w:tcW w:w="4219" w:type="dxa"/>
            <w:shd w:val="clear" w:color="auto" w:fill="auto"/>
            <w:vAlign w:val="center"/>
          </w:tcPr>
          <w:p w14:paraId="399080A4" w14:textId="77777777" w:rsidR="00B22D5D" w:rsidRPr="00437BE2" w:rsidRDefault="00B22D5D" w:rsidP="00DE7AE5">
            <w:pPr>
              <w:ind w:left="284"/>
              <w:rPr>
                <w:lang w:val="uk-UA"/>
              </w:rPr>
            </w:pPr>
            <w:r w:rsidRPr="00437BE2">
              <w:rPr>
                <w:lang w:val="uk-UA"/>
              </w:rPr>
              <w:t xml:space="preserve">у тому числі:    </w:t>
            </w:r>
          </w:p>
          <w:p w14:paraId="77A3DDFB" w14:textId="77777777" w:rsidR="00B22D5D" w:rsidRPr="00437BE2" w:rsidRDefault="00B22D5D" w:rsidP="00DE7AE5">
            <w:pPr>
              <w:ind w:left="284"/>
              <w:rPr>
                <w:lang w:val="uk-UA"/>
              </w:rPr>
            </w:pPr>
            <w:r w:rsidRPr="00437BE2">
              <w:rPr>
                <w:lang w:val="uk-UA"/>
              </w:rPr>
              <w:t>операції на органах зору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87CE2F" w14:textId="77777777" w:rsidR="00B22D5D" w:rsidRPr="00437BE2" w:rsidRDefault="00B22D5D" w:rsidP="00DE7AE5">
            <w:pPr>
              <w:jc w:val="center"/>
              <w:rPr>
                <w:lang w:val="uk-UA"/>
              </w:rPr>
            </w:pPr>
            <w:r w:rsidRPr="00437BE2">
              <w:rPr>
                <w:lang w:val="uk-UA"/>
              </w:rPr>
              <w:t>2.0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FDBF69" w14:textId="77777777" w:rsidR="00B22D5D" w:rsidRPr="00437BE2" w:rsidRDefault="00B22D5D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A4ECEB" w14:textId="77777777" w:rsidR="00B22D5D" w:rsidRPr="00437BE2" w:rsidRDefault="00B22D5D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21E20A" w14:textId="77777777"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</w:tr>
      <w:tr w:rsidR="00B22D5D" w:rsidRPr="00437BE2" w14:paraId="320F7576" w14:textId="77777777" w:rsidTr="00DE7AE5">
        <w:tc>
          <w:tcPr>
            <w:tcW w:w="4219" w:type="dxa"/>
            <w:shd w:val="clear" w:color="auto" w:fill="auto"/>
            <w:vAlign w:val="center"/>
          </w:tcPr>
          <w:p w14:paraId="1DA087E1" w14:textId="77777777" w:rsidR="00B22D5D" w:rsidRPr="00437BE2" w:rsidRDefault="00B22D5D" w:rsidP="00DE7AE5">
            <w:pPr>
              <w:ind w:left="284"/>
              <w:rPr>
                <w:lang w:val="uk-UA"/>
              </w:rPr>
            </w:pPr>
            <w:r w:rsidRPr="00437BE2">
              <w:rPr>
                <w:lang w:val="uk-UA"/>
              </w:rPr>
              <w:t>з них мікрохірургічні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32898606" w14:textId="77777777" w:rsidR="00B22D5D" w:rsidRPr="00437BE2" w:rsidRDefault="00B22D5D" w:rsidP="00DE7AE5">
            <w:pPr>
              <w:jc w:val="center"/>
              <w:rPr>
                <w:lang w:val="uk-UA"/>
              </w:rPr>
            </w:pPr>
            <w:r w:rsidRPr="00437BE2">
              <w:rPr>
                <w:lang w:val="uk-UA"/>
              </w:rPr>
              <w:t>2.1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E7725D" w14:textId="77777777"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1B3FFD" w14:textId="77777777"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29D75" w14:textId="77777777"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</w:tr>
      <w:tr w:rsidR="00B22D5D" w:rsidRPr="00437BE2" w14:paraId="5BA4E6B0" w14:textId="77777777" w:rsidTr="00DE7AE5">
        <w:tc>
          <w:tcPr>
            <w:tcW w:w="4219" w:type="dxa"/>
            <w:shd w:val="clear" w:color="auto" w:fill="auto"/>
            <w:vAlign w:val="center"/>
          </w:tcPr>
          <w:p w14:paraId="1619EF56" w14:textId="77777777" w:rsidR="00B22D5D" w:rsidRPr="00437BE2" w:rsidRDefault="00B22D5D" w:rsidP="00DE7AE5">
            <w:pPr>
              <w:ind w:left="284"/>
              <w:rPr>
                <w:lang w:val="uk-UA"/>
              </w:rPr>
            </w:pPr>
            <w:r w:rsidRPr="00437BE2">
              <w:rPr>
                <w:lang w:val="uk-UA"/>
              </w:rPr>
              <w:t xml:space="preserve">із числа операцій  на органах зору    </w:t>
            </w:r>
          </w:p>
          <w:p w14:paraId="7BFF63F2" w14:textId="77777777" w:rsidR="00B22D5D" w:rsidRPr="00437BE2" w:rsidRDefault="00B22D5D" w:rsidP="00DE7AE5">
            <w:pPr>
              <w:ind w:left="568" w:hanging="284"/>
              <w:rPr>
                <w:lang w:val="uk-UA"/>
              </w:rPr>
            </w:pPr>
            <w:r w:rsidRPr="00437BE2">
              <w:rPr>
                <w:lang w:val="uk-UA"/>
              </w:rPr>
              <w:t xml:space="preserve">з приводу: </w:t>
            </w:r>
          </w:p>
          <w:p w14:paraId="0FAA337A" w14:textId="77777777" w:rsidR="00B22D5D" w:rsidRPr="00437BE2" w:rsidRDefault="00B22D5D" w:rsidP="00DE7AE5">
            <w:pPr>
              <w:ind w:left="568" w:hanging="284"/>
              <w:rPr>
                <w:lang w:val="uk-UA"/>
              </w:rPr>
            </w:pPr>
            <w:r w:rsidRPr="00437BE2">
              <w:rPr>
                <w:lang w:val="uk-UA"/>
              </w:rPr>
              <w:t xml:space="preserve">глаукоми   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0F858CD7" w14:textId="77777777" w:rsidR="00B22D5D" w:rsidRPr="00437BE2" w:rsidRDefault="00B22D5D" w:rsidP="00DE7AE5">
            <w:pPr>
              <w:jc w:val="center"/>
              <w:rPr>
                <w:lang w:val="uk-UA"/>
              </w:rPr>
            </w:pPr>
            <w:r w:rsidRPr="00437BE2">
              <w:rPr>
                <w:lang w:val="uk-UA"/>
              </w:rPr>
              <w:t>2.2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78CC74" w14:textId="77777777"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84865" w14:textId="77777777"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0E24C2" w14:textId="77777777"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</w:tr>
      <w:tr w:rsidR="00B22D5D" w:rsidRPr="00437BE2" w14:paraId="778E2B54" w14:textId="77777777" w:rsidTr="00DE7AE5">
        <w:tc>
          <w:tcPr>
            <w:tcW w:w="4219" w:type="dxa"/>
            <w:shd w:val="clear" w:color="auto" w:fill="auto"/>
            <w:vAlign w:val="center"/>
          </w:tcPr>
          <w:p w14:paraId="6032E153" w14:textId="77777777" w:rsidR="00B22D5D" w:rsidRPr="00437BE2" w:rsidRDefault="00B22D5D" w:rsidP="00DE7AE5">
            <w:pPr>
              <w:ind w:left="284"/>
              <w:rPr>
                <w:lang w:val="uk-UA"/>
              </w:rPr>
            </w:pPr>
            <w:r w:rsidRPr="00437BE2">
              <w:rPr>
                <w:lang w:val="uk-UA"/>
              </w:rPr>
              <w:t xml:space="preserve"> катаракти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1AFB22DE" w14:textId="77777777" w:rsidR="00B22D5D" w:rsidRPr="00437BE2" w:rsidRDefault="00B22D5D" w:rsidP="00DE7AE5">
            <w:pPr>
              <w:jc w:val="center"/>
              <w:rPr>
                <w:lang w:val="uk-UA"/>
              </w:rPr>
            </w:pPr>
            <w:r w:rsidRPr="00437BE2">
              <w:rPr>
                <w:lang w:val="uk-UA"/>
              </w:rPr>
              <w:t>2.3</w:t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2F755FD6" w14:textId="77777777"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44EA6FA1" w14:textId="77777777"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70C959FD" w14:textId="77777777"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</w:tr>
      <w:tr w:rsidR="00B22D5D" w:rsidRPr="00437BE2" w14:paraId="33B0B394" w14:textId="77777777" w:rsidTr="00DE7AE5">
        <w:tc>
          <w:tcPr>
            <w:tcW w:w="4219" w:type="dxa"/>
            <w:shd w:val="clear" w:color="auto" w:fill="auto"/>
            <w:vAlign w:val="center"/>
          </w:tcPr>
          <w:p w14:paraId="24212F6D" w14:textId="77777777" w:rsidR="00B22D5D" w:rsidRPr="00437BE2" w:rsidRDefault="00B22D5D" w:rsidP="00DE7AE5">
            <w:pPr>
              <w:ind w:left="284"/>
              <w:rPr>
                <w:lang w:val="uk-UA"/>
              </w:rPr>
            </w:pPr>
            <w:r w:rsidRPr="00437BE2">
              <w:rPr>
                <w:lang w:val="uk-UA"/>
              </w:rPr>
              <w:t xml:space="preserve">операції на органах вуха, горла, носа 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28253075" w14:textId="77777777" w:rsidR="00B22D5D" w:rsidRPr="00437BE2" w:rsidRDefault="00B22D5D" w:rsidP="00DE7AE5">
            <w:pPr>
              <w:jc w:val="center"/>
              <w:rPr>
                <w:lang w:val="uk-UA"/>
              </w:rPr>
            </w:pPr>
            <w:r w:rsidRPr="00437BE2">
              <w:rPr>
                <w:lang w:val="uk-UA"/>
              </w:rPr>
              <w:t>3.0</w:t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35C0B366" w14:textId="77777777"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3CAF210D" w14:textId="77777777"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2593D720" w14:textId="77777777"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</w:tr>
      <w:tr w:rsidR="00B22D5D" w:rsidRPr="00437BE2" w14:paraId="745B493E" w14:textId="77777777" w:rsidTr="00DE7AE5">
        <w:trPr>
          <w:trHeight w:val="73"/>
        </w:trPr>
        <w:tc>
          <w:tcPr>
            <w:tcW w:w="4219" w:type="dxa"/>
            <w:shd w:val="clear" w:color="auto" w:fill="auto"/>
            <w:vAlign w:val="center"/>
          </w:tcPr>
          <w:p w14:paraId="1CE5FD26" w14:textId="77777777" w:rsidR="00B22D5D" w:rsidRPr="00437BE2" w:rsidRDefault="00B22D5D" w:rsidP="00DE7AE5">
            <w:pPr>
              <w:ind w:left="284"/>
              <w:rPr>
                <w:lang w:val="uk-UA"/>
              </w:rPr>
            </w:pPr>
            <w:r w:rsidRPr="00437BE2">
              <w:rPr>
                <w:lang w:val="uk-UA"/>
              </w:rPr>
              <w:t>з них: на вусі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3E2D601D" w14:textId="77777777" w:rsidR="00B22D5D" w:rsidRPr="00437BE2" w:rsidRDefault="00B22D5D" w:rsidP="00DE7AE5">
            <w:pPr>
              <w:jc w:val="center"/>
              <w:rPr>
                <w:lang w:val="uk-UA"/>
              </w:rPr>
            </w:pPr>
            <w:r w:rsidRPr="00437BE2">
              <w:rPr>
                <w:lang w:val="uk-UA"/>
              </w:rPr>
              <w:t>3.1</w:t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6DCD130C" w14:textId="77777777"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6F609D61" w14:textId="77777777"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68829356" w14:textId="77777777"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</w:tr>
      <w:tr w:rsidR="00B22D5D" w:rsidRPr="00437BE2" w14:paraId="07FF339D" w14:textId="77777777" w:rsidTr="00DE7AE5">
        <w:tc>
          <w:tcPr>
            <w:tcW w:w="4219" w:type="dxa"/>
            <w:shd w:val="clear" w:color="auto" w:fill="auto"/>
            <w:vAlign w:val="center"/>
          </w:tcPr>
          <w:p w14:paraId="6D15CB27" w14:textId="77777777" w:rsidR="00B22D5D" w:rsidRPr="00437BE2" w:rsidRDefault="00B22D5D" w:rsidP="00DE7AE5">
            <w:pPr>
              <w:ind w:left="284"/>
              <w:rPr>
                <w:lang w:val="uk-UA"/>
              </w:rPr>
            </w:pPr>
            <w:r w:rsidRPr="00437BE2">
              <w:rPr>
                <w:lang w:val="uk-UA"/>
              </w:rPr>
              <w:t>операції  на судинах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781F8C47" w14:textId="77777777" w:rsidR="00B22D5D" w:rsidRPr="00437BE2" w:rsidRDefault="00B22D5D" w:rsidP="00DE7AE5">
            <w:pPr>
              <w:jc w:val="center"/>
              <w:rPr>
                <w:lang w:val="uk-UA"/>
              </w:rPr>
            </w:pPr>
            <w:r w:rsidRPr="00437BE2">
              <w:rPr>
                <w:lang w:val="uk-UA"/>
              </w:rPr>
              <w:t>4.0</w:t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6D557C65" w14:textId="77777777"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03923198" w14:textId="77777777"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1A855449" w14:textId="77777777"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</w:tr>
      <w:tr w:rsidR="00B22D5D" w:rsidRPr="00437BE2" w14:paraId="45487817" w14:textId="77777777" w:rsidTr="00DE7AE5">
        <w:tc>
          <w:tcPr>
            <w:tcW w:w="4219" w:type="dxa"/>
            <w:shd w:val="clear" w:color="auto" w:fill="auto"/>
            <w:vAlign w:val="center"/>
          </w:tcPr>
          <w:p w14:paraId="646BBF43" w14:textId="77777777" w:rsidR="00B22D5D" w:rsidRPr="00437BE2" w:rsidRDefault="00B22D5D" w:rsidP="00DE7AE5">
            <w:pPr>
              <w:ind w:left="284"/>
              <w:rPr>
                <w:lang w:val="uk-UA"/>
              </w:rPr>
            </w:pPr>
            <w:r w:rsidRPr="00437BE2">
              <w:rPr>
                <w:lang w:val="uk-UA"/>
              </w:rPr>
              <w:t>операції  на органах черевної порожнини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14955425" w14:textId="77777777" w:rsidR="00B22D5D" w:rsidRPr="00437BE2" w:rsidRDefault="00B22D5D" w:rsidP="00DE7AE5">
            <w:pPr>
              <w:jc w:val="center"/>
              <w:rPr>
                <w:lang w:val="uk-UA"/>
              </w:rPr>
            </w:pPr>
            <w:r w:rsidRPr="00437BE2">
              <w:rPr>
                <w:lang w:val="uk-UA"/>
              </w:rPr>
              <w:t>5.0</w:t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3FC9CB02" w14:textId="77777777"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3B7DF514" w14:textId="77777777"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6A2FC293" w14:textId="77777777"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</w:tr>
      <w:tr w:rsidR="00B22D5D" w:rsidRPr="00437BE2" w14:paraId="23714CC5" w14:textId="77777777" w:rsidTr="00DE7AE5">
        <w:tc>
          <w:tcPr>
            <w:tcW w:w="4219" w:type="dxa"/>
            <w:shd w:val="clear" w:color="auto" w:fill="auto"/>
            <w:vAlign w:val="center"/>
          </w:tcPr>
          <w:p w14:paraId="0833D969" w14:textId="77777777" w:rsidR="00B22D5D" w:rsidRPr="00437BE2" w:rsidRDefault="00B22D5D" w:rsidP="00DE7AE5">
            <w:pPr>
              <w:ind w:left="284"/>
              <w:rPr>
                <w:lang w:val="uk-UA"/>
              </w:rPr>
            </w:pPr>
            <w:r w:rsidRPr="00437BE2">
              <w:rPr>
                <w:lang w:val="uk-UA"/>
              </w:rPr>
              <w:t>з них: з приводу незащемленої грижі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48283675" w14:textId="77777777" w:rsidR="00B22D5D" w:rsidRPr="00437BE2" w:rsidRDefault="00B22D5D" w:rsidP="00DE7AE5">
            <w:pPr>
              <w:jc w:val="center"/>
              <w:rPr>
                <w:lang w:val="uk-UA"/>
              </w:rPr>
            </w:pPr>
            <w:r w:rsidRPr="00437BE2">
              <w:rPr>
                <w:lang w:val="uk-UA"/>
              </w:rPr>
              <w:t>5.1</w:t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49BE11E0" w14:textId="77777777"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1BC0A362" w14:textId="77777777"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48489462" w14:textId="77777777"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</w:tr>
      <w:tr w:rsidR="00B22D5D" w:rsidRPr="00437BE2" w14:paraId="131010C9" w14:textId="77777777" w:rsidTr="00DE7AE5">
        <w:tc>
          <w:tcPr>
            <w:tcW w:w="4219" w:type="dxa"/>
            <w:shd w:val="clear" w:color="auto" w:fill="auto"/>
            <w:vAlign w:val="center"/>
          </w:tcPr>
          <w:p w14:paraId="4C9ADAE3" w14:textId="77777777" w:rsidR="00B22D5D" w:rsidRPr="00437BE2" w:rsidRDefault="00B22D5D" w:rsidP="00DE7AE5">
            <w:pPr>
              <w:ind w:left="284"/>
              <w:rPr>
                <w:lang w:val="uk-UA"/>
              </w:rPr>
            </w:pPr>
            <w:r w:rsidRPr="00437BE2">
              <w:rPr>
                <w:lang w:val="uk-UA"/>
              </w:rPr>
              <w:t>операції на сечостатевій системі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6BCC0E94" w14:textId="77777777" w:rsidR="00B22D5D" w:rsidRPr="00437BE2" w:rsidRDefault="00B22D5D" w:rsidP="00DE7AE5">
            <w:pPr>
              <w:jc w:val="center"/>
              <w:rPr>
                <w:lang w:val="uk-UA"/>
              </w:rPr>
            </w:pPr>
            <w:r w:rsidRPr="00437BE2">
              <w:rPr>
                <w:lang w:val="uk-UA"/>
              </w:rPr>
              <w:t>6.0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5834FC" w14:textId="77777777"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F56CB4" w14:textId="77777777"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582855" w14:textId="77777777"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</w:tr>
      <w:tr w:rsidR="00B22D5D" w:rsidRPr="00437BE2" w14:paraId="2E59D6CE" w14:textId="77777777" w:rsidTr="00DE7AE5">
        <w:tc>
          <w:tcPr>
            <w:tcW w:w="4219" w:type="dxa"/>
            <w:shd w:val="clear" w:color="auto" w:fill="auto"/>
            <w:vAlign w:val="center"/>
          </w:tcPr>
          <w:p w14:paraId="6A60A291" w14:textId="77777777" w:rsidR="00B22D5D" w:rsidRPr="00437BE2" w:rsidRDefault="00B22D5D" w:rsidP="00DE7AE5">
            <w:pPr>
              <w:ind w:left="284"/>
              <w:rPr>
                <w:lang w:val="uk-UA"/>
              </w:rPr>
            </w:pPr>
            <w:r w:rsidRPr="00437BE2">
              <w:rPr>
                <w:lang w:val="uk-UA"/>
              </w:rPr>
              <w:t xml:space="preserve">з них: операції на жіночих статевих                                   </w:t>
            </w:r>
          </w:p>
          <w:p w14:paraId="184993AF" w14:textId="77777777" w:rsidR="00B22D5D" w:rsidRPr="00437BE2" w:rsidRDefault="00B22D5D" w:rsidP="00DE7AE5">
            <w:pPr>
              <w:ind w:left="284"/>
              <w:rPr>
                <w:lang w:val="uk-UA"/>
              </w:rPr>
            </w:pPr>
            <w:r w:rsidRPr="00437BE2">
              <w:rPr>
                <w:lang w:val="uk-UA"/>
              </w:rPr>
              <w:t>органах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59B34F7A" w14:textId="77777777" w:rsidR="00B22D5D" w:rsidRPr="00437BE2" w:rsidRDefault="00B22D5D" w:rsidP="00DE7AE5">
            <w:pPr>
              <w:jc w:val="center"/>
              <w:rPr>
                <w:lang w:val="uk-UA"/>
              </w:rPr>
            </w:pPr>
            <w:r w:rsidRPr="00437BE2">
              <w:rPr>
                <w:lang w:val="uk-UA"/>
              </w:rPr>
              <w:t>6.1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FCF048" w14:textId="77777777"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9AE8C0" w14:textId="77777777"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FEB7C" w14:textId="77777777"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</w:tr>
      <w:tr w:rsidR="00B22D5D" w:rsidRPr="00437BE2" w14:paraId="3B74E5CB" w14:textId="77777777" w:rsidTr="00DE7AE5">
        <w:tc>
          <w:tcPr>
            <w:tcW w:w="4219" w:type="dxa"/>
            <w:shd w:val="clear" w:color="auto" w:fill="auto"/>
            <w:vAlign w:val="center"/>
          </w:tcPr>
          <w:p w14:paraId="47925FBF" w14:textId="77777777" w:rsidR="00B22D5D" w:rsidRPr="00437BE2" w:rsidRDefault="00B22D5D" w:rsidP="00DE7AE5">
            <w:pPr>
              <w:ind w:left="284"/>
              <w:rPr>
                <w:lang w:val="uk-UA"/>
              </w:rPr>
            </w:pPr>
            <w:r w:rsidRPr="00437BE2">
              <w:rPr>
                <w:lang w:val="uk-UA"/>
              </w:rPr>
              <w:t>операції на кістково-м’язовій системі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55700418" w14:textId="77777777" w:rsidR="00B22D5D" w:rsidRPr="00437BE2" w:rsidRDefault="00B22D5D" w:rsidP="00DE7AE5">
            <w:pPr>
              <w:jc w:val="center"/>
              <w:rPr>
                <w:lang w:val="uk-UA"/>
              </w:rPr>
            </w:pPr>
            <w:r w:rsidRPr="00437BE2">
              <w:rPr>
                <w:lang w:val="uk-UA"/>
              </w:rPr>
              <w:t>7.0</w:t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4559E12A" w14:textId="77777777"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241FD6EF" w14:textId="77777777"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74855E05" w14:textId="77777777"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</w:tr>
      <w:tr w:rsidR="00B22D5D" w:rsidRPr="00437BE2" w14:paraId="007C4E46" w14:textId="77777777" w:rsidTr="00DE7AE5">
        <w:tc>
          <w:tcPr>
            <w:tcW w:w="4219" w:type="dxa"/>
            <w:shd w:val="clear" w:color="auto" w:fill="auto"/>
            <w:vAlign w:val="center"/>
          </w:tcPr>
          <w:p w14:paraId="0EA07FE1" w14:textId="77777777" w:rsidR="00B22D5D" w:rsidRPr="00437BE2" w:rsidRDefault="00B22D5D" w:rsidP="00DE7AE5">
            <w:pPr>
              <w:ind w:left="284"/>
              <w:rPr>
                <w:lang w:val="uk-UA"/>
              </w:rPr>
            </w:pPr>
            <w:r w:rsidRPr="00437BE2">
              <w:rPr>
                <w:lang w:val="uk-UA"/>
              </w:rPr>
              <w:t>операції на молочній залозі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3E569A21" w14:textId="77777777" w:rsidR="00B22D5D" w:rsidRPr="00437BE2" w:rsidRDefault="00B22D5D" w:rsidP="00DE7AE5">
            <w:pPr>
              <w:jc w:val="center"/>
              <w:rPr>
                <w:lang w:val="uk-UA"/>
              </w:rPr>
            </w:pPr>
            <w:r w:rsidRPr="00437BE2">
              <w:rPr>
                <w:lang w:val="uk-UA"/>
              </w:rPr>
              <w:t>8.0</w:t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1B63B118" w14:textId="77777777"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5A8D95AC" w14:textId="77777777"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04B3CAEB" w14:textId="77777777"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</w:tr>
      <w:tr w:rsidR="00B22D5D" w:rsidRPr="00437BE2" w14:paraId="2A4A0B66" w14:textId="77777777" w:rsidTr="00DE7AE5">
        <w:tc>
          <w:tcPr>
            <w:tcW w:w="4219" w:type="dxa"/>
            <w:shd w:val="clear" w:color="auto" w:fill="auto"/>
            <w:vAlign w:val="center"/>
          </w:tcPr>
          <w:p w14:paraId="3BD3900C" w14:textId="77777777" w:rsidR="00B22D5D" w:rsidRPr="00437BE2" w:rsidRDefault="00B22D5D" w:rsidP="00DE7AE5">
            <w:pPr>
              <w:ind w:left="284"/>
              <w:rPr>
                <w:lang w:val="uk-UA"/>
              </w:rPr>
            </w:pPr>
            <w:r w:rsidRPr="00437BE2">
              <w:rPr>
                <w:lang w:val="uk-UA"/>
              </w:rPr>
              <w:t>операції на шкірі та підшкірній клітковині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3E49F42D" w14:textId="77777777" w:rsidR="00B22D5D" w:rsidRPr="00437BE2" w:rsidRDefault="00B22D5D" w:rsidP="00DE7AE5">
            <w:pPr>
              <w:jc w:val="center"/>
              <w:rPr>
                <w:lang w:val="uk-UA"/>
              </w:rPr>
            </w:pPr>
            <w:r w:rsidRPr="00437BE2">
              <w:rPr>
                <w:lang w:val="uk-UA"/>
              </w:rPr>
              <w:t>9.0</w:t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36294328" w14:textId="77777777"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68022314" w14:textId="77777777"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3508B665" w14:textId="77777777"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</w:tr>
      <w:tr w:rsidR="00B22D5D" w:rsidRPr="00437BE2" w14:paraId="1032D088" w14:textId="77777777" w:rsidTr="00DE7AE5">
        <w:trPr>
          <w:trHeight w:val="95"/>
        </w:trPr>
        <w:tc>
          <w:tcPr>
            <w:tcW w:w="4219" w:type="dxa"/>
            <w:shd w:val="clear" w:color="auto" w:fill="auto"/>
            <w:vAlign w:val="center"/>
          </w:tcPr>
          <w:p w14:paraId="75A3FF33" w14:textId="77777777" w:rsidR="00B22D5D" w:rsidRPr="00437BE2" w:rsidRDefault="00B22D5D" w:rsidP="00DE7AE5">
            <w:pPr>
              <w:ind w:left="284"/>
              <w:rPr>
                <w:lang w:val="uk-UA"/>
              </w:rPr>
            </w:pPr>
            <w:r w:rsidRPr="00437BE2">
              <w:rPr>
                <w:lang w:val="uk-UA"/>
              </w:rPr>
              <w:t>інші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2F823BBE" w14:textId="77777777" w:rsidR="00B22D5D" w:rsidRPr="00437BE2" w:rsidRDefault="00B22D5D" w:rsidP="00DE7AE5">
            <w:pPr>
              <w:jc w:val="center"/>
              <w:rPr>
                <w:lang w:val="uk-UA"/>
              </w:rPr>
            </w:pPr>
            <w:r w:rsidRPr="00437BE2">
              <w:rPr>
                <w:lang w:val="uk-UA"/>
              </w:rPr>
              <w:t>10.0</w:t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323AB760" w14:textId="77777777"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11999F11" w14:textId="77777777"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4D7803B3" w14:textId="77777777"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</w:tr>
    </w:tbl>
    <w:p w14:paraId="0876B778" w14:textId="77777777" w:rsidR="00B22D5D" w:rsidRPr="007B2000" w:rsidRDefault="00B22D5D" w:rsidP="00B22D5D">
      <w:pPr>
        <w:pStyle w:val="5"/>
        <w:jc w:val="left"/>
        <w:outlineLvl w:val="4"/>
        <w:rPr>
          <w:sz w:val="22"/>
          <w:szCs w:val="22"/>
        </w:rPr>
      </w:pPr>
    </w:p>
    <w:p w14:paraId="4D6923B3" w14:textId="77777777" w:rsidR="00B22D5D" w:rsidRPr="007B2000" w:rsidRDefault="00B22D5D" w:rsidP="00B22D5D">
      <w:pPr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B22D5D" w:rsidRPr="0053462C" w14:paraId="6E987CB7" w14:textId="77777777" w:rsidTr="00DE7AE5">
        <w:tc>
          <w:tcPr>
            <w:tcW w:w="4926" w:type="dxa"/>
            <w:shd w:val="clear" w:color="auto" w:fill="auto"/>
          </w:tcPr>
          <w:p w14:paraId="558B7134" w14:textId="77777777" w:rsidR="00B22D5D" w:rsidRPr="0053462C" w:rsidRDefault="00B22D5D" w:rsidP="00DE7AE5">
            <w:pPr>
              <w:jc w:val="both"/>
              <w:rPr>
                <w:b/>
                <w:bCs/>
                <w:lang w:val="en-US"/>
              </w:rPr>
            </w:pPr>
            <w:r w:rsidRPr="0053462C">
              <w:rPr>
                <w:b/>
                <w:bCs/>
                <w:lang w:val="uk-UA"/>
              </w:rPr>
              <w:t>Таблиця 2801</w:t>
            </w:r>
          </w:p>
        </w:tc>
        <w:tc>
          <w:tcPr>
            <w:tcW w:w="4927" w:type="dxa"/>
            <w:shd w:val="clear" w:color="auto" w:fill="auto"/>
          </w:tcPr>
          <w:p w14:paraId="6182B64C" w14:textId="77777777" w:rsidR="00B22D5D" w:rsidRPr="0053462C" w:rsidRDefault="00B22D5D" w:rsidP="00DE7AE5">
            <w:pPr>
              <w:jc w:val="right"/>
              <w:rPr>
                <w:bCs/>
                <w:lang w:val="en-US"/>
              </w:rPr>
            </w:pPr>
          </w:p>
        </w:tc>
      </w:tr>
      <w:tr w:rsidR="00B22D5D" w:rsidRPr="0053462C" w14:paraId="02C2B6B2" w14:textId="77777777" w:rsidTr="00DE7AE5">
        <w:tc>
          <w:tcPr>
            <w:tcW w:w="4926" w:type="dxa"/>
            <w:shd w:val="clear" w:color="auto" w:fill="auto"/>
          </w:tcPr>
          <w:p w14:paraId="6AF56307" w14:textId="77777777" w:rsidR="00B22D5D" w:rsidRPr="0053462C" w:rsidRDefault="00B22D5D" w:rsidP="00DE7AE5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4927" w:type="dxa"/>
            <w:shd w:val="clear" w:color="auto" w:fill="auto"/>
          </w:tcPr>
          <w:p w14:paraId="62E4E8C5" w14:textId="77777777" w:rsidR="00B22D5D" w:rsidRPr="0053462C" w:rsidRDefault="00B22D5D" w:rsidP="00DE7AE5">
            <w:pPr>
              <w:jc w:val="right"/>
              <w:rPr>
                <w:bCs/>
                <w:lang w:val="en-US"/>
              </w:rPr>
            </w:pPr>
          </w:p>
        </w:tc>
      </w:tr>
    </w:tbl>
    <w:p w14:paraId="02E77813" w14:textId="77777777" w:rsidR="00B22D5D" w:rsidRPr="00141F93" w:rsidRDefault="00B22D5D" w:rsidP="00B22D5D">
      <w:pPr>
        <w:pStyle w:val="5"/>
        <w:jc w:val="both"/>
        <w:outlineLvl w:val="4"/>
        <w:rPr>
          <w:b w:val="0"/>
          <w:bCs w:val="0"/>
          <w:sz w:val="22"/>
          <w:szCs w:val="22"/>
          <w:lang w:val="ru-RU"/>
        </w:rPr>
      </w:pPr>
      <w:r w:rsidRPr="007B2000">
        <w:rPr>
          <w:b w:val="0"/>
          <w:bCs w:val="0"/>
          <w:sz w:val="22"/>
          <w:szCs w:val="22"/>
        </w:rPr>
        <w:t>Кількість оперованих хворих, усього 1</w:t>
      </w:r>
      <w:r w:rsidRPr="00506489">
        <w:rPr>
          <w:sz w:val="22"/>
          <w:szCs w:val="22"/>
        </w:rPr>
        <w:t xml:space="preserve">    </w:t>
      </w:r>
      <w:r w:rsidRPr="00506489">
        <w:rPr>
          <w:sz w:val="22"/>
          <w:szCs w:val="22"/>
          <w:u w:val="single"/>
        </w:rPr>
        <w:t>     </w:t>
      </w:r>
      <w:r w:rsidRPr="00141F93">
        <w:rPr>
          <w:b w:val="0"/>
          <w:bCs w:val="0"/>
          <w:sz w:val="22"/>
          <w:szCs w:val="22"/>
          <w:lang w:val="ru-RU"/>
        </w:rPr>
        <w:t xml:space="preserve"> </w:t>
      </w:r>
      <w:r w:rsidRPr="007B2000">
        <w:rPr>
          <w:b w:val="0"/>
          <w:bCs w:val="0"/>
          <w:sz w:val="22"/>
          <w:szCs w:val="22"/>
        </w:rPr>
        <w:t>, у тому числі дітей віком 0-17 років включно             2</w:t>
      </w:r>
      <w:r w:rsidRPr="00506489">
        <w:rPr>
          <w:sz w:val="22"/>
          <w:szCs w:val="22"/>
        </w:rPr>
        <w:t xml:space="preserve">    </w:t>
      </w:r>
      <w:r w:rsidRPr="00506489">
        <w:rPr>
          <w:sz w:val="22"/>
          <w:szCs w:val="22"/>
          <w:u w:val="single"/>
        </w:rPr>
        <w:t>     </w:t>
      </w:r>
      <w:r w:rsidRPr="00141F93">
        <w:rPr>
          <w:b w:val="0"/>
          <w:bCs w:val="0"/>
          <w:sz w:val="22"/>
          <w:szCs w:val="22"/>
          <w:lang w:val="ru-RU"/>
        </w:rPr>
        <w:t xml:space="preserve"> </w:t>
      </w:r>
      <w:r w:rsidRPr="007B2000">
        <w:rPr>
          <w:b w:val="0"/>
          <w:bCs w:val="0"/>
          <w:sz w:val="22"/>
          <w:szCs w:val="22"/>
        </w:rPr>
        <w:t>; сільських жителів (із</w:t>
      </w:r>
      <w:r w:rsidRPr="00141F93">
        <w:rPr>
          <w:b w:val="0"/>
          <w:bCs w:val="0"/>
          <w:sz w:val="22"/>
          <w:szCs w:val="22"/>
          <w:lang w:val="ru-RU"/>
        </w:rPr>
        <w:tab/>
      </w:r>
      <w:r w:rsidRPr="007B2000">
        <w:rPr>
          <w:b w:val="0"/>
          <w:bCs w:val="0"/>
          <w:sz w:val="22"/>
          <w:szCs w:val="22"/>
        </w:rPr>
        <w:t xml:space="preserve"> пункту 1) 3</w:t>
      </w:r>
      <w:r w:rsidRPr="00506489">
        <w:rPr>
          <w:sz w:val="22"/>
          <w:szCs w:val="22"/>
        </w:rPr>
        <w:t xml:space="preserve">    </w:t>
      </w:r>
      <w:r w:rsidRPr="00506489">
        <w:rPr>
          <w:sz w:val="22"/>
          <w:szCs w:val="22"/>
          <w:u w:val="single"/>
        </w:rPr>
        <w:t>     </w:t>
      </w:r>
      <w:r w:rsidRPr="00141F93">
        <w:rPr>
          <w:b w:val="0"/>
          <w:bCs w:val="0"/>
          <w:sz w:val="22"/>
          <w:szCs w:val="22"/>
          <w:lang w:val="ru-RU"/>
        </w:rPr>
        <w:t xml:space="preserve"> </w:t>
      </w:r>
      <w:r w:rsidRPr="007B2000">
        <w:rPr>
          <w:b w:val="0"/>
          <w:bCs w:val="0"/>
          <w:sz w:val="22"/>
          <w:szCs w:val="22"/>
        </w:rPr>
        <w:t>.</w:t>
      </w:r>
    </w:p>
    <w:p w14:paraId="04F6273B" w14:textId="77777777" w:rsidR="00B22D5D" w:rsidRPr="00141F93" w:rsidRDefault="00B22D5D" w:rsidP="00B22D5D">
      <w:pPr>
        <w:rPr>
          <w:lang w:val="ru-RU"/>
        </w:rPr>
      </w:pPr>
    </w:p>
    <w:p w14:paraId="724BC0FE" w14:textId="77777777" w:rsidR="00B22D5D" w:rsidRPr="00141F93" w:rsidRDefault="00B22D5D" w:rsidP="00B22D5D">
      <w:pPr>
        <w:rPr>
          <w:lang w:val="ru-RU"/>
        </w:rPr>
      </w:pPr>
    </w:p>
    <w:p w14:paraId="5F37BC2F" w14:textId="77777777" w:rsidR="00B22D5D" w:rsidRPr="007B2000" w:rsidRDefault="00B22D5D" w:rsidP="00B22D5D">
      <w:pPr>
        <w:rPr>
          <w:lang w:val="uk-UA"/>
        </w:rPr>
      </w:pPr>
    </w:p>
    <w:p w14:paraId="783B370E" w14:textId="77777777" w:rsidR="00B22D5D" w:rsidRPr="007B2000" w:rsidRDefault="00B22D5D" w:rsidP="00B22D5D">
      <w:pPr>
        <w:rPr>
          <w:sz w:val="24"/>
          <w:szCs w:val="24"/>
          <w:lang w:val="uk-UA"/>
        </w:rPr>
        <w:sectPr w:rsidR="00B22D5D" w:rsidRPr="007B2000" w:rsidSect="009D7F1D">
          <w:pgSz w:w="11906" w:h="16838"/>
          <w:pgMar w:top="720" w:right="851" w:bottom="720" w:left="1134" w:header="709" w:footer="709" w:gutter="0"/>
          <w:cols w:space="708"/>
          <w:docGrid w:linePitch="381"/>
        </w:sectPr>
      </w:pPr>
    </w:p>
    <w:p w14:paraId="12BC0814" w14:textId="77777777" w:rsidR="00577B8D" w:rsidRPr="007B2000" w:rsidRDefault="00577B8D" w:rsidP="00577B8D">
      <w:pPr>
        <w:pStyle w:val="a9"/>
      </w:pPr>
      <w:r w:rsidRPr="007B2000">
        <w:lastRenderedPageBreak/>
        <w:t>Розділ І</w:t>
      </w:r>
      <w:r w:rsidRPr="007B2000">
        <w:rPr>
          <w:lang w:val="en-US"/>
        </w:rPr>
        <w:t>II</w:t>
      </w:r>
      <w:r w:rsidRPr="007B2000">
        <w:t>.  Діяльність стаціонару</w:t>
      </w:r>
    </w:p>
    <w:p w14:paraId="528EA1A2" w14:textId="77777777" w:rsidR="00577B8D" w:rsidRPr="007B2000" w:rsidRDefault="00577B8D" w:rsidP="00577B8D">
      <w:pPr>
        <w:pStyle w:val="a9"/>
        <w:rPr>
          <w:sz w:val="16"/>
          <w:szCs w:val="16"/>
        </w:rPr>
      </w:pPr>
    </w:p>
    <w:p w14:paraId="44DBB0CC" w14:textId="77777777" w:rsidR="004E3A49" w:rsidRPr="007B2000" w:rsidRDefault="004E3A49" w:rsidP="00577B8D">
      <w:pPr>
        <w:pStyle w:val="a9"/>
        <w:rPr>
          <w:sz w:val="16"/>
          <w:szCs w:val="16"/>
        </w:rPr>
      </w:pPr>
    </w:p>
    <w:p w14:paraId="3B1A5FFF" w14:textId="77777777" w:rsidR="00577B8D" w:rsidRPr="007B2000" w:rsidRDefault="00577B8D" w:rsidP="00577B8D">
      <w:pPr>
        <w:pStyle w:val="30"/>
        <w:outlineLvl w:val="2"/>
        <w:rPr>
          <w:sz w:val="24"/>
          <w:szCs w:val="24"/>
        </w:rPr>
      </w:pPr>
      <w:r w:rsidRPr="007B2000">
        <w:rPr>
          <w:sz w:val="24"/>
          <w:szCs w:val="24"/>
        </w:rPr>
        <w:t>Ліжковий фонд та його використання</w:t>
      </w:r>
    </w:p>
    <w:p w14:paraId="7DE183F6" w14:textId="77777777" w:rsidR="004E3A49" w:rsidRPr="007B2000" w:rsidRDefault="004E3A49" w:rsidP="00577B8D">
      <w:pPr>
        <w:rPr>
          <w:lang w:val="uk-UA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595"/>
        <w:gridCol w:w="4596"/>
        <w:gridCol w:w="4596"/>
      </w:tblGrid>
      <w:tr w:rsidR="005929BA" w:rsidRPr="0053462C" w14:paraId="564C0FF5" w14:textId="77777777" w:rsidTr="0053462C">
        <w:trPr>
          <w:jc w:val="right"/>
        </w:trPr>
        <w:tc>
          <w:tcPr>
            <w:tcW w:w="4595" w:type="dxa"/>
            <w:shd w:val="clear" w:color="auto" w:fill="auto"/>
          </w:tcPr>
          <w:p w14:paraId="4F907BC3" w14:textId="77777777" w:rsidR="005929BA" w:rsidRPr="0053462C" w:rsidRDefault="004E3A49" w:rsidP="0053462C">
            <w:pPr>
              <w:pStyle w:val="1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46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Таблиця 3100</w:t>
            </w:r>
          </w:p>
        </w:tc>
        <w:tc>
          <w:tcPr>
            <w:tcW w:w="4596" w:type="dxa"/>
            <w:shd w:val="clear" w:color="auto" w:fill="auto"/>
          </w:tcPr>
          <w:p w14:paraId="74E8CA5E" w14:textId="77777777" w:rsidR="005929BA" w:rsidRPr="0053462C" w:rsidRDefault="005929BA" w:rsidP="0053462C">
            <w:pPr>
              <w:pStyle w:val="1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96" w:type="dxa"/>
            <w:shd w:val="clear" w:color="auto" w:fill="auto"/>
          </w:tcPr>
          <w:p w14:paraId="21A872E2" w14:textId="77777777" w:rsidR="005929BA" w:rsidRPr="0053462C" w:rsidRDefault="005929BA" w:rsidP="0053462C">
            <w:pPr>
              <w:pStyle w:val="1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3F0D0B43" w14:textId="77777777" w:rsidR="0053462C" w:rsidRDefault="0053462C" w:rsidP="0053462C">
      <w:pPr>
        <w:rPr>
          <w:vanish/>
        </w:rPr>
      </w:pPr>
    </w:p>
    <w:p w14:paraId="7275DA56" w14:textId="77777777" w:rsidR="008E0779" w:rsidRPr="0053462C" w:rsidRDefault="008E0779" w:rsidP="008E0779">
      <w:pPr>
        <w:rPr>
          <w:vanish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6"/>
        <w:gridCol w:w="673"/>
        <w:gridCol w:w="1656"/>
        <w:gridCol w:w="1941"/>
        <w:gridCol w:w="1238"/>
        <w:gridCol w:w="1232"/>
        <w:gridCol w:w="1166"/>
        <w:gridCol w:w="1072"/>
        <w:gridCol w:w="1379"/>
        <w:gridCol w:w="1362"/>
      </w:tblGrid>
      <w:tr w:rsidR="008E0779" w:rsidRPr="007B2000" w14:paraId="1AA5458A" w14:textId="77777777" w:rsidTr="008C7AFA">
        <w:trPr>
          <w:cantSplit/>
          <w:trHeight w:val="611"/>
        </w:trPr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5FCA5" w14:textId="77777777" w:rsidR="008E0779" w:rsidRPr="007B2000" w:rsidRDefault="008E0779" w:rsidP="008C7AF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Профіль ліжок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FA12E4" w14:textId="77777777" w:rsidR="008E0779" w:rsidRPr="007B2000" w:rsidRDefault="008E0779" w:rsidP="008C7AFA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Номер рядка</w:t>
            </w: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A393" w14:textId="77777777" w:rsidR="008E0779" w:rsidRPr="007B2000" w:rsidRDefault="008E0779" w:rsidP="008C7AF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Кількість ліжок, фактично розгорнутих та згорнутих на ремонт</w:t>
            </w:r>
          </w:p>
        </w:tc>
        <w:tc>
          <w:tcPr>
            <w:tcW w:w="17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703B6" w14:textId="77777777" w:rsidR="008E0779" w:rsidRPr="007B2000" w:rsidRDefault="008E0779" w:rsidP="008C7AF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У звітному році (кількість)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37A2" w14:textId="77777777" w:rsidR="008E0779" w:rsidRPr="007B2000" w:rsidRDefault="008E0779" w:rsidP="008C7AF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15410584" w14:textId="77777777" w:rsidR="008E0779" w:rsidRPr="007B2000" w:rsidRDefault="008E0779" w:rsidP="008C7AF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Проведено хворими</w:t>
            </w:r>
          </w:p>
          <w:p w14:paraId="7A7D4D40" w14:textId="77777777" w:rsidR="008E0779" w:rsidRPr="007B2000" w:rsidRDefault="008E0779" w:rsidP="008C7AF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ліжко-днів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8836" w14:textId="77777777" w:rsidR="008E0779" w:rsidRPr="007B2000" w:rsidRDefault="008E0779" w:rsidP="008C7AFA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  <w:p w14:paraId="6CBB521C" w14:textId="77777777" w:rsidR="008E0779" w:rsidRPr="007B2000" w:rsidRDefault="008E0779" w:rsidP="008C7AF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B2000">
              <w:rPr>
                <w:b/>
                <w:sz w:val="22"/>
                <w:szCs w:val="22"/>
                <w:lang w:val="ru-RU"/>
              </w:rPr>
              <w:t>Кількість</w:t>
            </w:r>
          </w:p>
          <w:p w14:paraId="6949FBD9" w14:textId="77777777" w:rsidR="008E0779" w:rsidRPr="007B2000" w:rsidRDefault="008E0779" w:rsidP="008C7AF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B2000">
              <w:rPr>
                <w:b/>
                <w:sz w:val="22"/>
                <w:szCs w:val="22"/>
                <w:lang w:val="ru-RU"/>
              </w:rPr>
              <w:t>ліжко-днів</w:t>
            </w:r>
          </w:p>
          <w:p w14:paraId="564FA173" w14:textId="77777777" w:rsidR="008E0779" w:rsidRPr="007B2000" w:rsidRDefault="008E0779" w:rsidP="008C7AF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ru-RU"/>
              </w:rPr>
              <w:t xml:space="preserve">згортання </w:t>
            </w:r>
            <w:r w:rsidRPr="007B2000">
              <w:rPr>
                <w:b/>
                <w:sz w:val="22"/>
                <w:szCs w:val="22"/>
                <w:lang w:val="uk-UA"/>
              </w:rPr>
              <w:t>у</w:t>
            </w:r>
          </w:p>
          <w:p w14:paraId="47F1AF04" w14:textId="77777777" w:rsidR="008E0779" w:rsidRPr="007B2000" w:rsidRDefault="008E0779" w:rsidP="008C7AF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зв’язку з</w:t>
            </w:r>
          </w:p>
          <w:p w14:paraId="1DD3F80F" w14:textId="77777777" w:rsidR="008E0779" w:rsidRPr="007B2000" w:rsidRDefault="008E0779" w:rsidP="008C7AF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ремонтом</w:t>
            </w:r>
          </w:p>
          <w:p w14:paraId="67E0157D" w14:textId="77777777" w:rsidR="008E0779" w:rsidRPr="007B2000" w:rsidRDefault="008E0779" w:rsidP="008C7AF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та іншими причинами</w:t>
            </w:r>
          </w:p>
        </w:tc>
      </w:tr>
      <w:tr w:rsidR="008E0779" w:rsidRPr="007B2000" w14:paraId="0121E151" w14:textId="77777777" w:rsidTr="008C7AFA">
        <w:trPr>
          <w:cantSplit/>
          <w:trHeight w:val="1583"/>
        </w:trPr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696C8A" w14:textId="77777777" w:rsidR="008E0779" w:rsidRPr="007B2000" w:rsidRDefault="008E0779" w:rsidP="008C7AF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75C6D1" w14:textId="77777777" w:rsidR="008E0779" w:rsidRPr="007B2000" w:rsidRDefault="008E0779" w:rsidP="008C7AF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593437" w14:textId="77777777" w:rsidR="008E0779" w:rsidRPr="007B2000" w:rsidRDefault="008E0779" w:rsidP="008C7AF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 xml:space="preserve">на кінець </w:t>
            </w:r>
          </w:p>
          <w:p w14:paraId="0A34F83A" w14:textId="77777777" w:rsidR="008E0779" w:rsidRPr="007B2000" w:rsidRDefault="008E0779" w:rsidP="008C7AF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 xml:space="preserve">звітного </w:t>
            </w:r>
          </w:p>
          <w:p w14:paraId="2D237F2C" w14:textId="77777777" w:rsidR="008E0779" w:rsidRPr="007B2000" w:rsidRDefault="008E0779" w:rsidP="008C7AF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року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D27401" w14:textId="77777777" w:rsidR="008E0779" w:rsidRPr="007B2000" w:rsidRDefault="008E0779" w:rsidP="008C7AF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середньо-</w:t>
            </w:r>
          </w:p>
          <w:p w14:paraId="35B92CF8" w14:textId="77777777" w:rsidR="008E0779" w:rsidRPr="007B2000" w:rsidRDefault="008E0779" w:rsidP="008C7AF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річних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FF016F" w14:textId="77777777" w:rsidR="008E0779" w:rsidRPr="007B2000" w:rsidRDefault="008E0779" w:rsidP="008C7AF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надійшло хворих,</w:t>
            </w:r>
          </w:p>
          <w:p w14:paraId="20E6C2E9" w14:textId="77777777" w:rsidR="008E0779" w:rsidRPr="007B2000" w:rsidRDefault="008E0779" w:rsidP="008C7AF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 xml:space="preserve"> усього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D03857" w14:textId="77777777" w:rsidR="008E0779" w:rsidRPr="007B2000" w:rsidRDefault="008E0779" w:rsidP="008C7AF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 xml:space="preserve">у тому числі дітей </w:t>
            </w:r>
          </w:p>
          <w:p w14:paraId="020E3754" w14:textId="77777777" w:rsidR="008E0779" w:rsidRPr="007B2000" w:rsidRDefault="008E0779" w:rsidP="008C7AF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 xml:space="preserve">віком </w:t>
            </w:r>
          </w:p>
          <w:p w14:paraId="766D3D32" w14:textId="77777777" w:rsidR="008E0779" w:rsidRPr="007B2000" w:rsidRDefault="008E0779" w:rsidP="008C7AF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 xml:space="preserve">0-17 </w:t>
            </w:r>
          </w:p>
          <w:p w14:paraId="57D1A365" w14:textId="77777777" w:rsidR="008E0779" w:rsidRPr="007B2000" w:rsidRDefault="008E0779" w:rsidP="008C7AF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років включно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7650C1" w14:textId="77777777" w:rsidR="008E0779" w:rsidRPr="007B2000" w:rsidRDefault="008E0779" w:rsidP="008C7AF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виписано</w:t>
            </w:r>
          </w:p>
          <w:p w14:paraId="7604C7A3" w14:textId="77777777" w:rsidR="008E0779" w:rsidRPr="007B2000" w:rsidRDefault="008E0779" w:rsidP="008C7AF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хворих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6BBC04" w14:textId="77777777" w:rsidR="008E0779" w:rsidRPr="007B2000" w:rsidRDefault="008E0779" w:rsidP="008C7AF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померло</w:t>
            </w: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18AC69" w14:textId="77777777" w:rsidR="008E0779" w:rsidRPr="007B2000" w:rsidRDefault="008E0779" w:rsidP="008C7AF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B1282" w14:textId="77777777" w:rsidR="008E0779" w:rsidRPr="007B2000" w:rsidRDefault="008E0779" w:rsidP="008C7AF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8E0779" w:rsidRPr="007B2000" w14:paraId="4F5881BD" w14:textId="77777777" w:rsidTr="008C7AFA"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9CF9" w14:textId="77777777" w:rsidR="008E0779" w:rsidRPr="007B2000" w:rsidRDefault="008E0779" w:rsidP="008C7AF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A6F1" w14:textId="77777777" w:rsidR="008E0779" w:rsidRPr="007B2000" w:rsidRDefault="008E0779" w:rsidP="008C7AF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Б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5084" w14:textId="77777777" w:rsidR="008E0779" w:rsidRPr="007B2000" w:rsidRDefault="008E0779" w:rsidP="008C7AF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BBC1" w14:textId="77777777" w:rsidR="008E0779" w:rsidRPr="007B2000" w:rsidRDefault="008E0779" w:rsidP="008C7AF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D937" w14:textId="77777777" w:rsidR="008E0779" w:rsidRPr="007B2000" w:rsidRDefault="008E0779" w:rsidP="008C7AF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07CC" w14:textId="77777777" w:rsidR="008E0779" w:rsidRPr="007B2000" w:rsidRDefault="008E0779" w:rsidP="008C7AF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D768" w14:textId="77777777" w:rsidR="008E0779" w:rsidRPr="007B2000" w:rsidRDefault="008E0779" w:rsidP="008C7AF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7066" w14:textId="77777777" w:rsidR="008E0779" w:rsidRPr="007B2000" w:rsidRDefault="008E0779" w:rsidP="008C7AF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B4B2" w14:textId="77777777" w:rsidR="008E0779" w:rsidRPr="007B2000" w:rsidRDefault="008E0779" w:rsidP="008C7AF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00FC" w14:textId="77777777" w:rsidR="008E0779" w:rsidRPr="007B2000" w:rsidRDefault="008E0779" w:rsidP="008C7AF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8</w:t>
            </w:r>
          </w:p>
        </w:tc>
      </w:tr>
      <w:tr w:rsidR="008E0779" w:rsidRPr="007B2000" w14:paraId="596F37D0" w14:textId="77777777" w:rsidTr="008C7AFA">
        <w:trPr>
          <w:trHeight w:val="520"/>
        </w:trPr>
        <w:tc>
          <w:tcPr>
            <w:tcW w:w="768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176005C" w14:textId="77777777" w:rsidR="008E0779" w:rsidRPr="007B2000" w:rsidRDefault="008E0779" w:rsidP="008C7AFA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Усього</w:t>
            </w:r>
          </w:p>
          <w:p w14:paraId="76F894F2" w14:textId="77777777" w:rsidR="008E0779" w:rsidRPr="007B2000" w:rsidRDefault="008E0779" w:rsidP="008C7AFA">
            <w:pPr>
              <w:ind w:left="142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числі: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9770BB7" w14:textId="77777777" w:rsidR="008E0779" w:rsidRPr="007B2000" w:rsidRDefault="008E0779" w:rsidP="008C7AFA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78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7093270" w14:textId="77777777"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701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6E0CD0E" w14:textId="77777777"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47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92747D0" w14:textId="77777777"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45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2FAB31C" w14:textId="77777777"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21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6B5E3A8" w14:textId="77777777"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AEB7D7E" w14:textId="77777777"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98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73A4655" w14:textId="77777777"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1A8F296" w14:textId="77777777"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8E0779" w:rsidRPr="007B2000" w14:paraId="60177208" w14:textId="77777777" w:rsidTr="008C7AFA"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FFCE" w14:textId="77777777" w:rsidR="008E0779" w:rsidRPr="0033485A" w:rsidRDefault="008E0779" w:rsidP="008C7AFA">
            <w:pPr>
              <w:rPr>
                <w:sz w:val="19"/>
                <w:szCs w:val="19"/>
                <w:lang w:val="uk-UA"/>
              </w:rPr>
            </w:pPr>
            <w:r w:rsidRPr="0033485A">
              <w:rPr>
                <w:sz w:val="19"/>
                <w:szCs w:val="19"/>
                <w:lang w:val="uk-UA"/>
              </w:rPr>
              <w:t xml:space="preserve">   у тому числі: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421F" w14:textId="77777777" w:rsidR="008E0779" w:rsidRPr="0033485A" w:rsidRDefault="008E0779" w:rsidP="008C7AFA">
            <w:pPr>
              <w:jc w:val="center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999F" w14:textId="77777777"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133FE" w14:textId="77777777"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58D6" w14:textId="77777777"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E11D" w14:textId="77777777"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8C111" w14:textId="77777777"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9779" w14:textId="77777777"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6BED2" w14:textId="77777777"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4B2B" w14:textId="77777777"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8E0779" w:rsidRPr="007B2000" w14:paraId="4D0F610D" w14:textId="77777777" w:rsidTr="008C7AFA"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8CB2" w14:textId="77777777" w:rsidR="008E0779" w:rsidRPr="007B2000" w:rsidRDefault="008E0779" w:rsidP="008C7AF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892A" w14:textId="77777777" w:rsidR="008E0779" w:rsidRPr="007B2000" w:rsidRDefault="008E0779" w:rsidP="008C7AF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2FDE2" w14:textId="77777777"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709D" w14:textId="77777777"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702A3" w14:textId="77777777"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D0B9E" w14:textId="77777777"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39587" w14:textId="77777777"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C0986" w14:textId="77777777"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3D55" w14:textId="77777777"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BD60B" w14:textId="77777777"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8E0779" w:rsidRPr="007B2000" w14:paraId="3C7CB9AE" w14:textId="77777777" w:rsidTr="008C7AFA"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0FB4" w14:textId="77777777" w:rsidR="008E0779" w:rsidRPr="007B2000" w:rsidRDefault="008E0779" w:rsidP="008C7AF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6061" w14:textId="77777777" w:rsidR="008E0779" w:rsidRPr="007B2000" w:rsidRDefault="008E0779" w:rsidP="008C7AF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49F9" w14:textId="77777777"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9C0B" w14:textId="77777777"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50985" w14:textId="77777777"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AFDA4" w14:textId="77777777"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83F9" w14:textId="77777777"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0C9FD" w14:textId="77777777"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1C347" w14:textId="77777777"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D68DD" w14:textId="77777777"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8E0779" w:rsidRPr="007B2000" w14:paraId="579426B1" w14:textId="77777777" w:rsidTr="008C7AFA"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286C" w14:textId="77777777" w:rsidR="008E0779" w:rsidRPr="007B2000" w:rsidRDefault="008E0779" w:rsidP="008C7AF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7367" w14:textId="77777777" w:rsidR="008E0779" w:rsidRPr="007B2000" w:rsidRDefault="008E0779" w:rsidP="008C7AF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0ACA" w14:textId="77777777"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AF18" w14:textId="77777777"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6D8AD" w14:textId="77777777"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3E16" w14:textId="77777777"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B8A5" w14:textId="77777777"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565F0" w14:textId="77777777"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4736B" w14:textId="77777777"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916F" w14:textId="77777777"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8E0779" w:rsidRPr="007B2000" w14:paraId="470488F3" w14:textId="77777777" w:rsidTr="008C7AFA"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2632" w14:textId="77777777" w:rsidR="008E0779" w:rsidRPr="007B2000" w:rsidRDefault="008E0779" w:rsidP="008C7AF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3A75" w14:textId="77777777" w:rsidR="008E0779" w:rsidRPr="007B2000" w:rsidRDefault="008E0779" w:rsidP="008C7AF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282BB" w14:textId="77777777"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E0CD0" w14:textId="77777777"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48FA" w14:textId="77777777"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6841" w14:textId="77777777"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63963" w14:textId="77777777"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7883" w14:textId="77777777"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027F" w14:textId="77777777"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C91DC" w14:textId="77777777"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</w:tbl>
    <w:p w14:paraId="1406BEED" w14:textId="77777777" w:rsidR="00577B8D" w:rsidRPr="007B2000" w:rsidRDefault="00577B8D" w:rsidP="00577B8D">
      <w:pPr>
        <w:jc w:val="both"/>
        <w:rPr>
          <w:sz w:val="22"/>
          <w:szCs w:val="22"/>
          <w:lang w:val="uk-UA"/>
        </w:rPr>
      </w:pPr>
    </w:p>
    <w:p w14:paraId="61D74C1C" w14:textId="77777777" w:rsidR="00032341" w:rsidRPr="007B2000" w:rsidRDefault="00032341" w:rsidP="00032341">
      <w:pPr>
        <w:spacing w:after="120"/>
        <w:rPr>
          <w:b/>
          <w:bCs/>
          <w:lang w:val="uk-UA"/>
        </w:rPr>
      </w:pPr>
      <w:r w:rsidRPr="007B2000">
        <w:rPr>
          <w:b/>
          <w:bCs/>
          <w:lang w:val="uk-UA"/>
        </w:rPr>
        <w:t>Таблиця 3101</w:t>
      </w:r>
    </w:p>
    <w:p w14:paraId="1B8FA8FD" w14:textId="77777777" w:rsidR="00032341" w:rsidRPr="007B2000" w:rsidRDefault="00032341" w:rsidP="001672D2">
      <w:pPr>
        <w:spacing w:after="120"/>
        <w:jc w:val="both"/>
        <w:rPr>
          <w:sz w:val="22"/>
          <w:szCs w:val="22"/>
          <w:lang w:val="uk-UA"/>
        </w:rPr>
      </w:pPr>
      <w:r w:rsidRPr="007B2000">
        <w:rPr>
          <w:bCs/>
          <w:sz w:val="22"/>
          <w:szCs w:val="22"/>
          <w:lang w:val="uk-UA"/>
        </w:rPr>
        <w:t>З кількості осіб</w:t>
      </w:r>
      <w:r w:rsidRPr="007B2000">
        <w:rPr>
          <w:sz w:val="22"/>
          <w:szCs w:val="22"/>
          <w:lang w:val="uk-UA"/>
        </w:rPr>
        <w:t>, які виписані, обстежено серологічно з метою виявлення хворих на сифіліс 1</w:t>
      </w:r>
      <w:r w:rsidR="00506489" w:rsidRPr="00506489">
        <w:rPr>
          <w:b/>
          <w:sz w:val="22"/>
          <w:szCs w:val="22"/>
          <w:lang w:val="uk-UA"/>
        </w:rPr>
        <w:t xml:space="preserve">    </w:t>
      </w:r>
      <w:r w:rsidR="00506489" w:rsidRPr="00506489">
        <w:rPr>
          <w:b/>
          <w:sz w:val="22"/>
          <w:szCs w:val="22"/>
          <w:u w:val="single"/>
          <w:lang w:val="uk-UA"/>
        </w:rPr>
        <w:t>     </w:t>
      </w:r>
      <w:r w:rsidR="00506489">
        <w:rPr>
          <w:b/>
          <w:bCs/>
          <w:sz w:val="22"/>
          <w:szCs w:val="22"/>
          <w:lang w:val="uk-UA"/>
        </w:rPr>
        <w:t xml:space="preserve"> </w:t>
      </w:r>
      <w:r w:rsidRPr="007B2000">
        <w:rPr>
          <w:sz w:val="22"/>
          <w:szCs w:val="22"/>
          <w:lang w:val="uk-UA"/>
        </w:rPr>
        <w:t xml:space="preserve">, у тому числі хворих, що перебували </w:t>
      </w:r>
      <w:r w:rsidR="00B406DC" w:rsidRPr="007B2000">
        <w:rPr>
          <w:sz w:val="22"/>
          <w:szCs w:val="22"/>
          <w:lang w:val="uk-UA"/>
        </w:rPr>
        <w:br/>
      </w:r>
      <w:r w:rsidRPr="007B2000">
        <w:rPr>
          <w:sz w:val="22"/>
          <w:szCs w:val="22"/>
          <w:lang w:val="uk-UA"/>
        </w:rPr>
        <w:t>на терапевтичних та неврологічних ліжках 2</w:t>
      </w:r>
      <w:r w:rsidR="00506489" w:rsidRPr="00506489">
        <w:rPr>
          <w:b/>
          <w:sz w:val="22"/>
          <w:szCs w:val="22"/>
          <w:lang w:val="uk-UA"/>
        </w:rPr>
        <w:t xml:space="preserve">    </w:t>
      </w:r>
      <w:r w:rsidR="00506489" w:rsidRPr="00506489">
        <w:rPr>
          <w:b/>
          <w:sz w:val="22"/>
          <w:szCs w:val="22"/>
          <w:u w:val="single"/>
          <w:lang w:val="uk-UA"/>
        </w:rPr>
        <w:t>     </w:t>
      </w:r>
      <w:r w:rsidR="00506489">
        <w:rPr>
          <w:b/>
          <w:bCs/>
          <w:sz w:val="22"/>
          <w:szCs w:val="22"/>
          <w:lang w:val="uk-UA"/>
        </w:rPr>
        <w:t xml:space="preserve"> </w:t>
      </w:r>
      <w:r w:rsidRPr="007B2000">
        <w:rPr>
          <w:sz w:val="22"/>
          <w:szCs w:val="22"/>
          <w:lang w:val="uk-UA"/>
        </w:rPr>
        <w:t>.</w:t>
      </w:r>
    </w:p>
    <w:p w14:paraId="7152AB14" w14:textId="77777777" w:rsidR="00032341" w:rsidRPr="007B2000" w:rsidRDefault="00032341" w:rsidP="00032341">
      <w:pPr>
        <w:spacing w:after="120"/>
        <w:rPr>
          <w:lang w:val="uk-UA"/>
        </w:rPr>
      </w:pPr>
    </w:p>
    <w:p w14:paraId="0B7A0ED0" w14:textId="77777777" w:rsidR="00032341" w:rsidRPr="007B2000" w:rsidRDefault="00032341" w:rsidP="00032341">
      <w:pPr>
        <w:spacing w:after="120"/>
        <w:rPr>
          <w:b/>
          <w:lang w:val="uk-UA"/>
        </w:rPr>
      </w:pPr>
      <w:r w:rsidRPr="007B2000">
        <w:rPr>
          <w:b/>
          <w:bCs/>
          <w:lang w:val="uk-UA"/>
        </w:rPr>
        <w:t>Таблиця 3102</w:t>
      </w:r>
    </w:p>
    <w:p w14:paraId="6496EE71" w14:textId="77777777" w:rsidR="00032341" w:rsidRPr="007B2000" w:rsidRDefault="00032341" w:rsidP="00032341">
      <w:pPr>
        <w:spacing w:after="120"/>
        <w:rPr>
          <w:sz w:val="22"/>
          <w:szCs w:val="22"/>
          <w:lang w:val="uk-UA"/>
        </w:rPr>
      </w:pPr>
      <w:r w:rsidRPr="007B2000">
        <w:rPr>
          <w:sz w:val="22"/>
          <w:szCs w:val="22"/>
          <w:lang w:val="uk-UA"/>
        </w:rPr>
        <w:t>Кількість сільських жителів, що надійшли в стаціонар 1</w:t>
      </w:r>
      <w:r w:rsidR="00506489" w:rsidRPr="00506489">
        <w:rPr>
          <w:b/>
          <w:sz w:val="22"/>
          <w:szCs w:val="22"/>
          <w:lang w:val="uk-UA"/>
        </w:rPr>
        <w:t xml:space="preserve">    </w:t>
      </w:r>
      <w:r w:rsidR="00506489" w:rsidRPr="00506489">
        <w:rPr>
          <w:b/>
          <w:sz w:val="22"/>
          <w:szCs w:val="22"/>
          <w:u w:val="single"/>
          <w:lang w:val="uk-UA"/>
        </w:rPr>
        <w:t>     </w:t>
      </w:r>
      <w:r w:rsidR="00506489" w:rsidRPr="00AD6FAB">
        <w:rPr>
          <w:b/>
          <w:bCs/>
          <w:sz w:val="22"/>
          <w:szCs w:val="22"/>
          <w:lang w:val="uk-UA"/>
        </w:rPr>
        <w:t xml:space="preserve"> </w:t>
      </w:r>
      <w:r w:rsidRPr="007B2000">
        <w:rPr>
          <w:sz w:val="22"/>
          <w:szCs w:val="22"/>
          <w:lang w:val="uk-UA"/>
        </w:rPr>
        <w:t>.</w:t>
      </w:r>
    </w:p>
    <w:p w14:paraId="0D465DB0" w14:textId="77777777" w:rsidR="00032341" w:rsidRPr="007B2000" w:rsidRDefault="00032341" w:rsidP="00032341">
      <w:pPr>
        <w:spacing w:after="120"/>
        <w:rPr>
          <w:sz w:val="18"/>
          <w:szCs w:val="18"/>
          <w:lang w:val="uk-UA"/>
        </w:rPr>
      </w:pPr>
    </w:p>
    <w:p w14:paraId="5F84ED58" w14:textId="77777777" w:rsidR="00032341" w:rsidRPr="007B2000" w:rsidRDefault="00032341" w:rsidP="00032341">
      <w:pPr>
        <w:spacing w:after="120"/>
        <w:rPr>
          <w:b/>
          <w:lang w:val="uk-UA"/>
        </w:rPr>
      </w:pPr>
      <w:r w:rsidRPr="007B2000">
        <w:rPr>
          <w:b/>
          <w:bCs/>
          <w:lang w:val="uk-UA"/>
        </w:rPr>
        <w:t>Таблиця 3103</w:t>
      </w:r>
    </w:p>
    <w:p w14:paraId="099242F5" w14:textId="77777777" w:rsidR="00032341" w:rsidRDefault="00032341" w:rsidP="00032341">
      <w:pPr>
        <w:spacing w:after="120"/>
        <w:rPr>
          <w:sz w:val="22"/>
          <w:szCs w:val="22"/>
          <w:lang w:val="uk-UA"/>
        </w:rPr>
      </w:pPr>
      <w:r w:rsidRPr="007B2000">
        <w:rPr>
          <w:sz w:val="22"/>
          <w:szCs w:val="22"/>
          <w:lang w:val="uk-UA"/>
        </w:rPr>
        <w:t>Із загальної кількості ліжок  - госпрозрахункові ліжка 1</w:t>
      </w:r>
      <w:r w:rsidR="00506489" w:rsidRPr="00506489">
        <w:rPr>
          <w:b/>
          <w:sz w:val="22"/>
          <w:szCs w:val="22"/>
          <w:lang w:val="uk-UA"/>
        </w:rPr>
        <w:t xml:space="preserve">    </w:t>
      </w:r>
      <w:r w:rsidR="00506489" w:rsidRPr="00506489">
        <w:rPr>
          <w:b/>
          <w:sz w:val="22"/>
          <w:szCs w:val="22"/>
          <w:u w:val="single"/>
          <w:lang w:val="uk-UA"/>
        </w:rPr>
        <w:t>     </w:t>
      </w:r>
      <w:r w:rsidR="00506489">
        <w:rPr>
          <w:b/>
          <w:bCs/>
          <w:sz w:val="22"/>
          <w:szCs w:val="22"/>
          <w:lang w:val="uk-UA"/>
        </w:rPr>
        <w:t xml:space="preserve"> </w:t>
      </w:r>
      <w:r w:rsidRPr="007B2000">
        <w:rPr>
          <w:sz w:val="22"/>
          <w:szCs w:val="22"/>
          <w:lang w:val="uk-UA"/>
        </w:rPr>
        <w:t>.</w:t>
      </w:r>
    </w:p>
    <w:p w14:paraId="4B1F5964" w14:textId="77777777" w:rsidR="00C57670" w:rsidRDefault="008D74E2" w:rsidP="00C57670">
      <w:pPr>
        <w:spacing w:after="120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br w:type="page"/>
      </w:r>
      <w:r w:rsidR="00C57670" w:rsidRPr="007B2000">
        <w:rPr>
          <w:b/>
          <w:bCs/>
          <w:sz w:val="24"/>
          <w:szCs w:val="24"/>
          <w:lang w:val="uk-UA"/>
        </w:rPr>
        <w:lastRenderedPageBreak/>
        <w:t>Склад хворих у</w:t>
      </w:r>
      <w:r w:rsidR="00C57670" w:rsidRPr="007B2000">
        <w:rPr>
          <w:b/>
          <w:bCs/>
          <w:sz w:val="24"/>
          <w:szCs w:val="24"/>
          <w:lang w:val="ru-RU"/>
        </w:rPr>
        <w:t xml:space="preserve"> </w:t>
      </w:r>
      <w:r w:rsidR="00C57670" w:rsidRPr="007B2000">
        <w:rPr>
          <w:b/>
          <w:bCs/>
          <w:sz w:val="24"/>
          <w:szCs w:val="24"/>
          <w:lang w:val="uk-UA"/>
        </w:rPr>
        <w:t>стаціонарі,</w:t>
      </w:r>
      <w:r w:rsidR="00C57670" w:rsidRPr="007B2000">
        <w:rPr>
          <w:b/>
          <w:bCs/>
          <w:sz w:val="24"/>
          <w:szCs w:val="24"/>
          <w:lang w:val="ru-RU"/>
        </w:rPr>
        <w:t xml:space="preserve"> </w:t>
      </w:r>
      <w:r w:rsidR="00C57670" w:rsidRPr="007B2000">
        <w:rPr>
          <w:b/>
          <w:bCs/>
          <w:sz w:val="24"/>
          <w:szCs w:val="24"/>
          <w:lang w:val="uk-UA"/>
        </w:rPr>
        <w:t>строки та</w:t>
      </w:r>
      <w:r w:rsidR="00C57670" w:rsidRPr="007B2000">
        <w:rPr>
          <w:b/>
          <w:bCs/>
          <w:sz w:val="24"/>
          <w:szCs w:val="24"/>
          <w:lang w:val="ru-RU"/>
        </w:rPr>
        <w:t xml:space="preserve"> </w:t>
      </w:r>
      <w:r w:rsidR="00C57670" w:rsidRPr="007B2000">
        <w:rPr>
          <w:b/>
          <w:bCs/>
          <w:sz w:val="24"/>
          <w:szCs w:val="24"/>
          <w:lang w:val="uk-UA"/>
        </w:rPr>
        <w:t>результат</w:t>
      </w:r>
      <w:r w:rsidR="00C57670" w:rsidRPr="007B2000">
        <w:rPr>
          <w:b/>
          <w:bCs/>
          <w:sz w:val="24"/>
          <w:szCs w:val="24"/>
          <w:lang w:val="ru-RU"/>
        </w:rPr>
        <w:t xml:space="preserve"> </w:t>
      </w:r>
      <w:r w:rsidR="00C57670" w:rsidRPr="007B2000">
        <w:rPr>
          <w:b/>
          <w:bCs/>
          <w:sz w:val="24"/>
          <w:szCs w:val="24"/>
          <w:lang w:val="uk-UA"/>
        </w:rPr>
        <w:t>лікування (кількість)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8"/>
        <w:gridCol w:w="557"/>
        <w:gridCol w:w="1535"/>
        <w:gridCol w:w="835"/>
        <w:gridCol w:w="1042"/>
        <w:gridCol w:w="837"/>
        <w:gridCol w:w="835"/>
        <w:gridCol w:w="837"/>
        <w:gridCol w:w="977"/>
        <w:gridCol w:w="697"/>
        <w:gridCol w:w="808"/>
      </w:tblGrid>
      <w:tr w:rsidR="00C57670" w:rsidRPr="008D74E2" w14:paraId="1CB908A2" w14:textId="77777777" w:rsidTr="00C57670">
        <w:trPr>
          <w:cantSplit/>
        </w:trPr>
        <w:tc>
          <w:tcPr>
            <w:tcW w:w="1346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B52780" w14:textId="77777777" w:rsidR="00C57670" w:rsidRPr="008D74E2" w:rsidRDefault="00C57670" w:rsidP="00C57670">
            <w:pPr>
              <w:rPr>
                <w:b/>
                <w:bCs/>
                <w:sz w:val="18"/>
                <w:szCs w:val="18"/>
                <w:lang w:val="uk-UA"/>
              </w:rPr>
            </w:pPr>
            <w:r w:rsidRPr="008D74E2">
              <w:rPr>
                <w:b/>
              </w:rPr>
              <w:t>Таблиця 3220</w:t>
            </w:r>
          </w:p>
        </w:tc>
      </w:tr>
      <w:tr w:rsidR="00C57670" w:rsidRPr="00141F93" w14:paraId="09141A43" w14:textId="77777777" w:rsidTr="00F0080F">
        <w:trPr>
          <w:cantSplit/>
        </w:trPr>
        <w:tc>
          <w:tcPr>
            <w:tcW w:w="4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CEBFF" w14:textId="77777777" w:rsidR="00C57670" w:rsidRPr="007A10CF" w:rsidRDefault="00C57670" w:rsidP="00F0080F">
            <w:pPr>
              <w:jc w:val="center"/>
              <w:rPr>
                <w:b/>
                <w:lang w:val="uk-UA"/>
              </w:rPr>
            </w:pPr>
            <w:r w:rsidRPr="007A10CF">
              <w:rPr>
                <w:b/>
                <w:lang w:val="uk-UA"/>
              </w:rPr>
              <w:t>Найменування класів та окремих хвороб</w:t>
            </w:r>
          </w:p>
          <w:p w14:paraId="16465182" w14:textId="77777777" w:rsidR="00C57670" w:rsidRPr="007A10CF" w:rsidRDefault="00C57670" w:rsidP="00F0080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B1A0BA" w14:textId="77777777" w:rsidR="00C57670" w:rsidRPr="007A10CF" w:rsidRDefault="00C57670" w:rsidP="00F0080F">
            <w:pPr>
              <w:ind w:left="113" w:right="113"/>
              <w:jc w:val="center"/>
              <w:rPr>
                <w:b/>
                <w:lang w:val="uk-UA"/>
              </w:rPr>
            </w:pPr>
            <w:r w:rsidRPr="007A10CF">
              <w:rPr>
                <w:b/>
                <w:lang w:val="uk-UA"/>
              </w:rPr>
              <w:t>Номер рядка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BCE7" w14:textId="77777777" w:rsidR="00C57670" w:rsidRPr="007A10CF" w:rsidRDefault="00C57670" w:rsidP="00F0080F">
            <w:pPr>
              <w:jc w:val="center"/>
              <w:rPr>
                <w:b/>
                <w:lang w:val="uk-UA"/>
              </w:rPr>
            </w:pPr>
            <w:r w:rsidRPr="007A10CF">
              <w:rPr>
                <w:b/>
                <w:lang w:val="uk-UA"/>
              </w:rPr>
              <w:t xml:space="preserve">Шифр </w:t>
            </w:r>
          </w:p>
          <w:p w14:paraId="40AEA406" w14:textId="77777777" w:rsidR="00C57670" w:rsidRPr="007A10CF" w:rsidRDefault="00C57670" w:rsidP="00F0080F">
            <w:pPr>
              <w:jc w:val="center"/>
              <w:rPr>
                <w:b/>
                <w:lang w:val="uk-UA"/>
              </w:rPr>
            </w:pPr>
            <w:r w:rsidRPr="007A10CF">
              <w:rPr>
                <w:b/>
                <w:lang w:val="uk-UA"/>
              </w:rPr>
              <w:t xml:space="preserve">відповідно до </w:t>
            </w:r>
          </w:p>
          <w:p w14:paraId="06D761EC" w14:textId="77777777" w:rsidR="00C57670" w:rsidRPr="007A10CF" w:rsidRDefault="00C57670" w:rsidP="00F0080F">
            <w:pPr>
              <w:ind w:right="-143"/>
              <w:jc w:val="center"/>
              <w:rPr>
                <w:b/>
                <w:lang w:val="uk-UA"/>
              </w:rPr>
            </w:pPr>
            <w:r w:rsidRPr="007A10CF">
              <w:rPr>
                <w:b/>
                <w:lang w:val="uk-UA"/>
              </w:rPr>
              <w:t>МКХ-10</w:t>
            </w:r>
          </w:p>
        </w:tc>
        <w:tc>
          <w:tcPr>
            <w:tcW w:w="2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4D8A" w14:textId="77777777" w:rsidR="00C57670" w:rsidRPr="008D74E2" w:rsidRDefault="00C57670" w:rsidP="00F0080F">
            <w:pPr>
              <w:pStyle w:val="6"/>
              <w:outlineLvl w:val="5"/>
              <w:rPr>
                <w:sz w:val="18"/>
                <w:szCs w:val="18"/>
              </w:rPr>
            </w:pPr>
            <w:r w:rsidRPr="008D74E2">
              <w:rPr>
                <w:sz w:val="18"/>
                <w:szCs w:val="18"/>
              </w:rPr>
              <w:t>А. Дорослі віком 18 років і старші</w:t>
            </w:r>
          </w:p>
        </w:tc>
        <w:tc>
          <w:tcPr>
            <w:tcW w:w="4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6074" w14:textId="77777777" w:rsidR="00C57670" w:rsidRPr="008D74E2" w:rsidRDefault="00C57670" w:rsidP="00F0080F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D74E2">
              <w:rPr>
                <w:b/>
                <w:bCs/>
                <w:sz w:val="18"/>
                <w:szCs w:val="18"/>
                <w:lang w:val="uk-UA"/>
              </w:rPr>
              <w:t>Б. Діти віком 0-17 років включно</w:t>
            </w:r>
          </w:p>
        </w:tc>
      </w:tr>
      <w:tr w:rsidR="00C57670" w:rsidRPr="00141F93" w14:paraId="55F7F3D9" w14:textId="77777777" w:rsidTr="00F0080F">
        <w:trPr>
          <w:cantSplit/>
        </w:trPr>
        <w:tc>
          <w:tcPr>
            <w:tcW w:w="4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020D4" w14:textId="77777777" w:rsidR="00C57670" w:rsidRPr="007A10CF" w:rsidRDefault="00C57670" w:rsidP="00F0080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385077" w14:textId="77777777" w:rsidR="00C57670" w:rsidRPr="007A10CF" w:rsidRDefault="00C57670" w:rsidP="00F0080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73AAD7" w14:textId="77777777" w:rsidR="00C57670" w:rsidRPr="007A10CF" w:rsidRDefault="00C57670" w:rsidP="00F0080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14:paraId="0D6DCA22" w14:textId="77777777" w:rsidR="00C57670" w:rsidRPr="00E34198" w:rsidRDefault="00C57670" w:rsidP="00F0080F">
            <w:pPr>
              <w:ind w:right="-33"/>
              <w:jc w:val="center"/>
              <w:rPr>
                <w:b/>
                <w:sz w:val="16"/>
                <w:szCs w:val="16"/>
                <w:lang w:val="uk-UA"/>
              </w:rPr>
            </w:pPr>
            <w:r w:rsidRPr="00E34198">
              <w:rPr>
                <w:b/>
                <w:sz w:val="16"/>
                <w:szCs w:val="16"/>
                <w:lang w:val="uk-UA"/>
              </w:rPr>
              <w:t>виписано</w:t>
            </w:r>
          </w:p>
          <w:p w14:paraId="47F02D87" w14:textId="77777777" w:rsidR="00C57670" w:rsidRPr="00E34198" w:rsidRDefault="00C57670" w:rsidP="00F0080F">
            <w:pPr>
              <w:ind w:right="-33"/>
              <w:jc w:val="center"/>
              <w:rPr>
                <w:b/>
                <w:sz w:val="16"/>
                <w:szCs w:val="16"/>
                <w:lang w:val="uk-UA"/>
              </w:rPr>
            </w:pPr>
            <w:r w:rsidRPr="00E34198">
              <w:rPr>
                <w:b/>
                <w:sz w:val="16"/>
                <w:szCs w:val="16"/>
                <w:lang w:val="uk-UA"/>
              </w:rPr>
              <w:t>хворих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14:paraId="640F7034" w14:textId="77777777" w:rsidR="00C57670" w:rsidRPr="00E34198" w:rsidRDefault="00C57670" w:rsidP="00F0080F">
            <w:pPr>
              <w:ind w:right="-108"/>
              <w:rPr>
                <w:b/>
                <w:sz w:val="16"/>
                <w:szCs w:val="16"/>
                <w:lang w:val="uk-UA"/>
              </w:rPr>
            </w:pPr>
            <w:r w:rsidRPr="00E34198">
              <w:rPr>
                <w:b/>
                <w:sz w:val="16"/>
                <w:szCs w:val="16"/>
                <w:lang w:val="uk-UA"/>
              </w:rPr>
              <w:t>проведено виписаними ліжко-днів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14:paraId="3F5064C4" w14:textId="77777777" w:rsidR="00C57670" w:rsidRPr="00E34198" w:rsidRDefault="00C57670" w:rsidP="00F0080F">
            <w:pPr>
              <w:ind w:right="-151"/>
              <w:rPr>
                <w:b/>
                <w:sz w:val="16"/>
                <w:szCs w:val="16"/>
                <w:lang w:val="uk-UA"/>
              </w:rPr>
            </w:pPr>
            <w:r w:rsidRPr="00E34198">
              <w:rPr>
                <w:b/>
                <w:sz w:val="16"/>
                <w:szCs w:val="16"/>
                <w:lang w:val="uk-UA"/>
              </w:rPr>
              <w:t>померло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14:paraId="0A367FEF" w14:textId="77777777" w:rsidR="00C57670" w:rsidRDefault="00C57670" w:rsidP="00F0080F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в</w:t>
            </w:r>
            <w:r w:rsidRPr="00E34198">
              <w:rPr>
                <w:b/>
                <w:sz w:val="16"/>
                <w:szCs w:val="16"/>
                <w:lang w:val="uk-UA"/>
              </w:rPr>
              <w:t xml:space="preserve">иписано </w:t>
            </w:r>
          </w:p>
          <w:p w14:paraId="67D6A74C" w14:textId="77777777" w:rsidR="00C57670" w:rsidRPr="00E34198" w:rsidRDefault="00C57670" w:rsidP="00F0080F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хво</w:t>
            </w:r>
            <w:r w:rsidRPr="00E34198">
              <w:rPr>
                <w:b/>
                <w:sz w:val="16"/>
                <w:szCs w:val="16"/>
                <w:lang w:val="uk-UA"/>
              </w:rPr>
              <w:t>рих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14:paraId="30DD06A5" w14:textId="77777777" w:rsidR="00C57670" w:rsidRDefault="00C57670" w:rsidP="00F0080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34198">
              <w:rPr>
                <w:b/>
                <w:sz w:val="16"/>
                <w:szCs w:val="16"/>
                <w:lang w:val="uk-UA"/>
              </w:rPr>
              <w:t xml:space="preserve">у тому числі віком </w:t>
            </w:r>
          </w:p>
          <w:p w14:paraId="2A54C155" w14:textId="77777777" w:rsidR="00C57670" w:rsidRPr="00E34198" w:rsidRDefault="00C57670" w:rsidP="00F0080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34198">
              <w:rPr>
                <w:b/>
                <w:sz w:val="16"/>
                <w:szCs w:val="16"/>
                <w:lang w:val="uk-UA"/>
              </w:rPr>
              <w:t>до 1 року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14:paraId="1089A81B" w14:textId="77777777" w:rsidR="00C57670" w:rsidRDefault="00C57670" w:rsidP="00F0080F">
            <w:pPr>
              <w:ind w:right="-57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прове</w:t>
            </w:r>
            <w:r w:rsidRPr="00E34198">
              <w:rPr>
                <w:b/>
                <w:sz w:val="16"/>
                <w:szCs w:val="16"/>
                <w:lang w:val="uk-UA"/>
              </w:rPr>
              <w:t>дено виписа</w:t>
            </w:r>
            <w:r>
              <w:rPr>
                <w:b/>
                <w:sz w:val="16"/>
                <w:szCs w:val="16"/>
                <w:lang w:val="uk-UA"/>
              </w:rPr>
              <w:t>-</w:t>
            </w:r>
          </w:p>
          <w:p w14:paraId="0C02DF91" w14:textId="77777777" w:rsidR="00C57670" w:rsidRPr="00E34198" w:rsidRDefault="00C57670" w:rsidP="00F0080F">
            <w:pPr>
              <w:ind w:right="-57"/>
              <w:rPr>
                <w:b/>
                <w:sz w:val="16"/>
                <w:szCs w:val="16"/>
                <w:lang w:val="uk-UA"/>
              </w:rPr>
            </w:pPr>
            <w:r w:rsidRPr="00E34198">
              <w:rPr>
                <w:b/>
                <w:sz w:val="16"/>
                <w:szCs w:val="16"/>
                <w:lang w:val="uk-UA"/>
              </w:rPr>
              <w:t>ними ліжко-днів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14:paraId="6547634A" w14:textId="77777777" w:rsidR="00C57670" w:rsidRDefault="00C57670" w:rsidP="00F0080F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</w:t>
            </w:r>
            <w:r w:rsidRPr="00E34198">
              <w:rPr>
                <w:b/>
                <w:sz w:val="16"/>
                <w:szCs w:val="16"/>
                <w:lang w:val="uk-UA"/>
              </w:rPr>
              <w:t>омер</w:t>
            </w:r>
            <w:r>
              <w:rPr>
                <w:b/>
                <w:sz w:val="16"/>
                <w:szCs w:val="16"/>
                <w:lang w:val="uk-UA"/>
              </w:rPr>
              <w:t>-</w:t>
            </w:r>
          </w:p>
          <w:p w14:paraId="7EB8EEC3" w14:textId="77777777" w:rsidR="00C57670" w:rsidRPr="00E34198" w:rsidRDefault="00C57670" w:rsidP="00F0080F">
            <w:pPr>
              <w:rPr>
                <w:b/>
                <w:sz w:val="16"/>
                <w:szCs w:val="16"/>
                <w:lang w:val="uk-UA"/>
              </w:rPr>
            </w:pPr>
            <w:r w:rsidRPr="00E34198">
              <w:rPr>
                <w:b/>
                <w:sz w:val="16"/>
                <w:szCs w:val="16"/>
                <w:lang w:val="uk-UA"/>
              </w:rPr>
              <w:t>ло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14:paraId="17ACA9BA" w14:textId="77777777" w:rsidR="00C57670" w:rsidRPr="00E34198" w:rsidRDefault="00C57670" w:rsidP="00F0080F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у </w:t>
            </w:r>
            <w:r w:rsidRPr="00E34198">
              <w:rPr>
                <w:b/>
                <w:sz w:val="16"/>
                <w:szCs w:val="16"/>
                <w:lang w:val="uk-UA"/>
              </w:rPr>
              <w:t>тому числі віком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Pr="00E34198">
              <w:rPr>
                <w:b/>
                <w:sz w:val="16"/>
                <w:szCs w:val="16"/>
                <w:lang w:val="uk-UA"/>
              </w:rPr>
              <w:t>до 1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Pr="00E34198">
              <w:rPr>
                <w:b/>
                <w:sz w:val="16"/>
                <w:szCs w:val="16"/>
                <w:lang w:val="uk-UA"/>
              </w:rPr>
              <w:t>року</w:t>
            </w:r>
          </w:p>
        </w:tc>
      </w:tr>
      <w:tr w:rsidR="00C57670" w:rsidRPr="007A10CF" w14:paraId="38E3E85A" w14:textId="77777777" w:rsidTr="00F0080F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BD47" w14:textId="77777777" w:rsidR="00C57670" w:rsidRPr="007A10CF" w:rsidRDefault="00C57670" w:rsidP="00F0080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006C" w14:textId="77777777" w:rsidR="00C57670" w:rsidRPr="007A10CF" w:rsidRDefault="00C57670" w:rsidP="00F0080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E87C" w14:textId="77777777" w:rsidR="00C57670" w:rsidRPr="007A10CF" w:rsidRDefault="00C57670" w:rsidP="00F0080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87D5" w14:textId="77777777" w:rsidR="00C57670" w:rsidRPr="007A10CF" w:rsidRDefault="00C57670" w:rsidP="00F0080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C55A" w14:textId="77777777" w:rsidR="00C57670" w:rsidRPr="007A10CF" w:rsidRDefault="00C57670" w:rsidP="00F0080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F8C5" w14:textId="77777777" w:rsidR="00C57670" w:rsidRPr="007A10CF" w:rsidRDefault="00C57670" w:rsidP="00F0080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66B2" w14:textId="77777777" w:rsidR="00C57670" w:rsidRPr="007A10CF" w:rsidRDefault="00C57670" w:rsidP="00F0080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9F4C" w14:textId="77777777" w:rsidR="00C57670" w:rsidRPr="007A10CF" w:rsidRDefault="00C57670" w:rsidP="00F0080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D7FC" w14:textId="77777777" w:rsidR="00C57670" w:rsidRPr="007A10CF" w:rsidRDefault="00C57670" w:rsidP="00F0080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D349" w14:textId="77777777" w:rsidR="00C57670" w:rsidRPr="007A10CF" w:rsidRDefault="00C57670" w:rsidP="00F0080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7136" w14:textId="77777777" w:rsidR="00C57670" w:rsidRPr="007A10CF" w:rsidRDefault="00C57670" w:rsidP="00F0080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8</w:t>
            </w:r>
          </w:p>
        </w:tc>
      </w:tr>
      <w:tr w:rsidR="00C57670" w:rsidRPr="00CA0B31" w14:paraId="59FB6125" w14:textId="77777777" w:rsidTr="00F0080F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A55A654" w14:textId="77777777" w:rsidR="00C57670" w:rsidRPr="00CA0B31" w:rsidRDefault="00C57670" w:rsidP="00F0080F">
            <w:pPr>
              <w:rPr>
                <w:b/>
                <w:lang w:val="uk-UA"/>
              </w:rPr>
            </w:pPr>
            <w:r w:rsidRPr="00CA0B31">
              <w:rPr>
                <w:b/>
                <w:lang w:val="uk-UA"/>
              </w:rPr>
              <w:t>Усього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AB1FD" w14:textId="77777777" w:rsidR="00C57670" w:rsidRPr="00CA0B31" w:rsidRDefault="00C57670" w:rsidP="00F0080F">
            <w:pPr>
              <w:jc w:val="center"/>
              <w:rPr>
                <w:lang w:val="uk-UA"/>
              </w:rPr>
            </w:pPr>
            <w:r w:rsidRPr="00CA0B31">
              <w:rPr>
                <w:lang w:val="uk-UA"/>
              </w:rPr>
              <w:t>1.0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B3011" w14:textId="77777777" w:rsidR="00C57670" w:rsidRPr="00643716" w:rsidRDefault="00C57670" w:rsidP="00F0080F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A00-T98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FF15D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B59EC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841C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E3B0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0B5A6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56B8F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2704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184AA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</w:tr>
      <w:tr w:rsidR="00C57670" w:rsidRPr="00CA0B31" w14:paraId="3E52267B" w14:textId="77777777" w:rsidTr="00F0080F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BCABE28" w14:textId="77777777" w:rsidR="00C57670" w:rsidRPr="00CA0B31" w:rsidRDefault="00C57670" w:rsidP="00F0080F">
            <w:pPr>
              <w:rPr>
                <w:lang w:val="uk-UA"/>
              </w:rPr>
            </w:pPr>
            <w:r w:rsidRPr="00CA0B31">
              <w:rPr>
                <w:lang w:val="uk-UA"/>
              </w:rPr>
              <w:t xml:space="preserve">  у тому числі: </w:t>
            </w:r>
          </w:p>
          <w:p w14:paraId="4BEDC5B8" w14:textId="77777777" w:rsidR="00C57670" w:rsidRPr="00CA0B31" w:rsidRDefault="00C57670" w:rsidP="00F0080F">
            <w:pPr>
              <w:rPr>
                <w:lang w:val="uk-UA"/>
              </w:rPr>
            </w:pPr>
            <w:r w:rsidRPr="00CA0B31">
              <w:rPr>
                <w:b/>
                <w:lang w:val="uk-UA"/>
              </w:rPr>
              <w:t>Деякі інфекційні та паразитарні хвороби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6FEBA" w14:textId="77777777" w:rsidR="00C57670" w:rsidRPr="00CA0B31" w:rsidRDefault="00C57670" w:rsidP="00F0080F">
            <w:pPr>
              <w:jc w:val="center"/>
              <w:rPr>
                <w:b/>
                <w:lang w:val="uk-UA"/>
              </w:rPr>
            </w:pPr>
            <w:r w:rsidRPr="00CA0B31">
              <w:rPr>
                <w:b/>
                <w:lang w:val="uk-UA"/>
              </w:rPr>
              <w:t>2.0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3270" w14:textId="77777777" w:rsidR="00C57670" w:rsidRPr="00643716" w:rsidRDefault="00C57670" w:rsidP="00F0080F">
            <w:pPr>
              <w:jc w:val="center"/>
              <w:rPr>
                <w:b/>
                <w:lang w:val="uk-UA"/>
              </w:rPr>
            </w:pPr>
            <w:r w:rsidRPr="00643716">
              <w:rPr>
                <w:b/>
                <w:lang w:val="uk-UA"/>
              </w:rPr>
              <w:t>A00-B99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6B8BF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A4ADC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9ABD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AFCB4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807F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772AF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788CD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80985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</w:tr>
      <w:tr w:rsidR="00C57670" w:rsidRPr="00CA0B31" w14:paraId="2B81D605" w14:textId="77777777" w:rsidTr="00F0080F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09B1D7D" w14:textId="77777777" w:rsidR="00C57670" w:rsidRPr="00CA0B31" w:rsidRDefault="00C57670" w:rsidP="00F0080F">
            <w:pPr>
              <w:rPr>
                <w:lang w:val="uk-UA"/>
              </w:rPr>
            </w:pPr>
            <w:r w:rsidRPr="00CA0B31">
              <w:rPr>
                <w:lang w:val="uk-UA"/>
              </w:rPr>
              <w:t xml:space="preserve">  з них: </w:t>
            </w:r>
          </w:p>
          <w:p w14:paraId="09C73854" w14:textId="77777777" w:rsidR="00C57670" w:rsidRPr="00CA0B31" w:rsidRDefault="00C57670" w:rsidP="00F0080F">
            <w:pPr>
              <w:rPr>
                <w:lang w:val="en-US"/>
              </w:rPr>
            </w:pPr>
            <w:r w:rsidRPr="00CA0B31">
              <w:rPr>
                <w:lang w:val="uk-UA"/>
              </w:rPr>
              <w:t xml:space="preserve">  кишкові інфекції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A1FE" w14:textId="77777777" w:rsidR="00C57670" w:rsidRPr="00CA0B31" w:rsidRDefault="00C57670" w:rsidP="00F0080F">
            <w:pPr>
              <w:jc w:val="center"/>
              <w:rPr>
                <w:lang w:val="uk-UA"/>
              </w:rPr>
            </w:pPr>
            <w:r w:rsidRPr="00CA0B31">
              <w:rPr>
                <w:lang w:val="uk-UA"/>
              </w:rPr>
              <w:t>2.1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5EF2" w14:textId="77777777" w:rsidR="00C57670" w:rsidRPr="00643716" w:rsidRDefault="00C57670" w:rsidP="00F0080F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A00-A09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6434D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0D590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DC110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7527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F3A0C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D93E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F52B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E3DB4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</w:tr>
      <w:tr w:rsidR="00C57670" w:rsidRPr="00CA0B31" w14:paraId="554C89C5" w14:textId="77777777" w:rsidTr="00F0080F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EFC3710" w14:textId="77777777" w:rsidR="00C57670" w:rsidRPr="00CA0B31" w:rsidRDefault="00C57670" w:rsidP="00F0080F">
            <w:pPr>
              <w:rPr>
                <w:lang w:val="uk-UA"/>
              </w:rPr>
            </w:pPr>
            <w:r w:rsidRPr="00CA0B31">
              <w:rPr>
                <w:lang w:val="uk-UA"/>
              </w:rPr>
              <w:t xml:space="preserve">  туберкульоз органів дихання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931F6" w14:textId="77777777" w:rsidR="00C57670" w:rsidRPr="00CA0B31" w:rsidRDefault="00C57670" w:rsidP="00F0080F">
            <w:pPr>
              <w:jc w:val="center"/>
              <w:rPr>
                <w:lang w:val="uk-UA"/>
              </w:rPr>
            </w:pPr>
            <w:r w:rsidRPr="00CA0B31">
              <w:rPr>
                <w:lang w:val="uk-UA"/>
              </w:rPr>
              <w:t>2.2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E7957" w14:textId="77777777" w:rsidR="00C57670" w:rsidRPr="00643716" w:rsidRDefault="00C57670" w:rsidP="00F0080F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 xml:space="preserve">A15, A16, А19.0-частина І, </w:t>
            </w:r>
            <w:r w:rsidRPr="00643716">
              <w:rPr>
                <w:lang w:val="en-US"/>
              </w:rPr>
              <w:t>A</w:t>
            </w:r>
            <w:r w:rsidRPr="00643716">
              <w:rPr>
                <w:lang w:val="ru-RU"/>
              </w:rPr>
              <w:t>19.8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1E9AD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E8157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4CB3B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59477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D60A3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2B06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C6EE7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7913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</w:tr>
      <w:tr w:rsidR="00C57670" w:rsidRPr="00CA0B31" w14:paraId="7D6445D9" w14:textId="77777777" w:rsidTr="00F0080F">
        <w:trPr>
          <w:trHeight w:val="475"/>
        </w:trPr>
        <w:tc>
          <w:tcPr>
            <w:tcW w:w="4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14:paraId="744E296C" w14:textId="77777777" w:rsidR="00C57670" w:rsidRPr="00CA0B31" w:rsidRDefault="00C57670" w:rsidP="00F0080F">
            <w:pPr>
              <w:rPr>
                <w:lang w:val="uk-UA"/>
              </w:rPr>
            </w:pPr>
            <w:r w:rsidRPr="00CA0B31">
              <w:rPr>
                <w:lang w:val="uk-UA"/>
              </w:rPr>
              <w:t xml:space="preserve">  позалегеневий туберкульоз</w:t>
            </w:r>
          </w:p>
          <w:p w14:paraId="759812C9" w14:textId="77777777" w:rsidR="00C57670" w:rsidRPr="00CA0B31" w:rsidRDefault="00C57670" w:rsidP="00F0080F">
            <w:pPr>
              <w:rPr>
                <w:lang w:val="uk-UA"/>
              </w:rPr>
            </w:pPr>
            <w:r w:rsidRPr="00CA0B31">
              <w:rPr>
                <w:lang w:val="uk-UA"/>
              </w:rPr>
              <w:t xml:space="preserve">  (крім позалегеневого ТБ органів дихання)</w:t>
            </w: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5A147" w14:textId="77777777" w:rsidR="00C57670" w:rsidRPr="00CA0B31" w:rsidRDefault="00C57670" w:rsidP="00F0080F">
            <w:pPr>
              <w:jc w:val="center"/>
              <w:rPr>
                <w:lang w:val="uk-UA"/>
              </w:rPr>
            </w:pPr>
            <w:r w:rsidRPr="00CA0B31">
              <w:rPr>
                <w:lang w:val="uk-UA"/>
              </w:rPr>
              <w:t>2.3</w:t>
            </w: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90F29" w14:textId="77777777" w:rsidR="00C57670" w:rsidRPr="00643716" w:rsidRDefault="00C57670" w:rsidP="00F0080F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А17, А18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78717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461C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8853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69E36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5116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A02B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7007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B7A7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</w:tr>
      <w:tr w:rsidR="00C57670" w:rsidRPr="00CA0B31" w14:paraId="62554177" w14:textId="77777777" w:rsidTr="00F0080F">
        <w:trPr>
          <w:trHeight w:val="475"/>
        </w:trPr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AD8A147" w14:textId="77777777" w:rsidR="00C57670" w:rsidRPr="00CA0B31" w:rsidRDefault="00C57670" w:rsidP="00F0080F">
            <w:pPr>
              <w:rPr>
                <w:lang w:val="uk-UA"/>
              </w:rPr>
            </w:pPr>
            <w:r w:rsidRPr="00CA0B31">
              <w:rPr>
                <w:lang w:val="uk-UA"/>
              </w:rPr>
              <w:t xml:space="preserve">  менінгококова інфекція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FD59E" w14:textId="77777777" w:rsidR="00C57670" w:rsidRPr="00CA0B31" w:rsidRDefault="00C57670" w:rsidP="00F0080F">
            <w:pPr>
              <w:jc w:val="center"/>
              <w:rPr>
                <w:lang w:val="uk-UA"/>
              </w:rPr>
            </w:pPr>
            <w:r w:rsidRPr="00CA0B31">
              <w:rPr>
                <w:lang w:val="uk-UA"/>
              </w:rPr>
              <w:t>2.4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EA68" w14:textId="77777777" w:rsidR="00C57670" w:rsidRPr="00643716" w:rsidRDefault="00C57670" w:rsidP="00F0080F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A39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79A15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EECAD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628B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4318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A5F9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8E20D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E716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2A16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</w:tr>
      <w:tr w:rsidR="00C57670" w:rsidRPr="00CA0B31" w14:paraId="2691EFA0" w14:textId="77777777" w:rsidTr="00F0080F">
        <w:trPr>
          <w:trHeight w:val="475"/>
        </w:trPr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BBD6A43" w14:textId="77777777" w:rsidR="00C57670" w:rsidRPr="00CA0B31" w:rsidRDefault="00C57670" w:rsidP="00F0080F">
            <w:pPr>
              <w:rPr>
                <w:lang w:val="uk-UA"/>
              </w:rPr>
            </w:pPr>
            <w:r w:rsidRPr="00CA0B31">
              <w:rPr>
                <w:lang w:val="uk-UA"/>
              </w:rPr>
              <w:t xml:space="preserve">  септицемії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2978F" w14:textId="77777777" w:rsidR="00C57670" w:rsidRPr="00CA0B31" w:rsidRDefault="00C57670" w:rsidP="00F0080F">
            <w:pPr>
              <w:jc w:val="center"/>
              <w:rPr>
                <w:lang w:val="uk-UA"/>
              </w:rPr>
            </w:pPr>
            <w:r w:rsidRPr="00CA0B31">
              <w:rPr>
                <w:lang w:val="uk-UA"/>
              </w:rPr>
              <w:t>2.5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D0F4E" w14:textId="77777777" w:rsidR="00C57670" w:rsidRPr="00643716" w:rsidRDefault="00C57670" w:rsidP="00F0080F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A40-A41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112AE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740D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0492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1374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2EBF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148D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43C7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3257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</w:tr>
      <w:tr w:rsidR="00C57670" w:rsidRPr="00CA0B31" w14:paraId="1A9581CE" w14:textId="77777777" w:rsidTr="00F0080F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7A2938F" w14:textId="77777777" w:rsidR="00C57670" w:rsidRPr="00CA0B31" w:rsidRDefault="00C57670" w:rsidP="00F0080F">
            <w:pPr>
              <w:rPr>
                <w:lang w:val="uk-UA"/>
              </w:rPr>
            </w:pPr>
            <w:r w:rsidRPr="00CA0B31">
              <w:rPr>
                <w:lang w:val="uk-UA"/>
              </w:rPr>
              <w:t xml:space="preserve">  вірусний гепатит 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3A4E6" w14:textId="77777777" w:rsidR="00C57670" w:rsidRPr="00CA0B31" w:rsidRDefault="00C57670" w:rsidP="00F0080F">
            <w:pPr>
              <w:jc w:val="center"/>
              <w:rPr>
                <w:lang w:val="uk-UA"/>
              </w:rPr>
            </w:pPr>
            <w:r w:rsidRPr="00CA0B31">
              <w:rPr>
                <w:lang w:val="uk-UA"/>
              </w:rPr>
              <w:t>2.6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9DE1F" w14:textId="77777777" w:rsidR="00C57670" w:rsidRPr="00643716" w:rsidRDefault="00C57670" w:rsidP="00F0080F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B15-B19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51E9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1ADB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D1AC7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90841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75CA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8780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FE70F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EEB6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</w:tr>
      <w:tr w:rsidR="00C57670" w:rsidRPr="00CA0B31" w14:paraId="63DF51B5" w14:textId="77777777" w:rsidTr="00F0080F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4A16C76" w14:textId="77777777" w:rsidR="00C57670" w:rsidRPr="00CA0B31" w:rsidRDefault="00C57670" w:rsidP="00F0080F">
            <w:pPr>
              <w:rPr>
                <w:lang w:val="uk-UA"/>
              </w:rPr>
            </w:pPr>
            <w:r w:rsidRPr="00CA0B31">
              <w:rPr>
                <w:lang w:val="uk-UA"/>
              </w:rPr>
              <w:t xml:space="preserve">  у тому числі:</w:t>
            </w:r>
          </w:p>
          <w:p w14:paraId="6FCAE6A5" w14:textId="77777777" w:rsidR="00C57670" w:rsidRPr="00CA0B31" w:rsidRDefault="00C57670" w:rsidP="00F0080F">
            <w:pPr>
              <w:rPr>
                <w:lang w:val="uk-UA"/>
              </w:rPr>
            </w:pPr>
            <w:r w:rsidRPr="00CA0B31">
              <w:rPr>
                <w:lang w:val="uk-UA"/>
              </w:rPr>
              <w:t xml:space="preserve">  хронічний  вірусний гепатит В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4AD7" w14:textId="77777777" w:rsidR="00C57670" w:rsidRPr="00CA0B31" w:rsidRDefault="00C57670" w:rsidP="00F0080F">
            <w:pPr>
              <w:jc w:val="center"/>
              <w:rPr>
                <w:lang w:val="uk-UA"/>
              </w:rPr>
            </w:pPr>
            <w:r w:rsidRPr="00CA0B31">
              <w:rPr>
                <w:lang w:val="uk-UA"/>
              </w:rPr>
              <w:t>2.7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70088" w14:textId="77777777" w:rsidR="00C57670" w:rsidRPr="00643716" w:rsidRDefault="00C57670" w:rsidP="00F0080F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В18.0.1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C46DB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3D84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FB165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52B43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96C54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D94D4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35957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72DA7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</w:tr>
      <w:tr w:rsidR="00C57670" w:rsidRPr="00CA0B31" w14:paraId="62DBD77F" w14:textId="77777777" w:rsidTr="00F0080F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94E7821" w14:textId="77777777" w:rsidR="00C57670" w:rsidRPr="00CA0B31" w:rsidRDefault="00C57670" w:rsidP="00F0080F">
            <w:pPr>
              <w:rPr>
                <w:lang w:val="uk-UA"/>
              </w:rPr>
            </w:pPr>
            <w:r w:rsidRPr="00CA0B31">
              <w:rPr>
                <w:lang w:val="uk-UA"/>
              </w:rPr>
              <w:t xml:space="preserve">  хронічний   вірусний гепатит С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48A1" w14:textId="77777777" w:rsidR="00C57670" w:rsidRPr="00CA0B31" w:rsidRDefault="00C57670" w:rsidP="00F0080F">
            <w:pPr>
              <w:jc w:val="center"/>
              <w:rPr>
                <w:lang w:val="uk-UA"/>
              </w:rPr>
            </w:pPr>
            <w:r w:rsidRPr="00CA0B31">
              <w:rPr>
                <w:lang w:val="uk-UA"/>
              </w:rPr>
              <w:t>2.8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61CA2" w14:textId="77777777" w:rsidR="00C57670" w:rsidRPr="00643716" w:rsidRDefault="00C57670" w:rsidP="00F0080F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В18.2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54C03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1523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B7E9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111B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1F9C5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E6EA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26BA9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0544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</w:tr>
      <w:tr w:rsidR="00C57670" w:rsidRPr="00CA0B31" w14:paraId="1699CF2C" w14:textId="77777777" w:rsidTr="00F0080F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6E6FC27" w14:textId="77777777" w:rsidR="00C57670" w:rsidRPr="00CA0B31" w:rsidRDefault="00C57670" w:rsidP="00F0080F">
            <w:pPr>
              <w:rPr>
                <w:b/>
                <w:lang w:val="uk-UA"/>
              </w:rPr>
            </w:pPr>
            <w:r w:rsidRPr="00CA0B31">
              <w:rPr>
                <w:b/>
                <w:lang w:val="uk-UA"/>
              </w:rPr>
              <w:t>Новоутворення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35EB" w14:textId="77777777" w:rsidR="00C57670" w:rsidRPr="00CA0B31" w:rsidRDefault="00C57670" w:rsidP="00F0080F">
            <w:pPr>
              <w:jc w:val="center"/>
              <w:rPr>
                <w:b/>
                <w:lang w:val="uk-UA"/>
              </w:rPr>
            </w:pPr>
            <w:r w:rsidRPr="00CA0B31">
              <w:rPr>
                <w:b/>
                <w:lang w:val="uk-UA"/>
              </w:rPr>
              <w:t>3.0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325D" w14:textId="77777777" w:rsidR="00C57670" w:rsidRPr="00643716" w:rsidRDefault="00C57670" w:rsidP="00F0080F">
            <w:pPr>
              <w:jc w:val="center"/>
              <w:rPr>
                <w:b/>
                <w:lang w:val="uk-UA"/>
              </w:rPr>
            </w:pPr>
            <w:r w:rsidRPr="00643716">
              <w:rPr>
                <w:b/>
                <w:lang w:val="uk-UA"/>
              </w:rPr>
              <w:t>C00-D48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A0A41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2BBE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2E07A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A9AF7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7A5C3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EDE0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9886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00C1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</w:tr>
      <w:tr w:rsidR="00C57670" w:rsidRPr="00CA0B31" w14:paraId="01D47A66" w14:textId="77777777" w:rsidTr="00F0080F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5AD8368" w14:textId="77777777" w:rsidR="00C57670" w:rsidRPr="00CA0B31" w:rsidRDefault="00C57670" w:rsidP="00F0080F">
            <w:pPr>
              <w:rPr>
                <w:lang w:val="uk-UA"/>
              </w:rPr>
            </w:pPr>
            <w:r w:rsidRPr="00CA0B31">
              <w:rPr>
                <w:lang w:val="uk-UA"/>
              </w:rPr>
              <w:t xml:space="preserve">   з них злоякісні новоутворення 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6FE02" w14:textId="77777777" w:rsidR="00C57670" w:rsidRPr="00CA0B31" w:rsidRDefault="00C57670" w:rsidP="00F0080F">
            <w:pPr>
              <w:jc w:val="center"/>
              <w:rPr>
                <w:lang w:val="uk-UA"/>
              </w:rPr>
            </w:pPr>
            <w:r w:rsidRPr="00CA0B31">
              <w:rPr>
                <w:lang w:val="uk-UA"/>
              </w:rPr>
              <w:t>3.1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424F" w14:textId="77777777" w:rsidR="00C57670" w:rsidRPr="00643716" w:rsidRDefault="00C57670" w:rsidP="00F0080F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C00-C97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914A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8D64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F013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CBF7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99A5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43C2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723D8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7026A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</w:tr>
      <w:tr w:rsidR="00C57670" w:rsidRPr="00CA0B31" w14:paraId="347C9731" w14:textId="77777777" w:rsidTr="00F0080F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F683F05" w14:textId="77777777" w:rsidR="00C57670" w:rsidRPr="00CA0B31" w:rsidRDefault="00C57670" w:rsidP="00F0080F">
            <w:pPr>
              <w:rPr>
                <w:lang w:val="uk-UA"/>
              </w:rPr>
            </w:pPr>
            <w:r w:rsidRPr="00CA0B31">
              <w:rPr>
                <w:lang w:val="uk-UA"/>
              </w:rPr>
              <w:t xml:space="preserve">  у тому числі  злоякісні новоутворення лімфоїдної,</w:t>
            </w:r>
          </w:p>
          <w:p w14:paraId="6D4683D9" w14:textId="77777777" w:rsidR="00C57670" w:rsidRPr="00CA0B31" w:rsidRDefault="00C57670" w:rsidP="00F0080F">
            <w:pPr>
              <w:rPr>
                <w:lang w:val="uk-UA"/>
              </w:rPr>
            </w:pPr>
            <w:r w:rsidRPr="00CA0B31">
              <w:rPr>
                <w:lang w:val="uk-UA"/>
              </w:rPr>
              <w:t xml:space="preserve">  кровотворної та споріднених з ними  тканин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D154A" w14:textId="77777777" w:rsidR="00C57670" w:rsidRPr="00CA0B31" w:rsidRDefault="00C57670" w:rsidP="00F0080F">
            <w:pPr>
              <w:jc w:val="center"/>
              <w:rPr>
                <w:lang w:val="uk-UA"/>
              </w:rPr>
            </w:pPr>
            <w:r w:rsidRPr="00CA0B31">
              <w:rPr>
                <w:lang w:val="uk-UA"/>
              </w:rPr>
              <w:t>3.2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A2A8" w14:textId="77777777" w:rsidR="00C57670" w:rsidRPr="00643716" w:rsidRDefault="00C57670" w:rsidP="00F0080F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C81-C96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ADAA7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3076B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06A0A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D720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9CA21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3637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E135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603A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</w:tr>
      <w:tr w:rsidR="00C57670" w:rsidRPr="00CA0B31" w14:paraId="30E071E6" w14:textId="77777777" w:rsidTr="00F0080F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AC11209" w14:textId="77777777" w:rsidR="00C57670" w:rsidRPr="00CA0B31" w:rsidRDefault="00C57670" w:rsidP="00F0080F">
            <w:pPr>
              <w:rPr>
                <w:b/>
                <w:lang w:val="uk-UA"/>
              </w:rPr>
            </w:pPr>
            <w:r w:rsidRPr="00CA0B31">
              <w:rPr>
                <w:b/>
                <w:lang w:val="uk-UA"/>
              </w:rPr>
              <w:t xml:space="preserve">Хвороби крові, кровотворних органів і окремі порушення із залученням  імунного механізму 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B7F0" w14:textId="77777777" w:rsidR="00C57670" w:rsidRPr="00CA0B31" w:rsidRDefault="00C57670" w:rsidP="00F0080F">
            <w:pPr>
              <w:jc w:val="center"/>
              <w:rPr>
                <w:b/>
                <w:lang w:val="uk-UA"/>
              </w:rPr>
            </w:pPr>
            <w:r w:rsidRPr="00CA0B31">
              <w:rPr>
                <w:b/>
                <w:lang w:val="uk-UA"/>
              </w:rPr>
              <w:t>4.0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655C5" w14:textId="77777777" w:rsidR="00C57670" w:rsidRPr="00643716" w:rsidRDefault="00C57670" w:rsidP="00F0080F">
            <w:pPr>
              <w:jc w:val="center"/>
              <w:rPr>
                <w:b/>
                <w:lang w:val="uk-UA"/>
              </w:rPr>
            </w:pPr>
            <w:r w:rsidRPr="00643716">
              <w:rPr>
                <w:b/>
                <w:lang w:val="uk-UA"/>
              </w:rPr>
              <w:t>D50-D89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2968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22F28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7EA19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8F63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7553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B902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62FC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22E8B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</w:tr>
      <w:tr w:rsidR="00C57670" w:rsidRPr="00CA0B31" w14:paraId="0FD6DBC0" w14:textId="77777777" w:rsidTr="00F0080F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D7E5182" w14:textId="77777777" w:rsidR="00C57670" w:rsidRPr="00CA0B31" w:rsidRDefault="00C57670" w:rsidP="00F0080F">
            <w:pPr>
              <w:rPr>
                <w:b/>
                <w:lang w:val="ru-RU"/>
              </w:rPr>
            </w:pPr>
            <w:r w:rsidRPr="00CA0B31">
              <w:rPr>
                <w:lang w:val="uk-UA"/>
              </w:rPr>
              <w:t xml:space="preserve">  з них:</w:t>
            </w:r>
            <w:r w:rsidRPr="00CA0B31">
              <w:rPr>
                <w:lang w:val="uk-UA"/>
              </w:rPr>
              <w:br/>
              <w:t xml:space="preserve">  анемії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B09B" w14:textId="77777777" w:rsidR="00C57670" w:rsidRPr="00CA0B31" w:rsidRDefault="00C57670" w:rsidP="00F0080F">
            <w:pPr>
              <w:jc w:val="center"/>
              <w:rPr>
                <w:lang w:val="uk-UA"/>
              </w:rPr>
            </w:pPr>
            <w:r w:rsidRPr="00CA0B31">
              <w:rPr>
                <w:lang w:val="uk-UA"/>
              </w:rPr>
              <w:t>4.1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915FB" w14:textId="77777777" w:rsidR="00C57670" w:rsidRPr="00643716" w:rsidRDefault="00C57670" w:rsidP="00F0080F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D50-D64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D18B2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94EB1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9099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358B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E7FF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D496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6C1D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6468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</w:tr>
      <w:tr w:rsidR="00C57670" w:rsidRPr="00CA0B31" w14:paraId="0C91CE99" w14:textId="77777777" w:rsidTr="00F0080F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0B912CA" w14:textId="77777777" w:rsidR="00C57670" w:rsidRPr="00CA0B31" w:rsidRDefault="00C57670" w:rsidP="00F0080F">
            <w:pPr>
              <w:rPr>
                <w:lang w:val="uk-UA"/>
              </w:rPr>
            </w:pPr>
            <w:r w:rsidRPr="00CA0B31">
              <w:rPr>
                <w:lang w:val="uk-UA"/>
              </w:rPr>
              <w:t xml:space="preserve">  порушення згортання крові, пурпура, інші</w:t>
            </w:r>
          </w:p>
          <w:p w14:paraId="1712B883" w14:textId="77777777" w:rsidR="00C57670" w:rsidRPr="00CA0B31" w:rsidRDefault="00C57670" w:rsidP="00F0080F">
            <w:pPr>
              <w:rPr>
                <w:lang w:val="uk-UA"/>
              </w:rPr>
            </w:pPr>
            <w:r w:rsidRPr="00CA0B31">
              <w:rPr>
                <w:lang w:val="uk-UA"/>
              </w:rPr>
              <w:t xml:space="preserve">  геморагічні стани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D26FF" w14:textId="77777777" w:rsidR="00C57670" w:rsidRPr="006C2DAC" w:rsidRDefault="00C57670" w:rsidP="00F0080F">
            <w:pPr>
              <w:jc w:val="center"/>
              <w:rPr>
                <w:lang w:val="uk-UA"/>
              </w:rPr>
            </w:pPr>
            <w:r w:rsidRPr="006C2DAC">
              <w:rPr>
                <w:lang w:val="uk-UA"/>
              </w:rPr>
              <w:t>4.2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E152" w14:textId="77777777" w:rsidR="00C57670" w:rsidRPr="00643716" w:rsidRDefault="00C57670" w:rsidP="00F0080F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D65-D69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FB14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20482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3CBB1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FE53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7266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76807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C9FD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7F795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</w:tr>
      <w:tr w:rsidR="00C57670" w:rsidRPr="00E34198" w14:paraId="5466C514" w14:textId="77777777" w:rsidTr="00F0080F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0AF714A" w14:textId="77777777" w:rsidR="00C57670" w:rsidRPr="00E34198" w:rsidRDefault="00C57670" w:rsidP="00F0080F">
            <w:pPr>
              <w:rPr>
                <w:lang w:val="uk-UA"/>
              </w:rPr>
            </w:pPr>
            <w:r w:rsidRPr="00E34198">
              <w:rPr>
                <w:b/>
                <w:bCs/>
                <w:lang w:val="uk-UA"/>
              </w:rPr>
              <w:t>Хвороби ендокринної системи, розладу харчування, порушення обміну речовин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A0194" w14:textId="77777777" w:rsidR="00C57670" w:rsidRPr="006C2DAC" w:rsidRDefault="00C57670" w:rsidP="00F0080F">
            <w:pPr>
              <w:jc w:val="center"/>
              <w:rPr>
                <w:lang w:val="uk-UA"/>
              </w:rPr>
            </w:pPr>
            <w:r w:rsidRPr="006C2DAC">
              <w:rPr>
                <w:b/>
                <w:bCs/>
                <w:lang w:val="uk-UA"/>
              </w:rPr>
              <w:t>5.0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7D42" w14:textId="77777777" w:rsidR="00C57670" w:rsidRPr="00643716" w:rsidRDefault="00C57670" w:rsidP="00F0080F">
            <w:pPr>
              <w:jc w:val="center"/>
              <w:rPr>
                <w:lang w:val="uk-UA"/>
              </w:rPr>
            </w:pPr>
            <w:r w:rsidRPr="00643716">
              <w:rPr>
                <w:b/>
                <w:bCs/>
                <w:lang w:val="uk-UA"/>
              </w:rPr>
              <w:t>Е00-Е90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1156E" w14:textId="77777777" w:rsidR="00C57670" w:rsidRPr="00E34198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00F9A" w14:textId="77777777" w:rsidR="00C57670" w:rsidRPr="00E34198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35D7D" w14:textId="77777777" w:rsidR="00C57670" w:rsidRPr="00E34198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65661" w14:textId="77777777" w:rsidR="00C57670" w:rsidRPr="00E34198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BC80" w14:textId="77777777" w:rsidR="00C57670" w:rsidRPr="00E34198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5E9B" w14:textId="77777777" w:rsidR="00C57670" w:rsidRPr="00E34198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22D8F" w14:textId="77777777" w:rsidR="00C57670" w:rsidRPr="00E34198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AB33" w14:textId="77777777" w:rsidR="00C57670" w:rsidRPr="00E34198" w:rsidRDefault="00C57670" w:rsidP="00F0080F">
            <w:pPr>
              <w:jc w:val="right"/>
              <w:rPr>
                <w:bCs/>
                <w:lang w:val="uk-UA"/>
              </w:rPr>
            </w:pPr>
          </w:p>
        </w:tc>
      </w:tr>
      <w:tr w:rsidR="00C57670" w:rsidRPr="00E34198" w14:paraId="4535D954" w14:textId="77777777" w:rsidTr="00F0080F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5A36C5B" w14:textId="77777777" w:rsidR="00C57670" w:rsidRPr="00E34198" w:rsidRDefault="00C57670" w:rsidP="00F0080F">
            <w:pPr>
              <w:rPr>
                <w:lang w:val="uk-UA"/>
              </w:rPr>
            </w:pPr>
            <w:r w:rsidRPr="00E34198">
              <w:rPr>
                <w:lang w:val="uk-UA"/>
              </w:rPr>
              <w:t xml:space="preserve">  з них:</w:t>
            </w:r>
          </w:p>
          <w:p w14:paraId="69809B99" w14:textId="77777777" w:rsidR="00C57670" w:rsidRPr="00E34198" w:rsidRDefault="00C57670" w:rsidP="00F0080F">
            <w:pPr>
              <w:rPr>
                <w:lang w:val="uk-UA"/>
              </w:rPr>
            </w:pPr>
            <w:r w:rsidRPr="00E34198">
              <w:rPr>
                <w:lang w:val="uk-UA"/>
              </w:rPr>
              <w:t xml:space="preserve">  дифузний зоб ІІ-ІІІ ступенів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33CC" w14:textId="77777777" w:rsidR="00C57670" w:rsidRPr="006C2DAC" w:rsidRDefault="00C57670" w:rsidP="00F0080F">
            <w:pPr>
              <w:jc w:val="center"/>
              <w:rPr>
                <w:lang w:val="uk-UA"/>
              </w:rPr>
            </w:pPr>
            <w:r w:rsidRPr="006C2DAC">
              <w:rPr>
                <w:lang w:val="uk-UA"/>
              </w:rPr>
              <w:t>5.1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5CC36" w14:textId="77777777" w:rsidR="00C57670" w:rsidRPr="00643716" w:rsidRDefault="00C57670" w:rsidP="00F0080F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E01.0,</w:t>
            </w:r>
          </w:p>
          <w:p w14:paraId="1A2808D0" w14:textId="77777777" w:rsidR="00C57670" w:rsidRPr="00643716" w:rsidRDefault="00C57670" w:rsidP="00F0080F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E04.0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6DB33" w14:textId="77777777" w:rsidR="00C57670" w:rsidRPr="00E34198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3D985" w14:textId="77777777" w:rsidR="00C57670" w:rsidRPr="00E34198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C7A50" w14:textId="77777777" w:rsidR="00C57670" w:rsidRPr="00E34198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D3557" w14:textId="77777777" w:rsidR="00C57670" w:rsidRPr="00E34198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4221F" w14:textId="77777777" w:rsidR="00C57670" w:rsidRPr="00E34198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DDF19" w14:textId="77777777" w:rsidR="00C57670" w:rsidRPr="00E34198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81C6" w14:textId="77777777" w:rsidR="00C57670" w:rsidRPr="00E34198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34B8B" w14:textId="77777777" w:rsidR="00C57670" w:rsidRPr="00E34198" w:rsidRDefault="00C57670" w:rsidP="00F0080F">
            <w:pPr>
              <w:jc w:val="right"/>
              <w:rPr>
                <w:bCs/>
                <w:lang w:val="uk-UA"/>
              </w:rPr>
            </w:pPr>
          </w:p>
        </w:tc>
      </w:tr>
      <w:tr w:rsidR="00C57670" w:rsidRPr="00E34198" w14:paraId="2837374C" w14:textId="77777777" w:rsidTr="00F0080F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DDF5072" w14:textId="77777777" w:rsidR="00C57670" w:rsidRPr="00E34198" w:rsidRDefault="00C57670" w:rsidP="00F0080F">
            <w:pPr>
              <w:rPr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</w:t>
            </w:r>
            <w:r w:rsidRPr="007B2000">
              <w:rPr>
                <w:sz w:val="21"/>
                <w:szCs w:val="21"/>
                <w:lang w:val="uk-UA"/>
              </w:rPr>
              <w:t xml:space="preserve"> набутий гіпотиреоз та інші форми гіпотиреозу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F297" w14:textId="77777777" w:rsidR="00C57670" w:rsidRPr="006C2DAC" w:rsidRDefault="00C57670" w:rsidP="00F0080F">
            <w:pPr>
              <w:jc w:val="center"/>
              <w:rPr>
                <w:lang w:val="uk-UA"/>
              </w:rPr>
            </w:pPr>
            <w:r w:rsidRPr="006C2DAC">
              <w:rPr>
                <w:lang w:val="uk-UA"/>
              </w:rPr>
              <w:t>5.2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06825" w14:textId="77777777" w:rsidR="00C57670" w:rsidRPr="00643716" w:rsidRDefault="00C57670" w:rsidP="00F0080F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E01.8,E03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80C63" w14:textId="77777777" w:rsidR="00C57670" w:rsidRPr="00E34198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00D9B" w14:textId="77777777" w:rsidR="00C57670" w:rsidRPr="00E34198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AC68" w14:textId="77777777" w:rsidR="00C57670" w:rsidRPr="00E34198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D4FE" w14:textId="77777777" w:rsidR="00C57670" w:rsidRPr="00E34198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7EB7D" w14:textId="77777777" w:rsidR="00C57670" w:rsidRPr="00E34198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04BB" w14:textId="77777777" w:rsidR="00C57670" w:rsidRPr="00E34198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C708B" w14:textId="77777777" w:rsidR="00C57670" w:rsidRPr="00E34198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7305" w14:textId="77777777" w:rsidR="00C57670" w:rsidRPr="00E34198" w:rsidRDefault="00C57670" w:rsidP="00F0080F">
            <w:pPr>
              <w:jc w:val="right"/>
              <w:rPr>
                <w:bCs/>
                <w:lang w:val="uk-UA"/>
              </w:rPr>
            </w:pPr>
          </w:p>
        </w:tc>
      </w:tr>
      <w:tr w:rsidR="00C57670" w:rsidRPr="00E34198" w14:paraId="53F1B970" w14:textId="77777777" w:rsidTr="00F0080F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9512617" w14:textId="77777777" w:rsidR="00C57670" w:rsidRPr="00E34198" w:rsidRDefault="00C57670" w:rsidP="00F0080F">
            <w:pPr>
              <w:rPr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</w:t>
            </w:r>
            <w:r w:rsidRPr="007B2000">
              <w:rPr>
                <w:sz w:val="21"/>
                <w:szCs w:val="21"/>
                <w:lang w:val="uk-UA"/>
              </w:rPr>
              <w:t>цукровий діабет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F2522" w14:textId="77777777" w:rsidR="00C57670" w:rsidRPr="006C2DAC" w:rsidRDefault="00C57670" w:rsidP="00F0080F">
            <w:pPr>
              <w:jc w:val="center"/>
              <w:rPr>
                <w:lang w:val="uk-UA"/>
              </w:rPr>
            </w:pPr>
            <w:r w:rsidRPr="006C2DAC">
              <w:rPr>
                <w:lang w:val="uk-UA"/>
              </w:rPr>
              <w:t>5.3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06EF4" w14:textId="77777777" w:rsidR="00C57670" w:rsidRPr="00643716" w:rsidRDefault="00C57670" w:rsidP="00F0080F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E10-E14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D6C2C" w14:textId="77777777" w:rsidR="00C57670" w:rsidRPr="00E34198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B8C2F" w14:textId="77777777" w:rsidR="00C57670" w:rsidRPr="00E34198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A364" w14:textId="77777777" w:rsidR="00C57670" w:rsidRPr="00E34198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215A3" w14:textId="77777777" w:rsidR="00C57670" w:rsidRPr="00E34198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4D924" w14:textId="77777777" w:rsidR="00C57670" w:rsidRPr="00E34198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2C7E" w14:textId="77777777" w:rsidR="00C57670" w:rsidRPr="00E34198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C5A0" w14:textId="77777777" w:rsidR="00C57670" w:rsidRPr="00E34198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5BAC" w14:textId="77777777" w:rsidR="00C57670" w:rsidRPr="00E34198" w:rsidRDefault="00C57670" w:rsidP="00F0080F">
            <w:pPr>
              <w:jc w:val="right"/>
              <w:rPr>
                <w:bCs/>
                <w:lang w:val="uk-UA"/>
              </w:rPr>
            </w:pPr>
          </w:p>
        </w:tc>
      </w:tr>
    </w:tbl>
    <w:p w14:paraId="7B63E35D" w14:textId="77777777" w:rsidR="00577B8D" w:rsidRPr="007B2000" w:rsidRDefault="00577B8D" w:rsidP="00577B8D">
      <w:pPr>
        <w:jc w:val="center"/>
        <w:rPr>
          <w:b/>
          <w:bCs/>
          <w:sz w:val="4"/>
          <w:szCs w:val="4"/>
          <w:lang w:val="uk-UA"/>
        </w:rPr>
      </w:pPr>
    </w:p>
    <w:p w14:paraId="42165348" w14:textId="77777777" w:rsidR="00B42C3A" w:rsidRPr="007B2000" w:rsidRDefault="00B42C3A" w:rsidP="00577B8D">
      <w:pPr>
        <w:rPr>
          <w:sz w:val="21"/>
          <w:szCs w:val="21"/>
          <w:lang w:val="uk-UA"/>
        </w:rPr>
        <w:sectPr w:rsidR="00B42C3A" w:rsidRPr="007B2000" w:rsidSect="009D7F1D">
          <w:headerReference w:type="even" r:id="rId11"/>
          <w:pgSz w:w="15840" w:h="12240" w:orient="landscape"/>
          <w:pgMar w:top="794" w:right="851" w:bottom="737" w:left="1134" w:header="709" w:footer="709" w:gutter="0"/>
          <w:cols w:space="709"/>
        </w:sect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9"/>
        <w:gridCol w:w="711"/>
        <w:gridCol w:w="1428"/>
        <w:gridCol w:w="1136"/>
        <w:gridCol w:w="998"/>
        <w:gridCol w:w="711"/>
        <w:gridCol w:w="855"/>
        <w:gridCol w:w="719"/>
        <w:gridCol w:w="998"/>
        <w:gridCol w:w="706"/>
        <w:gridCol w:w="8"/>
        <w:gridCol w:w="844"/>
      </w:tblGrid>
      <w:tr w:rsidR="00FC7E24" w:rsidRPr="007B2000" w14:paraId="40E06946" w14:textId="77777777" w:rsidTr="00DE7AE5"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D85CB98" w14:textId="657B2B2C" w:rsidR="00FC7E24" w:rsidRPr="007B2000" w:rsidRDefault="00FC7E24" w:rsidP="00DE7AE5">
            <w:pPr>
              <w:jc w:val="right"/>
              <w:rPr>
                <w:b/>
                <w:bCs/>
                <w:sz w:val="21"/>
                <w:szCs w:val="21"/>
                <w:lang w:val="uk-UA"/>
              </w:rPr>
            </w:pPr>
            <w:r w:rsidRPr="007B2000">
              <w:rPr>
                <w:bCs/>
                <w:lang w:val="uk-UA"/>
              </w:rPr>
              <w:lastRenderedPageBreak/>
              <w:t>Продовження таблиці 3220</w:t>
            </w:r>
          </w:p>
        </w:tc>
      </w:tr>
      <w:tr w:rsidR="00FC7E24" w:rsidRPr="00141F93" w14:paraId="7919AE87" w14:textId="77777777" w:rsidTr="00DE7AE5">
        <w:trPr>
          <w:cantSplit/>
        </w:trPr>
        <w:tc>
          <w:tcPr>
            <w:tcW w:w="1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3815C" w14:textId="77777777" w:rsidR="00FC7E24" w:rsidRPr="007A10CF" w:rsidRDefault="00FC7E24" w:rsidP="00DE7AE5">
            <w:pPr>
              <w:jc w:val="center"/>
              <w:rPr>
                <w:b/>
                <w:lang w:val="uk-UA"/>
              </w:rPr>
            </w:pPr>
            <w:r w:rsidRPr="007A10CF">
              <w:rPr>
                <w:b/>
                <w:lang w:val="uk-UA"/>
              </w:rPr>
              <w:t>Найменування класів та окремих хвороб</w:t>
            </w:r>
          </w:p>
          <w:p w14:paraId="5EF6ABF1" w14:textId="77777777" w:rsidR="00FC7E24" w:rsidRPr="007A10CF" w:rsidRDefault="00FC7E24" w:rsidP="00DE7AE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2F30C4" w14:textId="77777777" w:rsidR="00FC7E24" w:rsidRPr="007A10CF" w:rsidRDefault="00FC7E24" w:rsidP="00DE7AE5">
            <w:pPr>
              <w:ind w:left="113" w:right="113"/>
              <w:jc w:val="center"/>
              <w:rPr>
                <w:b/>
                <w:lang w:val="uk-UA"/>
              </w:rPr>
            </w:pPr>
            <w:r w:rsidRPr="007A10CF">
              <w:rPr>
                <w:b/>
                <w:lang w:val="uk-UA"/>
              </w:rPr>
              <w:t>Номер рядка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E9E7B" w14:textId="77777777" w:rsidR="00FC7E24" w:rsidRPr="007A10CF" w:rsidRDefault="00FC7E24" w:rsidP="00DE7AE5">
            <w:pPr>
              <w:jc w:val="center"/>
              <w:rPr>
                <w:b/>
                <w:lang w:val="uk-UA"/>
              </w:rPr>
            </w:pPr>
            <w:r w:rsidRPr="007A10CF">
              <w:rPr>
                <w:b/>
                <w:lang w:val="uk-UA"/>
              </w:rPr>
              <w:t xml:space="preserve">Шифр </w:t>
            </w:r>
          </w:p>
          <w:p w14:paraId="7FC28EE6" w14:textId="77777777" w:rsidR="00FC7E24" w:rsidRPr="007A10CF" w:rsidRDefault="00FC7E24" w:rsidP="00DE7AE5">
            <w:pPr>
              <w:jc w:val="center"/>
              <w:rPr>
                <w:b/>
                <w:lang w:val="uk-UA"/>
              </w:rPr>
            </w:pPr>
            <w:r w:rsidRPr="007A10CF">
              <w:rPr>
                <w:b/>
                <w:lang w:val="uk-UA"/>
              </w:rPr>
              <w:t xml:space="preserve">відповідно до </w:t>
            </w:r>
          </w:p>
          <w:p w14:paraId="65F112ED" w14:textId="77777777" w:rsidR="00FC7E24" w:rsidRPr="007A10CF" w:rsidRDefault="00FC7E24" w:rsidP="00DE7AE5">
            <w:pPr>
              <w:ind w:right="-143"/>
              <w:jc w:val="center"/>
              <w:rPr>
                <w:b/>
                <w:lang w:val="uk-UA"/>
              </w:rPr>
            </w:pPr>
            <w:r w:rsidRPr="007A10CF">
              <w:rPr>
                <w:b/>
                <w:lang w:val="uk-UA"/>
              </w:rPr>
              <w:t>МКХ-10</w:t>
            </w:r>
          </w:p>
        </w:tc>
        <w:tc>
          <w:tcPr>
            <w:tcW w:w="10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F439" w14:textId="77777777" w:rsidR="00FC7E24" w:rsidRPr="008D74E2" w:rsidRDefault="00FC7E24" w:rsidP="00DE7AE5">
            <w:pPr>
              <w:pStyle w:val="6"/>
              <w:outlineLvl w:val="5"/>
              <w:rPr>
                <w:sz w:val="18"/>
                <w:szCs w:val="18"/>
              </w:rPr>
            </w:pPr>
            <w:r w:rsidRPr="008D74E2">
              <w:rPr>
                <w:sz w:val="18"/>
                <w:szCs w:val="18"/>
              </w:rPr>
              <w:t>А. Дорослі віком 18 років і старші</w:t>
            </w:r>
          </w:p>
        </w:tc>
        <w:tc>
          <w:tcPr>
            <w:tcW w:w="14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91EA7" w14:textId="77777777" w:rsidR="00FC7E24" w:rsidRPr="008D74E2" w:rsidRDefault="00FC7E24" w:rsidP="00DE7AE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D74E2">
              <w:rPr>
                <w:b/>
                <w:bCs/>
                <w:sz w:val="18"/>
                <w:szCs w:val="18"/>
                <w:lang w:val="uk-UA"/>
              </w:rPr>
              <w:t>Б. Діти віком 0-17 років включно</w:t>
            </w:r>
          </w:p>
        </w:tc>
      </w:tr>
      <w:tr w:rsidR="00FC7E24" w:rsidRPr="00141F93" w14:paraId="43AEAD4F" w14:textId="77777777" w:rsidTr="00DE7AE5">
        <w:trPr>
          <w:cantSplit/>
        </w:trPr>
        <w:tc>
          <w:tcPr>
            <w:tcW w:w="16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496448" w14:textId="77777777" w:rsidR="00FC7E24" w:rsidRPr="007A10CF" w:rsidRDefault="00FC7E24" w:rsidP="00DE7AE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990615" w14:textId="77777777" w:rsidR="00FC7E24" w:rsidRPr="007A10CF" w:rsidRDefault="00FC7E24" w:rsidP="00DE7AE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8B2AFE" w14:textId="77777777" w:rsidR="00FC7E24" w:rsidRPr="007A10CF" w:rsidRDefault="00FC7E24" w:rsidP="00DE7AE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14:paraId="31FD4A89" w14:textId="77777777" w:rsidR="00FC7E24" w:rsidRPr="00E34198" w:rsidRDefault="00FC7E24" w:rsidP="00DE7AE5">
            <w:pPr>
              <w:ind w:right="-33"/>
              <w:jc w:val="center"/>
              <w:rPr>
                <w:b/>
                <w:sz w:val="16"/>
                <w:szCs w:val="16"/>
                <w:lang w:val="uk-UA"/>
              </w:rPr>
            </w:pPr>
            <w:r w:rsidRPr="00E34198">
              <w:rPr>
                <w:b/>
                <w:sz w:val="16"/>
                <w:szCs w:val="16"/>
                <w:lang w:val="uk-UA"/>
              </w:rPr>
              <w:t>виписано</w:t>
            </w:r>
          </w:p>
          <w:p w14:paraId="5D2131C6" w14:textId="77777777" w:rsidR="00FC7E24" w:rsidRPr="00E34198" w:rsidRDefault="00FC7E24" w:rsidP="00DE7AE5">
            <w:pPr>
              <w:ind w:right="-33"/>
              <w:jc w:val="center"/>
              <w:rPr>
                <w:b/>
                <w:sz w:val="16"/>
                <w:szCs w:val="16"/>
                <w:lang w:val="uk-UA"/>
              </w:rPr>
            </w:pPr>
            <w:r w:rsidRPr="00E34198">
              <w:rPr>
                <w:b/>
                <w:sz w:val="16"/>
                <w:szCs w:val="16"/>
                <w:lang w:val="uk-UA"/>
              </w:rPr>
              <w:t>хворих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14:paraId="5D7F681F" w14:textId="77777777" w:rsidR="00FC7E24" w:rsidRPr="00E34198" w:rsidRDefault="00FC7E24" w:rsidP="00DE7AE5">
            <w:pPr>
              <w:ind w:right="-108"/>
              <w:rPr>
                <w:b/>
                <w:sz w:val="16"/>
                <w:szCs w:val="16"/>
                <w:lang w:val="uk-UA"/>
              </w:rPr>
            </w:pPr>
            <w:r w:rsidRPr="00E34198">
              <w:rPr>
                <w:b/>
                <w:sz w:val="16"/>
                <w:szCs w:val="16"/>
                <w:lang w:val="uk-UA"/>
              </w:rPr>
              <w:t>проведено виписаними ліжко-днів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14:paraId="7BCA5C61" w14:textId="77777777" w:rsidR="00FC7E24" w:rsidRPr="00E34198" w:rsidRDefault="00FC7E24" w:rsidP="00DE7AE5">
            <w:pPr>
              <w:ind w:right="-151"/>
              <w:rPr>
                <w:b/>
                <w:sz w:val="16"/>
                <w:szCs w:val="16"/>
                <w:lang w:val="uk-UA"/>
              </w:rPr>
            </w:pPr>
            <w:r w:rsidRPr="00E34198">
              <w:rPr>
                <w:b/>
                <w:sz w:val="16"/>
                <w:szCs w:val="16"/>
                <w:lang w:val="uk-UA"/>
              </w:rPr>
              <w:t>померло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14:paraId="1D46DD64" w14:textId="77777777" w:rsidR="00FC7E24" w:rsidRDefault="00FC7E24" w:rsidP="00DE7AE5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в</w:t>
            </w:r>
            <w:r w:rsidRPr="00E34198">
              <w:rPr>
                <w:b/>
                <w:sz w:val="16"/>
                <w:szCs w:val="16"/>
                <w:lang w:val="uk-UA"/>
              </w:rPr>
              <w:t>иписа</w:t>
            </w:r>
            <w:r>
              <w:rPr>
                <w:b/>
                <w:sz w:val="16"/>
                <w:szCs w:val="16"/>
                <w:lang w:val="uk-UA"/>
              </w:rPr>
              <w:t>-</w:t>
            </w:r>
            <w:r w:rsidRPr="00E34198">
              <w:rPr>
                <w:b/>
                <w:sz w:val="16"/>
                <w:szCs w:val="16"/>
                <w:lang w:val="uk-UA"/>
              </w:rPr>
              <w:t xml:space="preserve">но </w:t>
            </w:r>
          </w:p>
          <w:p w14:paraId="42A80B63" w14:textId="77777777" w:rsidR="00FC7E24" w:rsidRPr="00E34198" w:rsidRDefault="00FC7E24" w:rsidP="00DE7AE5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хво</w:t>
            </w:r>
            <w:r w:rsidRPr="00E34198">
              <w:rPr>
                <w:b/>
                <w:sz w:val="16"/>
                <w:szCs w:val="16"/>
                <w:lang w:val="uk-UA"/>
              </w:rPr>
              <w:t>рих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14:paraId="43C9A86F" w14:textId="77777777" w:rsidR="00FC7E24" w:rsidRPr="00E34198" w:rsidRDefault="00FC7E24" w:rsidP="00DE7AE5">
            <w:pPr>
              <w:rPr>
                <w:b/>
                <w:sz w:val="16"/>
                <w:szCs w:val="16"/>
                <w:lang w:val="uk-UA"/>
              </w:rPr>
            </w:pPr>
            <w:r w:rsidRPr="00E34198">
              <w:rPr>
                <w:b/>
                <w:sz w:val="16"/>
                <w:szCs w:val="16"/>
                <w:lang w:val="uk-UA"/>
              </w:rPr>
              <w:t>у тому числі віком до 1 року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14:paraId="2A4F9181" w14:textId="77777777" w:rsidR="00FC7E24" w:rsidRDefault="00FC7E24" w:rsidP="00DE7AE5">
            <w:pPr>
              <w:ind w:right="-57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прове</w:t>
            </w:r>
            <w:r w:rsidRPr="00E34198">
              <w:rPr>
                <w:b/>
                <w:sz w:val="16"/>
                <w:szCs w:val="16"/>
                <w:lang w:val="uk-UA"/>
              </w:rPr>
              <w:t>дено виписа</w:t>
            </w:r>
            <w:r>
              <w:rPr>
                <w:b/>
                <w:sz w:val="16"/>
                <w:szCs w:val="16"/>
                <w:lang w:val="uk-UA"/>
              </w:rPr>
              <w:t>-</w:t>
            </w:r>
          </w:p>
          <w:p w14:paraId="498DB9E9" w14:textId="77777777" w:rsidR="00FC7E24" w:rsidRPr="00E34198" w:rsidRDefault="00FC7E24" w:rsidP="00DE7AE5">
            <w:pPr>
              <w:ind w:right="-57"/>
              <w:rPr>
                <w:b/>
                <w:sz w:val="16"/>
                <w:szCs w:val="16"/>
                <w:lang w:val="uk-UA"/>
              </w:rPr>
            </w:pPr>
            <w:r w:rsidRPr="00E34198">
              <w:rPr>
                <w:b/>
                <w:sz w:val="16"/>
                <w:szCs w:val="16"/>
                <w:lang w:val="uk-UA"/>
              </w:rPr>
              <w:t>ними ліжко-днів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14:paraId="5D21F463" w14:textId="77777777" w:rsidR="00FC7E24" w:rsidRDefault="00FC7E24" w:rsidP="00DE7AE5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</w:t>
            </w:r>
            <w:r w:rsidRPr="00E34198">
              <w:rPr>
                <w:b/>
                <w:sz w:val="16"/>
                <w:szCs w:val="16"/>
                <w:lang w:val="uk-UA"/>
              </w:rPr>
              <w:t>омер</w:t>
            </w:r>
            <w:r>
              <w:rPr>
                <w:b/>
                <w:sz w:val="16"/>
                <w:szCs w:val="16"/>
                <w:lang w:val="uk-UA"/>
              </w:rPr>
              <w:t>-</w:t>
            </w:r>
          </w:p>
          <w:p w14:paraId="7AA96482" w14:textId="77777777" w:rsidR="00FC7E24" w:rsidRPr="00E34198" w:rsidRDefault="00FC7E24" w:rsidP="00DE7AE5">
            <w:pPr>
              <w:rPr>
                <w:b/>
                <w:sz w:val="16"/>
                <w:szCs w:val="16"/>
                <w:lang w:val="uk-UA"/>
              </w:rPr>
            </w:pPr>
            <w:r w:rsidRPr="00E34198">
              <w:rPr>
                <w:b/>
                <w:sz w:val="16"/>
                <w:szCs w:val="16"/>
                <w:lang w:val="uk-UA"/>
              </w:rPr>
              <w:t>ло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14:paraId="4F81DAAB" w14:textId="77777777" w:rsidR="00FC7E24" w:rsidRPr="00E34198" w:rsidRDefault="00FC7E24" w:rsidP="00DE7AE5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у </w:t>
            </w:r>
            <w:r w:rsidRPr="00E34198">
              <w:rPr>
                <w:b/>
                <w:sz w:val="16"/>
                <w:szCs w:val="16"/>
                <w:lang w:val="uk-UA"/>
              </w:rPr>
              <w:t>тому числі віком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Pr="00E34198">
              <w:rPr>
                <w:b/>
                <w:sz w:val="16"/>
                <w:szCs w:val="16"/>
                <w:lang w:val="uk-UA"/>
              </w:rPr>
              <w:t>до 1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Pr="00E34198">
              <w:rPr>
                <w:b/>
                <w:sz w:val="16"/>
                <w:szCs w:val="16"/>
                <w:lang w:val="uk-UA"/>
              </w:rPr>
              <w:t>року</w:t>
            </w:r>
          </w:p>
        </w:tc>
      </w:tr>
      <w:tr w:rsidR="00FC7E24" w:rsidRPr="007A10CF" w14:paraId="5C0C18B3" w14:textId="77777777" w:rsidTr="00DE7AE5"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8BB7" w14:textId="77777777"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A10E" w14:textId="77777777"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6B0F" w14:textId="77777777"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В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D12D" w14:textId="77777777"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8410" w14:textId="77777777"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360D" w14:textId="77777777"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5B33" w14:textId="77777777"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A27F" w14:textId="77777777"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BC6E" w14:textId="77777777"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76B8" w14:textId="77777777"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3181" w14:textId="77777777"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8</w:t>
            </w:r>
          </w:p>
        </w:tc>
      </w:tr>
      <w:tr w:rsidR="00FC7E24" w:rsidRPr="001725CD" w14:paraId="56D6BE8F" w14:textId="77777777" w:rsidTr="00DE7AE5"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6803" w14:textId="77777777" w:rsidR="00FC7E24" w:rsidRPr="001725CD" w:rsidRDefault="00FC7E24" w:rsidP="00DE7AE5">
            <w:pPr>
              <w:rPr>
                <w:b/>
                <w:bCs/>
                <w:lang w:val="uk-UA"/>
              </w:rPr>
            </w:pPr>
            <w:r w:rsidRPr="001725CD">
              <w:rPr>
                <w:b/>
                <w:bCs/>
                <w:lang w:val="uk-UA"/>
              </w:rPr>
              <w:t xml:space="preserve">Розлади психіки та поведінки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24E3" w14:textId="77777777" w:rsidR="00FC7E24" w:rsidRPr="001725CD" w:rsidRDefault="00FC7E24" w:rsidP="00DE7AE5">
            <w:pPr>
              <w:jc w:val="center"/>
              <w:rPr>
                <w:b/>
                <w:lang w:val="uk-UA"/>
              </w:rPr>
            </w:pPr>
            <w:r w:rsidRPr="001725CD">
              <w:rPr>
                <w:b/>
                <w:lang w:val="uk-UA"/>
              </w:rPr>
              <w:t>6.0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0496" w14:textId="77777777" w:rsidR="00FC7E24" w:rsidRPr="001725CD" w:rsidRDefault="00FC7E24" w:rsidP="00DE7AE5">
            <w:pPr>
              <w:jc w:val="center"/>
              <w:rPr>
                <w:b/>
                <w:lang w:val="uk-UA"/>
              </w:rPr>
            </w:pPr>
            <w:r w:rsidRPr="001725CD">
              <w:rPr>
                <w:b/>
                <w:lang w:val="uk-UA"/>
              </w:rPr>
              <w:t>F00-F99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7CC87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2F50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C27E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189E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2BC2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7A74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DB132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AB12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1725CD" w14:paraId="381744CF" w14:textId="77777777" w:rsidTr="00DE7AE5"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58CE" w14:textId="77777777" w:rsidR="00FC7E24" w:rsidRPr="001725CD" w:rsidRDefault="00FC7E24" w:rsidP="00DE7AE5">
            <w:pPr>
              <w:rPr>
                <w:b/>
                <w:lang w:val="uk-UA"/>
              </w:rPr>
            </w:pPr>
            <w:r w:rsidRPr="001725CD">
              <w:rPr>
                <w:b/>
                <w:lang w:val="uk-UA"/>
              </w:rPr>
              <w:t xml:space="preserve">Хвороби нервової системи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09D0C" w14:textId="77777777" w:rsidR="00FC7E24" w:rsidRPr="001725CD" w:rsidRDefault="00FC7E24" w:rsidP="00DE7AE5">
            <w:pPr>
              <w:jc w:val="center"/>
              <w:rPr>
                <w:b/>
                <w:lang w:val="uk-UA"/>
              </w:rPr>
            </w:pPr>
            <w:r w:rsidRPr="001725CD">
              <w:rPr>
                <w:b/>
                <w:lang w:val="uk-UA"/>
              </w:rPr>
              <w:t>7.0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59067" w14:textId="77777777" w:rsidR="00FC7E24" w:rsidRPr="001725CD" w:rsidRDefault="00FC7E24" w:rsidP="00DE7AE5">
            <w:pPr>
              <w:jc w:val="center"/>
              <w:rPr>
                <w:b/>
                <w:lang w:val="uk-UA"/>
              </w:rPr>
            </w:pPr>
            <w:r w:rsidRPr="001725CD">
              <w:rPr>
                <w:b/>
                <w:lang w:val="uk-UA"/>
              </w:rPr>
              <w:t>G00-G99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9E5A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4C1DA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DBC42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C17C2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8109E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5E81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6FBF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C0060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1725CD" w14:paraId="285FB4A4" w14:textId="77777777" w:rsidTr="00DE7AE5"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7C2F" w14:textId="77777777" w:rsidR="00FC7E24" w:rsidRDefault="00FC7E24" w:rsidP="00DE7AE5">
            <w:pPr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Pr="001725CD">
              <w:rPr>
                <w:lang w:val="uk-UA"/>
              </w:rPr>
              <w:t>з них:</w:t>
            </w:r>
            <w:r w:rsidRPr="001725CD">
              <w:rPr>
                <w:lang w:val="ru-RU"/>
              </w:rPr>
              <w:br/>
            </w:r>
            <w:r>
              <w:rPr>
                <w:lang w:val="ru-RU"/>
              </w:rPr>
              <w:t xml:space="preserve">  </w:t>
            </w:r>
            <w:r w:rsidRPr="001725CD">
              <w:rPr>
                <w:lang w:val="uk-UA"/>
              </w:rPr>
              <w:t xml:space="preserve">запальні хвороби центральної </w:t>
            </w:r>
          </w:p>
          <w:p w14:paraId="6D23FFBF" w14:textId="77777777" w:rsidR="00FC7E24" w:rsidRPr="001725CD" w:rsidRDefault="00FC7E24" w:rsidP="00DE7AE5">
            <w:pPr>
              <w:rPr>
                <w:b/>
                <w:lang w:val="ru-RU"/>
              </w:rPr>
            </w:pPr>
            <w:r>
              <w:rPr>
                <w:lang w:val="uk-UA"/>
              </w:rPr>
              <w:t xml:space="preserve"> </w:t>
            </w:r>
            <w:r w:rsidRPr="001725CD">
              <w:rPr>
                <w:lang w:val="uk-UA"/>
              </w:rPr>
              <w:t xml:space="preserve"> нервової  системи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3927" w14:textId="77777777" w:rsidR="00FC7E24" w:rsidRPr="001725CD" w:rsidRDefault="00FC7E24" w:rsidP="00DE7AE5">
            <w:pPr>
              <w:jc w:val="center"/>
              <w:rPr>
                <w:lang w:val="uk-UA"/>
              </w:rPr>
            </w:pPr>
            <w:r w:rsidRPr="001725CD">
              <w:rPr>
                <w:lang w:val="uk-UA"/>
              </w:rPr>
              <w:t>7.1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83CE6" w14:textId="77777777" w:rsidR="00FC7E24" w:rsidRPr="001725CD" w:rsidRDefault="00FC7E24" w:rsidP="00DE7AE5">
            <w:pPr>
              <w:jc w:val="center"/>
              <w:rPr>
                <w:lang w:val="uk-UA"/>
              </w:rPr>
            </w:pPr>
            <w:r w:rsidRPr="001725CD">
              <w:rPr>
                <w:lang w:val="uk-UA"/>
              </w:rPr>
              <w:t>G00,G03,</w:t>
            </w:r>
          </w:p>
          <w:p w14:paraId="10451215" w14:textId="77777777" w:rsidR="00FC7E24" w:rsidRPr="001725CD" w:rsidRDefault="00FC7E24" w:rsidP="00DE7AE5">
            <w:pPr>
              <w:jc w:val="center"/>
              <w:rPr>
                <w:lang w:val="uk-UA"/>
              </w:rPr>
            </w:pPr>
            <w:r w:rsidRPr="001725CD">
              <w:rPr>
                <w:lang w:val="uk-UA"/>
              </w:rPr>
              <w:t>G04,G06,</w:t>
            </w:r>
          </w:p>
          <w:p w14:paraId="44D370E4" w14:textId="77777777" w:rsidR="00FC7E24" w:rsidRPr="001725CD" w:rsidRDefault="00FC7E24" w:rsidP="00DE7AE5">
            <w:pPr>
              <w:jc w:val="center"/>
              <w:rPr>
                <w:lang w:val="uk-UA"/>
              </w:rPr>
            </w:pPr>
            <w:r w:rsidRPr="001725CD">
              <w:rPr>
                <w:lang w:val="uk-UA"/>
              </w:rPr>
              <w:t>G08,G09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BCAE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967F5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5E883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C082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09AE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1282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C4D8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9599E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1725CD" w14:paraId="70FD7FF1" w14:textId="77777777" w:rsidTr="00DE7AE5">
        <w:trPr>
          <w:trHeight w:val="278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B62D" w14:textId="77777777" w:rsidR="00FC7E24" w:rsidRPr="001725CD" w:rsidRDefault="00FC7E24" w:rsidP="00DE7AE5">
            <w:pPr>
              <w:rPr>
                <w:b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1725CD">
              <w:rPr>
                <w:lang w:val="uk-UA"/>
              </w:rPr>
              <w:t xml:space="preserve"> хвороба Паркінсона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6E68E" w14:textId="77777777" w:rsidR="00FC7E24" w:rsidRPr="001725CD" w:rsidRDefault="00FC7E24" w:rsidP="00DE7AE5">
            <w:pPr>
              <w:jc w:val="center"/>
              <w:rPr>
                <w:lang w:val="uk-UA"/>
              </w:rPr>
            </w:pPr>
            <w:r w:rsidRPr="001725CD">
              <w:rPr>
                <w:lang w:val="uk-UA"/>
              </w:rPr>
              <w:t>7.2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9DBE" w14:textId="77777777" w:rsidR="00FC7E24" w:rsidRPr="001725CD" w:rsidRDefault="00FC7E24" w:rsidP="00DE7AE5">
            <w:pPr>
              <w:jc w:val="center"/>
              <w:rPr>
                <w:lang w:val="uk-UA"/>
              </w:rPr>
            </w:pPr>
            <w:r w:rsidRPr="001725CD">
              <w:rPr>
                <w:lang w:val="uk-UA"/>
              </w:rPr>
              <w:t>G20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58CA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A2443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E0E1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D69A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DC67F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  <w:r w:rsidRPr="001725CD">
              <w:rPr>
                <w:bCs/>
                <w:lang w:val="uk-UA"/>
              </w:rPr>
              <w:t>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D19F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B8A6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83C3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  <w:r w:rsidRPr="001725CD">
              <w:rPr>
                <w:bCs/>
                <w:lang w:val="uk-UA"/>
              </w:rPr>
              <w:t>х</w:t>
            </w:r>
          </w:p>
        </w:tc>
      </w:tr>
      <w:tr w:rsidR="00FC7E24" w:rsidRPr="001725CD" w14:paraId="1337666F" w14:textId="77777777" w:rsidTr="00DE7AE5">
        <w:trPr>
          <w:trHeight w:val="198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2231EB" w14:textId="77777777" w:rsidR="00FC7E24" w:rsidRPr="001725CD" w:rsidRDefault="00FC7E24" w:rsidP="00DE7AE5">
            <w:pPr>
              <w:rPr>
                <w:lang w:val="uk-UA"/>
              </w:rPr>
            </w:pPr>
            <w:r w:rsidRPr="001725CD">
              <w:rPr>
                <w:lang w:val="uk-UA"/>
              </w:rPr>
              <w:t xml:space="preserve">  розсіяний склероз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E1D777" w14:textId="77777777" w:rsidR="00FC7E24" w:rsidRPr="001725CD" w:rsidRDefault="00FC7E24" w:rsidP="00DE7AE5">
            <w:pPr>
              <w:jc w:val="center"/>
              <w:rPr>
                <w:lang w:val="uk-UA"/>
              </w:rPr>
            </w:pPr>
            <w:r w:rsidRPr="001725CD">
              <w:rPr>
                <w:lang w:val="uk-UA"/>
              </w:rPr>
              <w:t>7.3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13DAEF" w14:textId="77777777" w:rsidR="00FC7E24" w:rsidRPr="001725CD" w:rsidRDefault="00FC7E24" w:rsidP="00DE7AE5">
            <w:pPr>
              <w:jc w:val="center"/>
              <w:rPr>
                <w:lang w:val="uk-UA"/>
              </w:rPr>
            </w:pPr>
            <w:r w:rsidRPr="001725CD">
              <w:rPr>
                <w:lang w:val="uk-UA"/>
              </w:rPr>
              <w:t>G35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C2A91D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DE9068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56BB93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66CF6C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300D9F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  <w:r w:rsidRPr="001725CD">
              <w:rPr>
                <w:bCs/>
                <w:lang w:val="uk-UA"/>
              </w:rPr>
              <w:t>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8746C3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B24A94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E40242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  <w:r w:rsidRPr="001725CD">
              <w:rPr>
                <w:bCs/>
                <w:lang w:val="uk-UA"/>
              </w:rPr>
              <w:t>х</w:t>
            </w:r>
          </w:p>
        </w:tc>
      </w:tr>
      <w:tr w:rsidR="00FC7E24" w:rsidRPr="001725CD" w14:paraId="41BE8AFF" w14:textId="77777777" w:rsidTr="00DE7AE5"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7C9A" w14:textId="77777777" w:rsidR="00FC7E24" w:rsidRPr="001725CD" w:rsidRDefault="00FC7E24" w:rsidP="00DE7AE5">
            <w:pPr>
              <w:rPr>
                <w:b/>
                <w:lang w:val="uk-UA"/>
              </w:rPr>
            </w:pPr>
            <w:r w:rsidRPr="001725CD">
              <w:rPr>
                <w:b/>
                <w:lang w:val="uk-UA"/>
              </w:rPr>
              <w:t>Хвороби ока та придаткового апарата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5F656" w14:textId="77777777" w:rsidR="00FC7E24" w:rsidRPr="001725CD" w:rsidRDefault="00FC7E24" w:rsidP="00DE7AE5">
            <w:pPr>
              <w:jc w:val="center"/>
              <w:rPr>
                <w:b/>
                <w:lang w:val="uk-UA"/>
              </w:rPr>
            </w:pPr>
            <w:r w:rsidRPr="001725CD">
              <w:rPr>
                <w:b/>
                <w:lang w:val="uk-UA"/>
              </w:rPr>
              <w:t>8.0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2BA5" w14:textId="77777777" w:rsidR="00FC7E24" w:rsidRPr="001725CD" w:rsidRDefault="00FC7E24" w:rsidP="00DE7AE5">
            <w:pPr>
              <w:jc w:val="center"/>
              <w:rPr>
                <w:b/>
                <w:lang w:val="uk-UA"/>
              </w:rPr>
            </w:pPr>
            <w:r w:rsidRPr="001725CD">
              <w:rPr>
                <w:b/>
                <w:lang w:val="uk-UA"/>
              </w:rPr>
              <w:t>H00-H59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F09B9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BB33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67D2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1CA63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E35C5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9F6F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2922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E5F3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1725CD" w14:paraId="0B4785FD" w14:textId="77777777" w:rsidTr="00DE7AE5"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2BCF" w14:textId="77777777" w:rsidR="00FC7E24" w:rsidRPr="001725CD" w:rsidRDefault="00FC7E24" w:rsidP="00DE7AE5">
            <w:pPr>
              <w:rPr>
                <w:b/>
                <w:lang w:val="uk-UA"/>
              </w:rPr>
            </w:pPr>
            <w:r w:rsidRPr="001725CD">
              <w:rPr>
                <w:b/>
                <w:lang w:val="uk-UA"/>
              </w:rPr>
              <w:t>Хвороби вуха та соскоподібного відростка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86F80" w14:textId="77777777" w:rsidR="00FC7E24" w:rsidRPr="001725CD" w:rsidRDefault="00FC7E24" w:rsidP="00DE7AE5">
            <w:pPr>
              <w:jc w:val="center"/>
              <w:rPr>
                <w:b/>
                <w:lang w:val="uk-UA"/>
              </w:rPr>
            </w:pPr>
            <w:r w:rsidRPr="001725CD">
              <w:rPr>
                <w:b/>
                <w:lang w:val="uk-UA"/>
              </w:rPr>
              <w:t>9.0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A7065" w14:textId="77777777" w:rsidR="00FC7E24" w:rsidRPr="001725CD" w:rsidRDefault="00FC7E24" w:rsidP="00DE7AE5">
            <w:pPr>
              <w:jc w:val="center"/>
              <w:rPr>
                <w:b/>
                <w:lang w:val="uk-UA"/>
              </w:rPr>
            </w:pPr>
            <w:r w:rsidRPr="001725CD">
              <w:rPr>
                <w:b/>
                <w:lang w:val="uk-UA"/>
              </w:rPr>
              <w:t>H60-H95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A5F1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BA75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60546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56CC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FC06E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5FA3B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5ABC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CC10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1725CD" w14:paraId="234F71CB" w14:textId="77777777" w:rsidTr="00DE7AE5">
        <w:trPr>
          <w:trHeight w:val="52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EBFE45" w14:textId="77777777" w:rsidR="00FC7E24" w:rsidRPr="001725CD" w:rsidRDefault="00FC7E24" w:rsidP="00DE7AE5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1725CD">
              <w:rPr>
                <w:lang w:val="uk-UA"/>
              </w:rPr>
              <w:t xml:space="preserve"> з них  гострий отит  середнього вуха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868238" w14:textId="77777777" w:rsidR="00FC7E24" w:rsidRPr="001725CD" w:rsidRDefault="00FC7E24" w:rsidP="00DE7AE5">
            <w:pPr>
              <w:jc w:val="center"/>
              <w:rPr>
                <w:lang w:val="uk-UA"/>
              </w:rPr>
            </w:pPr>
            <w:r w:rsidRPr="001725CD">
              <w:rPr>
                <w:lang w:val="uk-UA"/>
              </w:rPr>
              <w:t>9.1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3E806C" w14:textId="77777777" w:rsidR="00FC7E24" w:rsidRPr="001725CD" w:rsidRDefault="00FC7E24" w:rsidP="00DE7AE5">
            <w:pPr>
              <w:jc w:val="center"/>
              <w:rPr>
                <w:lang w:val="uk-UA"/>
              </w:rPr>
            </w:pPr>
            <w:r w:rsidRPr="001725CD">
              <w:rPr>
                <w:lang w:val="uk-UA"/>
              </w:rPr>
              <w:t>H65.0.1</w:t>
            </w:r>
          </w:p>
          <w:p w14:paraId="1CD1A686" w14:textId="77777777" w:rsidR="00FC7E24" w:rsidRPr="001725CD" w:rsidRDefault="00FC7E24" w:rsidP="00DE7AE5">
            <w:pPr>
              <w:jc w:val="center"/>
              <w:rPr>
                <w:lang w:val="uk-UA"/>
              </w:rPr>
            </w:pPr>
            <w:r w:rsidRPr="001725CD">
              <w:rPr>
                <w:lang w:val="uk-UA"/>
              </w:rPr>
              <w:t>H66.0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EE1CC0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D1C2D3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2BE0AA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567C3A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E885D4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62D7CE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FDBFBF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B1C7EC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1725CD" w14:paraId="36A16533" w14:textId="77777777" w:rsidTr="00DE7AE5"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300B" w14:textId="77777777" w:rsidR="00FC7E24" w:rsidRPr="001725CD" w:rsidRDefault="00FC7E24" w:rsidP="00DE7AE5">
            <w:pPr>
              <w:rPr>
                <w:b/>
                <w:lang w:val="uk-UA"/>
              </w:rPr>
            </w:pPr>
            <w:r w:rsidRPr="001725CD">
              <w:rPr>
                <w:b/>
                <w:lang w:val="uk-UA"/>
              </w:rPr>
              <w:t>Хвороби системи кровообігу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8F1C9" w14:textId="77777777" w:rsidR="00FC7E24" w:rsidRPr="001725CD" w:rsidRDefault="00FC7E24" w:rsidP="00DE7AE5">
            <w:pPr>
              <w:jc w:val="center"/>
              <w:rPr>
                <w:b/>
                <w:lang w:val="uk-UA"/>
              </w:rPr>
            </w:pPr>
            <w:r w:rsidRPr="001725CD">
              <w:rPr>
                <w:b/>
                <w:lang w:val="uk-UA"/>
              </w:rPr>
              <w:t>10.0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730D" w14:textId="77777777" w:rsidR="00FC7E24" w:rsidRPr="001725CD" w:rsidRDefault="00FC7E24" w:rsidP="00DE7AE5">
            <w:pPr>
              <w:jc w:val="center"/>
              <w:rPr>
                <w:b/>
                <w:lang w:val="uk-UA"/>
              </w:rPr>
            </w:pPr>
            <w:r w:rsidRPr="001725CD">
              <w:rPr>
                <w:b/>
                <w:lang w:val="uk-UA"/>
              </w:rPr>
              <w:t>I00-I99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9B0F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400E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51602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9F1B0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9D82A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67F94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0CB6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6194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1725CD" w14:paraId="2127DFA7" w14:textId="77777777" w:rsidTr="00DE7AE5"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27B9" w14:textId="77777777" w:rsidR="00FC7E24" w:rsidRPr="001725CD" w:rsidRDefault="00FC7E24" w:rsidP="00DE7AE5">
            <w:pPr>
              <w:rPr>
                <w:b/>
                <w:lang w:val="ru-RU"/>
              </w:rPr>
            </w:pPr>
            <w:r>
              <w:rPr>
                <w:lang w:val="uk-UA"/>
              </w:rPr>
              <w:t xml:space="preserve">  </w:t>
            </w:r>
            <w:r w:rsidRPr="001725CD">
              <w:rPr>
                <w:lang w:val="uk-UA"/>
              </w:rPr>
              <w:t>з них</w:t>
            </w:r>
            <w:r w:rsidRPr="001725CD">
              <w:rPr>
                <w:lang w:val="ru-RU"/>
              </w:rPr>
              <w:br/>
            </w:r>
            <w:r>
              <w:rPr>
                <w:lang w:val="ru-RU"/>
              </w:rPr>
              <w:t xml:space="preserve">  </w:t>
            </w:r>
            <w:r w:rsidRPr="001725CD">
              <w:rPr>
                <w:lang w:val="uk-UA"/>
              </w:rPr>
              <w:t>гостра ревматична  гарячка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C802" w14:textId="77777777" w:rsidR="00FC7E24" w:rsidRPr="001725CD" w:rsidRDefault="00FC7E24" w:rsidP="00DE7AE5">
            <w:pPr>
              <w:jc w:val="center"/>
              <w:rPr>
                <w:lang w:val="uk-UA"/>
              </w:rPr>
            </w:pPr>
            <w:r w:rsidRPr="001725CD">
              <w:rPr>
                <w:lang w:val="uk-UA"/>
              </w:rPr>
              <w:t>10.1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9F2D5" w14:textId="77777777" w:rsidR="00FC7E24" w:rsidRPr="001725CD" w:rsidRDefault="00FC7E24" w:rsidP="00DE7AE5">
            <w:pPr>
              <w:jc w:val="center"/>
              <w:rPr>
                <w:lang w:val="uk-UA"/>
              </w:rPr>
            </w:pPr>
            <w:r w:rsidRPr="001725CD">
              <w:rPr>
                <w:lang w:val="uk-UA"/>
              </w:rPr>
              <w:t>I00-I02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5A3C1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7FCCD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A2E92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978AC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72BF5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4F29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FCD14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7BC5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1725CD" w14:paraId="281620A5" w14:textId="77777777" w:rsidTr="00DE7AE5"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CE28" w14:textId="77777777" w:rsidR="00FC7E24" w:rsidRPr="003E2FC3" w:rsidRDefault="00FC7E24" w:rsidP="00DE7AE5">
            <w:pPr>
              <w:rPr>
                <w:lang w:val="uk-UA"/>
              </w:rPr>
            </w:pPr>
            <w:r w:rsidRPr="003E2FC3">
              <w:rPr>
                <w:lang w:val="uk-UA"/>
              </w:rPr>
              <w:t xml:space="preserve">  хронічні ревматичні хвороби серця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088C1" w14:textId="77777777" w:rsidR="00FC7E24" w:rsidRPr="003E2FC3" w:rsidRDefault="00FC7E24" w:rsidP="00DE7AE5">
            <w:pPr>
              <w:jc w:val="center"/>
              <w:rPr>
                <w:lang w:val="uk-UA"/>
              </w:rPr>
            </w:pPr>
            <w:r w:rsidRPr="003E2FC3">
              <w:rPr>
                <w:lang w:val="uk-UA"/>
              </w:rPr>
              <w:t>10.2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451A" w14:textId="77777777" w:rsidR="00FC7E24" w:rsidRPr="003E2FC3" w:rsidRDefault="00FC7E24" w:rsidP="00DE7AE5">
            <w:pPr>
              <w:jc w:val="center"/>
              <w:rPr>
                <w:lang w:val="uk-UA"/>
              </w:rPr>
            </w:pPr>
            <w:r w:rsidRPr="003E2FC3">
              <w:rPr>
                <w:lang w:val="uk-UA"/>
              </w:rPr>
              <w:t>I05-I09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6F359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95BE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76FE4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C5DD0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7C230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8C2B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B3A92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2AA8F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1725CD" w14:paraId="5E9B9EC8" w14:textId="77777777" w:rsidTr="00DE7AE5">
        <w:tc>
          <w:tcPr>
            <w:tcW w:w="1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EF149B" w14:textId="77777777" w:rsidR="00FC7E24" w:rsidRDefault="00FC7E24" w:rsidP="00DE7AE5">
            <w:pPr>
              <w:rPr>
                <w:lang w:val="uk-UA"/>
              </w:rPr>
            </w:pPr>
            <w:r w:rsidRPr="003E2FC3">
              <w:rPr>
                <w:lang w:val="uk-UA"/>
              </w:rPr>
              <w:t>гіпертоні</w:t>
            </w:r>
            <w:r>
              <w:rPr>
                <w:lang w:val="uk-UA"/>
              </w:rPr>
              <w:t xml:space="preserve">чна хвороба (без згадування про </w:t>
            </w:r>
            <w:r w:rsidRPr="003E2FC3">
              <w:rPr>
                <w:lang w:val="uk-UA"/>
              </w:rPr>
              <w:t>ішемічну</w:t>
            </w:r>
          </w:p>
          <w:p w14:paraId="35F68721" w14:textId="77777777" w:rsidR="00FC7E24" w:rsidRPr="003E2FC3" w:rsidRDefault="00FC7E24" w:rsidP="00DE7AE5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3E2FC3">
              <w:rPr>
                <w:lang w:val="uk-UA"/>
              </w:rPr>
              <w:t xml:space="preserve"> хворобу серця та судинні ураження мозку)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AACA8A" w14:textId="77777777" w:rsidR="00FC7E24" w:rsidRPr="003E2FC3" w:rsidRDefault="00FC7E24" w:rsidP="00DE7AE5">
            <w:pPr>
              <w:jc w:val="center"/>
              <w:rPr>
                <w:lang w:val="uk-UA"/>
              </w:rPr>
            </w:pPr>
            <w:r w:rsidRPr="003E2FC3">
              <w:rPr>
                <w:lang w:val="uk-UA"/>
              </w:rPr>
              <w:t>10.3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28E9E6" w14:textId="77777777" w:rsidR="00FC7E24" w:rsidRPr="003E2FC3" w:rsidRDefault="00FC7E24" w:rsidP="00DE7AE5">
            <w:pPr>
              <w:jc w:val="center"/>
              <w:rPr>
                <w:lang w:val="uk-UA"/>
              </w:rPr>
            </w:pPr>
            <w:r w:rsidRPr="003E2FC3">
              <w:rPr>
                <w:lang w:val="uk-UA"/>
              </w:rPr>
              <w:t>I10-I13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A1E742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31AC7D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B30543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DDAA9D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E7299E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  <w:r w:rsidRPr="003E2FC3">
              <w:rPr>
                <w:bCs/>
                <w:lang w:val="uk-UA"/>
              </w:rPr>
              <w:t>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347169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EF88E9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641C3A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  <w:r w:rsidRPr="003E2FC3">
              <w:rPr>
                <w:bCs/>
                <w:lang w:val="uk-UA"/>
              </w:rPr>
              <w:t>х</w:t>
            </w:r>
          </w:p>
        </w:tc>
      </w:tr>
      <w:tr w:rsidR="00FC7E24" w:rsidRPr="001725CD" w14:paraId="1C895440" w14:textId="77777777" w:rsidTr="00DE7AE5"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743F6" w14:textId="77777777" w:rsidR="00FC7E24" w:rsidRPr="003E2FC3" w:rsidRDefault="00FC7E24" w:rsidP="00DE7AE5">
            <w:pPr>
              <w:rPr>
                <w:lang w:val="uk-UA"/>
              </w:rPr>
            </w:pPr>
            <w:r w:rsidRPr="003E2FC3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 w:rsidRPr="003E2FC3">
              <w:rPr>
                <w:lang w:val="uk-UA"/>
              </w:rPr>
              <w:t>ішемічна хвороба серця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6FE05" w14:textId="77777777" w:rsidR="00FC7E24" w:rsidRPr="003E2FC3" w:rsidRDefault="00FC7E24" w:rsidP="00DE7AE5">
            <w:pPr>
              <w:jc w:val="center"/>
              <w:rPr>
                <w:lang w:val="uk-UA"/>
              </w:rPr>
            </w:pPr>
            <w:r w:rsidRPr="003E2FC3">
              <w:rPr>
                <w:lang w:val="uk-UA"/>
              </w:rPr>
              <w:t>10.4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F4DC" w14:textId="77777777" w:rsidR="00FC7E24" w:rsidRPr="003E2FC3" w:rsidRDefault="00FC7E24" w:rsidP="00DE7AE5">
            <w:pPr>
              <w:jc w:val="center"/>
              <w:rPr>
                <w:lang w:val="uk-UA"/>
              </w:rPr>
            </w:pPr>
            <w:r w:rsidRPr="003E2FC3">
              <w:rPr>
                <w:lang w:val="uk-UA"/>
              </w:rPr>
              <w:t>I20-I25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D7D1A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53ED7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8343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09449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55A0E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  <w:r w:rsidRPr="003E2FC3">
              <w:rPr>
                <w:bCs/>
                <w:lang w:val="uk-UA"/>
              </w:rPr>
              <w:t>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CCB5D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876D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35DE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  <w:r w:rsidRPr="003E2FC3">
              <w:rPr>
                <w:bCs/>
                <w:lang w:val="uk-UA"/>
              </w:rPr>
              <w:t>х</w:t>
            </w:r>
          </w:p>
        </w:tc>
      </w:tr>
      <w:tr w:rsidR="00FC7E24" w:rsidRPr="001725CD" w14:paraId="616C1F1D" w14:textId="77777777" w:rsidTr="00DE7AE5"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E37B" w14:textId="77777777" w:rsidR="00FC7E24" w:rsidRPr="003E2FC3" w:rsidRDefault="00FC7E24" w:rsidP="00DE7AE5">
            <w:pPr>
              <w:rPr>
                <w:lang w:val="en-US"/>
              </w:rPr>
            </w:pPr>
            <w:r>
              <w:rPr>
                <w:lang w:val="uk-UA"/>
              </w:rPr>
              <w:t xml:space="preserve">  </w:t>
            </w:r>
            <w:r w:rsidRPr="003E2FC3">
              <w:rPr>
                <w:lang w:val="uk-UA"/>
              </w:rPr>
              <w:t>у тому числі:</w:t>
            </w:r>
            <w:r w:rsidRPr="003E2FC3">
              <w:rPr>
                <w:lang w:val="en-US"/>
              </w:rPr>
              <w:br/>
            </w:r>
            <w:r>
              <w:rPr>
                <w:lang w:val="uk-UA"/>
              </w:rPr>
              <w:t xml:space="preserve">  </w:t>
            </w:r>
            <w:r w:rsidRPr="003E2FC3">
              <w:rPr>
                <w:lang w:val="uk-UA"/>
              </w:rPr>
              <w:t>стенокардія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C36B" w14:textId="77777777" w:rsidR="00FC7E24" w:rsidRPr="003E2FC3" w:rsidRDefault="00FC7E24" w:rsidP="00DE7AE5">
            <w:pPr>
              <w:jc w:val="center"/>
              <w:rPr>
                <w:lang w:val="uk-UA"/>
              </w:rPr>
            </w:pPr>
            <w:r w:rsidRPr="003E2FC3">
              <w:rPr>
                <w:lang w:val="uk-UA"/>
              </w:rPr>
              <w:t>10.5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C2A0" w14:textId="77777777" w:rsidR="00FC7E24" w:rsidRPr="003E2FC3" w:rsidRDefault="00FC7E24" w:rsidP="00DE7AE5">
            <w:pPr>
              <w:jc w:val="center"/>
              <w:rPr>
                <w:lang w:val="uk-UA"/>
              </w:rPr>
            </w:pPr>
            <w:r w:rsidRPr="003E2FC3">
              <w:rPr>
                <w:lang w:val="uk-UA"/>
              </w:rPr>
              <w:t>I20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5D66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F3C2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B5449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4331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  <w:r w:rsidRPr="003E2FC3">
              <w:rPr>
                <w:bCs/>
                <w:lang w:val="uk-UA"/>
              </w:rPr>
              <w:t>х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A45D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  <w:r w:rsidRPr="003E2FC3">
              <w:rPr>
                <w:bCs/>
                <w:lang w:val="uk-UA"/>
              </w:rPr>
              <w:t>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95D66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  <w:r w:rsidRPr="003E2FC3">
              <w:rPr>
                <w:bCs/>
                <w:lang w:val="uk-UA"/>
              </w:rPr>
              <w:t>х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F530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  <w:r w:rsidRPr="003E2FC3">
              <w:rPr>
                <w:bCs/>
                <w:lang w:val="uk-UA"/>
              </w:rPr>
              <w:t>х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F1D5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  <w:r w:rsidRPr="003E2FC3">
              <w:rPr>
                <w:bCs/>
                <w:lang w:val="uk-UA"/>
              </w:rPr>
              <w:t>х</w:t>
            </w:r>
          </w:p>
        </w:tc>
      </w:tr>
      <w:tr w:rsidR="00FC7E24" w:rsidRPr="001725CD" w14:paraId="1080464D" w14:textId="77777777" w:rsidTr="00DE7AE5"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29838" w14:textId="77777777" w:rsidR="00FC7E24" w:rsidRPr="003E2FC3" w:rsidRDefault="00FC7E24" w:rsidP="00DE7AE5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3E2FC3">
              <w:rPr>
                <w:lang w:val="en-US"/>
              </w:rPr>
              <w:t xml:space="preserve"> </w:t>
            </w:r>
            <w:r w:rsidRPr="003E2FC3">
              <w:rPr>
                <w:lang w:val="uk-UA"/>
              </w:rPr>
              <w:t>гострий інфаркт міокарда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5968" w14:textId="77777777" w:rsidR="00FC7E24" w:rsidRPr="003E2FC3" w:rsidRDefault="00FC7E24" w:rsidP="00DE7AE5">
            <w:pPr>
              <w:jc w:val="center"/>
              <w:rPr>
                <w:lang w:val="uk-UA"/>
              </w:rPr>
            </w:pPr>
            <w:r w:rsidRPr="003E2FC3">
              <w:rPr>
                <w:lang w:val="uk-UA"/>
              </w:rPr>
              <w:t>10.6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EC67" w14:textId="77777777" w:rsidR="00FC7E24" w:rsidRPr="003E2FC3" w:rsidRDefault="00FC7E24" w:rsidP="00DE7AE5">
            <w:pPr>
              <w:jc w:val="center"/>
              <w:rPr>
                <w:lang w:val="uk-UA"/>
              </w:rPr>
            </w:pPr>
            <w:r w:rsidRPr="003E2FC3">
              <w:rPr>
                <w:lang w:val="uk-UA"/>
              </w:rPr>
              <w:t>I21-I22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A34EA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CB479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45A08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E90BD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  <w:r w:rsidRPr="003E2FC3">
              <w:rPr>
                <w:bCs/>
                <w:lang w:val="uk-UA"/>
              </w:rPr>
              <w:t>х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8678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  <w:r w:rsidRPr="003E2FC3">
              <w:rPr>
                <w:bCs/>
                <w:lang w:val="uk-UA"/>
              </w:rPr>
              <w:t>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A666F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  <w:r w:rsidRPr="003E2FC3">
              <w:rPr>
                <w:bCs/>
                <w:lang w:val="uk-UA"/>
              </w:rPr>
              <w:t>х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89D0B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  <w:r w:rsidRPr="003E2FC3">
              <w:rPr>
                <w:bCs/>
                <w:lang w:val="uk-UA"/>
              </w:rPr>
              <w:t>х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9E56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  <w:r w:rsidRPr="003E2FC3">
              <w:rPr>
                <w:bCs/>
                <w:lang w:val="uk-UA"/>
              </w:rPr>
              <w:t>х</w:t>
            </w:r>
          </w:p>
        </w:tc>
      </w:tr>
      <w:tr w:rsidR="00FC7E24" w:rsidRPr="001725CD" w14:paraId="03FC745D" w14:textId="77777777" w:rsidTr="00DE7AE5"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5B185" w14:textId="77777777" w:rsidR="00FC7E24" w:rsidRPr="003E2FC3" w:rsidRDefault="00FC7E24" w:rsidP="00DE7AE5">
            <w:pPr>
              <w:rPr>
                <w:lang w:val="uk-UA"/>
              </w:rPr>
            </w:pPr>
            <w:r w:rsidRPr="003E2FC3">
              <w:rPr>
                <w:lang w:val="uk-UA"/>
              </w:rPr>
              <w:t xml:space="preserve">  у тому числі: з елевацією зубців ST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801F9" w14:textId="77777777" w:rsidR="00FC7E24" w:rsidRPr="003E2FC3" w:rsidRDefault="00FC7E24" w:rsidP="00DE7AE5">
            <w:pPr>
              <w:jc w:val="center"/>
              <w:rPr>
                <w:lang w:val="uk-UA"/>
              </w:rPr>
            </w:pPr>
            <w:r w:rsidRPr="003E2FC3">
              <w:rPr>
                <w:lang w:val="uk-UA"/>
              </w:rPr>
              <w:t>10.7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09250" w14:textId="77777777" w:rsidR="00FC7E24" w:rsidRPr="003E2FC3" w:rsidRDefault="00FC7E24" w:rsidP="00DE7AE5">
            <w:pPr>
              <w:jc w:val="center"/>
              <w:rPr>
                <w:lang w:val="uk-UA"/>
              </w:rPr>
            </w:pPr>
            <w:r w:rsidRPr="003E2FC3">
              <w:rPr>
                <w:lang w:val="uk-UA"/>
              </w:rPr>
              <w:t>І21.0-3, І22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CD6C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7137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621AD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6A364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  <w:r w:rsidRPr="003E2FC3">
              <w:rPr>
                <w:bCs/>
                <w:lang w:val="uk-UA"/>
              </w:rPr>
              <w:t>х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2059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  <w:r w:rsidRPr="003E2FC3">
              <w:rPr>
                <w:bCs/>
                <w:lang w:val="uk-UA"/>
              </w:rPr>
              <w:t>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DB43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  <w:r w:rsidRPr="003E2FC3">
              <w:rPr>
                <w:bCs/>
                <w:lang w:val="uk-UA"/>
              </w:rPr>
              <w:t>х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6698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  <w:r w:rsidRPr="003E2FC3">
              <w:rPr>
                <w:bCs/>
                <w:lang w:val="uk-UA"/>
              </w:rPr>
              <w:t>х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4931C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  <w:r w:rsidRPr="003E2FC3">
              <w:rPr>
                <w:bCs/>
                <w:lang w:val="uk-UA"/>
              </w:rPr>
              <w:t>х</w:t>
            </w:r>
          </w:p>
        </w:tc>
      </w:tr>
      <w:tr w:rsidR="00FC7E24" w:rsidRPr="007B2000" w14:paraId="5AE4EDBC" w14:textId="77777777" w:rsidTr="00DE7AE5"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8C970" w14:textId="77777777" w:rsidR="00FC7E24" w:rsidRPr="003E2FC3" w:rsidRDefault="00FC7E24" w:rsidP="00DE7AE5">
            <w:pPr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Pr="003E2FC3">
              <w:rPr>
                <w:lang w:val="uk-UA"/>
              </w:rPr>
              <w:t>інші форми гострої ішемічної хвороби серця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8342" w14:textId="77777777" w:rsidR="00FC7E24" w:rsidRPr="003E2FC3" w:rsidRDefault="00FC7E24" w:rsidP="00DE7AE5">
            <w:pPr>
              <w:jc w:val="center"/>
              <w:rPr>
                <w:lang w:val="uk-UA"/>
              </w:rPr>
            </w:pPr>
            <w:r w:rsidRPr="003E2FC3">
              <w:rPr>
                <w:lang w:val="uk-UA"/>
              </w:rPr>
              <w:t>10.8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764F" w14:textId="77777777" w:rsidR="00FC7E24" w:rsidRPr="003E2FC3" w:rsidRDefault="00FC7E24" w:rsidP="00DE7AE5">
            <w:pPr>
              <w:jc w:val="center"/>
              <w:rPr>
                <w:lang w:val="uk-UA"/>
              </w:rPr>
            </w:pPr>
            <w:r w:rsidRPr="003E2FC3">
              <w:rPr>
                <w:lang w:val="uk-UA"/>
              </w:rPr>
              <w:t>I24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8DF1" w14:textId="77777777" w:rsidR="00FC7E24" w:rsidRPr="003E2FC3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916D6" w14:textId="77777777" w:rsidR="00FC7E24" w:rsidRPr="003E2FC3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0A19" w14:textId="77777777" w:rsidR="00FC7E24" w:rsidRPr="003E2FC3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52BF" w14:textId="77777777" w:rsidR="00FC7E24" w:rsidRPr="003E2FC3" w:rsidRDefault="00FC7E24" w:rsidP="00DE7AE5">
            <w:pPr>
              <w:jc w:val="right"/>
              <w:rPr>
                <w:lang w:val="uk-UA"/>
              </w:rPr>
            </w:pPr>
            <w:r w:rsidRPr="003E2FC3">
              <w:rPr>
                <w:lang w:val="uk-UA"/>
              </w:rPr>
              <w:t>х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5849" w14:textId="77777777" w:rsidR="00FC7E24" w:rsidRPr="003E2FC3" w:rsidRDefault="00FC7E24" w:rsidP="00DE7AE5">
            <w:pPr>
              <w:jc w:val="right"/>
              <w:rPr>
                <w:lang w:val="uk-UA"/>
              </w:rPr>
            </w:pPr>
            <w:r w:rsidRPr="003E2FC3">
              <w:rPr>
                <w:lang w:val="uk-UA"/>
              </w:rPr>
              <w:t>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9566" w14:textId="77777777" w:rsidR="00FC7E24" w:rsidRPr="003E2FC3" w:rsidRDefault="00FC7E24" w:rsidP="00DE7AE5">
            <w:pPr>
              <w:jc w:val="right"/>
              <w:rPr>
                <w:lang w:val="uk-UA"/>
              </w:rPr>
            </w:pPr>
            <w:r w:rsidRPr="003E2FC3">
              <w:rPr>
                <w:lang w:val="uk-UA"/>
              </w:rPr>
              <w:t>х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62B0" w14:textId="77777777" w:rsidR="00FC7E24" w:rsidRPr="003E2FC3" w:rsidRDefault="00FC7E24" w:rsidP="00DE7AE5">
            <w:pPr>
              <w:jc w:val="right"/>
              <w:rPr>
                <w:lang w:val="uk-UA"/>
              </w:rPr>
            </w:pPr>
            <w:r w:rsidRPr="003E2FC3">
              <w:rPr>
                <w:lang w:val="uk-UA"/>
              </w:rPr>
              <w:t>х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AE4B6" w14:textId="77777777" w:rsidR="00FC7E24" w:rsidRPr="003E2FC3" w:rsidRDefault="00FC7E24" w:rsidP="00DE7AE5">
            <w:pPr>
              <w:jc w:val="right"/>
              <w:rPr>
                <w:lang w:val="uk-UA"/>
              </w:rPr>
            </w:pPr>
            <w:r w:rsidRPr="003E2FC3">
              <w:rPr>
                <w:lang w:val="uk-UA"/>
              </w:rPr>
              <w:t>х</w:t>
            </w:r>
          </w:p>
        </w:tc>
      </w:tr>
      <w:tr w:rsidR="00FC7E24" w:rsidRPr="007B2000" w14:paraId="1FE25BE6" w14:textId="77777777" w:rsidTr="00DE7AE5"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3A6A" w14:textId="77777777" w:rsidR="00FC7E24" w:rsidRPr="003E2FC3" w:rsidRDefault="00FC7E24" w:rsidP="00DE7AE5">
            <w:pPr>
              <w:rPr>
                <w:lang w:val="uk-UA"/>
              </w:rPr>
            </w:pPr>
            <w:r w:rsidRPr="003E2FC3">
              <w:rPr>
                <w:lang w:val="uk-UA"/>
              </w:rPr>
              <w:t xml:space="preserve">  цереброваскулярні хвороби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A450" w14:textId="77777777" w:rsidR="00FC7E24" w:rsidRPr="003E2FC3" w:rsidRDefault="00FC7E24" w:rsidP="00DE7AE5">
            <w:pPr>
              <w:jc w:val="center"/>
              <w:rPr>
                <w:lang w:val="uk-UA"/>
              </w:rPr>
            </w:pPr>
            <w:r w:rsidRPr="003E2FC3">
              <w:rPr>
                <w:lang w:val="uk-UA"/>
              </w:rPr>
              <w:t>10.9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668D" w14:textId="77777777" w:rsidR="00FC7E24" w:rsidRPr="003E2FC3" w:rsidRDefault="00FC7E24" w:rsidP="00DE7AE5">
            <w:pPr>
              <w:jc w:val="center"/>
              <w:rPr>
                <w:lang w:val="uk-UA"/>
              </w:rPr>
            </w:pPr>
            <w:r w:rsidRPr="003E2FC3">
              <w:rPr>
                <w:lang w:val="uk-UA"/>
              </w:rPr>
              <w:t>I60-I69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13917" w14:textId="77777777" w:rsidR="00FC7E24" w:rsidRPr="003E2FC3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80996" w14:textId="77777777" w:rsidR="00FC7E24" w:rsidRPr="003E2FC3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49E5A" w14:textId="77777777" w:rsidR="00FC7E24" w:rsidRPr="003E2FC3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BBAE3" w14:textId="77777777" w:rsidR="00FC7E24" w:rsidRPr="003E2FC3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D6849" w14:textId="77777777" w:rsidR="00FC7E24" w:rsidRPr="003E2FC3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69FD8" w14:textId="77777777" w:rsidR="00FC7E24" w:rsidRPr="003E2FC3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F0DD1" w14:textId="77777777" w:rsidR="00FC7E24" w:rsidRPr="003E2FC3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1D76D" w14:textId="77777777" w:rsidR="00FC7E24" w:rsidRPr="003E2FC3" w:rsidRDefault="00FC7E24" w:rsidP="00DE7AE5">
            <w:pPr>
              <w:jc w:val="right"/>
              <w:rPr>
                <w:lang w:val="uk-UA"/>
              </w:rPr>
            </w:pPr>
          </w:p>
        </w:tc>
      </w:tr>
      <w:tr w:rsidR="00FC7E24" w:rsidRPr="007B2000" w14:paraId="4ABA94AC" w14:textId="77777777" w:rsidTr="00DE7AE5"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3E3A" w14:textId="77777777" w:rsidR="00FC7E24" w:rsidRPr="003E2FC3" w:rsidRDefault="00FC7E24" w:rsidP="00DE7AE5">
            <w:pPr>
              <w:rPr>
                <w:lang w:val="uk-UA"/>
              </w:rPr>
            </w:pPr>
            <w:r w:rsidRPr="003E2FC3">
              <w:rPr>
                <w:lang w:val="uk-UA"/>
              </w:rPr>
              <w:t xml:space="preserve">  у тому числі: </w:t>
            </w:r>
          </w:p>
          <w:p w14:paraId="071C0F57" w14:textId="77777777" w:rsidR="00FC7E24" w:rsidRPr="003E2FC3" w:rsidRDefault="00FC7E24" w:rsidP="00DE7AE5">
            <w:pPr>
              <w:rPr>
                <w:lang w:val="uk-UA"/>
              </w:rPr>
            </w:pPr>
            <w:r w:rsidRPr="003E2FC3">
              <w:rPr>
                <w:lang w:val="uk-UA"/>
              </w:rPr>
              <w:t xml:space="preserve">  внутрішньочерепний крововилив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2F08" w14:textId="77777777" w:rsidR="00FC7E24" w:rsidRPr="003E2FC3" w:rsidRDefault="00FC7E24" w:rsidP="00DE7AE5">
            <w:pPr>
              <w:jc w:val="center"/>
              <w:rPr>
                <w:b/>
                <w:lang w:val="uk-UA"/>
              </w:rPr>
            </w:pPr>
            <w:r w:rsidRPr="003E2FC3">
              <w:rPr>
                <w:lang w:val="uk-UA"/>
              </w:rPr>
              <w:t>10.10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291D" w14:textId="77777777" w:rsidR="00FC7E24" w:rsidRPr="003E2FC3" w:rsidRDefault="00FC7E24" w:rsidP="00DE7AE5">
            <w:pPr>
              <w:jc w:val="center"/>
              <w:rPr>
                <w:b/>
                <w:lang w:val="uk-UA"/>
              </w:rPr>
            </w:pPr>
            <w:r w:rsidRPr="003E2FC3">
              <w:rPr>
                <w:lang w:val="uk-UA"/>
              </w:rPr>
              <w:t>I60-I62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803E4" w14:textId="77777777" w:rsidR="00FC7E24" w:rsidRPr="003E2FC3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312D" w14:textId="77777777" w:rsidR="00FC7E24" w:rsidRPr="003E2FC3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D3BD4" w14:textId="77777777" w:rsidR="00FC7E24" w:rsidRPr="003E2FC3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CFB80" w14:textId="77777777" w:rsidR="00FC7E24" w:rsidRPr="003E2FC3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1BEB" w14:textId="77777777" w:rsidR="00FC7E24" w:rsidRPr="003E2FC3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C59D" w14:textId="77777777" w:rsidR="00FC7E24" w:rsidRPr="003E2FC3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9D733" w14:textId="77777777" w:rsidR="00FC7E24" w:rsidRPr="003E2FC3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19E16" w14:textId="77777777" w:rsidR="00FC7E24" w:rsidRPr="003E2FC3" w:rsidRDefault="00FC7E24" w:rsidP="00DE7AE5">
            <w:pPr>
              <w:jc w:val="right"/>
              <w:rPr>
                <w:lang w:val="uk-UA"/>
              </w:rPr>
            </w:pPr>
          </w:p>
        </w:tc>
      </w:tr>
      <w:tr w:rsidR="00FC7E24" w:rsidRPr="007B2000" w14:paraId="43533DAC" w14:textId="77777777" w:rsidTr="00DE7AE5"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6CCA" w14:textId="77777777" w:rsidR="00FC7E24" w:rsidRPr="003E2FC3" w:rsidRDefault="00FC7E24" w:rsidP="00DE7AE5">
            <w:pPr>
              <w:rPr>
                <w:lang w:val="uk-UA"/>
              </w:rPr>
            </w:pPr>
            <w:r w:rsidRPr="003E2FC3">
              <w:rPr>
                <w:lang w:val="uk-UA"/>
              </w:rPr>
              <w:t xml:space="preserve">  інфаркт головного мозку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6737" w14:textId="77777777" w:rsidR="00FC7E24" w:rsidRPr="003E2FC3" w:rsidRDefault="00FC7E24" w:rsidP="00DE7AE5">
            <w:pPr>
              <w:jc w:val="center"/>
              <w:rPr>
                <w:lang w:val="uk-UA"/>
              </w:rPr>
            </w:pPr>
            <w:r w:rsidRPr="003E2FC3">
              <w:rPr>
                <w:lang w:val="uk-UA"/>
              </w:rPr>
              <w:t>10.11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56C3" w14:textId="77777777" w:rsidR="00FC7E24" w:rsidRPr="003E2FC3" w:rsidRDefault="00FC7E24" w:rsidP="00DE7AE5">
            <w:pPr>
              <w:jc w:val="center"/>
              <w:rPr>
                <w:lang w:val="uk-UA"/>
              </w:rPr>
            </w:pPr>
            <w:r w:rsidRPr="003E2FC3">
              <w:rPr>
                <w:lang w:val="uk-UA"/>
              </w:rPr>
              <w:t>I63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95002" w14:textId="77777777" w:rsidR="00FC7E24" w:rsidRPr="003E2FC3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F160B" w14:textId="77777777" w:rsidR="00FC7E24" w:rsidRPr="003E2FC3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A27A" w14:textId="77777777" w:rsidR="00FC7E24" w:rsidRPr="003E2FC3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ED2D" w14:textId="77777777" w:rsidR="00FC7E24" w:rsidRPr="003E2FC3" w:rsidRDefault="00FC7E24" w:rsidP="00DE7AE5">
            <w:pPr>
              <w:jc w:val="right"/>
              <w:rPr>
                <w:lang w:val="uk-UA"/>
              </w:rPr>
            </w:pPr>
            <w:r w:rsidRPr="003E2FC3">
              <w:rPr>
                <w:lang w:val="uk-UA"/>
              </w:rPr>
              <w:t>х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9C6F" w14:textId="77777777" w:rsidR="00FC7E24" w:rsidRPr="003E2FC3" w:rsidRDefault="00FC7E24" w:rsidP="00DE7AE5">
            <w:pPr>
              <w:jc w:val="right"/>
              <w:rPr>
                <w:lang w:val="uk-UA"/>
              </w:rPr>
            </w:pPr>
            <w:r w:rsidRPr="003E2FC3">
              <w:rPr>
                <w:lang w:val="uk-UA"/>
              </w:rPr>
              <w:t>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13EF" w14:textId="77777777" w:rsidR="00FC7E24" w:rsidRPr="003E2FC3" w:rsidRDefault="00FC7E24" w:rsidP="00DE7AE5">
            <w:pPr>
              <w:jc w:val="right"/>
              <w:rPr>
                <w:lang w:val="uk-UA"/>
              </w:rPr>
            </w:pPr>
            <w:r w:rsidRPr="003E2FC3">
              <w:rPr>
                <w:lang w:val="uk-UA"/>
              </w:rPr>
              <w:t>х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87D9" w14:textId="77777777" w:rsidR="00FC7E24" w:rsidRPr="003E2FC3" w:rsidRDefault="00FC7E24" w:rsidP="00DE7AE5">
            <w:pPr>
              <w:jc w:val="right"/>
              <w:rPr>
                <w:lang w:val="uk-UA"/>
              </w:rPr>
            </w:pPr>
            <w:r w:rsidRPr="003E2FC3">
              <w:rPr>
                <w:lang w:val="uk-UA"/>
              </w:rPr>
              <w:t>х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695E" w14:textId="77777777" w:rsidR="00FC7E24" w:rsidRPr="003E2FC3" w:rsidRDefault="00FC7E24" w:rsidP="00DE7AE5">
            <w:pPr>
              <w:jc w:val="right"/>
              <w:rPr>
                <w:lang w:val="uk-UA"/>
              </w:rPr>
            </w:pPr>
            <w:r w:rsidRPr="003E2FC3">
              <w:rPr>
                <w:lang w:val="uk-UA"/>
              </w:rPr>
              <w:t>х</w:t>
            </w:r>
          </w:p>
        </w:tc>
      </w:tr>
      <w:tr w:rsidR="00FC7E24" w:rsidRPr="007B2000" w14:paraId="1986B83C" w14:textId="77777777" w:rsidTr="00DE7AE5">
        <w:trPr>
          <w:trHeight w:val="522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71D981" w14:textId="77777777" w:rsidR="00FC7E24" w:rsidRPr="003E2FC3" w:rsidRDefault="00FC7E24" w:rsidP="00DE7AE5">
            <w:pPr>
              <w:rPr>
                <w:lang w:val="uk-UA"/>
              </w:rPr>
            </w:pPr>
            <w:r w:rsidRPr="003E2FC3">
              <w:rPr>
                <w:lang w:val="uk-UA"/>
              </w:rPr>
              <w:t xml:space="preserve">  інсульт, неуточнений як крововилив або   </w:t>
            </w:r>
          </w:p>
          <w:p w14:paraId="09B22AE5" w14:textId="77777777" w:rsidR="00FC7E24" w:rsidRPr="003E2FC3" w:rsidRDefault="00FC7E24" w:rsidP="00DE7AE5">
            <w:pPr>
              <w:rPr>
                <w:lang w:val="uk-UA"/>
              </w:rPr>
            </w:pPr>
            <w:r w:rsidRPr="003E2FC3">
              <w:rPr>
                <w:lang w:val="uk-UA"/>
              </w:rPr>
              <w:t xml:space="preserve">  інфаркт мозку 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243E94" w14:textId="77777777" w:rsidR="00FC7E24" w:rsidRPr="003E2FC3" w:rsidRDefault="00FC7E24" w:rsidP="00DE7AE5">
            <w:pPr>
              <w:jc w:val="center"/>
              <w:rPr>
                <w:lang w:val="uk-UA"/>
              </w:rPr>
            </w:pPr>
            <w:r w:rsidRPr="003E2FC3">
              <w:rPr>
                <w:lang w:val="uk-UA"/>
              </w:rPr>
              <w:t>10.12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816DC2" w14:textId="77777777" w:rsidR="00FC7E24" w:rsidRPr="003E2FC3" w:rsidRDefault="00FC7E24" w:rsidP="00DE7AE5">
            <w:pPr>
              <w:jc w:val="center"/>
              <w:rPr>
                <w:lang w:val="uk-UA"/>
              </w:rPr>
            </w:pPr>
            <w:r w:rsidRPr="003E2FC3">
              <w:rPr>
                <w:lang w:val="uk-UA"/>
              </w:rPr>
              <w:t>I64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5C9BF2" w14:textId="77777777" w:rsidR="00FC7E24" w:rsidRPr="003E2FC3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D75F1D" w14:textId="77777777" w:rsidR="00FC7E24" w:rsidRPr="003E2FC3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68D153" w14:textId="77777777" w:rsidR="00FC7E24" w:rsidRPr="003E2FC3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332550" w14:textId="77777777" w:rsidR="00FC7E24" w:rsidRPr="003E2FC3" w:rsidRDefault="00FC7E24" w:rsidP="00DE7AE5">
            <w:pPr>
              <w:jc w:val="right"/>
              <w:rPr>
                <w:lang w:val="uk-UA"/>
              </w:rPr>
            </w:pPr>
            <w:r w:rsidRPr="003E2FC3">
              <w:rPr>
                <w:lang w:val="uk-UA"/>
              </w:rPr>
              <w:t>х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2B1E78" w14:textId="77777777" w:rsidR="00FC7E24" w:rsidRPr="003E2FC3" w:rsidRDefault="00FC7E24" w:rsidP="00DE7AE5">
            <w:pPr>
              <w:jc w:val="right"/>
              <w:rPr>
                <w:lang w:val="uk-UA"/>
              </w:rPr>
            </w:pPr>
            <w:r w:rsidRPr="003E2FC3">
              <w:rPr>
                <w:lang w:val="uk-UA"/>
              </w:rPr>
              <w:t>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3CA21C" w14:textId="77777777" w:rsidR="00FC7E24" w:rsidRPr="003E2FC3" w:rsidRDefault="00FC7E24" w:rsidP="00DE7AE5">
            <w:pPr>
              <w:jc w:val="right"/>
              <w:rPr>
                <w:lang w:val="uk-UA"/>
              </w:rPr>
            </w:pPr>
            <w:r w:rsidRPr="003E2FC3">
              <w:rPr>
                <w:lang w:val="uk-UA"/>
              </w:rPr>
              <w:t>х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23CEB5" w14:textId="77777777" w:rsidR="00FC7E24" w:rsidRPr="003E2FC3" w:rsidRDefault="00FC7E24" w:rsidP="00DE7AE5">
            <w:pPr>
              <w:jc w:val="right"/>
              <w:rPr>
                <w:lang w:val="uk-UA"/>
              </w:rPr>
            </w:pPr>
            <w:r w:rsidRPr="003E2FC3">
              <w:rPr>
                <w:lang w:val="uk-UA"/>
              </w:rPr>
              <w:t>х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BDDAFC" w14:textId="77777777" w:rsidR="00FC7E24" w:rsidRPr="003E2FC3" w:rsidRDefault="00FC7E24" w:rsidP="00DE7AE5">
            <w:pPr>
              <w:jc w:val="right"/>
              <w:rPr>
                <w:lang w:val="uk-UA"/>
              </w:rPr>
            </w:pPr>
            <w:r w:rsidRPr="003E2FC3">
              <w:rPr>
                <w:lang w:val="uk-UA"/>
              </w:rPr>
              <w:t>х</w:t>
            </w:r>
          </w:p>
        </w:tc>
      </w:tr>
      <w:tr w:rsidR="00FC7E24" w:rsidRPr="007B2000" w14:paraId="27E2A5D4" w14:textId="77777777" w:rsidTr="00DE7AE5"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A299" w14:textId="77777777" w:rsidR="00FC7E24" w:rsidRPr="003E2FC3" w:rsidRDefault="00FC7E24" w:rsidP="00DE7AE5">
            <w:pPr>
              <w:rPr>
                <w:b/>
                <w:lang w:val="uk-UA"/>
              </w:rPr>
            </w:pPr>
            <w:r w:rsidRPr="003E2FC3">
              <w:rPr>
                <w:b/>
                <w:lang w:val="uk-UA"/>
              </w:rPr>
              <w:t>Хвороби органів дихання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A863" w14:textId="77777777" w:rsidR="00FC7E24" w:rsidRPr="003E2FC3" w:rsidRDefault="00FC7E24" w:rsidP="00DE7AE5">
            <w:pPr>
              <w:jc w:val="center"/>
              <w:rPr>
                <w:b/>
                <w:lang w:val="uk-UA"/>
              </w:rPr>
            </w:pPr>
            <w:r w:rsidRPr="003E2FC3">
              <w:rPr>
                <w:b/>
                <w:lang w:val="uk-UA"/>
              </w:rPr>
              <w:t>11.0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D1E1" w14:textId="77777777" w:rsidR="00FC7E24" w:rsidRPr="003E2FC3" w:rsidRDefault="00FC7E24" w:rsidP="00DE7AE5">
            <w:pPr>
              <w:jc w:val="center"/>
              <w:rPr>
                <w:b/>
                <w:lang w:val="uk-UA"/>
              </w:rPr>
            </w:pPr>
            <w:r w:rsidRPr="003E2FC3">
              <w:rPr>
                <w:b/>
                <w:lang w:val="en-US"/>
              </w:rPr>
              <w:t>J</w:t>
            </w:r>
            <w:r w:rsidRPr="003E2FC3">
              <w:rPr>
                <w:b/>
                <w:lang w:val="uk-UA"/>
              </w:rPr>
              <w:t>00-</w:t>
            </w:r>
            <w:r w:rsidRPr="003E2FC3">
              <w:rPr>
                <w:b/>
                <w:lang w:val="en-US"/>
              </w:rPr>
              <w:t>J</w:t>
            </w:r>
            <w:r w:rsidRPr="003E2FC3">
              <w:rPr>
                <w:b/>
                <w:lang w:val="uk-UA"/>
              </w:rPr>
              <w:t>99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7E94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4C570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73314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547F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93186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D406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BBC6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F93B7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7B2000" w14:paraId="740A546B" w14:textId="77777777" w:rsidTr="00DE7AE5"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8165" w14:textId="77777777" w:rsidR="00FC7E24" w:rsidRPr="003E2FC3" w:rsidRDefault="00FC7E24" w:rsidP="00DE7AE5">
            <w:pPr>
              <w:rPr>
                <w:b/>
                <w:lang w:val="en-US"/>
              </w:rPr>
            </w:pPr>
            <w:r>
              <w:rPr>
                <w:lang w:val="uk-UA"/>
              </w:rPr>
              <w:t xml:space="preserve">  </w:t>
            </w:r>
            <w:r w:rsidRPr="003E2FC3">
              <w:rPr>
                <w:lang w:val="uk-UA"/>
              </w:rPr>
              <w:t>з них:</w:t>
            </w:r>
            <w:r w:rsidRPr="003E2FC3">
              <w:rPr>
                <w:lang w:val="en-US"/>
              </w:rPr>
              <w:br/>
            </w:r>
            <w:r>
              <w:rPr>
                <w:lang w:val="uk-UA"/>
              </w:rPr>
              <w:t xml:space="preserve">  </w:t>
            </w:r>
            <w:r w:rsidRPr="003E2FC3">
              <w:rPr>
                <w:lang w:val="uk-UA"/>
              </w:rPr>
              <w:t>пневмонії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CF30" w14:textId="77777777" w:rsidR="00FC7E24" w:rsidRPr="003E2FC3" w:rsidRDefault="00FC7E24" w:rsidP="00DE7AE5">
            <w:pPr>
              <w:jc w:val="center"/>
              <w:rPr>
                <w:lang w:val="uk-UA"/>
              </w:rPr>
            </w:pPr>
            <w:r w:rsidRPr="003E2FC3">
              <w:rPr>
                <w:lang w:val="uk-UA"/>
              </w:rPr>
              <w:t>11.1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959ED" w14:textId="77777777" w:rsidR="00FC7E24" w:rsidRPr="003E2FC3" w:rsidRDefault="00FC7E24" w:rsidP="00DE7AE5">
            <w:pPr>
              <w:jc w:val="center"/>
              <w:rPr>
                <w:lang w:val="uk-UA"/>
              </w:rPr>
            </w:pPr>
            <w:r w:rsidRPr="003E2FC3">
              <w:rPr>
                <w:lang w:val="uk-UA"/>
              </w:rPr>
              <w:t>J12-J16, J18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ABBE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7F47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85D0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526D3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3136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FC62C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7302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2D24A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7B2000" w14:paraId="4045D07B" w14:textId="77777777" w:rsidTr="00DE7AE5">
        <w:trPr>
          <w:trHeight w:val="278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9085" w14:textId="77777777" w:rsidR="00FC7E24" w:rsidRPr="003E2FC3" w:rsidRDefault="00FC7E24" w:rsidP="00DE7AE5">
            <w:pPr>
              <w:rPr>
                <w:lang w:val="uk-UA"/>
              </w:rPr>
            </w:pPr>
            <w:r w:rsidRPr="003E2FC3">
              <w:rPr>
                <w:lang w:val="uk-UA"/>
              </w:rPr>
              <w:t xml:space="preserve">  інші обструктивні хвороби легень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1DB4" w14:textId="77777777" w:rsidR="00FC7E24" w:rsidRPr="003E2FC3" w:rsidRDefault="00FC7E24" w:rsidP="00DE7AE5">
            <w:pPr>
              <w:jc w:val="center"/>
              <w:rPr>
                <w:lang w:val="uk-UA"/>
              </w:rPr>
            </w:pPr>
            <w:r w:rsidRPr="003E2FC3">
              <w:rPr>
                <w:lang w:val="uk-UA"/>
              </w:rPr>
              <w:t>11.2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3EA3" w14:textId="77777777" w:rsidR="00FC7E24" w:rsidRPr="003E2FC3" w:rsidRDefault="00FC7E24" w:rsidP="00DE7AE5">
            <w:pPr>
              <w:jc w:val="center"/>
              <w:rPr>
                <w:lang w:val="uk-UA"/>
              </w:rPr>
            </w:pPr>
            <w:r w:rsidRPr="003E2FC3">
              <w:rPr>
                <w:lang w:val="uk-UA"/>
              </w:rPr>
              <w:t>J44.0,1,9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A830" w14:textId="77777777" w:rsidR="00FC7E24" w:rsidRPr="003E2FC3" w:rsidRDefault="00FC7E24" w:rsidP="00DE7AE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2363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60A9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D091C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6F94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7D00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22C5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BB21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7B2000" w14:paraId="03186E69" w14:textId="77777777" w:rsidTr="00DE7AE5">
        <w:trPr>
          <w:trHeight w:val="278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E350" w14:textId="77777777" w:rsidR="00FC7E24" w:rsidRPr="003E2FC3" w:rsidRDefault="00FC7E24" w:rsidP="00DE7AE5">
            <w:pPr>
              <w:rPr>
                <w:lang w:val="uk-UA"/>
              </w:rPr>
            </w:pPr>
            <w:r w:rsidRPr="003E2FC3">
              <w:rPr>
                <w:lang w:val="uk-UA"/>
              </w:rPr>
              <w:t xml:space="preserve">  бронхіт хронічний обструктивний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C4BBA" w14:textId="77777777" w:rsidR="00FC7E24" w:rsidRPr="003E2FC3" w:rsidRDefault="00FC7E24" w:rsidP="00DE7AE5">
            <w:pPr>
              <w:jc w:val="center"/>
              <w:rPr>
                <w:lang w:val="uk-UA"/>
              </w:rPr>
            </w:pPr>
            <w:r w:rsidRPr="003E2FC3">
              <w:rPr>
                <w:lang w:val="uk-UA"/>
              </w:rPr>
              <w:t>11.3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20C57" w14:textId="77777777" w:rsidR="00FC7E24" w:rsidRPr="003E2FC3" w:rsidRDefault="00FC7E24" w:rsidP="00DE7AE5">
            <w:pPr>
              <w:jc w:val="center"/>
              <w:rPr>
                <w:lang w:val="uk-UA"/>
              </w:rPr>
            </w:pPr>
            <w:r w:rsidRPr="003E2FC3">
              <w:rPr>
                <w:lang w:val="uk-UA"/>
              </w:rPr>
              <w:t>J44.8.2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436A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233C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7397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22393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8F53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4396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BA291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85CAE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</w:tbl>
    <w:p w14:paraId="5B505489" w14:textId="77777777" w:rsidR="00FC7E24" w:rsidRDefault="00FC7E24" w:rsidP="00FC7E24"/>
    <w:p w14:paraId="33C7F3EC" w14:textId="77777777" w:rsidR="00FC7E24" w:rsidRDefault="00FC7E24" w:rsidP="00FC7E24">
      <w:pPr>
        <w:pStyle w:val="10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>
        <w:br w:type="page"/>
      </w:r>
      <w:r w:rsidRPr="007B2000">
        <w:rPr>
          <w:rFonts w:ascii="Times New Roman" w:hAnsi="Times New Roman" w:cs="Times New Roman"/>
          <w:bCs/>
          <w:sz w:val="20"/>
          <w:szCs w:val="20"/>
        </w:rPr>
        <w:lastRenderedPageBreak/>
        <w:t>Продовження таблиці 3220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5"/>
        <w:gridCol w:w="713"/>
        <w:gridCol w:w="1565"/>
        <w:gridCol w:w="854"/>
        <w:gridCol w:w="997"/>
        <w:gridCol w:w="711"/>
        <w:gridCol w:w="713"/>
        <w:gridCol w:w="994"/>
        <w:gridCol w:w="994"/>
        <w:gridCol w:w="11"/>
        <w:gridCol w:w="562"/>
        <w:gridCol w:w="994"/>
      </w:tblGrid>
      <w:tr w:rsidR="00FC7E24" w:rsidRPr="00141F93" w14:paraId="6E273495" w14:textId="77777777" w:rsidTr="00DE7AE5">
        <w:trPr>
          <w:cantSplit/>
        </w:trPr>
        <w:tc>
          <w:tcPr>
            <w:tcW w:w="1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81A6" w14:textId="77777777" w:rsidR="00FC7E24" w:rsidRPr="007A10CF" w:rsidRDefault="00643F2E" w:rsidP="00DE7AE5">
            <w:pPr>
              <w:jc w:val="center"/>
              <w:rPr>
                <w:b/>
                <w:lang w:val="uk-UA"/>
              </w:rPr>
            </w:pPr>
            <w:r w:rsidRPr="00643F2E">
              <w:rPr>
                <w:bCs/>
                <w:lang w:val="ru-RU"/>
              </w:rPr>
              <w:t>&lt;</w:t>
            </w:r>
            <w:r w:rsidRPr="000219F1">
              <w:rPr>
                <w:bCs/>
              </w:rPr>
              <w:t>F</w:t>
            </w:r>
            <w:proofErr w:type="gramStart"/>
            <w:r w:rsidRPr="00643F2E">
              <w:rPr>
                <w:bCs/>
                <w:lang w:val="ru-RU"/>
              </w:rPr>
              <w:t>203220&gt;</w:t>
            </w:r>
            <w:r w:rsidR="00FC7E24" w:rsidRPr="007A10CF">
              <w:rPr>
                <w:b/>
                <w:lang w:val="uk-UA"/>
              </w:rPr>
              <w:t>Найменування</w:t>
            </w:r>
            <w:proofErr w:type="gramEnd"/>
            <w:r w:rsidR="00FC7E24" w:rsidRPr="007A10CF">
              <w:rPr>
                <w:b/>
                <w:lang w:val="uk-UA"/>
              </w:rPr>
              <w:t xml:space="preserve"> класів та окремих хвороб</w:t>
            </w:r>
          </w:p>
          <w:p w14:paraId="37AB79C6" w14:textId="77777777" w:rsidR="00FC7E24" w:rsidRPr="007A10CF" w:rsidRDefault="00FC7E24" w:rsidP="00DE7AE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68" w:type="dxa"/>
            </w:tcMar>
            <w:textDirection w:val="btLr"/>
            <w:vAlign w:val="center"/>
          </w:tcPr>
          <w:p w14:paraId="486B6ACF" w14:textId="77777777" w:rsidR="00FC7E24" w:rsidRPr="007A10CF" w:rsidRDefault="00FC7E24" w:rsidP="00DE7AE5">
            <w:pPr>
              <w:ind w:left="113" w:right="113"/>
              <w:jc w:val="center"/>
              <w:rPr>
                <w:b/>
                <w:lang w:val="uk-UA"/>
              </w:rPr>
            </w:pPr>
            <w:r w:rsidRPr="007A10CF">
              <w:rPr>
                <w:b/>
                <w:lang w:val="uk-UA"/>
              </w:rPr>
              <w:t>Номер рядка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64C9" w14:textId="77777777" w:rsidR="00FC7E24" w:rsidRPr="007A10CF" w:rsidRDefault="00FC7E24" w:rsidP="00DE7AE5">
            <w:pPr>
              <w:jc w:val="center"/>
              <w:rPr>
                <w:b/>
                <w:lang w:val="uk-UA"/>
              </w:rPr>
            </w:pPr>
            <w:r w:rsidRPr="007A10CF">
              <w:rPr>
                <w:b/>
                <w:lang w:val="uk-UA"/>
              </w:rPr>
              <w:t xml:space="preserve">Шифр </w:t>
            </w:r>
          </w:p>
          <w:p w14:paraId="3D4047D7" w14:textId="77777777" w:rsidR="00FC7E24" w:rsidRPr="007A10CF" w:rsidRDefault="00FC7E24" w:rsidP="00DE7AE5">
            <w:pPr>
              <w:jc w:val="center"/>
              <w:rPr>
                <w:b/>
                <w:lang w:val="uk-UA"/>
              </w:rPr>
            </w:pPr>
            <w:r w:rsidRPr="007A10CF">
              <w:rPr>
                <w:b/>
                <w:lang w:val="uk-UA"/>
              </w:rPr>
              <w:t xml:space="preserve">відповідно до </w:t>
            </w:r>
          </w:p>
          <w:p w14:paraId="6610CE42" w14:textId="77777777" w:rsidR="00FC7E24" w:rsidRPr="007A10CF" w:rsidRDefault="00FC7E24" w:rsidP="00DE7AE5">
            <w:pPr>
              <w:ind w:right="-143"/>
              <w:jc w:val="center"/>
              <w:rPr>
                <w:b/>
                <w:lang w:val="uk-UA"/>
              </w:rPr>
            </w:pPr>
            <w:r w:rsidRPr="007A10CF">
              <w:rPr>
                <w:b/>
                <w:lang w:val="uk-UA"/>
              </w:rPr>
              <w:t>МКХ-10</w:t>
            </w:r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9AEF" w14:textId="77777777" w:rsidR="00FC7E24" w:rsidRPr="008D74E2" w:rsidRDefault="00FC7E24" w:rsidP="00DE7AE5">
            <w:pPr>
              <w:pStyle w:val="6"/>
              <w:outlineLvl w:val="5"/>
              <w:rPr>
                <w:sz w:val="18"/>
                <w:szCs w:val="18"/>
              </w:rPr>
            </w:pPr>
            <w:r w:rsidRPr="008D74E2">
              <w:rPr>
                <w:sz w:val="18"/>
                <w:szCs w:val="18"/>
              </w:rPr>
              <w:t>А. Дорослі віком 18 років і старші</w:t>
            </w:r>
          </w:p>
        </w:tc>
        <w:tc>
          <w:tcPr>
            <w:tcW w:w="15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9E51" w14:textId="77777777" w:rsidR="00FC7E24" w:rsidRPr="008D74E2" w:rsidRDefault="00FC7E24" w:rsidP="00DE7AE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D74E2">
              <w:rPr>
                <w:b/>
                <w:bCs/>
                <w:sz w:val="18"/>
                <w:szCs w:val="18"/>
                <w:lang w:val="uk-UA"/>
              </w:rPr>
              <w:t>Б. Діти віком 0-17 років включно</w:t>
            </w:r>
          </w:p>
        </w:tc>
      </w:tr>
      <w:tr w:rsidR="00FC7E24" w:rsidRPr="00141F93" w14:paraId="4569CBE9" w14:textId="77777777" w:rsidTr="00DE7AE5">
        <w:trPr>
          <w:cantSplit/>
          <w:trHeight w:val="573"/>
        </w:trPr>
        <w:tc>
          <w:tcPr>
            <w:tcW w:w="16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1929F1" w14:textId="77777777" w:rsidR="00FC7E24" w:rsidRPr="007A10CF" w:rsidRDefault="00FC7E24" w:rsidP="00DE7AE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68" w:type="dxa"/>
            </w:tcMar>
          </w:tcPr>
          <w:p w14:paraId="6D6AFF74" w14:textId="77777777" w:rsidR="00FC7E24" w:rsidRPr="007A10CF" w:rsidRDefault="00FC7E24" w:rsidP="00DE7AE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D6FD8D" w14:textId="77777777" w:rsidR="00FC7E24" w:rsidRPr="007A10CF" w:rsidRDefault="00FC7E24" w:rsidP="00DE7AE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14:paraId="1EC9E02B" w14:textId="77777777" w:rsidR="00FC7E24" w:rsidRPr="00E34198" w:rsidRDefault="00FC7E24" w:rsidP="00DE7AE5">
            <w:pPr>
              <w:ind w:right="-33"/>
              <w:jc w:val="center"/>
              <w:rPr>
                <w:b/>
                <w:sz w:val="16"/>
                <w:szCs w:val="16"/>
                <w:lang w:val="uk-UA"/>
              </w:rPr>
            </w:pPr>
            <w:r w:rsidRPr="00E34198">
              <w:rPr>
                <w:b/>
                <w:sz w:val="16"/>
                <w:szCs w:val="16"/>
                <w:lang w:val="uk-UA"/>
              </w:rPr>
              <w:t>виписано</w:t>
            </w:r>
          </w:p>
          <w:p w14:paraId="41A99236" w14:textId="77777777" w:rsidR="00FC7E24" w:rsidRPr="00E34198" w:rsidRDefault="00FC7E24" w:rsidP="00DE7AE5">
            <w:pPr>
              <w:ind w:right="-33"/>
              <w:jc w:val="center"/>
              <w:rPr>
                <w:b/>
                <w:sz w:val="16"/>
                <w:szCs w:val="16"/>
                <w:lang w:val="uk-UA"/>
              </w:rPr>
            </w:pPr>
            <w:r w:rsidRPr="00E34198">
              <w:rPr>
                <w:b/>
                <w:sz w:val="16"/>
                <w:szCs w:val="16"/>
                <w:lang w:val="uk-UA"/>
              </w:rPr>
              <w:t>хворих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14:paraId="215AEB20" w14:textId="77777777" w:rsidR="00FC7E24" w:rsidRPr="00E34198" w:rsidRDefault="00FC7E24" w:rsidP="00DE7AE5">
            <w:pPr>
              <w:ind w:right="-108"/>
              <w:rPr>
                <w:b/>
                <w:sz w:val="16"/>
                <w:szCs w:val="16"/>
                <w:lang w:val="uk-UA"/>
              </w:rPr>
            </w:pPr>
            <w:r w:rsidRPr="00E34198">
              <w:rPr>
                <w:b/>
                <w:sz w:val="16"/>
                <w:szCs w:val="16"/>
                <w:lang w:val="uk-UA"/>
              </w:rPr>
              <w:t>проведено виписаними ліжко-днів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14:paraId="37FAE55F" w14:textId="77777777" w:rsidR="00FC7E24" w:rsidRPr="00E34198" w:rsidRDefault="00FC7E24" w:rsidP="00DE7AE5">
            <w:pPr>
              <w:ind w:right="-151"/>
              <w:rPr>
                <w:b/>
                <w:sz w:val="16"/>
                <w:szCs w:val="16"/>
                <w:lang w:val="uk-UA"/>
              </w:rPr>
            </w:pPr>
            <w:r w:rsidRPr="00E34198">
              <w:rPr>
                <w:b/>
                <w:sz w:val="16"/>
                <w:szCs w:val="16"/>
                <w:lang w:val="uk-UA"/>
              </w:rPr>
              <w:t>померло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14:paraId="2F3E3093" w14:textId="77777777" w:rsidR="00FC7E24" w:rsidRDefault="00FC7E24" w:rsidP="00DE7AE5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в</w:t>
            </w:r>
            <w:r w:rsidRPr="00E34198">
              <w:rPr>
                <w:b/>
                <w:sz w:val="16"/>
                <w:szCs w:val="16"/>
                <w:lang w:val="uk-UA"/>
              </w:rPr>
              <w:t>ипи</w:t>
            </w:r>
            <w:r>
              <w:rPr>
                <w:b/>
                <w:sz w:val="16"/>
                <w:szCs w:val="16"/>
                <w:lang w:val="uk-UA"/>
              </w:rPr>
              <w:t>-</w:t>
            </w:r>
            <w:r w:rsidRPr="00E34198">
              <w:rPr>
                <w:b/>
                <w:sz w:val="16"/>
                <w:szCs w:val="16"/>
                <w:lang w:val="uk-UA"/>
              </w:rPr>
              <w:t xml:space="preserve">сано </w:t>
            </w:r>
          </w:p>
          <w:p w14:paraId="7FDA40AE" w14:textId="77777777" w:rsidR="00FC7E24" w:rsidRPr="00E34198" w:rsidRDefault="00FC7E24" w:rsidP="00DE7AE5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хво</w:t>
            </w:r>
            <w:r w:rsidRPr="00E34198">
              <w:rPr>
                <w:b/>
                <w:sz w:val="16"/>
                <w:szCs w:val="16"/>
                <w:lang w:val="uk-UA"/>
              </w:rPr>
              <w:t>рих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14:paraId="72F045C6" w14:textId="77777777" w:rsidR="00FC7E24" w:rsidRDefault="00FC7E24" w:rsidP="00DE7AE5">
            <w:pPr>
              <w:rPr>
                <w:b/>
                <w:sz w:val="16"/>
                <w:szCs w:val="16"/>
                <w:lang w:val="uk-UA"/>
              </w:rPr>
            </w:pPr>
            <w:r w:rsidRPr="00E34198">
              <w:rPr>
                <w:b/>
                <w:sz w:val="16"/>
                <w:szCs w:val="16"/>
                <w:lang w:val="uk-UA"/>
              </w:rPr>
              <w:t xml:space="preserve">у тому числі віком </w:t>
            </w:r>
          </w:p>
          <w:p w14:paraId="06B1B2CC" w14:textId="77777777" w:rsidR="00FC7E24" w:rsidRPr="00E34198" w:rsidRDefault="00FC7E24" w:rsidP="00DE7AE5">
            <w:pPr>
              <w:rPr>
                <w:b/>
                <w:sz w:val="16"/>
                <w:szCs w:val="16"/>
                <w:lang w:val="uk-UA"/>
              </w:rPr>
            </w:pPr>
            <w:r w:rsidRPr="00E34198">
              <w:rPr>
                <w:b/>
                <w:sz w:val="16"/>
                <w:szCs w:val="16"/>
                <w:lang w:val="uk-UA"/>
              </w:rPr>
              <w:t>до 1 року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14:paraId="6A24E4F1" w14:textId="77777777" w:rsidR="00FC7E24" w:rsidRPr="00E34198" w:rsidRDefault="00FC7E24" w:rsidP="00DE7AE5">
            <w:pPr>
              <w:ind w:right="-57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прове</w:t>
            </w:r>
            <w:r w:rsidRPr="00E34198">
              <w:rPr>
                <w:b/>
                <w:sz w:val="16"/>
                <w:szCs w:val="16"/>
                <w:lang w:val="uk-UA"/>
              </w:rPr>
              <w:t>дено виписаними ліжко-днів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14:paraId="246FF188" w14:textId="77777777" w:rsidR="00FC7E24" w:rsidRDefault="00FC7E24" w:rsidP="00DE7AE5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</w:t>
            </w:r>
            <w:r w:rsidRPr="00E34198">
              <w:rPr>
                <w:b/>
                <w:sz w:val="16"/>
                <w:szCs w:val="16"/>
                <w:lang w:val="uk-UA"/>
              </w:rPr>
              <w:t>о</w:t>
            </w:r>
            <w:r>
              <w:rPr>
                <w:b/>
                <w:sz w:val="16"/>
                <w:szCs w:val="16"/>
                <w:lang w:val="uk-UA"/>
              </w:rPr>
              <w:t>-</w:t>
            </w:r>
            <w:r w:rsidRPr="00E34198">
              <w:rPr>
                <w:b/>
                <w:sz w:val="16"/>
                <w:szCs w:val="16"/>
                <w:lang w:val="uk-UA"/>
              </w:rPr>
              <w:t>мер</w:t>
            </w:r>
            <w:r>
              <w:rPr>
                <w:b/>
                <w:sz w:val="16"/>
                <w:szCs w:val="16"/>
                <w:lang w:val="uk-UA"/>
              </w:rPr>
              <w:t>-</w:t>
            </w:r>
          </w:p>
          <w:p w14:paraId="7591AB2C" w14:textId="77777777" w:rsidR="00FC7E24" w:rsidRPr="00E34198" w:rsidRDefault="00FC7E24" w:rsidP="00DE7AE5">
            <w:pPr>
              <w:rPr>
                <w:b/>
                <w:sz w:val="16"/>
                <w:szCs w:val="16"/>
                <w:lang w:val="uk-UA"/>
              </w:rPr>
            </w:pPr>
            <w:r w:rsidRPr="00E34198">
              <w:rPr>
                <w:b/>
                <w:sz w:val="16"/>
                <w:szCs w:val="16"/>
                <w:lang w:val="uk-UA"/>
              </w:rPr>
              <w:t>ло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14:paraId="70609CBC" w14:textId="77777777" w:rsidR="00FC7E24" w:rsidRPr="00E34198" w:rsidRDefault="00FC7E24" w:rsidP="00DE7AE5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у </w:t>
            </w:r>
            <w:r w:rsidRPr="00E34198">
              <w:rPr>
                <w:b/>
                <w:sz w:val="16"/>
                <w:szCs w:val="16"/>
                <w:lang w:val="uk-UA"/>
              </w:rPr>
              <w:t>тому числі віком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Pr="00E34198">
              <w:rPr>
                <w:b/>
                <w:sz w:val="16"/>
                <w:szCs w:val="16"/>
                <w:lang w:val="uk-UA"/>
              </w:rPr>
              <w:t>до 1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Pr="00E34198">
              <w:rPr>
                <w:b/>
                <w:sz w:val="16"/>
                <w:szCs w:val="16"/>
                <w:lang w:val="uk-UA"/>
              </w:rPr>
              <w:t>року</w:t>
            </w:r>
          </w:p>
        </w:tc>
      </w:tr>
      <w:tr w:rsidR="00FC7E24" w:rsidRPr="007A10CF" w14:paraId="5EDC980F" w14:textId="77777777" w:rsidTr="00DE7AE5"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8DFA" w14:textId="77777777"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68" w:type="dxa"/>
            </w:tcMar>
          </w:tcPr>
          <w:p w14:paraId="24136B9D" w14:textId="77777777"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3DEE" w14:textId="77777777"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В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8968" w14:textId="77777777"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5298" w14:textId="77777777"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55B3" w14:textId="77777777"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B4FB" w14:textId="77777777"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CBE2" w14:textId="77777777"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A0FA" w14:textId="77777777"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64AC" w14:textId="77777777"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E9C3" w14:textId="77777777"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8</w:t>
            </w:r>
          </w:p>
        </w:tc>
      </w:tr>
      <w:tr w:rsidR="00FC7E24" w:rsidRPr="00752FAE" w14:paraId="4FD0AA70" w14:textId="77777777" w:rsidTr="00DE7AE5">
        <w:trPr>
          <w:trHeight w:val="216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C25675" w14:textId="77777777" w:rsidR="00FC7E24" w:rsidRPr="00752FAE" w:rsidRDefault="00FC7E24" w:rsidP="00DE7AE5">
            <w:pPr>
              <w:rPr>
                <w:lang w:val="uk-UA"/>
              </w:rPr>
            </w:pPr>
            <w:r w:rsidRPr="00752FAE">
              <w:rPr>
                <w:lang w:val="uk-UA"/>
              </w:rPr>
              <w:t xml:space="preserve">  бронхіальна астма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8" w:type="dxa"/>
            </w:tcMar>
            <w:vAlign w:val="center"/>
          </w:tcPr>
          <w:p w14:paraId="6D7BACA1" w14:textId="77777777" w:rsidR="00FC7E24" w:rsidRPr="00752FAE" w:rsidRDefault="00FC7E24" w:rsidP="00DE7AE5">
            <w:pPr>
              <w:jc w:val="center"/>
              <w:rPr>
                <w:lang w:val="uk-UA"/>
              </w:rPr>
            </w:pPr>
            <w:r w:rsidRPr="00752FAE">
              <w:rPr>
                <w:lang w:val="uk-UA"/>
              </w:rPr>
              <w:t>11.4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A8C6F" w14:textId="77777777"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J45-J46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0A4030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4D3E50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5C6AD6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7B839C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74D8C8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AD33B7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A5E320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070ED3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752FAE" w14:paraId="61643872" w14:textId="77777777" w:rsidTr="00DE7AE5">
        <w:trPr>
          <w:trHeight w:val="120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277936" w14:textId="77777777" w:rsidR="00FC7E24" w:rsidRPr="00752FAE" w:rsidRDefault="00FC7E24" w:rsidP="00DE7AE5">
            <w:pPr>
              <w:rPr>
                <w:lang w:val="uk-UA"/>
              </w:rPr>
            </w:pPr>
            <w:r w:rsidRPr="00752FAE">
              <w:rPr>
                <w:lang w:val="uk-UA"/>
              </w:rPr>
              <w:t xml:space="preserve">  бронхоектатична хвороба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8" w:type="dxa"/>
            </w:tcMar>
            <w:vAlign w:val="center"/>
          </w:tcPr>
          <w:p w14:paraId="6C61BD05" w14:textId="77777777" w:rsidR="00FC7E24" w:rsidRPr="00752FAE" w:rsidRDefault="00FC7E24" w:rsidP="00DE7AE5">
            <w:pPr>
              <w:jc w:val="center"/>
              <w:rPr>
                <w:lang w:val="uk-UA"/>
              </w:rPr>
            </w:pPr>
            <w:r w:rsidRPr="00752FAE">
              <w:rPr>
                <w:lang w:val="uk-UA"/>
              </w:rPr>
              <w:t>11.5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9D4FB1" w14:textId="77777777"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J47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072247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BAC3B4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F295ED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6E6E26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84ABD3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  <w:r w:rsidRPr="00752FAE">
              <w:rPr>
                <w:bCs/>
                <w:lang w:val="uk-UA"/>
              </w:rPr>
              <w:t>х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0BFF5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90C8B0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6FC1A2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  <w:r w:rsidRPr="00752FAE">
              <w:rPr>
                <w:bCs/>
                <w:lang w:val="uk-UA"/>
              </w:rPr>
              <w:t>х</w:t>
            </w:r>
          </w:p>
        </w:tc>
      </w:tr>
      <w:tr w:rsidR="00FC7E24" w:rsidRPr="00752FAE" w14:paraId="3C139D94" w14:textId="77777777" w:rsidTr="00DE7AE5">
        <w:trPr>
          <w:trHeight w:val="166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64A06" w14:textId="77777777" w:rsidR="00FC7E24" w:rsidRPr="00752FAE" w:rsidRDefault="00FC7E24" w:rsidP="00DE7AE5">
            <w:pPr>
              <w:rPr>
                <w:b/>
                <w:lang w:val="uk-UA"/>
              </w:rPr>
            </w:pPr>
            <w:r w:rsidRPr="00752FAE">
              <w:rPr>
                <w:b/>
                <w:lang w:val="uk-UA"/>
              </w:rPr>
              <w:t xml:space="preserve"> Хвороби органів травлення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8" w:type="dxa"/>
            </w:tcMar>
            <w:vAlign w:val="center"/>
          </w:tcPr>
          <w:p w14:paraId="23E2B581" w14:textId="77777777" w:rsidR="00FC7E24" w:rsidRPr="00752FAE" w:rsidRDefault="00FC7E24" w:rsidP="00DE7AE5">
            <w:pPr>
              <w:jc w:val="center"/>
              <w:rPr>
                <w:b/>
                <w:lang w:val="uk-UA"/>
              </w:rPr>
            </w:pPr>
            <w:r w:rsidRPr="00752FAE">
              <w:rPr>
                <w:b/>
                <w:lang w:val="uk-UA"/>
              </w:rPr>
              <w:t>12.0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9C9DD" w14:textId="77777777" w:rsidR="00FC7E24" w:rsidRPr="00643716" w:rsidRDefault="00FC7E24" w:rsidP="00DE7AE5">
            <w:pPr>
              <w:jc w:val="center"/>
              <w:rPr>
                <w:b/>
                <w:lang w:val="uk-UA"/>
              </w:rPr>
            </w:pPr>
            <w:r w:rsidRPr="00643716">
              <w:rPr>
                <w:b/>
                <w:lang w:val="uk-UA"/>
              </w:rPr>
              <w:t>K00-K93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1FF5F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EC26B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553B9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934E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512E4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A2E6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24F3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65E7C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752FAE" w14:paraId="29FD37CE" w14:textId="77777777" w:rsidTr="00DB1A97">
        <w:trPr>
          <w:trHeight w:val="253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10B22" w14:textId="77777777" w:rsidR="00FC7E24" w:rsidRPr="00752FAE" w:rsidRDefault="00FC7E24" w:rsidP="00DE7AE5">
            <w:pPr>
              <w:rPr>
                <w:b/>
                <w:lang w:val="ru-RU"/>
              </w:rPr>
            </w:pPr>
            <w:r w:rsidRPr="00752FAE">
              <w:rPr>
                <w:lang w:val="uk-UA"/>
              </w:rPr>
              <w:t xml:space="preserve">  з них:</w:t>
            </w:r>
            <w:r w:rsidRPr="00752FAE">
              <w:rPr>
                <w:lang w:val="ru-RU"/>
              </w:rPr>
              <w:br/>
              <w:t xml:space="preserve">  </w:t>
            </w:r>
            <w:r w:rsidRPr="00752FAE">
              <w:rPr>
                <w:lang w:val="uk-UA"/>
              </w:rPr>
              <w:t>хвороби ротової порожнини, залоз та  щелеп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8" w:type="dxa"/>
            </w:tcMar>
            <w:vAlign w:val="center"/>
          </w:tcPr>
          <w:p w14:paraId="7265056B" w14:textId="77777777" w:rsidR="00FC7E24" w:rsidRPr="00752FAE" w:rsidRDefault="00FC7E24" w:rsidP="00DE7AE5">
            <w:pPr>
              <w:jc w:val="center"/>
              <w:rPr>
                <w:lang w:val="uk-UA"/>
              </w:rPr>
            </w:pPr>
            <w:r w:rsidRPr="00752FAE">
              <w:rPr>
                <w:lang w:val="uk-UA"/>
              </w:rPr>
              <w:t>12.1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DD38E" w14:textId="77777777"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К04-К14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C7D3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3D04F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1454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CC1C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E1B47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22C0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6DCD1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1930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752FAE" w14:paraId="3A8D1C06" w14:textId="77777777" w:rsidTr="00DE7AE5">
        <w:trPr>
          <w:trHeight w:val="162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ACEE" w14:textId="77777777" w:rsidR="00FC7E24" w:rsidRPr="00752FAE" w:rsidRDefault="00FC7E24" w:rsidP="00DE7AE5">
            <w:pPr>
              <w:rPr>
                <w:lang w:val="uk-UA"/>
              </w:rPr>
            </w:pPr>
            <w:r w:rsidRPr="00752FAE">
              <w:rPr>
                <w:lang w:val="uk-UA"/>
              </w:rPr>
              <w:t xml:space="preserve">  гастро-езофагеальний рефлюкс 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8" w:type="dxa"/>
            </w:tcMar>
            <w:vAlign w:val="center"/>
          </w:tcPr>
          <w:p w14:paraId="68C11128" w14:textId="77777777" w:rsidR="00FC7E24" w:rsidRPr="00752FAE" w:rsidRDefault="00FC7E24" w:rsidP="00DE7AE5">
            <w:pPr>
              <w:jc w:val="center"/>
              <w:rPr>
                <w:lang w:val="uk-UA"/>
              </w:rPr>
            </w:pPr>
            <w:r w:rsidRPr="00752FAE">
              <w:rPr>
                <w:lang w:val="uk-UA"/>
              </w:rPr>
              <w:t>12.2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C1E8C" w14:textId="77777777"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К21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B3BB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E2B9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D297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8963C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8284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F291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A519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BD2C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752FAE" w14:paraId="7F1D3FA7" w14:textId="77777777" w:rsidTr="00DE7AE5">
        <w:trPr>
          <w:trHeight w:val="208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78E041" w14:textId="77777777" w:rsidR="00FC7E24" w:rsidRPr="00752FAE" w:rsidRDefault="00FC7E24" w:rsidP="00DE7AE5">
            <w:pPr>
              <w:rPr>
                <w:lang w:val="uk-UA"/>
              </w:rPr>
            </w:pPr>
            <w:r w:rsidRPr="00752FAE">
              <w:rPr>
                <w:lang w:val="uk-UA"/>
              </w:rPr>
              <w:t xml:space="preserve">  виразка шлунка та 12-палої кишки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8" w:type="dxa"/>
            </w:tcMar>
            <w:vAlign w:val="center"/>
          </w:tcPr>
          <w:p w14:paraId="024001CC" w14:textId="77777777" w:rsidR="00FC7E24" w:rsidRPr="00752FAE" w:rsidRDefault="00FC7E24" w:rsidP="00DE7AE5">
            <w:pPr>
              <w:jc w:val="center"/>
              <w:rPr>
                <w:lang w:val="uk-UA"/>
              </w:rPr>
            </w:pPr>
            <w:r w:rsidRPr="00752FAE">
              <w:rPr>
                <w:lang w:val="uk-UA"/>
              </w:rPr>
              <w:t>12.3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19CF7" w14:textId="77777777"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K25-K27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F8FDE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F03DB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919E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48EB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3624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  <w:r w:rsidRPr="00752FAE">
              <w:rPr>
                <w:bCs/>
                <w:lang w:val="uk-UA"/>
              </w:rPr>
              <w:t>х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1C397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60C1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B158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  <w:r w:rsidRPr="00752FAE">
              <w:rPr>
                <w:bCs/>
                <w:lang w:val="uk-UA"/>
              </w:rPr>
              <w:t>х</w:t>
            </w:r>
          </w:p>
        </w:tc>
      </w:tr>
      <w:tr w:rsidR="00FC7E24" w:rsidRPr="00752FAE" w14:paraId="2A5DFC92" w14:textId="77777777" w:rsidTr="00DB1A97">
        <w:trPr>
          <w:trHeight w:val="295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1FDCD6" w14:textId="77777777" w:rsidR="00FC7E24" w:rsidRPr="00752FAE" w:rsidRDefault="00FC7E24" w:rsidP="00DE7AE5">
            <w:pPr>
              <w:rPr>
                <w:lang w:val="uk-UA"/>
              </w:rPr>
            </w:pPr>
            <w:r w:rsidRPr="00752FAE">
              <w:rPr>
                <w:lang w:val="uk-UA"/>
              </w:rPr>
              <w:t xml:space="preserve">  у тому числі проривна виразка шлунка та 12-</w:t>
            </w:r>
          </w:p>
          <w:p w14:paraId="0167B844" w14:textId="77777777" w:rsidR="00FC7E24" w:rsidRPr="00752FAE" w:rsidRDefault="00FC7E24" w:rsidP="00DE7AE5">
            <w:pPr>
              <w:rPr>
                <w:lang w:val="uk-UA"/>
              </w:rPr>
            </w:pPr>
            <w:r w:rsidRPr="00752FAE">
              <w:rPr>
                <w:lang w:val="uk-UA"/>
              </w:rPr>
              <w:t xml:space="preserve">  палої   кишки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8" w:type="dxa"/>
            </w:tcMar>
            <w:vAlign w:val="center"/>
          </w:tcPr>
          <w:p w14:paraId="0314B6DD" w14:textId="77777777" w:rsidR="00FC7E24" w:rsidRPr="00752FAE" w:rsidRDefault="00FC7E24" w:rsidP="00DE7AE5">
            <w:pPr>
              <w:jc w:val="center"/>
              <w:rPr>
                <w:lang w:val="uk-UA"/>
              </w:rPr>
            </w:pPr>
            <w:r w:rsidRPr="00752FAE">
              <w:rPr>
                <w:lang w:val="uk-UA"/>
              </w:rPr>
              <w:t>12.4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7EB91" w14:textId="77777777"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К25.1,2,5,6</w:t>
            </w:r>
          </w:p>
          <w:p w14:paraId="46D4F041" w14:textId="77777777"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К26.1,2,5,6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BF48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2CE9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BB4F2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97AA2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28713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  <w:r w:rsidRPr="00752FAE">
              <w:rPr>
                <w:bCs/>
                <w:lang w:val="uk-UA"/>
              </w:rPr>
              <w:t>х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49ECC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CC91B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F835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  <w:r w:rsidRPr="00752FAE">
              <w:rPr>
                <w:bCs/>
                <w:lang w:val="uk-UA"/>
              </w:rPr>
              <w:t>х</w:t>
            </w:r>
          </w:p>
        </w:tc>
      </w:tr>
      <w:tr w:rsidR="00FC7E24" w:rsidRPr="00752FAE" w14:paraId="285DFE94" w14:textId="77777777" w:rsidTr="00DE7AE5">
        <w:trPr>
          <w:trHeight w:val="204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F356B" w14:textId="77777777" w:rsidR="00FC7E24" w:rsidRPr="00752FAE" w:rsidRDefault="00FC7E24" w:rsidP="00DE7AE5">
            <w:pPr>
              <w:rPr>
                <w:lang w:val="uk-UA"/>
              </w:rPr>
            </w:pPr>
            <w:r w:rsidRPr="00752FAE">
              <w:rPr>
                <w:lang w:val="uk-UA"/>
              </w:rPr>
              <w:t xml:space="preserve">  гастрит та дуоденіт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8" w:type="dxa"/>
            </w:tcMar>
            <w:vAlign w:val="center"/>
          </w:tcPr>
          <w:p w14:paraId="46A1358B" w14:textId="77777777" w:rsidR="00FC7E24" w:rsidRPr="00752FAE" w:rsidRDefault="00FC7E24" w:rsidP="00DE7AE5">
            <w:pPr>
              <w:jc w:val="center"/>
              <w:rPr>
                <w:lang w:val="uk-UA"/>
              </w:rPr>
            </w:pPr>
            <w:r w:rsidRPr="00752FAE">
              <w:rPr>
                <w:lang w:val="uk-UA"/>
              </w:rPr>
              <w:t>12.5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F016" w14:textId="77777777"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K29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469E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4184F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3A62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9778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8B694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  <w:r w:rsidRPr="00752FAE">
              <w:rPr>
                <w:bCs/>
                <w:lang w:val="uk-UA"/>
              </w:rPr>
              <w:t>х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11965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7F210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1665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  <w:r w:rsidRPr="00752FAE">
              <w:rPr>
                <w:bCs/>
                <w:lang w:val="uk-UA"/>
              </w:rPr>
              <w:t>х</w:t>
            </w:r>
          </w:p>
        </w:tc>
      </w:tr>
      <w:tr w:rsidR="00FC7E24" w:rsidRPr="00752FAE" w14:paraId="2217715E" w14:textId="77777777" w:rsidTr="00DB1A97">
        <w:trPr>
          <w:trHeight w:val="433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C3E18" w14:textId="77777777" w:rsidR="00FC7E24" w:rsidRPr="00752FAE" w:rsidRDefault="00FC7E24" w:rsidP="00DE7AE5">
            <w:pPr>
              <w:rPr>
                <w:lang w:val="uk-UA"/>
              </w:rPr>
            </w:pPr>
            <w:r w:rsidRPr="00752FAE">
              <w:rPr>
                <w:lang w:val="uk-UA"/>
              </w:rPr>
              <w:t xml:space="preserve">  у тому числі гострий  геморагічний та інші </w:t>
            </w:r>
          </w:p>
          <w:p w14:paraId="3FE6FFC0" w14:textId="77777777" w:rsidR="00FC7E24" w:rsidRPr="00752FAE" w:rsidRDefault="00FC7E24" w:rsidP="00DE7AE5">
            <w:pPr>
              <w:rPr>
                <w:lang w:val="uk-UA"/>
              </w:rPr>
            </w:pPr>
            <w:r w:rsidRPr="00752FAE">
              <w:rPr>
                <w:lang w:val="uk-UA"/>
              </w:rPr>
              <w:t xml:space="preserve">  гострі   гастрити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8" w:type="dxa"/>
            </w:tcMar>
            <w:vAlign w:val="center"/>
          </w:tcPr>
          <w:p w14:paraId="1BEE4B35" w14:textId="77777777" w:rsidR="00FC7E24" w:rsidRPr="00752FAE" w:rsidRDefault="00FC7E24" w:rsidP="00DE7AE5">
            <w:pPr>
              <w:jc w:val="center"/>
              <w:rPr>
                <w:lang w:val="uk-UA"/>
              </w:rPr>
            </w:pPr>
            <w:r w:rsidRPr="00752FAE">
              <w:rPr>
                <w:lang w:val="uk-UA"/>
              </w:rPr>
              <w:t>12.6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7FDA8" w14:textId="77777777"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K29.0.1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5AE1DC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9787DD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442C6A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688D30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FD4A7F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  <w:r w:rsidRPr="00752FAE">
              <w:rPr>
                <w:bCs/>
                <w:lang w:val="uk-UA"/>
              </w:rPr>
              <w:t>х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1FBEBB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E4E88B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BA09D1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  <w:r w:rsidRPr="00752FAE">
              <w:rPr>
                <w:bCs/>
                <w:lang w:val="uk-UA"/>
              </w:rPr>
              <w:t>х</w:t>
            </w:r>
          </w:p>
        </w:tc>
      </w:tr>
      <w:tr w:rsidR="00FC7E24" w:rsidRPr="00752FAE" w14:paraId="4D39F700" w14:textId="77777777" w:rsidTr="00DE7AE5">
        <w:trPr>
          <w:trHeight w:val="101"/>
        </w:trPr>
        <w:tc>
          <w:tcPr>
            <w:tcW w:w="16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4DFD6" w14:textId="77777777" w:rsidR="00FC7E24" w:rsidRPr="00752FAE" w:rsidRDefault="00FC7E24" w:rsidP="00DE7AE5">
            <w:pPr>
              <w:rPr>
                <w:lang w:val="uk-UA"/>
              </w:rPr>
            </w:pPr>
            <w:r w:rsidRPr="00752FAE">
              <w:rPr>
                <w:lang w:val="uk-UA"/>
              </w:rPr>
              <w:t xml:space="preserve">  диспепсії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8" w:type="dxa"/>
            </w:tcMar>
            <w:vAlign w:val="center"/>
          </w:tcPr>
          <w:p w14:paraId="50EC19E4" w14:textId="77777777" w:rsidR="00FC7E24" w:rsidRPr="00752FAE" w:rsidRDefault="00FC7E24" w:rsidP="00DE7AE5">
            <w:pPr>
              <w:jc w:val="center"/>
              <w:rPr>
                <w:lang w:val="uk-UA"/>
              </w:rPr>
            </w:pPr>
            <w:r w:rsidRPr="00752FAE">
              <w:rPr>
                <w:lang w:val="uk-UA"/>
              </w:rPr>
              <w:t>12.7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1121" w14:textId="77777777"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К30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FD589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FCB9A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29CE7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081D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5EADF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388A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5E392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81EFE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752FAE" w14:paraId="644B9982" w14:textId="77777777" w:rsidTr="00DE7AE5">
        <w:trPr>
          <w:trHeight w:val="148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C5973D" w14:textId="77777777" w:rsidR="00FC7E24" w:rsidRPr="00752FAE" w:rsidRDefault="00FC7E24" w:rsidP="00DE7AE5">
            <w:pPr>
              <w:rPr>
                <w:lang w:val="uk-UA"/>
              </w:rPr>
            </w:pPr>
            <w:r w:rsidRPr="00752FAE">
              <w:rPr>
                <w:lang w:val="uk-UA"/>
              </w:rPr>
              <w:t xml:space="preserve">  гострий апендицит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8" w:type="dxa"/>
            </w:tcMar>
            <w:vAlign w:val="center"/>
          </w:tcPr>
          <w:p w14:paraId="0E47C9A4" w14:textId="77777777" w:rsidR="00FC7E24" w:rsidRPr="00752FAE" w:rsidRDefault="00FC7E24" w:rsidP="00DE7AE5">
            <w:pPr>
              <w:jc w:val="center"/>
              <w:rPr>
                <w:lang w:val="uk-UA"/>
              </w:rPr>
            </w:pPr>
            <w:r w:rsidRPr="00752FAE">
              <w:rPr>
                <w:lang w:val="uk-UA"/>
              </w:rPr>
              <w:t>12.8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F612E" w14:textId="77777777"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К35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10224A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003F08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7F010F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584655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8F1954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CB6BF4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F95193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BB3776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752FAE" w14:paraId="1C7C2B17" w14:textId="77777777" w:rsidTr="00DE7AE5">
        <w:trPr>
          <w:trHeight w:val="180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0E55" w14:textId="77777777" w:rsidR="00FC7E24" w:rsidRPr="00752FAE" w:rsidRDefault="00FC7E24" w:rsidP="00DE7AE5">
            <w:pPr>
              <w:rPr>
                <w:lang w:val="uk-UA"/>
              </w:rPr>
            </w:pPr>
            <w:r w:rsidRPr="00752FAE">
              <w:rPr>
                <w:lang w:val="uk-UA"/>
              </w:rPr>
              <w:t xml:space="preserve">  грижа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8" w:type="dxa"/>
            </w:tcMar>
            <w:vAlign w:val="center"/>
          </w:tcPr>
          <w:p w14:paraId="7E2BA140" w14:textId="77777777" w:rsidR="00FC7E24" w:rsidRPr="00752FAE" w:rsidRDefault="00FC7E24" w:rsidP="00DE7AE5">
            <w:pPr>
              <w:jc w:val="center"/>
              <w:rPr>
                <w:lang w:val="uk-UA"/>
              </w:rPr>
            </w:pPr>
            <w:r w:rsidRPr="00752FAE">
              <w:rPr>
                <w:lang w:val="uk-UA"/>
              </w:rPr>
              <w:t>12.9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6144D" w14:textId="77777777"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К40-К46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5B826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4C1D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EB38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B8C3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AB627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E18A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B5023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22DB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752FAE" w14:paraId="47E80C45" w14:textId="77777777" w:rsidTr="00DB1A97">
        <w:trPr>
          <w:trHeight w:val="521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DCAD3" w14:textId="77777777" w:rsidR="00FC7E24" w:rsidRPr="00752FAE" w:rsidRDefault="00FC7E24" w:rsidP="00DE7AE5">
            <w:pPr>
              <w:rPr>
                <w:lang w:val="uk-UA"/>
              </w:rPr>
            </w:pPr>
            <w:r w:rsidRPr="00752FAE">
              <w:rPr>
                <w:lang w:val="uk-UA"/>
              </w:rPr>
              <w:t xml:space="preserve">  у тому числі защемлена грижа</w:t>
            </w:r>
          </w:p>
          <w:p w14:paraId="74AAE6B4" w14:textId="77777777" w:rsidR="00FC7E24" w:rsidRPr="00752FAE" w:rsidRDefault="00FC7E24" w:rsidP="00DE7AE5">
            <w:pPr>
              <w:rPr>
                <w:lang w:val="uk-UA"/>
              </w:rPr>
            </w:pPr>
            <w:r w:rsidRPr="00752FAE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 w:rsidRPr="00752FAE">
              <w:rPr>
                <w:lang w:val="uk-UA"/>
              </w:rPr>
              <w:t>(з непрохідністю, гангреною)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8" w:type="dxa"/>
            </w:tcMar>
            <w:vAlign w:val="center"/>
          </w:tcPr>
          <w:p w14:paraId="5B61705D" w14:textId="77777777" w:rsidR="00FC7E24" w:rsidRPr="00752FAE" w:rsidRDefault="00FC7E24" w:rsidP="00DE7AE5">
            <w:pPr>
              <w:jc w:val="center"/>
              <w:rPr>
                <w:lang w:val="uk-UA"/>
              </w:rPr>
            </w:pPr>
            <w:r w:rsidRPr="00752FAE">
              <w:rPr>
                <w:lang w:val="uk-UA"/>
              </w:rPr>
              <w:t>12.10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08C0E" w14:textId="77777777"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К40.0,1,3,4 К41.0,1,3,4 К42.0,1-К46.0,1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E0FC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EC9B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AD9A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EF19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25931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46EBD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91C81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6485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752FAE" w14:paraId="66D72C10" w14:textId="77777777" w:rsidTr="00DE7AE5"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979F" w14:textId="77777777" w:rsidR="00FC7E24" w:rsidRPr="00752FAE" w:rsidRDefault="00FC7E24" w:rsidP="00DE7AE5">
            <w:pPr>
              <w:rPr>
                <w:lang w:val="uk-UA"/>
              </w:rPr>
            </w:pPr>
            <w:r w:rsidRPr="00752FAE">
              <w:rPr>
                <w:lang w:val="uk-UA"/>
              </w:rPr>
              <w:t xml:space="preserve">  хвороба Крона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68" w:type="dxa"/>
            </w:tcMar>
            <w:vAlign w:val="center"/>
          </w:tcPr>
          <w:p w14:paraId="1F647F76" w14:textId="77777777" w:rsidR="00FC7E24" w:rsidRPr="00752FAE" w:rsidRDefault="00FC7E24" w:rsidP="00DE7AE5">
            <w:pPr>
              <w:jc w:val="center"/>
              <w:rPr>
                <w:lang w:val="uk-UA"/>
              </w:rPr>
            </w:pPr>
            <w:r w:rsidRPr="00752FAE">
              <w:rPr>
                <w:lang w:val="uk-UA"/>
              </w:rPr>
              <w:t>12.11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A9D64" w14:textId="77777777"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K50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50921" w14:textId="77777777" w:rsidR="00FC7E24" w:rsidRPr="00752FAE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FDF2" w14:textId="77777777" w:rsidR="00FC7E24" w:rsidRPr="00752FAE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A0747" w14:textId="77777777" w:rsidR="00FC7E24" w:rsidRPr="00752FAE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0AE2" w14:textId="77777777" w:rsidR="00FC7E24" w:rsidRPr="00752FAE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3CA4" w14:textId="77777777" w:rsidR="00FC7E24" w:rsidRPr="00752FAE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F56CA" w14:textId="77777777" w:rsidR="00FC7E24" w:rsidRPr="00752FAE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5CEC" w14:textId="77777777" w:rsidR="00FC7E24" w:rsidRPr="00752FAE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6A5E6" w14:textId="77777777" w:rsidR="00FC7E24" w:rsidRPr="00752FAE" w:rsidRDefault="00FC7E24" w:rsidP="00DE7AE5">
            <w:pPr>
              <w:jc w:val="right"/>
              <w:rPr>
                <w:lang w:val="uk-UA"/>
              </w:rPr>
            </w:pPr>
          </w:p>
        </w:tc>
      </w:tr>
      <w:tr w:rsidR="00FC7E24" w:rsidRPr="00752FAE" w14:paraId="090AB369" w14:textId="77777777" w:rsidTr="00DE7AE5"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54E6" w14:textId="77777777" w:rsidR="00FC7E24" w:rsidRPr="00752FAE" w:rsidRDefault="00FC7E24" w:rsidP="00DE7AE5">
            <w:pPr>
              <w:rPr>
                <w:lang w:val="uk-UA"/>
              </w:rPr>
            </w:pPr>
            <w:r w:rsidRPr="00752FAE">
              <w:rPr>
                <w:lang w:val="uk-UA"/>
              </w:rPr>
              <w:t xml:space="preserve">  неспецифічний виразковий коліт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68" w:type="dxa"/>
            </w:tcMar>
            <w:vAlign w:val="center"/>
          </w:tcPr>
          <w:p w14:paraId="253FFBC2" w14:textId="77777777" w:rsidR="00FC7E24" w:rsidRPr="00752FAE" w:rsidRDefault="00FC7E24" w:rsidP="00DE7AE5">
            <w:pPr>
              <w:jc w:val="center"/>
              <w:rPr>
                <w:lang w:val="uk-UA"/>
              </w:rPr>
            </w:pPr>
            <w:r w:rsidRPr="00752FAE">
              <w:rPr>
                <w:lang w:val="uk-UA"/>
              </w:rPr>
              <w:t>12.12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1327" w14:textId="77777777"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К51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D7231" w14:textId="77777777" w:rsidR="00FC7E24" w:rsidRPr="00752FAE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2B664" w14:textId="77777777" w:rsidR="00FC7E24" w:rsidRPr="00752FAE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E614" w14:textId="77777777" w:rsidR="00FC7E24" w:rsidRPr="00752FAE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7F9B" w14:textId="77777777" w:rsidR="00FC7E24" w:rsidRPr="00752FAE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A3E31" w14:textId="77777777" w:rsidR="00FC7E24" w:rsidRPr="00752FAE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B253" w14:textId="77777777" w:rsidR="00FC7E24" w:rsidRPr="00752FAE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C96E" w14:textId="77777777" w:rsidR="00FC7E24" w:rsidRPr="00752FAE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D7267" w14:textId="77777777" w:rsidR="00FC7E24" w:rsidRPr="00752FAE" w:rsidRDefault="00FC7E24" w:rsidP="00DE7AE5">
            <w:pPr>
              <w:jc w:val="right"/>
              <w:rPr>
                <w:lang w:val="uk-UA"/>
              </w:rPr>
            </w:pPr>
          </w:p>
        </w:tc>
      </w:tr>
      <w:tr w:rsidR="00FC7E24" w:rsidRPr="00752FAE" w14:paraId="35210263" w14:textId="77777777" w:rsidTr="00DE7AE5"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17C63" w14:textId="77777777" w:rsidR="00FC7E24" w:rsidRPr="00752FAE" w:rsidRDefault="00FC7E24" w:rsidP="00DE7AE5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752FAE">
              <w:rPr>
                <w:lang w:val="uk-UA"/>
              </w:rPr>
              <w:t xml:space="preserve"> синдром подразненого кишечника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68" w:type="dxa"/>
            </w:tcMar>
            <w:vAlign w:val="center"/>
          </w:tcPr>
          <w:p w14:paraId="3A5DD97A" w14:textId="77777777" w:rsidR="00FC7E24" w:rsidRPr="00752FAE" w:rsidRDefault="00FC7E24" w:rsidP="00DE7AE5">
            <w:pPr>
              <w:jc w:val="center"/>
              <w:rPr>
                <w:lang w:val="uk-UA"/>
              </w:rPr>
            </w:pPr>
            <w:r w:rsidRPr="00752FAE">
              <w:rPr>
                <w:lang w:val="uk-UA"/>
              </w:rPr>
              <w:t>12.13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EC5F" w14:textId="77777777"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К58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C431" w14:textId="77777777" w:rsidR="00FC7E24" w:rsidRPr="00752FAE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750D0" w14:textId="77777777" w:rsidR="00FC7E24" w:rsidRPr="00752FAE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3FA33" w14:textId="77777777" w:rsidR="00FC7E24" w:rsidRPr="00752FAE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27109" w14:textId="77777777" w:rsidR="00FC7E24" w:rsidRPr="00752FAE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73F82" w14:textId="77777777" w:rsidR="00FC7E24" w:rsidRPr="00752FAE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44E2" w14:textId="77777777" w:rsidR="00FC7E24" w:rsidRPr="00752FAE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B3FE2" w14:textId="77777777" w:rsidR="00FC7E24" w:rsidRPr="00752FAE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E9A44" w14:textId="77777777" w:rsidR="00FC7E24" w:rsidRPr="00752FAE" w:rsidRDefault="00FC7E24" w:rsidP="00DE7AE5">
            <w:pPr>
              <w:jc w:val="right"/>
              <w:rPr>
                <w:lang w:val="uk-UA"/>
              </w:rPr>
            </w:pPr>
          </w:p>
        </w:tc>
      </w:tr>
      <w:tr w:rsidR="00FC7E24" w:rsidRPr="00752FAE" w14:paraId="51B479D4" w14:textId="77777777" w:rsidTr="00DB1A97">
        <w:trPr>
          <w:trHeight w:val="372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6814" w14:textId="77777777" w:rsidR="00FC7E24" w:rsidRPr="00752FAE" w:rsidRDefault="00FC7E24" w:rsidP="00DE7AE5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752FAE">
              <w:rPr>
                <w:lang w:val="uk-UA"/>
              </w:rPr>
              <w:t xml:space="preserve"> цироз печінки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68" w:type="dxa"/>
            </w:tcMar>
            <w:vAlign w:val="center"/>
          </w:tcPr>
          <w:p w14:paraId="2356B87C" w14:textId="77777777" w:rsidR="00FC7E24" w:rsidRPr="00752FAE" w:rsidRDefault="00FC7E24" w:rsidP="00DE7AE5">
            <w:pPr>
              <w:jc w:val="center"/>
              <w:rPr>
                <w:lang w:val="uk-UA"/>
              </w:rPr>
            </w:pPr>
            <w:r w:rsidRPr="00752FAE">
              <w:rPr>
                <w:lang w:val="uk-UA"/>
              </w:rPr>
              <w:t>12.14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3221" w14:textId="77777777"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K70.3, K71.7, K74.3-6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07F6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3864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62DDF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79CF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FE413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  <w:r w:rsidRPr="00752FAE">
              <w:rPr>
                <w:bCs/>
                <w:lang w:val="uk-UA"/>
              </w:rPr>
              <w:t>х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D79A1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EF54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3B30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  <w:r w:rsidRPr="00752FAE">
              <w:rPr>
                <w:bCs/>
                <w:lang w:val="uk-UA"/>
              </w:rPr>
              <w:t>х</w:t>
            </w:r>
          </w:p>
        </w:tc>
      </w:tr>
      <w:tr w:rsidR="00FC7E24" w:rsidRPr="00752FAE" w14:paraId="0904F248" w14:textId="77777777" w:rsidTr="00DE7AE5">
        <w:trPr>
          <w:trHeight w:val="182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883E" w14:textId="77777777" w:rsidR="00FC7E24" w:rsidRPr="00752FAE" w:rsidRDefault="00FC7E24" w:rsidP="00DE7AE5">
            <w:pPr>
              <w:rPr>
                <w:lang w:val="uk-UA"/>
              </w:rPr>
            </w:pPr>
            <w:r w:rsidRPr="00752FAE">
              <w:rPr>
                <w:lang w:val="uk-UA"/>
              </w:rPr>
              <w:t xml:space="preserve">  хронічний гепатит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68" w:type="dxa"/>
            </w:tcMar>
            <w:vAlign w:val="center"/>
          </w:tcPr>
          <w:p w14:paraId="43217E47" w14:textId="77777777" w:rsidR="00FC7E24" w:rsidRPr="00752FAE" w:rsidRDefault="00FC7E24" w:rsidP="00DE7AE5">
            <w:pPr>
              <w:jc w:val="center"/>
              <w:rPr>
                <w:lang w:val="uk-UA"/>
              </w:rPr>
            </w:pPr>
            <w:r w:rsidRPr="00752FAE">
              <w:rPr>
                <w:lang w:val="uk-UA"/>
              </w:rPr>
              <w:t>12.15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35C4" w14:textId="77777777"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К73, К75.2.3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9A772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BB5E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60821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27A94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807F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F54F1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A5BFE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81330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752FAE" w14:paraId="6F3747F0" w14:textId="77777777" w:rsidTr="00DB1A97">
        <w:trPr>
          <w:trHeight w:val="239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F5F78" w14:textId="77777777" w:rsidR="00FC7E24" w:rsidRPr="00752FAE" w:rsidRDefault="00FC7E24" w:rsidP="00DE7AE5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752FAE">
              <w:rPr>
                <w:lang w:val="uk-UA"/>
              </w:rPr>
              <w:t xml:space="preserve"> жовчнокам’яна хвороба,  холецистит, холангіт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68" w:type="dxa"/>
            </w:tcMar>
            <w:vAlign w:val="center"/>
          </w:tcPr>
          <w:p w14:paraId="378E319F" w14:textId="77777777" w:rsidR="00FC7E24" w:rsidRPr="00752FAE" w:rsidRDefault="00FC7E24" w:rsidP="00DE7AE5">
            <w:pPr>
              <w:jc w:val="center"/>
              <w:rPr>
                <w:lang w:val="uk-UA"/>
              </w:rPr>
            </w:pPr>
            <w:r w:rsidRPr="00752FAE">
              <w:rPr>
                <w:lang w:val="uk-UA"/>
              </w:rPr>
              <w:t>12.16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6EFC" w14:textId="77777777"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K80,K81,</w:t>
            </w:r>
          </w:p>
          <w:p w14:paraId="0F38ABAA" w14:textId="77777777"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 xml:space="preserve">К82.2, K83.0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E64BD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612F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F63B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0B14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FC957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C0EF5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ACB1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B40D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752FAE" w14:paraId="751DFA02" w14:textId="77777777" w:rsidTr="00DB1A97">
        <w:trPr>
          <w:trHeight w:val="332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CFADA3" w14:textId="77777777" w:rsidR="00FC7E24" w:rsidRPr="00752FAE" w:rsidRDefault="00FC7E24" w:rsidP="00DE7AE5">
            <w:pPr>
              <w:rPr>
                <w:lang w:val="uk-UA"/>
              </w:rPr>
            </w:pPr>
            <w:r w:rsidRPr="00752FAE">
              <w:rPr>
                <w:lang w:val="uk-UA"/>
              </w:rPr>
              <w:t xml:space="preserve">  у тому числі гострий холецистит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8" w:type="dxa"/>
            </w:tcMar>
            <w:vAlign w:val="center"/>
          </w:tcPr>
          <w:p w14:paraId="58450BF9" w14:textId="77777777" w:rsidR="00FC7E24" w:rsidRPr="00752FAE" w:rsidRDefault="00FC7E24" w:rsidP="00DE7AE5">
            <w:pPr>
              <w:jc w:val="center"/>
              <w:rPr>
                <w:lang w:val="uk-UA"/>
              </w:rPr>
            </w:pPr>
            <w:r w:rsidRPr="00752FAE">
              <w:rPr>
                <w:lang w:val="uk-UA"/>
              </w:rPr>
              <w:t>12.17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92D6A" w14:textId="77777777"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К80.0, K81.0, К82.2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80332A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37D59C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0A852E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A428CD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BE1A4F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  <w:r w:rsidRPr="00752FAE">
              <w:rPr>
                <w:bCs/>
                <w:lang w:val="uk-UA"/>
              </w:rPr>
              <w:t>х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0440BC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3445AF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623F2A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  <w:r w:rsidRPr="00752FAE">
              <w:rPr>
                <w:bCs/>
                <w:lang w:val="uk-UA"/>
              </w:rPr>
              <w:t>х</w:t>
            </w:r>
          </w:p>
        </w:tc>
      </w:tr>
      <w:tr w:rsidR="00FC7E24" w:rsidRPr="00752FAE" w14:paraId="4927A4C5" w14:textId="77777777" w:rsidTr="00DE7AE5">
        <w:trPr>
          <w:trHeight w:val="128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D1112" w14:textId="77777777" w:rsidR="00FC7E24" w:rsidRPr="00752FAE" w:rsidRDefault="00FC7E24" w:rsidP="00DE7AE5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752FAE">
              <w:rPr>
                <w:lang w:val="uk-UA"/>
              </w:rPr>
              <w:t xml:space="preserve"> хвороби підшлункової залози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8" w:type="dxa"/>
            </w:tcMar>
            <w:vAlign w:val="center"/>
          </w:tcPr>
          <w:p w14:paraId="02549A36" w14:textId="77777777" w:rsidR="00FC7E24" w:rsidRPr="00752FAE" w:rsidRDefault="00FC7E24" w:rsidP="00DE7AE5">
            <w:pPr>
              <w:jc w:val="center"/>
              <w:rPr>
                <w:lang w:val="uk-UA"/>
              </w:rPr>
            </w:pPr>
            <w:r w:rsidRPr="00752FAE">
              <w:rPr>
                <w:lang w:val="uk-UA"/>
              </w:rPr>
              <w:t>12.18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CC5B7" w14:textId="77777777"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K85-K86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A485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96525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FEAD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2290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6E7D8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3B48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435FC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F610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752FAE" w14:paraId="388A7F88" w14:textId="77777777" w:rsidTr="00DE7AE5">
        <w:trPr>
          <w:trHeight w:val="132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F50F" w14:textId="77777777" w:rsidR="00FC7E24" w:rsidRPr="00752FAE" w:rsidRDefault="00FC7E24" w:rsidP="00DE7AE5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752FAE">
              <w:rPr>
                <w:lang w:val="uk-UA"/>
              </w:rPr>
              <w:t xml:space="preserve"> у тому числі гострий панкреатит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8" w:type="dxa"/>
            </w:tcMar>
            <w:vAlign w:val="center"/>
          </w:tcPr>
          <w:p w14:paraId="540DEB9B" w14:textId="77777777" w:rsidR="00FC7E24" w:rsidRPr="00752FAE" w:rsidRDefault="00FC7E24" w:rsidP="00DE7AE5">
            <w:pPr>
              <w:jc w:val="center"/>
              <w:rPr>
                <w:lang w:val="uk-UA"/>
              </w:rPr>
            </w:pPr>
            <w:r w:rsidRPr="00752FAE">
              <w:rPr>
                <w:lang w:val="uk-UA"/>
              </w:rPr>
              <w:t>12.19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48B20" w14:textId="77777777"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К85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A2117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460B9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F6C4E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AB0AD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88322" w14:textId="77777777" w:rsidR="00FC7E24" w:rsidRPr="00752FAE" w:rsidRDefault="00FC7E24" w:rsidP="00DE7AE5">
            <w:pPr>
              <w:jc w:val="right"/>
              <w:rPr>
                <w:lang w:val="uk-UA"/>
              </w:rPr>
            </w:pPr>
            <w:r w:rsidRPr="00752FAE">
              <w:rPr>
                <w:lang w:val="uk-UA"/>
              </w:rPr>
              <w:t>х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A896" w14:textId="77777777" w:rsidR="00FC7E24" w:rsidRPr="00752FAE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F63C1" w14:textId="77777777" w:rsidR="00FC7E24" w:rsidRPr="00752FAE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8DE5" w14:textId="77777777" w:rsidR="00FC7E24" w:rsidRPr="00752FAE" w:rsidRDefault="00FC7E24" w:rsidP="00DE7AE5">
            <w:pPr>
              <w:jc w:val="right"/>
              <w:rPr>
                <w:lang w:val="uk-UA"/>
              </w:rPr>
            </w:pPr>
            <w:r w:rsidRPr="00752FAE">
              <w:rPr>
                <w:lang w:val="uk-UA"/>
              </w:rPr>
              <w:t>х</w:t>
            </w:r>
          </w:p>
        </w:tc>
      </w:tr>
      <w:tr w:rsidR="00FC7E24" w:rsidRPr="00752FAE" w14:paraId="06921625" w14:textId="77777777" w:rsidTr="00DB1A97">
        <w:trPr>
          <w:trHeight w:val="90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B4944" w14:textId="77777777" w:rsidR="00FC7E24" w:rsidRPr="00752FAE" w:rsidRDefault="00FC7E24" w:rsidP="00DE7AE5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752FAE">
              <w:rPr>
                <w:lang w:val="uk-UA"/>
              </w:rPr>
              <w:t xml:space="preserve"> целіакія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8" w:type="dxa"/>
            </w:tcMar>
            <w:vAlign w:val="center"/>
          </w:tcPr>
          <w:p w14:paraId="47468CC5" w14:textId="77777777" w:rsidR="00FC7E24" w:rsidRPr="00752FAE" w:rsidRDefault="00FC7E24" w:rsidP="00DE7AE5">
            <w:pPr>
              <w:jc w:val="center"/>
              <w:rPr>
                <w:lang w:val="uk-UA"/>
              </w:rPr>
            </w:pPr>
            <w:r w:rsidRPr="00752FAE">
              <w:rPr>
                <w:lang w:val="uk-UA"/>
              </w:rPr>
              <w:t>12.20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3DF3" w14:textId="77777777"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К90.0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920E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09D0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4B86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B4127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372F" w14:textId="77777777" w:rsidR="00FC7E24" w:rsidRPr="00752FAE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4BA87" w14:textId="77777777" w:rsidR="00FC7E24" w:rsidRPr="00752FAE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48636" w14:textId="77777777" w:rsidR="00FC7E24" w:rsidRPr="00752FAE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DB628" w14:textId="77777777" w:rsidR="00FC7E24" w:rsidRPr="00752FAE" w:rsidRDefault="00FC7E24" w:rsidP="00DE7AE5">
            <w:pPr>
              <w:jc w:val="right"/>
              <w:rPr>
                <w:lang w:val="uk-UA"/>
              </w:rPr>
            </w:pPr>
          </w:p>
        </w:tc>
      </w:tr>
      <w:tr w:rsidR="00FC7E24" w:rsidRPr="00752FAE" w14:paraId="7F1B9E96" w14:textId="77777777" w:rsidTr="00DE7AE5">
        <w:trPr>
          <w:trHeight w:val="123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356D" w14:textId="77777777" w:rsidR="00FC7E24" w:rsidRPr="00752FAE" w:rsidRDefault="00FC7E24" w:rsidP="00DE7AE5">
            <w:pPr>
              <w:rPr>
                <w:b/>
                <w:lang w:val="uk-UA"/>
              </w:rPr>
            </w:pPr>
            <w:r w:rsidRPr="00752FAE">
              <w:rPr>
                <w:b/>
                <w:lang w:val="uk-UA"/>
              </w:rPr>
              <w:t>Хвороби шкіри та підшкірної клітковини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8" w:type="dxa"/>
            </w:tcMar>
            <w:vAlign w:val="center"/>
          </w:tcPr>
          <w:p w14:paraId="11D661FB" w14:textId="77777777" w:rsidR="00FC7E24" w:rsidRPr="00752FAE" w:rsidRDefault="00FC7E24" w:rsidP="00DE7AE5">
            <w:pPr>
              <w:jc w:val="center"/>
              <w:rPr>
                <w:b/>
                <w:lang w:val="uk-UA"/>
              </w:rPr>
            </w:pPr>
            <w:r w:rsidRPr="00752FAE">
              <w:rPr>
                <w:b/>
                <w:lang w:val="uk-UA"/>
              </w:rPr>
              <w:t>13.0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98351" w14:textId="77777777" w:rsidR="00FC7E24" w:rsidRPr="00643716" w:rsidRDefault="00FC7E24" w:rsidP="00DE7AE5">
            <w:pPr>
              <w:jc w:val="center"/>
              <w:rPr>
                <w:b/>
                <w:lang w:val="uk-UA"/>
              </w:rPr>
            </w:pPr>
            <w:r w:rsidRPr="00643716">
              <w:rPr>
                <w:b/>
                <w:lang w:val="uk-UA"/>
              </w:rPr>
              <w:t>L00-L99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FAFEB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76A8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0CBEB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DBC0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A2560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89870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BBE1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939C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752FAE" w14:paraId="26A173DC" w14:textId="77777777" w:rsidTr="00DB1A97">
        <w:trPr>
          <w:trHeight w:val="309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FD54E" w14:textId="77777777" w:rsidR="00FC7E24" w:rsidRPr="00752FAE" w:rsidRDefault="00FC7E24" w:rsidP="00DE7AE5">
            <w:pPr>
              <w:rPr>
                <w:b/>
                <w:lang w:val="uk-UA"/>
              </w:rPr>
            </w:pPr>
            <w:r w:rsidRPr="00752FAE">
              <w:rPr>
                <w:b/>
                <w:lang w:val="uk-UA"/>
              </w:rPr>
              <w:t>Хвороби кістково-м’язової системи та сполучної тканини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8" w:type="dxa"/>
            </w:tcMar>
            <w:vAlign w:val="center"/>
          </w:tcPr>
          <w:p w14:paraId="4BC6F211" w14:textId="77777777" w:rsidR="00FC7E24" w:rsidRPr="00752FAE" w:rsidRDefault="00FC7E24" w:rsidP="00DE7AE5">
            <w:pPr>
              <w:jc w:val="center"/>
              <w:rPr>
                <w:b/>
                <w:lang w:val="uk-UA"/>
              </w:rPr>
            </w:pPr>
            <w:r w:rsidRPr="00752FAE">
              <w:rPr>
                <w:b/>
                <w:lang w:val="uk-UA"/>
              </w:rPr>
              <w:t>14.0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16320" w14:textId="77777777" w:rsidR="00FC7E24" w:rsidRPr="00643716" w:rsidRDefault="00FC7E24" w:rsidP="00DE7AE5">
            <w:pPr>
              <w:jc w:val="center"/>
              <w:rPr>
                <w:b/>
                <w:lang w:val="uk-UA"/>
              </w:rPr>
            </w:pPr>
            <w:r w:rsidRPr="00643716">
              <w:rPr>
                <w:b/>
                <w:lang w:val="uk-UA"/>
              </w:rPr>
              <w:t>M00-M99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47A26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CE22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6CF63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EC50E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A9DD9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68006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3920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5D63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752FAE" w14:paraId="04DABC03" w14:textId="77777777" w:rsidTr="00DB1A97">
        <w:trPr>
          <w:trHeight w:val="415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E6910C" w14:textId="77777777" w:rsidR="00FC7E24" w:rsidRPr="00752FAE" w:rsidRDefault="00FC7E24" w:rsidP="00DE7AE5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752FAE">
              <w:rPr>
                <w:lang w:val="uk-UA"/>
              </w:rPr>
              <w:t xml:space="preserve"> з них: </w:t>
            </w:r>
          </w:p>
          <w:p w14:paraId="1A572FD6" w14:textId="77777777" w:rsidR="00FC7E24" w:rsidRPr="00752FAE" w:rsidRDefault="00FC7E24" w:rsidP="00DE7AE5">
            <w:pPr>
              <w:rPr>
                <w:lang w:val="uk-UA"/>
              </w:rPr>
            </w:pPr>
            <w:r w:rsidRPr="00752FAE">
              <w:rPr>
                <w:lang w:val="uk-UA"/>
              </w:rPr>
              <w:t xml:space="preserve">  ревматоїдний артрит та інші запальні артропатії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8" w:type="dxa"/>
            </w:tcMar>
            <w:vAlign w:val="center"/>
          </w:tcPr>
          <w:p w14:paraId="1DD2DA3E" w14:textId="77777777" w:rsidR="00FC7E24" w:rsidRPr="00752FAE" w:rsidRDefault="00FC7E24" w:rsidP="00DE7AE5">
            <w:pPr>
              <w:jc w:val="center"/>
              <w:rPr>
                <w:lang w:val="uk-UA"/>
              </w:rPr>
            </w:pPr>
            <w:r w:rsidRPr="00752FAE">
              <w:rPr>
                <w:lang w:val="uk-UA"/>
              </w:rPr>
              <w:t>14.1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B4A86" w14:textId="77777777"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 xml:space="preserve">М05-М06, М08, </w:t>
            </w:r>
          </w:p>
          <w:p w14:paraId="7536D3E3" w14:textId="77777777"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М10-М13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6BAA2B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6C1374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332F32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A653C7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E8BF20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  <w:r w:rsidRPr="00752FAE">
              <w:rPr>
                <w:bCs/>
                <w:lang w:val="uk-UA"/>
              </w:rPr>
              <w:t>х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F9138E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6FFBC2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1A4520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  <w:r w:rsidRPr="00752FAE">
              <w:rPr>
                <w:bCs/>
                <w:lang w:val="uk-UA"/>
              </w:rPr>
              <w:t>х</w:t>
            </w:r>
          </w:p>
        </w:tc>
      </w:tr>
      <w:tr w:rsidR="00FC7E24" w:rsidRPr="00752FAE" w14:paraId="2CB61ECE" w14:textId="77777777" w:rsidTr="00DB1A97">
        <w:trPr>
          <w:trHeight w:val="141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7B55" w14:textId="77777777" w:rsidR="00FC7E24" w:rsidRPr="00752FAE" w:rsidRDefault="00FC7E24" w:rsidP="00DE7AE5">
            <w:pPr>
              <w:rPr>
                <w:lang w:val="uk-UA"/>
              </w:rPr>
            </w:pPr>
            <w:r w:rsidRPr="00752FAE">
              <w:rPr>
                <w:lang w:val="uk-UA"/>
              </w:rPr>
              <w:t xml:space="preserve">  у тому числі  ревматоїдний артрит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8" w:type="dxa"/>
            </w:tcMar>
            <w:vAlign w:val="center"/>
          </w:tcPr>
          <w:p w14:paraId="74674737" w14:textId="77777777" w:rsidR="00FC7E24" w:rsidRPr="00752FAE" w:rsidRDefault="00FC7E24" w:rsidP="00DE7AE5">
            <w:pPr>
              <w:jc w:val="center"/>
              <w:rPr>
                <w:lang w:val="uk-UA"/>
              </w:rPr>
            </w:pPr>
            <w:r w:rsidRPr="00752FAE">
              <w:rPr>
                <w:lang w:val="uk-UA"/>
              </w:rPr>
              <w:t>14.2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3F2EE" w14:textId="77777777"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M05-M06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684F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D5BFE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E913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07AE2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090A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  <w:r w:rsidRPr="00752FAE">
              <w:rPr>
                <w:bCs/>
                <w:lang w:val="uk-UA"/>
              </w:rPr>
              <w:t>х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2B5C7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4518F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9B29D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  <w:r w:rsidRPr="00752FAE">
              <w:rPr>
                <w:bCs/>
                <w:lang w:val="uk-UA"/>
              </w:rPr>
              <w:t>х</w:t>
            </w:r>
          </w:p>
        </w:tc>
      </w:tr>
    </w:tbl>
    <w:p w14:paraId="61C8A2B8" w14:textId="77777777" w:rsidR="00FC7E24" w:rsidRDefault="00DB1A97" w:rsidP="00FC7E24">
      <w:pPr>
        <w:jc w:val="right"/>
        <w:rPr>
          <w:bCs/>
        </w:rPr>
      </w:pPr>
      <w:r>
        <w:rPr>
          <w:bCs/>
        </w:rPr>
        <w:br w:type="page"/>
      </w:r>
      <w:r w:rsidR="00FC7E24" w:rsidRPr="00017138">
        <w:rPr>
          <w:bCs/>
        </w:rPr>
        <w:lastRenderedPageBreak/>
        <w:t>Продовження таблиці 3220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7"/>
        <w:gridCol w:w="570"/>
        <w:gridCol w:w="1565"/>
        <w:gridCol w:w="854"/>
        <w:gridCol w:w="997"/>
        <w:gridCol w:w="711"/>
        <w:gridCol w:w="713"/>
        <w:gridCol w:w="997"/>
        <w:gridCol w:w="997"/>
        <w:gridCol w:w="8"/>
        <w:gridCol w:w="565"/>
        <w:gridCol w:w="989"/>
      </w:tblGrid>
      <w:tr w:rsidR="00FC7E24" w:rsidRPr="00141F93" w14:paraId="73DC688F" w14:textId="77777777" w:rsidTr="008D74E2">
        <w:trPr>
          <w:cantSplit/>
          <w:trHeight w:val="327"/>
        </w:trPr>
        <w:tc>
          <w:tcPr>
            <w:tcW w:w="1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75D89" w14:textId="77777777" w:rsidR="00FC7E24" w:rsidRPr="007A10CF" w:rsidRDefault="00643F2E" w:rsidP="00DE7AE5">
            <w:pPr>
              <w:jc w:val="center"/>
              <w:rPr>
                <w:b/>
                <w:lang w:val="uk-UA"/>
              </w:rPr>
            </w:pPr>
            <w:r w:rsidRPr="00643F2E">
              <w:rPr>
                <w:bCs/>
                <w:lang w:val="ru-RU"/>
              </w:rPr>
              <w:t>&lt;</w:t>
            </w:r>
            <w:r w:rsidRPr="000219F1">
              <w:rPr>
                <w:bCs/>
              </w:rPr>
              <w:t>F</w:t>
            </w:r>
            <w:proofErr w:type="gramStart"/>
            <w:r w:rsidRPr="00643F2E">
              <w:rPr>
                <w:bCs/>
                <w:lang w:val="ru-RU"/>
              </w:rPr>
              <w:t>203220&gt;</w:t>
            </w:r>
            <w:r w:rsidR="00FC7E24" w:rsidRPr="007A10CF">
              <w:rPr>
                <w:b/>
                <w:lang w:val="uk-UA"/>
              </w:rPr>
              <w:t>Найменування</w:t>
            </w:r>
            <w:proofErr w:type="gramEnd"/>
            <w:r w:rsidR="00FC7E24" w:rsidRPr="007A10CF">
              <w:rPr>
                <w:b/>
                <w:lang w:val="uk-UA"/>
              </w:rPr>
              <w:t xml:space="preserve"> класів та окремих хвороб</w:t>
            </w:r>
          </w:p>
          <w:p w14:paraId="406C31CD" w14:textId="77777777" w:rsidR="00FC7E24" w:rsidRPr="007A10CF" w:rsidRDefault="00FC7E24" w:rsidP="00DE7AE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68" w:type="dxa"/>
            </w:tcMar>
            <w:textDirection w:val="btLr"/>
            <w:vAlign w:val="center"/>
          </w:tcPr>
          <w:p w14:paraId="11BF67EE" w14:textId="77777777" w:rsidR="00FC7E24" w:rsidRPr="007A10CF" w:rsidRDefault="00FC7E24" w:rsidP="00DE7AE5">
            <w:pPr>
              <w:ind w:left="113" w:right="113"/>
              <w:jc w:val="center"/>
              <w:rPr>
                <w:b/>
                <w:lang w:val="uk-UA"/>
              </w:rPr>
            </w:pPr>
            <w:r w:rsidRPr="007A10CF">
              <w:rPr>
                <w:b/>
                <w:lang w:val="uk-UA"/>
              </w:rPr>
              <w:t>Номер рядка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E2DC" w14:textId="77777777" w:rsidR="00FC7E24" w:rsidRPr="007A10CF" w:rsidRDefault="00FC7E24" w:rsidP="00DE7AE5">
            <w:pPr>
              <w:jc w:val="center"/>
              <w:rPr>
                <w:b/>
                <w:lang w:val="uk-UA"/>
              </w:rPr>
            </w:pPr>
            <w:r w:rsidRPr="007A10CF">
              <w:rPr>
                <w:b/>
                <w:lang w:val="uk-UA"/>
              </w:rPr>
              <w:t xml:space="preserve">Шифр </w:t>
            </w:r>
          </w:p>
          <w:p w14:paraId="44C6041D" w14:textId="77777777" w:rsidR="00FC7E24" w:rsidRPr="007A10CF" w:rsidRDefault="00FC7E24" w:rsidP="00DE7AE5">
            <w:pPr>
              <w:jc w:val="center"/>
              <w:rPr>
                <w:b/>
                <w:lang w:val="uk-UA"/>
              </w:rPr>
            </w:pPr>
            <w:r w:rsidRPr="007A10CF">
              <w:rPr>
                <w:b/>
                <w:lang w:val="uk-UA"/>
              </w:rPr>
              <w:t xml:space="preserve">відповідно до </w:t>
            </w:r>
          </w:p>
          <w:p w14:paraId="7B989F7A" w14:textId="77777777" w:rsidR="00FC7E24" w:rsidRPr="007A10CF" w:rsidRDefault="00FC7E24" w:rsidP="00DE7AE5">
            <w:pPr>
              <w:ind w:right="-143"/>
              <w:jc w:val="center"/>
              <w:rPr>
                <w:b/>
                <w:lang w:val="uk-UA"/>
              </w:rPr>
            </w:pPr>
            <w:r w:rsidRPr="007A10CF">
              <w:rPr>
                <w:b/>
                <w:lang w:val="uk-UA"/>
              </w:rPr>
              <w:t>МКХ-10</w:t>
            </w:r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0E72" w14:textId="77777777" w:rsidR="00FC7E24" w:rsidRPr="008D74E2" w:rsidRDefault="00FC7E24" w:rsidP="00DE7AE5">
            <w:pPr>
              <w:pStyle w:val="6"/>
              <w:outlineLvl w:val="5"/>
              <w:rPr>
                <w:sz w:val="18"/>
                <w:szCs w:val="18"/>
              </w:rPr>
            </w:pPr>
            <w:r w:rsidRPr="008D74E2">
              <w:rPr>
                <w:sz w:val="18"/>
                <w:szCs w:val="18"/>
              </w:rPr>
              <w:t>А. Дорослі віком 18 років і старші</w:t>
            </w:r>
          </w:p>
        </w:tc>
        <w:tc>
          <w:tcPr>
            <w:tcW w:w="15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60074" w14:textId="77777777" w:rsidR="00FC7E24" w:rsidRPr="008D74E2" w:rsidRDefault="00FC7E24" w:rsidP="00DE7AE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D74E2">
              <w:rPr>
                <w:b/>
                <w:bCs/>
                <w:sz w:val="18"/>
                <w:szCs w:val="18"/>
                <w:lang w:val="uk-UA"/>
              </w:rPr>
              <w:t>Б. Діти віком 0-17 років включно</w:t>
            </w:r>
          </w:p>
        </w:tc>
      </w:tr>
      <w:tr w:rsidR="00FC7E24" w:rsidRPr="00141F93" w14:paraId="1B0085FA" w14:textId="77777777" w:rsidTr="00821E7C">
        <w:trPr>
          <w:cantSplit/>
          <w:trHeight w:val="474"/>
        </w:trPr>
        <w:tc>
          <w:tcPr>
            <w:tcW w:w="17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A4310E" w14:textId="77777777" w:rsidR="00FC7E24" w:rsidRPr="007A10CF" w:rsidRDefault="00FC7E24" w:rsidP="00DE7AE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68" w:type="dxa"/>
            </w:tcMar>
          </w:tcPr>
          <w:p w14:paraId="5AFAD0B5" w14:textId="77777777" w:rsidR="00FC7E24" w:rsidRPr="007A10CF" w:rsidRDefault="00FC7E24" w:rsidP="00DE7AE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259BCC" w14:textId="77777777" w:rsidR="00FC7E24" w:rsidRPr="007A10CF" w:rsidRDefault="00FC7E24" w:rsidP="00DE7AE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14:paraId="34D6DE77" w14:textId="77777777" w:rsidR="00FC7E24" w:rsidRPr="00E34198" w:rsidRDefault="00FC7E24" w:rsidP="00DE7AE5">
            <w:pPr>
              <w:ind w:right="-33"/>
              <w:jc w:val="center"/>
              <w:rPr>
                <w:b/>
                <w:sz w:val="16"/>
                <w:szCs w:val="16"/>
                <w:lang w:val="uk-UA"/>
              </w:rPr>
            </w:pPr>
            <w:r w:rsidRPr="00E34198">
              <w:rPr>
                <w:b/>
                <w:sz w:val="16"/>
                <w:szCs w:val="16"/>
                <w:lang w:val="uk-UA"/>
              </w:rPr>
              <w:t>виписано</w:t>
            </w:r>
          </w:p>
          <w:p w14:paraId="322150A6" w14:textId="77777777" w:rsidR="00FC7E24" w:rsidRPr="00E34198" w:rsidRDefault="00FC7E24" w:rsidP="00DE7AE5">
            <w:pPr>
              <w:ind w:right="-33"/>
              <w:jc w:val="center"/>
              <w:rPr>
                <w:b/>
                <w:sz w:val="16"/>
                <w:szCs w:val="16"/>
                <w:lang w:val="uk-UA"/>
              </w:rPr>
            </w:pPr>
            <w:r w:rsidRPr="00E34198">
              <w:rPr>
                <w:b/>
                <w:sz w:val="16"/>
                <w:szCs w:val="16"/>
                <w:lang w:val="uk-UA"/>
              </w:rPr>
              <w:t>хворих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14:paraId="431FCCD7" w14:textId="77777777" w:rsidR="00FC7E24" w:rsidRPr="00E34198" w:rsidRDefault="00FC7E24" w:rsidP="00DE7AE5">
            <w:pPr>
              <w:ind w:right="-108"/>
              <w:rPr>
                <w:b/>
                <w:sz w:val="16"/>
                <w:szCs w:val="16"/>
                <w:lang w:val="uk-UA"/>
              </w:rPr>
            </w:pPr>
            <w:r w:rsidRPr="00E34198">
              <w:rPr>
                <w:b/>
                <w:sz w:val="16"/>
                <w:szCs w:val="16"/>
                <w:lang w:val="uk-UA"/>
              </w:rPr>
              <w:t>проведено виписаними ліжко-днів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14:paraId="36023A75" w14:textId="77777777" w:rsidR="00FC7E24" w:rsidRPr="00E34198" w:rsidRDefault="00FC7E24" w:rsidP="00DE7AE5">
            <w:pPr>
              <w:ind w:right="-151"/>
              <w:rPr>
                <w:b/>
                <w:sz w:val="16"/>
                <w:szCs w:val="16"/>
                <w:lang w:val="uk-UA"/>
              </w:rPr>
            </w:pPr>
            <w:r w:rsidRPr="00E34198">
              <w:rPr>
                <w:b/>
                <w:sz w:val="16"/>
                <w:szCs w:val="16"/>
                <w:lang w:val="uk-UA"/>
              </w:rPr>
              <w:t>померло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14:paraId="0E8978FE" w14:textId="77777777" w:rsidR="00FC7E24" w:rsidRDefault="00FC7E24" w:rsidP="00DE7AE5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в</w:t>
            </w:r>
            <w:r w:rsidRPr="00E34198">
              <w:rPr>
                <w:b/>
                <w:sz w:val="16"/>
                <w:szCs w:val="16"/>
                <w:lang w:val="uk-UA"/>
              </w:rPr>
              <w:t>ипи</w:t>
            </w:r>
            <w:r>
              <w:rPr>
                <w:b/>
                <w:sz w:val="16"/>
                <w:szCs w:val="16"/>
                <w:lang w:val="uk-UA"/>
              </w:rPr>
              <w:t>-</w:t>
            </w:r>
            <w:r w:rsidRPr="00E34198">
              <w:rPr>
                <w:b/>
                <w:sz w:val="16"/>
                <w:szCs w:val="16"/>
                <w:lang w:val="uk-UA"/>
              </w:rPr>
              <w:t xml:space="preserve">сано </w:t>
            </w:r>
          </w:p>
          <w:p w14:paraId="4AF35D9F" w14:textId="77777777" w:rsidR="00FC7E24" w:rsidRPr="00E34198" w:rsidRDefault="00FC7E24" w:rsidP="00DE7AE5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хво</w:t>
            </w:r>
            <w:r w:rsidRPr="00E34198">
              <w:rPr>
                <w:b/>
                <w:sz w:val="16"/>
                <w:szCs w:val="16"/>
                <w:lang w:val="uk-UA"/>
              </w:rPr>
              <w:t>рих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14:paraId="755B8330" w14:textId="77777777" w:rsidR="00FC7E24" w:rsidRDefault="00FC7E24" w:rsidP="00DE7AE5">
            <w:pPr>
              <w:rPr>
                <w:b/>
                <w:sz w:val="16"/>
                <w:szCs w:val="16"/>
                <w:lang w:val="uk-UA"/>
              </w:rPr>
            </w:pPr>
            <w:r w:rsidRPr="00E34198">
              <w:rPr>
                <w:b/>
                <w:sz w:val="16"/>
                <w:szCs w:val="16"/>
                <w:lang w:val="uk-UA"/>
              </w:rPr>
              <w:t xml:space="preserve">у тому числі віком </w:t>
            </w:r>
          </w:p>
          <w:p w14:paraId="52C4ADE4" w14:textId="77777777" w:rsidR="00FC7E24" w:rsidRPr="00E34198" w:rsidRDefault="00FC7E24" w:rsidP="00DE7AE5">
            <w:pPr>
              <w:rPr>
                <w:b/>
                <w:sz w:val="16"/>
                <w:szCs w:val="16"/>
                <w:lang w:val="uk-UA"/>
              </w:rPr>
            </w:pPr>
            <w:r w:rsidRPr="00E34198">
              <w:rPr>
                <w:b/>
                <w:sz w:val="16"/>
                <w:szCs w:val="16"/>
                <w:lang w:val="uk-UA"/>
              </w:rPr>
              <w:t>до 1 року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14:paraId="5E4FDB91" w14:textId="77777777" w:rsidR="00FC7E24" w:rsidRPr="00E34198" w:rsidRDefault="00FC7E24" w:rsidP="00DE7AE5">
            <w:pPr>
              <w:ind w:right="-57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прове</w:t>
            </w:r>
            <w:r w:rsidRPr="00E34198">
              <w:rPr>
                <w:b/>
                <w:sz w:val="16"/>
                <w:szCs w:val="16"/>
                <w:lang w:val="uk-UA"/>
              </w:rPr>
              <w:t>дено виписаними ліжко-днів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14:paraId="38A73E6A" w14:textId="77777777" w:rsidR="00FC7E24" w:rsidRDefault="00FC7E24" w:rsidP="00DE7AE5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</w:t>
            </w:r>
            <w:r w:rsidRPr="00E34198">
              <w:rPr>
                <w:b/>
                <w:sz w:val="16"/>
                <w:szCs w:val="16"/>
                <w:lang w:val="uk-UA"/>
              </w:rPr>
              <w:t>о</w:t>
            </w:r>
            <w:r>
              <w:rPr>
                <w:b/>
                <w:sz w:val="16"/>
                <w:szCs w:val="16"/>
                <w:lang w:val="uk-UA"/>
              </w:rPr>
              <w:t>-</w:t>
            </w:r>
            <w:r w:rsidRPr="00E34198">
              <w:rPr>
                <w:b/>
                <w:sz w:val="16"/>
                <w:szCs w:val="16"/>
                <w:lang w:val="uk-UA"/>
              </w:rPr>
              <w:t>мер</w:t>
            </w:r>
            <w:r>
              <w:rPr>
                <w:b/>
                <w:sz w:val="16"/>
                <w:szCs w:val="16"/>
                <w:lang w:val="uk-UA"/>
              </w:rPr>
              <w:t>-</w:t>
            </w:r>
          </w:p>
          <w:p w14:paraId="03124233" w14:textId="77777777" w:rsidR="00FC7E24" w:rsidRPr="00E34198" w:rsidRDefault="00FC7E24" w:rsidP="00DE7AE5">
            <w:pPr>
              <w:rPr>
                <w:b/>
                <w:sz w:val="16"/>
                <w:szCs w:val="16"/>
                <w:lang w:val="uk-UA"/>
              </w:rPr>
            </w:pPr>
            <w:r w:rsidRPr="00E34198">
              <w:rPr>
                <w:b/>
                <w:sz w:val="16"/>
                <w:szCs w:val="16"/>
                <w:lang w:val="uk-UA"/>
              </w:rPr>
              <w:t>ло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14:paraId="6E826243" w14:textId="77777777" w:rsidR="00FC7E24" w:rsidRPr="00E34198" w:rsidRDefault="00FC7E24" w:rsidP="00DE7AE5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у </w:t>
            </w:r>
            <w:r w:rsidRPr="00E34198">
              <w:rPr>
                <w:b/>
                <w:sz w:val="16"/>
                <w:szCs w:val="16"/>
                <w:lang w:val="uk-UA"/>
              </w:rPr>
              <w:t>тому числі віком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Pr="00E34198">
              <w:rPr>
                <w:b/>
                <w:sz w:val="16"/>
                <w:szCs w:val="16"/>
                <w:lang w:val="uk-UA"/>
              </w:rPr>
              <w:t>до 1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Pr="00E34198">
              <w:rPr>
                <w:b/>
                <w:sz w:val="16"/>
                <w:szCs w:val="16"/>
                <w:lang w:val="uk-UA"/>
              </w:rPr>
              <w:t>року</w:t>
            </w:r>
          </w:p>
        </w:tc>
      </w:tr>
      <w:tr w:rsidR="00FC7E24" w:rsidRPr="007A10CF" w14:paraId="377C7E3C" w14:textId="77777777" w:rsidTr="00DE7AE5"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85EF" w14:textId="77777777"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68" w:type="dxa"/>
            </w:tcMar>
          </w:tcPr>
          <w:p w14:paraId="40BF11EB" w14:textId="77777777"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3404" w14:textId="77777777"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В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80E1" w14:textId="77777777"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024C" w14:textId="77777777"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C6D2" w14:textId="77777777"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3C62" w14:textId="77777777"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4A21" w14:textId="77777777"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9540" w14:textId="77777777"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9A1C" w14:textId="77777777"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E031" w14:textId="77777777"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8</w:t>
            </w:r>
          </w:p>
        </w:tc>
      </w:tr>
      <w:tr w:rsidR="00FC7E24" w:rsidRPr="00643716" w14:paraId="2BF656C6" w14:textId="77777777" w:rsidTr="00DE7AE5">
        <w:trPr>
          <w:trHeight w:val="278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393BF" w14:textId="77777777" w:rsidR="00FC7E24" w:rsidRPr="00643716" w:rsidRDefault="00FC7E24" w:rsidP="00DE7AE5">
            <w:pPr>
              <w:rPr>
                <w:lang w:val="uk-UA"/>
              </w:rPr>
            </w:pPr>
            <w:r w:rsidRPr="00643716">
              <w:rPr>
                <w:lang w:val="uk-UA"/>
              </w:rPr>
              <w:t xml:space="preserve">    артрози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8" w:type="dxa"/>
            </w:tcMar>
            <w:vAlign w:val="center"/>
          </w:tcPr>
          <w:p w14:paraId="2A47D8F6" w14:textId="77777777"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14.3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B0F4A" w14:textId="77777777"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M15-М19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64D05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8911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1942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DC8C6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3EED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6F29F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6A682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C709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643716" w14:paraId="7CDE8A8B" w14:textId="77777777" w:rsidTr="00DE7AE5">
        <w:trPr>
          <w:trHeight w:val="278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BADBE" w14:textId="77777777" w:rsidR="00FC7E24" w:rsidRPr="00643716" w:rsidRDefault="00FC7E24" w:rsidP="00DE7AE5">
            <w:pPr>
              <w:rPr>
                <w:lang w:val="uk-UA"/>
              </w:rPr>
            </w:pPr>
            <w:r w:rsidRPr="00643716">
              <w:rPr>
                <w:lang w:val="uk-UA"/>
              </w:rPr>
              <w:t xml:space="preserve">    анкілозуючий спондиліт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8" w:type="dxa"/>
            </w:tcMar>
            <w:vAlign w:val="center"/>
          </w:tcPr>
          <w:p w14:paraId="51F51442" w14:textId="77777777"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14.4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717B2" w14:textId="77777777"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М45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4DAD7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C0F0B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07E4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8913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0702C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  <w:r w:rsidRPr="00643716">
              <w:rPr>
                <w:bCs/>
                <w:lang w:val="uk-UA"/>
              </w:rPr>
              <w:t>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C32C2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1018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5DD5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  <w:r w:rsidRPr="00643716">
              <w:rPr>
                <w:bCs/>
                <w:lang w:val="uk-UA"/>
              </w:rPr>
              <w:t>х</w:t>
            </w:r>
          </w:p>
        </w:tc>
      </w:tr>
      <w:tr w:rsidR="003E0742" w:rsidRPr="00643716" w14:paraId="0A33DDC9" w14:textId="77777777" w:rsidTr="00DE7AE5">
        <w:trPr>
          <w:trHeight w:val="278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F25B" w14:textId="77777777" w:rsidR="003E0742" w:rsidRPr="00643716" w:rsidRDefault="003E0742" w:rsidP="003E0742">
            <w:pPr>
              <w:rPr>
                <w:lang w:val="uk-UA"/>
              </w:rPr>
            </w:pPr>
            <w:r w:rsidRPr="00643716">
              <w:rPr>
                <w:lang w:val="uk-UA"/>
              </w:rPr>
              <w:t xml:space="preserve">    нші дорсопатії, спондилопатії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8" w:type="dxa"/>
            </w:tcMar>
            <w:vAlign w:val="center"/>
          </w:tcPr>
          <w:p w14:paraId="47DF4A46" w14:textId="77777777" w:rsidR="003E0742" w:rsidRPr="00643716" w:rsidRDefault="003E0742" w:rsidP="003E0742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14.5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148A1" w14:textId="77777777" w:rsidR="003E0742" w:rsidRPr="00643716" w:rsidRDefault="003E0742" w:rsidP="003E0742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М40-М43, М46-М48, М53-М54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2EB0" w14:textId="77777777" w:rsidR="003E0742" w:rsidRPr="00643716" w:rsidRDefault="003E0742" w:rsidP="003E0742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80CD9" w14:textId="77777777" w:rsidR="003E0742" w:rsidRPr="00643716" w:rsidRDefault="003E0742" w:rsidP="003E0742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C4CA" w14:textId="77777777" w:rsidR="003E0742" w:rsidRPr="00643716" w:rsidRDefault="003E0742" w:rsidP="003E0742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38D9" w14:textId="77777777" w:rsidR="003E0742" w:rsidRPr="00643716" w:rsidRDefault="003E0742" w:rsidP="003E0742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CB0E7" w14:textId="77777777" w:rsidR="003E0742" w:rsidRPr="00643716" w:rsidRDefault="003E0742" w:rsidP="003E0742">
            <w:pPr>
              <w:jc w:val="right"/>
              <w:rPr>
                <w:bCs/>
                <w:lang w:val="uk-UA"/>
              </w:rPr>
            </w:pPr>
            <w:r w:rsidRPr="00643716">
              <w:rPr>
                <w:bCs/>
                <w:lang w:val="uk-UA"/>
              </w:rPr>
              <w:t>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601E" w14:textId="77777777" w:rsidR="003E0742" w:rsidRPr="00643716" w:rsidRDefault="003E0742" w:rsidP="003E0742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31C56" w14:textId="77777777" w:rsidR="003E0742" w:rsidRPr="00643716" w:rsidRDefault="003E0742" w:rsidP="003E0742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0D59" w14:textId="77777777" w:rsidR="003E0742" w:rsidRPr="00643716" w:rsidRDefault="003E0742" w:rsidP="003E0742">
            <w:pPr>
              <w:jc w:val="right"/>
              <w:rPr>
                <w:bCs/>
                <w:lang w:val="uk-UA"/>
              </w:rPr>
            </w:pPr>
            <w:r w:rsidRPr="00643716">
              <w:rPr>
                <w:bCs/>
                <w:lang w:val="uk-UA"/>
              </w:rPr>
              <w:t>х</w:t>
            </w:r>
          </w:p>
        </w:tc>
      </w:tr>
      <w:tr w:rsidR="00FC7E24" w:rsidRPr="00643716" w14:paraId="3B2807F1" w14:textId="77777777" w:rsidTr="00DE7AE5">
        <w:trPr>
          <w:trHeight w:val="278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2251" w14:textId="77777777" w:rsidR="00FC7E24" w:rsidRPr="00643716" w:rsidRDefault="00FC7E24" w:rsidP="00DE7AE5">
            <w:pPr>
              <w:rPr>
                <w:lang w:val="uk-UA"/>
              </w:rPr>
            </w:pPr>
            <w:r w:rsidRPr="00643716">
              <w:rPr>
                <w:lang w:val="uk-UA"/>
              </w:rPr>
              <w:t xml:space="preserve">    осеомієліт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8" w:type="dxa"/>
            </w:tcMar>
            <w:vAlign w:val="center"/>
          </w:tcPr>
          <w:p w14:paraId="05C13D0B" w14:textId="77777777"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14.6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F8AA4" w14:textId="77777777"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М86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9687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9853F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99150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7238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A51D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50A0C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5742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36435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643716" w14:paraId="7D403B4D" w14:textId="77777777" w:rsidTr="00DE7AE5">
        <w:trPr>
          <w:trHeight w:val="278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5755B" w14:textId="77777777" w:rsidR="00FC7E24" w:rsidRPr="00643716" w:rsidRDefault="00FC7E24" w:rsidP="00DE7AE5">
            <w:pPr>
              <w:rPr>
                <w:b/>
                <w:lang w:val="uk-UA"/>
              </w:rPr>
            </w:pPr>
            <w:r w:rsidRPr="00643716">
              <w:rPr>
                <w:b/>
                <w:lang w:val="uk-UA"/>
              </w:rPr>
              <w:t>Хвороби сечостатевої системи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8" w:type="dxa"/>
            </w:tcMar>
            <w:vAlign w:val="center"/>
          </w:tcPr>
          <w:p w14:paraId="7733DE80" w14:textId="77777777" w:rsidR="00FC7E24" w:rsidRPr="00643716" w:rsidRDefault="00FC7E24" w:rsidP="00DE7AE5">
            <w:pPr>
              <w:jc w:val="center"/>
              <w:rPr>
                <w:b/>
                <w:lang w:val="uk-UA"/>
              </w:rPr>
            </w:pPr>
            <w:r w:rsidRPr="00643716">
              <w:rPr>
                <w:b/>
                <w:lang w:val="uk-UA"/>
              </w:rPr>
              <w:t>15.0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BC86B" w14:textId="77777777" w:rsidR="00FC7E24" w:rsidRPr="00643716" w:rsidRDefault="00FC7E24" w:rsidP="00DE7AE5">
            <w:pPr>
              <w:jc w:val="center"/>
              <w:rPr>
                <w:b/>
                <w:lang w:val="uk-UA"/>
              </w:rPr>
            </w:pPr>
            <w:r w:rsidRPr="00643716">
              <w:rPr>
                <w:b/>
                <w:lang w:val="uk-UA"/>
              </w:rPr>
              <w:t>N00-N99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6459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7C00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40BC1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3B969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EA3A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A14A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7525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B713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643716" w14:paraId="08B57D1D" w14:textId="77777777" w:rsidTr="00DE7AE5">
        <w:trPr>
          <w:trHeight w:val="278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FF7D4" w14:textId="77777777" w:rsidR="00FC7E24" w:rsidRPr="00643716" w:rsidRDefault="00FC7E24" w:rsidP="00DE7AE5">
            <w:pPr>
              <w:rPr>
                <w:lang w:val="uk-UA"/>
              </w:rPr>
            </w:pPr>
            <w:r w:rsidRPr="00643716">
              <w:rPr>
                <w:lang w:val="uk-UA"/>
              </w:rPr>
              <w:t xml:space="preserve">    з них: </w:t>
            </w:r>
          </w:p>
          <w:p w14:paraId="5F43476C" w14:textId="77777777" w:rsidR="00FC7E24" w:rsidRPr="00643716" w:rsidRDefault="00FC7E24" w:rsidP="00DE7AE5">
            <w:pPr>
              <w:rPr>
                <w:lang w:val="uk-UA"/>
              </w:rPr>
            </w:pPr>
            <w:r w:rsidRPr="00643716">
              <w:rPr>
                <w:lang w:val="uk-UA"/>
              </w:rPr>
              <w:t xml:space="preserve">    гострий гломерулонефрит 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8" w:type="dxa"/>
            </w:tcMar>
            <w:vAlign w:val="center"/>
          </w:tcPr>
          <w:p w14:paraId="3317D80C" w14:textId="77777777"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15.1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807B9" w14:textId="77777777"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N00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D02FE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D2B8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ADD8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F882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602E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18D18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9707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4C20E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643716" w14:paraId="395306EC" w14:textId="77777777" w:rsidTr="00DE7AE5">
        <w:trPr>
          <w:trHeight w:val="278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75D6" w14:textId="77777777" w:rsidR="00FC7E24" w:rsidRPr="00643716" w:rsidRDefault="00FC7E24" w:rsidP="00DE7AE5">
            <w:pPr>
              <w:rPr>
                <w:lang w:val="uk-UA"/>
              </w:rPr>
            </w:pPr>
            <w:r w:rsidRPr="00643716">
              <w:rPr>
                <w:lang w:val="uk-UA"/>
              </w:rPr>
              <w:t xml:space="preserve">    хронічний гломерулонефрит 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8" w:type="dxa"/>
            </w:tcMar>
            <w:vAlign w:val="center"/>
          </w:tcPr>
          <w:p w14:paraId="0EEE6458" w14:textId="77777777"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15.2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C3006" w14:textId="77777777"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N03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B4EE4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E4C34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5CC1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2750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01AE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B2CF9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5892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7CCA7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643716" w14:paraId="34B9CAF2" w14:textId="77777777" w:rsidTr="00DE7AE5"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6712" w14:textId="77777777" w:rsidR="00FC7E24" w:rsidRPr="00643716" w:rsidRDefault="00FC7E24" w:rsidP="00DE7AE5">
            <w:pPr>
              <w:rPr>
                <w:lang w:val="uk-UA"/>
              </w:rPr>
            </w:pPr>
            <w:r w:rsidRPr="00643716">
              <w:rPr>
                <w:lang w:val="uk-UA"/>
              </w:rPr>
              <w:t xml:space="preserve">     інфекції нирок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077C" w14:textId="77777777"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15.3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41A1B" w14:textId="77777777"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N10-N12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5399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613F5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8961D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B6E4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394B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E4D1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CEFD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D8812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643716" w14:paraId="486681D4" w14:textId="77777777" w:rsidTr="00DE7AE5"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666D" w14:textId="77777777" w:rsidR="00FC7E24" w:rsidRPr="00643716" w:rsidRDefault="00FC7E24" w:rsidP="00DE7AE5">
            <w:pPr>
              <w:rPr>
                <w:lang w:val="uk-UA"/>
              </w:rPr>
            </w:pPr>
            <w:r w:rsidRPr="00643716">
              <w:rPr>
                <w:lang w:val="uk-UA"/>
              </w:rPr>
              <w:t xml:space="preserve">     у тому числі  хронічний  пієлонефрит 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4C80" w14:textId="77777777"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15.4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4895D" w14:textId="77777777"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N11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69DD7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E7B2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600C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7D2C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C3D3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E2A07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F329C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567A8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643716" w14:paraId="5F90C8D9" w14:textId="77777777" w:rsidTr="00DE7AE5">
        <w:trPr>
          <w:trHeight w:val="278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F8E24" w14:textId="77777777" w:rsidR="00FC7E24" w:rsidRPr="00643716" w:rsidRDefault="00FC7E24" w:rsidP="00DE7AE5">
            <w:pPr>
              <w:rPr>
                <w:lang w:val="uk-UA"/>
              </w:rPr>
            </w:pPr>
            <w:r w:rsidRPr="00643716">
              <w:rPr>
                <w:lang w:val="uk-UA"/>
              </w:rPr>
              <w:t xml:space="preserve">     камені нирок і сечоводу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B2AC" w14:textId="77777777"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15.5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6825" w14:textId="77777777"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N20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B305B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CF86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37EC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63653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BC9C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  <w:r w:rsidRPr="00643716">
              <w:rPr>
                <w:bCs/>
                <w:lang w:val="uk-UA"/>
              </w:rPr>
              <w:t>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77D4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D19C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4674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  <w:r w:rsidRPr="00643716">
              <w:rPr>
                <w:bCs/>
                <w:lang w:val="uk-UA"/>
              </w:rPr>
              <w:t>х</w:t>
            </w:r>
          </w:p>
        </w:tc>
      </w:tr>
      <w:tr w:rsidR="00FC7E24" w:rsidRPr="00643716" w14:paraId="432B73D0" w14:textId="77777777" w:rsidTr="00DE7AE5">
        <w:trPr>
          <w:trHeight w:val="278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761EA6" w14:textId="77777777" w:rsidR="00FC7E24" w:rsidRPr="00643716" w:rsidRDefault="00FC7E24" w:rsidP="00DE7AE5">
            <w:pPr>
              <w:rPr>
                <w:lang w:val="uk-UA"/>
              </w:rPr>
            </w:pPr>
            <w:r w:rsidRPr="00643716">
              <w:rPr>
                <w:lang w:val="uk-UA"/>
              </w:rPr>
              <w:t xml:space="preserve">     хвороби передміхурової  залози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29CC5" w14:textId="77777777"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15.6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522EF" w14:textId="77777777"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N40-N42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D9FDD8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EC2B32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42144D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11A078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  <w:r w:rsidRPr="00643716">
              <w:rPr>
                <w:bCs/>
                <w:lang w:val="uk-UA"/>
              </w:rPr>
              <w:t>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45F4E9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  <w:r w:rsidRPr="00643716">
              <w:rPr>
                <w:bCs/>
                <w:lang w:val="uk-UA"/>
              </w:rPr>
              <w:t>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D155E7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  <w:r w:rsidRPr="00643716">
              <w:rPr>
                <w:bCs/>
                <w:lang w:val="uk-UA"/>
              </w:rPr>
              <w:t>х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D94ECA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  <w:r w:rsidRPr="00643716">
              <w:rPr>
                <w:bCs/>
                <w:lang w:val="uk-UA"/>
              </w:rPr>
              <w:t>х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B08D59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  <w:r w:rsidRPr="00643716">
              <w:rPr>
                <w:bCs/>
                <w:lang w:val="uk-UA"/>
              </w:rPr>
              <w:t>х</w:t>
            </w:r>
          </w:p>
        </w:tc>
      </w:tr>
      <w:tr w:rsidR="00FC7E24" w:rsidRPr="00643716" w14:paraId="24E1E870" w14:textId="77777777" w:rsidTr="00DE7AE5">
        <w:trPr>
          <w:trHeight w:val="278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BC4A" w14:textId="77777777" w:rsidR="00FC7E24" w:rsidRPr="00643716" w:rsidRDefault="00FC7E24" w:rsidP="00DE7AE5">
            <w:pPr>
              <w:rPr>
                <w:b/>
                <w:lang w:val="uk-UA"/>
              </w:rPr>
            </w:pPr>
            <w:r w:rsidRPr="00643716">
              <w:rPr>
                <w:b/>
                <w:lang w:val="uk-UA"/>
              </w:rPr>
              <w:t>Вагітність, пологи та післяпологовий період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258E6" w14:textId="77777777" w:rsidR="00FC7E24" w:rsidRPr="00643716" w:rsidRDefault="00FC7E24" w:rsidP="00DE7AE5">
            <w:pPr>
              <w:jc w:val="center"/>
              <w:rPr>
                <w:b/>
                <w:lang w:val="uk-UA"/>
              </w:rPr>
            </w:pPr>
            <w:r w:rsidRPr="00643716">
              <w:rPr>
                <w:b/>
                <w:lang w:val="uk-UA"/>
              </w:rPr>
              <w:t>16.0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92654" w14:textId="77777777" w:rsidR="00FC7E24" w:rsidRPr="00643716" w:rsidRDefault="00FC7E24" w:rsidP="00DE7AE5">
            <w:pPr>
              <w:jc w:val="center"/>
              <w:rPr>
                <w:b/>
                <w:lang w:val="uk-UA"/>
              </w:rPr>
            </w:pPr>
            <w:r w:rsidRPr="00643716">
              <w:rPr>
                <w:b/>
                <w:lang w:val="uk-UA"/>
              </w:rPr>
              <w:t>O00-O99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35E2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2959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F3C0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0457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2D2F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  <w:r w:rsidRPr="00643716">
              <w:rPr>
                <w:bCs/>
                <w:lang w:val="uk-UA"/>
              </w:rPr>
              <w:t>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34B06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21533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0E35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  <w:r w:rsidRPr="00643716">
              <w:rPr>
                <w:bCs/>
                <w:lang w:val="uk-UA"/>
              </w:rPr>
              <w:t>х</w:t>
            </w:r>
          </w:p>
        </w:tc>
      </w:tr>
      <w:tr w:rsidR="00FC7E24" w:rsidRPr="00643716" w14:paraId="63220C36" w14:textId="77777777" w:rsidTr="00DE7AE5">
        <w:trPr>
          <w:trHeight w:val="278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DAB8" w14:textId="77777777" w:rsidR="00FC7E24" w:rsidRPr="00643716" w:rsidRDefault="00FC7E24" w:rsidP="00DE7AE5">
            <w:pPr>
              <w:rPr>
                <w:b/>
                <w:lang w:val="uk-UA"/>
              </w:rPr>
            </w:pPr>
            <w:r w:rsidRPr="00643716">
              <w:rPr>
                <w:b/>
                <w:lang w:val="uk-UA"/>
              </w:rPr>
              <w:t>Окремі стани, що виникають у перинатальному періоді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98A01" w14:textId="77777777" w:rsidR="00FC7E24" w:rsidRPr="00643716" w:rsidRDefault="00FC7E24" w:rsidP="00DE7AE5">
            <w:pPr>
              <w:jc w:val="center"/>
              <w:rPr>
                <w:b/>
                <w:lang w:val="uk-UA"/>
              </w:rPr>
            </w:pPr>
            <w:r w:rsidRPr="00643716">
              <w:rPr>
                <w:b/>
                <w:lang w:val="uk-UA"/>
              </w:rPr>
              <w:t>17.0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014F0" w14:textId="77777777" w:rsidR="00FC7E24" w:rsidRPr="00643716" w:rsidRDefault="00FC7E24" w:rsidP="00DE7AE5">
            <w:pPr>
              <w:jc w:val="center"/>
              <w:rPr>
                <w:b/>
                <w:lang w:val="uk-UA"/>
              </w:rPr>
            </w:pPr>
            <w:r w:rsidRPr="00643716">
              <w:rPr>
                <w:b/>
                <w:lang w:val="uk-UA"/>
              </w:rPr>
              <w:t>P00-P96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2D75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  <w:r w:rsidRPr="00643716">
              <w:rPr>
                <w:bCs/>
                <w:lang w:val="uk-UA"/>
              </w:rPr>
              <w:t>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C9521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  <w:r w:rsidRPr="00643716">
              <w:rPr>
                <w:bCs/>
                <w:lang w:val="uk-UA"/>
              </w:rPr>
              <w:t>х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1F298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  <w:r w:rsidRPr="00643716">
              <w:rPr>
                <w:bCs/>
                <w:lang w:val="uk-UA"/>
              </w:rPr>
              <w:t>х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4A8BB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9DCFC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7B39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2514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5546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643716" w14:paraId="4B854868" w14:textId="77777777" w:rsidTr="00DE7AE5">
        <w:trPr>
          <w:trHeight w:val="278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B4CC9" w14:textId="77777777" w:rsidR="00FC7E24" w:rsidRPr="00643716" w:rsidRDefault="00FC7E24" w:rsidP="00DE7AE5">
            <w:pPr>
              <w:rPr>
                <w:b/>
                <w:lang w:val="uk-UA"/>
              </w:rPr>
            </w:pPr>
            <w:r w:rsidRPr="00643716">
              <w:rPr>
                <w:b/>
                <w:lang w:val="uk-UA"/>
              </w:rPr>
              <w:t>Уроджені аномалії (вади  розвитку), деформації і хромосомні порушення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D7456" w14:textId="77777777" w:rsidR="00FC7E24" w:rsidRPr="00643716" w:rsidRDefault="00FC7E24" w:rsidP="00DE7AE5">
            <w:pPr>
              <w:jc w:val="center"/>
              <w:rPr>
                <w:b/>
                <w:lang w:val="uk-UA"/>
              </w:rPr>
            </w:pPr>
            <w:r w:rsidRPr="00643716">
              <w:rPr>
                <w:b/>
                <w:lang w:val="uk-UA"/>
              </w:rPr>
              <w:t>18.0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505BA" w14:textId="77777777" w:rsidR="00FC7E24" w:rsidRPr="00643716" w:rsidRDefault="00FC7E24" w:rsidP="00DE7AE5">
            <w:pPr>
              <w:jc w:val="center"/>
              <w:rPr>
                <w:b/>
                <w:lang w:val="uk-UA"/>
              </w:rPr>
            </w:pPr>
            <w:r w:rsidRPr="00643716">
              <w:rPr>
                <w:b/>
                <w:lang w:val="uk-UA"/>
              </w:rPr>
              <w:t>Q00-Q99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95510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10BE6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23C2A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E748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8EB3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A1ED4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D6E87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FDC6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643716" w14:paraId="349167BF" w14:textId="77777777" w:rsidTr="00DE7AE5">
        <w:trPr>
          <w:trHeight w:val="278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8F74" w14:textId="77777777" w:rsidR="00FC7E24" w:rsidRPr="00643716" w:rsidRDefault="00FC7E24" w:rsidP="00DE7AE5">
            <w:pPr>
              <w:rPr>
                <w:b/>
                <w:lang w:val="uk-UA"/>
              </w:rPr>
            </w:pPr>
            <w:r w:rsidRPr="00643716">
              <w:rPr>
                <w:b/>
                <w:lang w:val="uk-UA"/>
              </w:rPr>
              <w:t>Симптоми, озн</w:t>
            </w:r>
            <w:r>
              <w:rPr>
                <w:b/>
                <w:lang w:val="uk-UA"/>
              </w:rPr>
              <w:t xml:space="preserve">аки та відхилення від норми, що </w:t>
            </w:r>
            <w:r w:rsidRPr="00643716">
              <w:rPr>
                <w:b/>
                <w:lang w:val="uk-UA"/>
              </w:rPr>
              <w:t>виявлен</w:t>
            </w:r>
            <w:r>
              <w:rPr>
                <w:b/>
                <w:lang w:val="uk-UA"/>
              </w:rPr>
              <w:t xml:space="preserve">і при лабораторних та клінічних </w:t>
            </w:r>
            <w:r w:rsidRPr="00643716">
              <w:rPr>
                <w:b/>
                <w:lang w:val="uk-UA"/>
              </w:rPr>
              <w:t>дослідженнях, не класифік</w:t>
            </w:r>
            <w:r>
              <w:rPr>
                <w:b/>
                <w:lang w:val="uk-UA"/>
              </w:rPr>
              <w:t>овані в інших рубриках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72E88" w14:textId="77777777" w:rsidR="00FC7E24" w:rsidRPr="00643716" w:rsidRDefault="00FC7E24" w:rsidP="00DE7AE5">
            <w:pPr>
              <w:jc w:val="center"/>
              <w:rPr>
                <w:b/>
                <w:lang w:val="uk-UA"/>
              </w:rPr>
            </w:pPr>
            <w:r w:rsidRPr="00643716">
              <w:rPr>
                <w:b/>
                <w:lang w:val="uk-UA"/>
              </w:rPr>
              <w:t>19.0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0E5A1" w14:textId="77777777" w:rsidR="00FC7E24" w:rsidRPr="00643716" w:rsidRDefault="00FC7E24" w:rsidP="00DE7AE5">
            <w:pPr>
              <w:jc w:val="center"/>
              <w:rPr>
                <w:b/>
                <w:lang w:val="uk-UA"/>
              </w:rPr>
            </w:pPr>
            <w:r w:rsidRPr="00643716">
              <w:rPr>
                <w:b/>
                <w:lang w:val="uk-UA"/>
              </w:rPr>
              <w:t>R00-R99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6439A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5D5C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67A46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9FD3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5E09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46D3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F865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C4289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643716" w14:paraId="0752A03A" w14:textId="77777777" w:rsidTr="00DE7AE5">
        <w:trPr>
          <w:trHeight w:val="278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EC65" w14:textId="77777777" w:rsidR="00FC7E24" w:rsidRPr="00643716" w:rsidRDefault="00FC7E24" w:rsidP="00DE7AE5">
            <w:pPr>
              <w:rPr>
                <w:b/>
                <w:lang w:val="uk-UA"/>
              </w:rPr>
            </w:pPr>
            <w:r w:rsidRPr="00643716">
              <w:rPr>
                <w:b/>
                <w:lang w:val="uk-UA"/>
              </w:rPr>
              <w:t>Травми, отруєння та деякі інші наслідки дії зовнішніх причин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AA8A6" w14:textId="77777777" w:rsidR="00FC7E24" w:rsidRPr="00643716" w:rsidRDefault="00FC7E24" w:rsidP="00DE7AE5">
            <w:pPr>
              <w:jc w:val="center"/>
              <w:rPr>
                <w:b/>
                <w:lang w:val="uk-UA"/>
              </w:rPr>
            </w:pPr>
            <w:r w:rsidRPr="00643716">
              <w:rPr>
                <w:b/>
                <w:lang w:val="uk-UA"/>
              </w:rPr>
              <w:t>20.0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4A67F" w14:textId="77777777" w:rsidR="00FC7E24" w:rsidRPr="00643716" w:rsidRDefault="00FC7E24" w:rsidP="00DE7AE5">
            <w:pPr>
              <w:jc w:val="center"/>
              <w:rPr>
                <w:b/>
                <w:lang w:val="uk-UA"/>
              </w:rPr>
            </w:pPr>
            <w:r w:rsidRPr="00643716">
              <w:rPr>
                <w:b/>
                <w:lang w:val="uk-UA"/>
              </w:rPr>
              <w:t>S00-T98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26D6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2AB44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15381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42D2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94CA7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7EC2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19505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B1A9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643716" w14:paraId="7E2FC822" w14:textId="77777777" w:rsidTr="00DE7AE5">
        <w:trPr>
          <w:trHeight w:val="278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D9800E" w14:textId="77777777" w:rsidR="00FC7E24" w:rsidRPr="00643716" w:rsidRDefault="00FC7E24" w:rsidP="00DE7AE5">
            <w:pPr>
              <w:jc w:val="both"/>
              <w:rPr>
                <w:lang w:val="uk-UA"/>
              </w:rPr>
            </w:pPr>
            <w:r w:rsidRPr="00643716">
              <w:rPr>
                <w:lang w:val="uk-UA"/>
              </w:rPr>
              <w:t xml:space="preserve">     з них: </w:t>
            </w:r>
          </w:p>
          <w:p w14:paraId="3E12484B" w14:textId="77777777" w:rsidR="00FC7E24" w:rsidRPr="00643716" w:rsidRDefault="00FC7E24" w:rsidP="00DE7AE5">
            <w:pPr>
              <w:jc w:val="both"/>
              <w:rPr>
                <w:lang w:val="uk-UA"/>
              </w:rPr>
            </w:pPr>
            <w:r w:rsidRPr="00643716">
              <w:rPr>
                <w:lang w:val="uk-UA"/>
              </w:rPr>
              <w:t xml:space="preserve">     переломи кісток  черепа, хребта, кісток тулуба,</w:t>
            </w:r>
          </w:p>
          <w:p w14:paraId="5E6C295B" w14:textId="77777777" w:rsidR="00FC7E24" w:rsidRPr="00643716" w:rsidRDefault="00FC7E24" w:rsidP="00DE7AE5">
            <w:pPr>
              <w:rPr>
                <w:lang w:val="uk-UA"/>
              </w:rPr>
            </w:pPr>
            <w:r w:rsidRPr="00643716">
              <w:rPr>
                <w:lang w:val="uk-UA"/>
              </w:rPr>
              <w:t xml:space="preserve">     переломи в декількох ділянках тіла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B662A" w14:textId="77777777"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20.1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B5EDA" w14:textId="77777777"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S02,S12,</w:t>
            </w:r>
          </w:p>
          <w:p w14:paraId="0A42CC4E" w14:textId="77777777"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S22,S32,</w:t>
            </w:r>
          </w:p>
          <w:p w14:paraId="3FA49099" w14:textId="77777777"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T02,T08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4C0344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261EB2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746816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C9CA2A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5D939D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F4A64E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9CE7FC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7C8CBC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643716" w14:paraId="00A1326E" w14:textId="77777777" w:rsidTr="00DE7AE5">
        <w:trPr>
          <w:trHeight w:val="278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B744" w14:textId="77777777" w:rsidR="00FC7E24" w:rsidRPr="00643716" w:rsidRDefault="00FC7E24" w:rsidP="00DE7AE5">
            <w:pPr>
              <w:rPr>
                <w:lang w:val="uk-UA"/>
              </w:rPr>
            </w:pPr>
            <w:r w:rsidRPr="00643716">
              <w:rPr>
                <w:lang w:val="uk-UA"/>
              </w:rPr>
              <w:t xml:space="preserve">      внутрішньочерепні травми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C695F" w14:textId="77777777"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20.2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327CB" w14:textId="77777777"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S06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A7F1E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A313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BEF6F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D65DE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C8E6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CCB77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658A5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6AB3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643716" w14:paraId="6FA3AFA6" w14:textId="77777777" w:rsidTr="00DE7AE5">
        <w:trPr>
          <w:trHeight w:val="278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185637" w14:textId="77777777" w:rsidR="00FC7E24" w:rsidRPr="00643716" w:rsidRDefault="00FC7E24" w:rsidP="00DE7AE5">
            <w:pPr>
              <w:rPr>
                <w:lang w:val="uk-UA"/>
              </w:rPr>
            </w:pPr>
            <w:r w:rsidRPr="00643716">
              <w:rPr>
                <w:lang w:val="uk-UA"/>
              </w:rPr>
              <w:t xml:space="preserve">      травми інших внутрішніх органів, грудної,     </w:t>
            </w:r>
          </w:p>
          <w:p w14:paraId="17B054ED" w14:textId="77777777" w:rsidR="00FC7E24" w:rsidRPr="00643716" w:rsidRDefault="00FC7E24" w:rsidP="00DE7AE5">
            <w:pPr>
              <w:rPr>
                <w:lang w:val="uk-UA"/>
              </w:rPr>
            </w:pPr>
            <w:r w:rsidRPr="00643716">
              <w:rPr>
                <w:lang w:val="uk-UA"/>
              </w:rPr>
              <w:t xml:space="preserve">      черевної порожнини і таза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6B7FA" w14:textId="77777777"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20.3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CCE49" w14:textId="77777777"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S26,S27,</w:t>
            </w:r>
          </w:p>
          <w:p w14:paraId="64427F8A" w14:textId="77777777"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S36,S37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23B3BD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B33500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050496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8DC230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5F9829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5D25E0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82D911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CE4115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643716" w14:paraId="685258D3" w14:textId="77777777" w:rsidTr="00420F78">
        <w:trPr>
          <w:trHeight w:val="337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5828" w14:textId="77777777" w:rsidR="00FC7E24" w:rsidRPr="00643716" w:rsidRDefault="00FC7E24" w:rsidP="00DE7AE5">
            <w:pPr>
              <w:rPr>
                <w:lang w:val="uk-UA"/>
              </w:rPr>
            </w:pPr>
            <w:r w:rsidRPr="00643716">
              <w:rPr>
                <w:lang w:val="uk-UA"/>
              </w:rPr>
              <w:t xml:space="preserve">      термічні та хімічні опіки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0E341" w14:textId="77777777"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20.4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AFDAB" w14:textId="77777777"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T20-T32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266C9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E272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4F673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54C0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2FB5A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8EFB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DA25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BA8A9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643716" w14:paraId="33C0C226" w14:textId="77777777" w:rsidTr="00DE7AE5">
        <w:trPr>
          <w:trHeight w:val="278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730A" w14:textId="77777777" w:rsidR="00FC7E24" w:rsidRPr="00643716" w:rsidRDefault="00FC7E24" w:rsidP="00DE7AE5">
            <w:pPr>
              <w:rPr>
                <w:lang w:val="uk-UA"/>
              </w:rPr>
            </w:pPr>
            <w:r w:rsidRPr="00643716">
              <w:rPr>
                <w:lang w:val="uk-UA"/>
              </w:rPr>
              <w:t xml:space="preserve">      отруєння ліками та біологічними речовинами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81F0C" w14:textId="77777777"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20.5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BF615" w14:textId="77777777"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T36-T50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8509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851FC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EE5C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3A01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187F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C9BB3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FA84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087A7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</w:tbl>
    <w:p w14:paraId="04E4F34A" w14:textId="77777777" w:rsidR="00FC7E24" w:rsidRPr="00821E7C" w:rsidRDefault="00FC7E24" w:rsidP="00FC7E24">
      <w:pPr>
        <w:rPr>
          <w:sz w:val="10"/>
          <w:szCs w:val="10"/>
          <w:lang w:val="uk-UA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6893"/>
        <w:gridCol w:w="6894"/>
      </w:tblGrid>
      <w:tr w:rsidR="00FC7E24" w:rsidRPr="0053462C" w14:paraId="16057E26" w14:textId="77777777" w:rsidTr="00DE7AE5">
        <w:trPr>
          <w:jc w:val="right"/>
        </w:trPr>
        <w:tc>
          <w:tcPr>
            <w:tcW w:w="6893" w:type="dxa"/>
            <w:shd w:val="clear" w:color="auto" w:fill="auto"/>
          </w:tcPr>
          <w:p w14:paraId="5E561C4C" w14:textId="77777777" w:rsidR="00FC7E24" w:rsidRPr="0053462C" w:rsidRDefault="00FC7E24" w:rsidP="00DE7AE5">
            <w:pPr>
              <w:jc w:val="both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Таблиця 3221</w:t>
            </w:r>
          </w:p>
        </w:tc>
        <w:tc>
          <w:tcPr>
            <w:tcW w:w="6894" w:type="dxa"/>
            <w:shd w:val="clear" w:color="auto" w:fill="auto"/>
          </w:tcPr>
          <w:p w14:paraId="28887537" w14:textId="77777777" w:rsidR="00FC7E24" w:rsidRPr="0053462C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</w:tbl>
    <w:p w14:paraId="6BC53000" w14:textId="77777777" w:rsidR="00FC7E24" w:rsidRDefault="00FC7E24" w:rsidP="00FC7E24">
      <w:pPr>
        <w:jc w:val="both"/>
        <w:rPr>
          <w:sz w:val="22"/>
          <w:szCs w:val="22"/>
          <w:lang w:val="uk-UA"/>
        </w:rPr>
      </w:pPr>
      <w:r w:rsidRPr="007B2000">
        <w:rPr>
          <w:sz w:val="22"/>
          <w:szCs w:val="22"/>
          <w:lang w:val="uk-UA"/>
        </w:rPr>
        <w:t>Крім того, кількість хворих, які переведені в інші стаціонари 1</w:t>
      </w:r>
      <w:r w:rsidRPr="00506489">
        <w:rPr>
          <w:b/>
          <w:sz w:val="22"/>
          <w:szCs w:val="22"/>
          <w:lang w:val="uk-UA"/>
        </w:rPr>
        <w:t xml:space="preserve">    </w:t>
      </w:r>
      <w:r w:rsidRPr="00506489">
        <w:rPr>
          <w:b/>
          <w:sz w:val="22"/>
          <w:szCs w:val="22"/>
          <w:u w:val="single"/>
          <w:lang w:val="uk-UA"/>
        </w:rPr>
        <w:t>     </w:t>
      </w:r>
      <w:r>
        <w:rPr>
          <w:sz w:val="22"/>
          <w:szCs w:val="22"/>
          <w:lang w:val="uk-UA"/>
        </w:rPr>
        <w:t xml:space="preserve"> </w:t>
      </w:r>
      <w:r w:rsidRPr="007B2000">
        <w:rPr>
          <w:sz w:val="22"/>
          <w:szCs w:val="22"/>
          <w:lang w:val="uk-UA"/>
        </w:rPr>
        <w:t>, у тому числі новонароджені 2</w:t>
      </w:r>
      <w:r w:rsidRPr="00506489">
        <w:rPr>
          <w:b/>
          <w:sz w:val="22"/>
          <w:szCs w:val="22"/>
          <w:lang w:val="uk-UA"/>
        </w:rPr>
        <w:t xml:space="preserve">    </w:t>
      </w:r>
      <w:r w:rsidRPr="00506489">
        <w:rPr>
          <w:b/>
          <w:sz w:val="22"/>
          <w:szCs w:val="22"/>
          <w:u w:val="single"/>
          <w:lang w:val="uk-UA"/>
        </w:rPr>
        <w:t>     </w:t>
      </w:r>
      <w:r w:rsidRPr="007B2000">
        <w:rPr>
          <w:sz w:val="22"/>
          <w:szCs w:val="22"/>
          <w:lang w:val="uk-UA"/>
        </w:rPr>
        <w:t xml:space="preserve"> ; з інфарктом міокарда 3</w:t>
      </w:r>
      <w:r w:rsidRPr="00506489">
        <w:rPr>
          <w:b/>
          <w:sz w:val="22"/>
          <w:szCs w:val="22"/>
          <w:lang w:val="uk-UA"/>
        </w:rPr>
        <w:t xml:space="preserve">    </w:t>
      </w:r>
      <w:r w:rsidRPr="00506489">
        <w:rPr>
          <w:b/>
          <w:sz w:val="22"/>
          <w:szCs w:val="22"/>
          <w:u w:val="single"/>
          <w:lang w:val="uk-UA"/>
        </w:rPr>
        <w:t>     </w:t>
      </w:r>
      <w:r>
        <w:rPr>
          <w:sz w:val="22"/>
          <w:szCs w:val="22"/>
          <w:lang w:val="uk-UA"/>
        </w:rPr>
        <w:t xml:space="preserve"> </w:t>
      </w:r>
      <w:r w:rsidRPr="007B2000">
        <w:rPr>
          <w:sz w:val="22"/>
          <w:szCs w:val="22"/>
          <w:lang w:val="uk-UA"/>
        </w:rPr>
        <w:t>; особи, які госпіталізовано для обстеження та які виявилися здоровими 4</w:t>
      </w:r>
      <w:r w:rsidRPr="00506489">
        <w:rPr>
          <w:b/>
          <w:sz w:val="22"/>
          <w:szCs w:val="22"/>
          <w:lang w:val="uk-UA"/>
        </w:rPr>
        <w:t xml:space="preserve">    </w:t>
      </w:r>
      <w:r w:rsidRPr="00506489">
        <w:rPr>
          <w:b/>
          <w:sz w:val="22"/>
          <w:szCs w:val="22"/>
          <w:u w:val="single"/>
          <w:lang w:val="uk-UA"/>
        </w:rPr>
        <w:t>     </w:t>
      </w:r>
      <w:r>
        <w:rPr>
          <w:sz w:val="22"/>
          <w:szCs w:val="22"/>
          <w:lang w:val="uk-UA"/>
        </w:rPr>
        <w:t xml:space="preserve"> </w:t>
      </w:r>
      <w:r w:rsidRPr="007B2000">
        <w:rPr>
          <w:sz w:val="22"/>
          <w:szCs w:val="22"/>
          <w:lang w:val="uk-UA"/>
        </w:rPr>
        <w:t>.</w:t>
      </w:r>
    </w:p>
    <w:p w14:paraId="06CF52AF" w14:textId="77777777" w:rsidR="00FC7E24" w:rsidRPr="00FC7E24" w:rsidRDefault="00FC7E24" w:rsidP="00FC7E24">
      <w:pPr>
        <w:jc w:val="both"/>
        <w:rPr>
          <w:lang w:val="uk-UA"/>
        </w:rPr>
        <w:sectPr w:rsidR="00FC7E24" w:rsidRPr="00FC7E24" w:rsidSect="009D7F1D">
          <w:pgSz w:w="15840" w:h="12240" w:orient="landscape"/>
          <w:pgMar w:top="567" w:right="851" w:bottom="567" w:left="1134" w:header="709" w:footer="709" w:gutter="0"/>
          <w:cols w:space="709"/>
        </w:sectPr>
      </w:pPr>
    </w:p>
    <w:p w14:paraId="5AA3BF97" w14:textId="77777777" w:rsidR="00577B8D" w:rsidRPr="007B2000" w:rsidRDefault="00577B8D" w:rsidP="00577B8D">
      <w:pPr>
        <w:rPr>
          <w:lang w:val="uk-UA"/>
        </w:rPr>
      </w:pPr>
    </w:p>
    <w:p w14:paraId="56F9F0A6" w14:textId="77777777" w:rsidR="00577B8D" w:rsidRPr="007B2000" w:rsidRDefault="00577B8D" w:rsidP="00577B8D">
      <w:pPr>
        <w:pStyle w:val="30"/>
        <w:outlineLvl w:val="2"/>
        <w:rPr>
          <w:sz w:val="24"/>
          <w:szCs w:val="24"/>
        </w:rPr>
      </w:pPr>
      <w:r w:rsidRPr="007B2000">
        <w:rPr>
          <w:sz w:val="24"/>
          <w:szCs w:val="24"/>
        </w:rPr>
        <w:t>Із загальної кількості померлих новонароджених  померло в перші 0–6 діб після народження</w:t>
      </w:r>
    </w:p>
    <w:p w14:paraId="4D92069E" w14:textId="77777777" w:rsidR="00577B8D" w:rsidRPr="007B2000" w:rsidRDefault="00577B8D" w:rsidP="00577B8D">
      <w:pPr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61"/>
        <w:gridCol w:w="867"/>
        <w:gridCol w:w="603"/>
        <w:gridCol w:w="620"/>
        <w:gridCol w:w="1053"/>
        <w:gridCol w:w="1053"/>
        <w:gridCol w:w="1053"/>
        <w:gridCol w:w="1053"/>
        <w:gridCol w:w="1053"/>
        <w:gridCol w:w="1068"/>
        <w:gridCol w:w="1370"/>
        <w:gridCol w:w="1205"/>
        <w:gridCol w:w="1343"/>
      </w:tblGrid>
      <w:tr w:rsidR="005C63EE" w:rsidRPr="007B2000" w14:paraId="1262E361" w14:textId="77777777">
        <w:tc>
          <w:tcPr>
            <w:tcW w:w="14625" w:type="dxa"/>
            <w:gridSpan w:val="13"/>
          </w:tcPr>
          <w:p w14:paraId="7614ADF7" w14:textId="77777777" w:rsidR="005C63EE" w:rsidRPr="007B2000" w:rsidRDefault="005C63EE" w:rsidP="00C34EFA">
            <w:pPr>
              <w:widowControl w:val="0"/>
              <w:rPr>
                <w:b/>
                <w:bCs/>
                <w:lang w:val="uk-UA"/>
              </w:rPr>
            </w:pPr>
            <w:r w:rsidRPr="007B2000">
              <w:rPr>
                <w:b/>
                <w:bCs/>
              </w:rPr>
              <w:t>Таблиця 322</w:t>
            </w:r>
            <w:r w:rsidRPr="007B2000">
              <w:rPr>
                <w:b/>
                <w:bCs/>
                <w:lang w:val="uk-UA"/>
              </w:rPr>
              <w:t>2</w:t>
            </w:r>
          </w:p>
        </w:tc>
      </w:tr>
      <w:tr w:rsidR="00577B8D" w:rsidRPr="007B2000" w14:paraId="2F8F5397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B9C372" w14:textId="77777777" w:rsidR="00577B8D" w:rsidRPr="007B2000" w:rsidRDefault="00577B8D" w:rsidP="00FF78F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E9FE" w14:textId="77777777" w:rsidR="00577B8D" w:rsidRPr="007B2000" w:rsidRDefault="00577B8D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Номер рядка</w:t>
            </w:r>
          </w:p>
        </w:tc>
        <w:tc>
          <w:tcPr>
            <w:tcW w:w="75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9C9F99" w14:textId="77777777" w:rsidR="00577B8D" w:rsidRPr="007B2000" w:rsidRDefault="00577B8D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Маса тіла при народженні в грамах</w:t>
            </w: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80C2" w14:textId="77777777" w:rsidR="00577B8D" w:rsidRPr="007B2000" w:rsidRDefault="00577B8D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Із загальної кількості померлих</w:t>
            </w:r>
          </w:p>
        </w:tc>
      </w:tr>
      <w:tr w:rsidR="00462369" w:rsidRPr="00141F93" w14:paraId="496D502C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869BC7" w14:textId="77777777" w:rsidR="00462369" w:rsidRPr="007B2000" w:rsidRDefault="00462369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12E58D" w14:textId="77777777" w:rsidR="00462369" w:rsidRPr="007B2000" w:rsidRDefault="00462369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2FD3E45" w14:textId="77777777" w:rsidR="00462369" w:rsidRPr="007B2000" w:rsidRDefault="00462369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до 500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84AB40E" w14:textId="77777777" w:rsidR="00462369" w:rsidRPr="007B2000" w:rsidRDefault="00462369" w:rsidP="002F36C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500-999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EA78DF" w14:textId="77777777" w:rsidR="00462369" w:rsidRPr="007B2000" w:rsidRDefault="00462369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1000-1499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2BB930" w14:textId="77777777" w:rsidR="00462369" w:rsidRPr="007B2000" w:rsidRDefault="00462369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1500-1999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6C266D" w14:textId="77777777" w:rsidR="00462369" w:rsidRPr="007B2000" w:rsidRDefault="00462369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2000-2499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0B0215" w14:textId="77777777" w:rsidR="00462369" w:rsidRPr="007B2000" w:rsidRDefault="00462369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2500-2999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5BD258" w14:textId="77777777" w:rsidR="00462369" w:rsidRPr="007B2000" w:rsidRDefault="00462369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3000-3499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A15755" w14:textId="77777777" w:rsidR="00462369" w:rsidRPr="007B2000" w:rsidRDefault="00462369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3500 і більше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A017CB" w14:textId="77777777" w:rsidR="00462369" w:rsidRPr="007B2000" w:rsidRDefault="00462369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недоношені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BD9E44" w14:textId="77777777" w:rsidR="00462369" w:rsidRPr="007B2000" w:rsidRDefault="00462369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померло в перші 0-24 години після народження</w:t>
            </w:r>
          </w:p>
        </w:tc>
      </w:tr>
      <w:tr w:rsidR="00462369" w:rsidRPr="007B2000" w14:paraId="6489D2C2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32"/>
        </w:trPr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A98E0A" w14:textId="77777777" w:rsidR="00462369" w:rsidRPr="007B2000" w:rsidRDefault="00462369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BAD83E" w14:textId="77777777" w:rsidR="00462369" w:rsidRPr="007B2000" w:rsidRDefault="00462369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06AEB8" w14:textId="77777777" w:rsidR="00462369" w:rsidRPr="007B2000" w:rsidRDefault="00462369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A69B93C" w14:textId="77777777" w:rsidR="00462369" w:rsidRPr="007B2000" w:rsidRDefault="00462369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F41E51" w14:textId="77777777" w:rsidR="00462369" w:rsidRPr="007B2000" w:rsidRDefault="00462369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3BFC5E" w14:textId="77777777" w:rsidR="00462369" w:rsidRPr="007B2000" w:rsidRDefault="00462369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4D6E0C" w14:textId="77777777" w:rsidR="00462369" w:rsidRPr="007B2000" w:rsidRDefault="00462369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83C2A3" w14:textId="77777777" w:rsidR="00462369" w:rsidRPr="007B2000" w:rsidRDefault="00462369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CEBFDA" w14:textId="77777777" w:rsidR="00462369" w:rsidRPr="007B2000" w:rsidRDefault="00462369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A309D3" w14:textId="77777777" w:rsidR="00462369" w:rsidRPr="007B2000" w:rsidRDefault="00462369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BCD8C4" w14:textId="77777777" w:rsidR="00462369" w:rsidRPr="007B2000" w:rsidRDefault="00462369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D4AD72" w14:textId="77777777" w:rsidR="00462369" w:rsidRPr="007B2000" w:rsidRDefault="00462369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500-999 г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0ECAE0" w14:textId="77777777" w:rsidR="00462369" w:rsidRPr="007B2000" w:rsidRDefault="00462369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1000 г і більше</w:t>
            </w:r>
          </w:p>
        </w:tc>
      </w:tr>
      <w:tr w:rsidR="00462369" w:rsidRPr="007B2000" w14:paraId="185E4CEB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673F16" w14:textId="77777777" w:rsidR="00462369" w:rsidRPr="007B2000" w:rsidRDefault="00DA5626" w:rsidP="00DA5626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ru-RU"/>
              </w:rPr>
              <w:t>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E3F8" w14:textId="77777777" w:rsidR="00462369" w:rsidRPr="007B2000" w:rsidRDefault="00462369" w:rsidP="00577B8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Б</w:t>
            </w:r>
          </w:p>
        </w:tc>
        <w:tc>
          <w:tcPr>
            <w:tcW w:w="60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19564AE" w14:textId="77777777" w:rsidR="00462369" w:rsidRPr="007B2000" w:rsidRDefault="00462369" w:rsidP="002F36C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62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443AE7" w14:textId="77777777" w:rsidR="00462369" w:rsidRPr="007B2000" w:rsidRDefault="00462369" w:rsidP="002F36C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4AC01" w14:textId="77777777" w:rsidR="00462369" w:rsidRPr="007B2000" w:rsidRDefault="00462369" w:rsidP="002F36C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74E0B" w14:textId="77777777" w:rsidR="00462369" w:rsidRPr="007B2000" w:rsidRDefault="00462369" w:rsidP="002F36C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F83A" w14:textId="77777777" w:rsidR="00462369" w:rsidRPr="007B2000" w:rsidRDefault="00462369" w:rsidP="002F36C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A933" w14:textId="77777777" w:rsidR="00462369" w:rsidRPr="007B2000" w:rsidRDefault="00462369" w:rsidP="002F36C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0B73" w14:textId="77777777" w:rsidR="00462369" w:rsidRPr="007B2000" w:rsidRDefault="00462369" w:rsidP="002F36C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039C8" w14:textId="77777777" w:rsidR="00462369" w:rsidRPr="007B2000" w:rsidRDefault="00462369" w:rsidP="002F36C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58301" w14:textId="77777777" w:rsidR="00462369" w:rsidRPr="007B2000" w:rsidRDefault="00462369" w:rsidP="002F36C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F6C91" w14:textId="77777777" w:rsidR="00462369" w:rsidRPr="007B2000" w:rsidRDefault="00462369" w:rsidP="002F36C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E126" w14:textId="77777777" w:rsidR="00462369" w:rsidRPr="007B2000" w:rsidRDefault="00462369" w:rsidP="00577B8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11</w:t>
            </w:r>
          </w:p>
        </w:tc>
      </w:tr>
      <w:tr w:rsidR="00462369" w:rsidRPr="007B2000" w14:paraId="6FC82ABE" w14:textId="77777777" w:rsidTr="005C76C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4B98C3D" w14:textId="77777777" w:rsidR="00462369" w:rsidRPr="007B2000" w:rsidRDefault="00462369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Усього: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5FB32" w14:textId="77777777" w:rsidR="00462369" w:rsidRPr="007B2000" w:rsidRDefault="00462369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60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0C26A88" w14:textId="77777777" w:rsidR="00462369" w:rsidRPr="00317048" w:rsidRDefault="00462369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D7DB42E" w14:textId="77777777" w:rsidR="00462369" w:rsidRPr="00317048" w:rsidRDefault="00462369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1B34" w14:textId="77777777" w:rsidR="00462369" w:rsidRPr="00317048" w:rsidRDefault="00462369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E9991" w14:textId="77777777" w:rsidR="00462369" w:rsidRPr="00317048" w:rsidRDefault="00462369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63D4B" w14:textId="77777777" w:rsidR="00462369" w:rsidRPr="00317048" w:rsidRDefault="00462369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5C7D" w14:textId="77777777" w:rsidR="00462369" w:rsidRPr="00317048" w:rsidRDefault="00462369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ACCCC" w14:textId="77777777" w:rsidR="00462369" w:rsidRPr="00317048" w:rsidRDefault="00462369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FA073" w14:textId="77777777" w:rsidR="00462369" w:rsidRPr="00317048" w:rsidRDefault="00462369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B3CAA" w14:textId="77777777" w:rsidR="00462369" w:rsidRPr="00317048" w:rsidRDefault="00462369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F3EA" w14:textId="77777777" w:rsidR="00462369" w:rsidRPr="00317048" w:rsidRDefault="00462369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42DA6" w14:textId="77777777" w:rsidR="00462369" w:rsidRPr="00317048" w:rsidRDefault="00462369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462369" w:rsidRPr="007B2000" w14:paraId="440FCEFF" w14:textId="77777777" w:rsidTr="005C76C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1CBB60" w14:textId="77777777" w:rsidR="00462369" w:rsidRPr="007B2000" w:rsidRDefault="00462369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у тому числі    </w:t>
            </w:r>
          </w:p>
          <w:p w14:paraId="024D3190" w14:textId="77777777" w:rsidR="00462369" w:rsidRPr="007B2000" w:rsidRDefault="00462369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сільські жителі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1323" w14:textId="77777777" w:rsidR="00462369" w:rsidRPr="007B2000" w:rsidRDefault="00462369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6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21DE6" w14:textId="77777777" w:rsidR="00462369" w:rsidRPr="00317048" w:rsidRDefault="00462369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1FEE2" w14:textId="77777777" w:rsidR="00462369" w:rsidRPr="00317048" w:rsidRDefault="00462369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C0762" w14:textId="77777777" w:rsidR="00462369" w:rsidRPr="00317048" w:rsidRDefault="00462369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407EE" w14:textId="77777777" w:rsidR="00462369" w:rsidRPr="00317048" w:rsidRDefault="00462369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FA52" w14:textId="77777777" w:rsidR="00462369" w:rsidRPr="00317048" w:rsidRDefault="00462369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F2DB" w14:textId="77777777" w:rsidR="00462369" w:rsidRPr="00317048" w:rsidRDefault="00462369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497F2" w14:textId="77777777" w:rsidR="00462369" w:rsidRPr="00317048" w:rsidRDefault="00462369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F755" w14:textId="77777777" w:rsidR="00462369" w:rsidRPr="00317048" w:rsidRDefault="00462369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383D" w14:textId="77777777" w:rsidR="00462369" w:rsidRPr="00317048" w:rsidRDefault="00462369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07D7D" w14:textId="77777777" w:rsidR="00462369" w:rsidRPr="00317048" w:rsidRDefault="00462369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EBAB" w14:textId="77777777" w:rsidR="00462369" w:rsidRPr="00317048" w:rsidRDefault="00462369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</w:tbl>
    <w:p w14:paraId="2D84D83E" w14:textId="77777777" w:rsidR="00577B8D" w:rsidRPr="007B2000" w:rsidRDefault="00577B8D" w:rsidP="00577B8D">
      <w:pPr>
        <w:jc w:val="both"/>
        <w:rPr>
          <w:b/>
          <w:bCs/>
          <w:sz w:val="22"/>
          <w:szCs w:val="22"/>
          <w:lang w:val="uk-UA"/>
        </w:rPr>
      </w:pPr>
    </w:p>
    <w:p w14:paraId="5C688090" w14:textId="77777777" w:rsidR="00577B8D" w:rsidRPr="007B2000" w:rsidRDefault="00577B8D" w:rsidP="00577B8D">
      <w:pPr>
        <w:jc w:val="both"/>
        <w:rPr>
          <w:b/>
          <w:bCs/>
          <w:sz w:val="22"/>
          <w:szCs w:val="22"/>
          <w:lang w:val="uk-UA"/>
        </w:rPr>
      </w:pPr>
    </w:p>
    <w:p w14:paraId="3018FD70" w14:textId="77777777" w:rsidR="00CD3E65" w:rsidRPr="007B2000" w:rsidRDefault="00CD3E65" w:rsidP="00577B8D">
      <w:pPr>
        <w:jc w:val="both"/>
        <w:rPr>
          <w:b/>
          <w:bCs/>
          <w:sz w:val="22"/>
          <w:szCs w:val="22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668"/>
      </w:tblGrid>
      <w:tr w:rsidR="005C63EE" w:rsidRPr="007B2000" w14:paraId="536FB630" w14:textId="77777777">
        <w:tc>
          <w:tcPr>
            <w:tcW w:w="14668" w:type="dxa"/>
          </w:tcPr>
          <w:p w14:paraId="49BF8575" w14:textId="77777777" w:rsidR="005C63EE" w:rsidRPr="007B2000" w:rsidRDefault="005C63EE" w:rsidP="00C34EFA">
            <w:pPr>
              <w:widowControl w:val="0"/>
              <w:rPr>
                <w:b/>
                <w:bCs/>
                <w:lang w:val="uk-UA"/>
              </w:rPr>
            </w:pPr>
            <w:r w:rsidRPr="007B2000">
              <w:rPr>
                <w:b/>
                <w:bCs/>
              </w:rPr>
              <w:t>Таблиця 322</w:t>
            </w:r>
            <w:r w:rsidRPr="007B2000">
              <w:rPr>
                <w:b/>
                <w:bCs/>
                <w:lang w:val="uk-UA"/>
              </w:rPr>
              <w:t>3</w:t>
            </w:r>
          </w:p>
        </w:tc>
      </w:tr>
    </w:tbl>
    <w:p w14:paraId="7FAD43B9" w14:textId="77777777" w:rsidR="00B23E28" w:rsidRDefault="003B566E" w:rsidP="00577B8D">
      <w:pPr>
        <w:jc w:val="both"/>
        <w:rPr>
          <w:sz w:val="22"/>
          <w:szCs w:val="22"/>
          <w:lang w:val="uk-UA"/>
        </w:rPr>
      </w:pPr>
      <w:r w:rsidRPr="007B2000">
        <w:rPr>
          <w:sz w:val="22"/>
          <w:szCs w:val="22"/>
          <w:lang w:val="uk-UA"/>
        </w:rPr>
        <w:t>Кількість померлих</w:t>
      </w:r>
      <w:r w:rsidR="00577B8D" w:rsidRPr="007B2000">
        <w:rPr>
          <w:sz w:val="22"/>
          <w:szCs w:val="22"/>
          <w:lang w:val="uk-UA"/>
        </w:rPr>
        <w:t xml:space="preserve"> в перші 0-24 години після госпіталізації дітей віком до 1 року (без померлих у перші 0-24 години після народження) 1</w:t>
      </w:r>
      <w:r w:rsidR="00506489" w:rsidRPr="00506489">
        <w:rPr>
          <w:b/>
          <w:sz w:val="22"/>
          <w:szCs w:val="22"/>
          <w:lang w:val="uk-UA"/>
        </w:rPr>
        <w:t xml:space="preserve">    </w:t>
      </w:r>
      <w:r w:rsidR="00506489" w:rsidRPr="00506489">
        <w:rPr>
          <w:b/>
          <w:sz w:val="22"/>
          <w:szCs w:val="22"/>
          <w:u w:val="single"/>
          <w:lang w:val="uk-UA"/>
        </w:rPr>
        <w:t>     </w:t>
      </w:r>
      <w:r w:rsidR="00506489">
        <w:rPr>
          <w:sz w:val="22"/>
          <w:szCs w:val="22"/>
          <w:lang w:val="uk-UA"/>
        </w:rPr>
        <w:t xml:space="preserve"> </w:t>
      </w:r>
      <w:r w:rsidR="00577B8D" w:rsidRPr="007B2000">
        <w:rPr>
          <w:sz w:val="22"/>
          <w:szCs w:val="22"/>
          <w:lang w:val="uk-UA"/>
        </w:rPr>
        <w:t xml:space="preserve">, </w:t>
      </w:r>
    </w:p>
    <w:p w14:paraId="350C0CD0" w14:textId="77777777" w:rsidR="00577B8D" w:rsidRPr="007B2000" w:rsidRDefault="00577B8D" w:rsidP="00577B8D">
      <w:pPr>
        <w:jc w:val="both"/>
        <w:rPr>
          <w:sz w:val="22"/>
          <w:szCs w:val="22"/>
          <w:lang w:val="uk-UA"/>
        </w:rPr>
      </w:pPr>
      <w:r w:rsidRPr="007B2000">
        <w:rPr>
          <w:sz w:val="22"/>
          <w:szCs w:val="22"/>
          <w:lang w:val="uk-UA"/>
        </w:rPr>
        <w:t>у тому числі від пневмонії 2</w:t>
      </w:r>
      <w:r w:rsidR="00506489" w:rsidRPr="00506489">
        <w:rPr>
          <w:b/>
          <w:sz w:val="22"/>
          <w:szCs w:val="22"/>
          <w:lang w:val="uk-UA"/>
        </w:rPr>
        <w:t xml:space="preserve">    </w:t>
      </w:r>
      <w:r w:rsidR="00506489" w:rsidRPr="00506489">
        <w:rPr>
          <w:b/>
          <w:sz w:val="22"/>
          <w:szCs w:val="22"/>
          <w:u w:val="single"/>
          <w:lang w:val="uk-UA"/>
        </w:rPr>
        <w:t>     </w:t>
      </w:r>
      <w:r w:rsidR="00506489">
        <w:rPr>
          <w:sz w:val="22"/>
          <w:szCs w:val="22"/>
          <w:lang w:val="uk-UA"/>
        </w:rPr>
        <w:t xml:space="preserve"> </w:t>
      </w:r>
      <w:r w:rsidR="00477AF5" w:rsidRPr="007B2000">
        <w:rPr>
          <w:sz w:val="22"/>
          <w:szCs w:val="22"/>
          <w:lang w:val="uk-UA"/>
        </w:rPr>
        <w:t>.</w:t>
      </w:r>
    </w:p>
    <w:p w14:paraId="2A54641A" w14:textId="77777777" w:rsidR="00577B8D" w:rsidRPr="007B2000" w:rsidRDefault="00577B8D" w:rsidP="00577B8D">
      <w:pPr>
        <w:jc w:val="both"/>
        <w:rPr>
          <w:b/>
          <w:bCs/>
          <w:sz w:val="22"/>
          <w:szCs w:val="22"/>
          <w:lang w:val="uk-UA"/>
        </w:rPr>
      </w:pPr>
    </w:p>
    <w:p w14:paraId="0290F970" w14:textId="77777777" w:rsidR="00CD3E65" w:rsidRPr="007B2000" w:rsidRDefault="00CD3E65" w:rsidP="00577B8D">
      <w:pPr>
        <w:jc w:val="both"/>
        <w:rPr>
          <w:b/>
          <w:bCs/>
          <w:sz w:val="22"/>
          <w:szCs w:val="22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392"/>
        <w:gridCol w:w="7393"/>
      </w:tblGrid>
      <w:tr w:rsidR="005C63EE" w:rsidRPr="0053462C" w14:paraId="1966A514" w14:textId="77777777" w:rsidTr="0053462C">
        <w:tc>
          <w:tcPr>
            <w:tcW w:w="7392" w:type="dxa"/>
            <w:shd w:val="clear" w:color="auto" w:fill="auto"/>
          </w:tcPr>
          <w:p w14:paraId="0EBDF5D0" w14:textId="77777777" w:rsidR="005C63EE" w:rsidRPr="0053462C" w:rsidRDefault="00C34EFA" w:rsidP="0053462C">
            <w:pPr>
              <w:jc w:val="both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ru-RU"/>
              </w:rPr>
              <w:t>Таблиця 322</w:t>
            </w:r>
            <w:r w:rsidRPr="0053462C">
              <w:rPr>
                <w:b/>
                <w:bCs/>
                <w:lang w:val="uk-UA"/>
              </w:rPr>
              <w:t>4</w:t>
            </w:r>
          </w:p>
        </w:tc>
        <w:tc>
          <w:tcPr>
            <w:tcW w:w="7393" w:type="dxa"/>
            <w:shd w:val="clear" w:color="auto" w:fill="auto"/>
          </w:tcPr>
          <w:p w14:paraId="288BE1EA" w14:textId="77777777" w:rsidR="005C63EE" w:rsidRPr="0053462C" w:rsidRDefault="005C63EE" w:rsidP="0053462C">
            <w:pPr>
              <w:jc w:val="right"/>
              <w:rPr>
                <w:b/>
                <w:bCs/>
                <w:lang w:val="uk-UA"/>
              </w:rPr>
            </w:pPr>
          </w:p>
        </w:tc>
      </w:tr>
    </w:tbl>
    <w:p w14:paraId="11D7A64B" w14:textId="77777777" w:rsidR="002E4FC8" w:rsidRPr="007B2000" w:rsidRDefault="00652BB6" w:rsidP="002E4FC8">
      <w:pPr>
        <w:pStyle w:val="30"/>
        <w:jc w:val="both"/>
        <w:outlineLvl w:val="2"/>
        <w:rPr>
          <w:b w:val="0"/>
        </w:rPr>
      </w:pPr>
      <w:r w:rsidRPr="007B2000">
        <w:rPr>
          <w:b w:val="0"/>
        </w:rPr>
        <w:t>К</w:t>
      </w:r>
      <w:r w:rsidR="00B70AC2" w:rsidRPr="007B2000">
        <w:rPr>
          <w:b w:val="0"/>
        </w:rPr>
        <w:t>ількість хворих, які надійшл</w:t>
      </w:r>
      <w:r w:rsidR="00EC0062" w:rsidRPr="007B2000">
        <w:rPr>
          <w:b w:val="0"/>
        </w:rPr>
        <w:t xml:space="preserve">и </w:t>
      </w:r>
      <w:r w:rsidR="008E3394" w:rsidRPr="007B2000">
        <w:rPr>
          <w:b w:val="0"/>
        </w:rPr>
        <w:t>до стаціонару з інфарктом міокарда</w:t>
      </w:r>
      <w:r w:rsidR="00B70AC2" w:rsidRPr="007B2000">
        <w:rPr>
          <w:b w:val="0"/>
        </w:rPr>
        <w:t xml:space="preserve"> (крім пе</w:t>
      </w:r>
      <w:r w:rsidR="00EC0062" w:rsidRPr="007B2000">
        <w:rPr>
          <w:b w:val="0"/>
        </w:rPr>
        <w:t>реведених з інших стаціонарів)</w:t>
      </w:r>
      <w:r w:rsidR="008E3394" w:rsidRPr="007B2000">
        <w:rPr>
          <w:b w:val="0"/>
        </w:rPr>
        <w:t>, усього</w:t>
      </w:r>
      <w:r w:rsidR="00EC0062" w:rsidRPr="007B2000">
        <w:rPr>
          <w:b w:val="0"/>
        </w:rPr>
        <w:t xml:space="preserve"> 1</w:t>
      </w:r>
      <w:r w:rsidR="00506489" w:rsidRPr="00506489">
        <w:t xml:space="preserve">    </w:t>
      </w:r>
      <w:r w:rsidR="00506489" w:rsidRPr="00506489">
        <w:rPr>
          <w:u w:val="single"/>
        </w:rPr>
        <w:t>     </w:t>
      </w:r>
      <w:r w:rsidR="00506489" w:rsidRPr="00506489">
        <w:rPr>
          <w:b w:val="0"/>
        </w:rPr>
        <w:t xml:space="preserve"> </w:t>
      </w:r>
      <w:r w:rsidR="00B70AC2" w:rsidRPr="007B2000">
        <w:rPr>
          <w:b w:val="0"/>
        </w:rPr>
        <w:t xml:space="preserve">, у тому числі в першу добу </w:t>
      </w:r>
      <w:r w:rsidR="002C7A72" w:rsidRPr="007B2000">
        <w:rPr>
          <w:b w:val="0"/>
        </w:rPr>
        <w:t xml:space="preserve">від початку захворювання </w:t>
      </w:r>
      <w:r w:rsidR="00EC0062" w:rsidRPr="007B2000">
        <w:rPr>
          <w:b w:val="0"/>
        </w:rPr>
        <w:t>2</w:t>
      </w:r>
      <w:r w:rsidR="00506489" w:rsidRPr="00506489">
        <w:t xml:space="preserve">    </w:t>
      </w:r>
      <w:r w:rsidR="00506489" w:rsidRPr="00506489">
        <w:rPr>
          <w:u w:val="single"/>
        </w:rPr>
        <w:t>     </w:t>
      </w:r>
      <w:r w:rsidR="00506489" w:rsidRPr="00506489">
        <w:rPr>
          <w:b w:val="0"/>
        </w:rPr>
        <w:t xml:space="preserve"> </w:t>
      </w:r>
      <w:r w:rsidR="00E14ADF" w:rsidRPr="007B2000">
        <w:rPr>
          <w:b w:val="0"/>
        </w:rPr>
        <w:t>.</w:t>
      </w:r>
    </w:p>
    <w:p w14:paraId="19133D4D" w14:textId="77777777" w:rsidR="00506489" w:rsidRPr="00506489" w:rsidRDefault="00652BB6" w:rsidP="008E3394">
      <w:pPr>
        <w:pStyle w:val="30"/>
        <w:jc w:val="both"/>
        <w:outlineLvl w:val="2"/>
        <w:rPr>
          <w:b w:val="0"/>
        </w:rPr>
      </w:pPr>
      <w:r w:rsidRPr="007B2000">
        <w:rPr>
          <w:b w:val="0"/>
        </w:rPr>
        <w:t xml:space="preserve">Кількість померлих в перші 0–24 години після госпіталізації, </w:t>
      </w:r>
      <w:r w:rsidR="00A66295" w:rsidRPr="007B2000">
        <w:rPr>
          <w:b w:val="0"/>
        </w:rPr>
        <w:t>в</w:t>
      </w:r>
      <w:r w:rsidRPr="007B2000">
        <w:rPr>
          <w:b w:val="0"/>
        </w:rPr>
        <w:t>сього</w:t>
      </w:r>
      <w:r w:rsidR="00E14ADF" w:rsidRPr="007B2000">
        <w:rPr>
          <w:b w:val="0"/>
        </w:rPr>
        <w:t xml:space="preserve"> </w:t>
      </w:r>
      <w:r w:rsidR="0095405E" w:rsidRPr="007B2000">
        <w:rPr>
          <w:b w:val="0"/>
        </w:rPr>
        <w:t xml:space="preserve">(з числа померлих </w:t>
      </w:r>
      <w:r w:rsidR="00F85357" w:rsidRPr="007B2000">
        <w:rPr>
          <w:b w:val="0"/>
        </w:rPr>
        <w:t>і</w:t>
      </w:r>
      <w:r w:rsidR="0095405E" w:rsidRPr="007B2000">
        <w:rPr>
          <w:b w:val="0"/>
        </w:rPr>
        <w:t>з рядка</w:t>
      </w:r>
      <w:r w:rsidR="008E3394" w:rsidRPr="007B2000">
        <w:rPr>
          <w:b w:val="0"/>
        </w:rPr>
        <w:t xml:space="preserve"> 1.0 графи 3 таблиці </w:t>
      </w:r>
      <w:r w:rsidR="008A0F74" w:rsidRPr="007B2000">
        <w:rPr>
          <w:b w:val="0"/>
        </w:rPr>
        <w:t>3220)</w:t>
      </w:r>
      <w:r w:rsidR="003A5E26" w:rsidRPr="007B2000">
        <w:rPr>
          <w:b w:val="0"/>
        </w:rPr>
        <w:t xml:space="preserve"> 3</w:t>
      </w:r>
      <w:r w:rsidR="00506489" w:rsidRPr="00506489">
        <w:t xml:space="preserve">    </w:t>
      </w:r>
      <w:r w:rsidR="00506489" w:rsidRPr="00506489">
        <w:rPr>
          <w:u w:val="single"/>
        </w:rPr>
        <w:t>     </w:t>
      </w:r>
      <w:r w:rsidR="00506489" w:rsidRPr="00506489">
        <w:rPr>
          <w:b w:val="0"/>
        </w:rPr>
        <w:t xml:space="preserve"> </w:t>
      </w:r>
      <w:r w:rsidR="002E4FC8" w:rsidRPr="007B2000">
        <w:rPr>
          <w:b w:val="0"/>
        </w:rPr>
        <w:t>,</w:t>
      </w:r>
      <w:r w:rsidRPr="007B2000">
        <w:rPr>
          <w:b w:val="0"/>
        </w:rPr>
        <w:t xml:space="preserve"> </w:t>
      </w:r>
    </w:p>
    <w:p w14:paraId="12237357" w14:textId="77777777" w:rsidR="00506489" w:rsidRDefault="00652BB6" w:rsidP="008E3394">
      <w:pPr>
        <w:pStyle w:val="30"/>
        <w:jc w:val="both"/>
        <w:outlineLvl w:val="2"/>
        <w:rPr>
          <w:b w:val="0"/>
          <w:lang w:val="ru-RU"/>
        </w:rPr>
      </w:pPr>
      <w:r w:rsidRPr="007B2000">
        <w:rPr>
          <w:b w:val="0"/>
        </w:rPr>
        <w:t xml:space="preserve">з них від гострого інфаркту міокарда </w:t>
      </w:r>
      <w:r w:rsidR="00CD3E65" w:rsidRPr="007B2000">
        <w:rPr>
          <w:b w:val="0"/>
        </w:rPr>
        <w:t xml:space="preserve">(з числа померлих </w:t>
      </w:r>
      <w:r w:rsidR="008E3394" w:rsidRPr="007B2000">
        <w:rPr>
          <w:b w:val="0"/>
        </w:rPr>
        <w:t>і</w:t>
      </w:r>
      <w:r w:rsidR="00CD3E65" w:rsidRPr="007B2000">
        <w:rPr>
          <w:b w:val="0"/>
        </w:rPr>
        <w:t>з рядка</w:t>
      </w:r>
      <w:r w:rsidR="00C82605" w:rsidRPr="007B2000">
        <w:rPr>
          <w:b w:val="0"/>
        </w:rPr>
        <w:t xml:space="preserve"> 10.6 </w:t>
      </w:r>
      <w:r w:rsidR="008E3394" w:rsidRPr="007B2000">
        <w:rPr>
          <w:b w:val="0"/>
        </w:rPr>
        <w:t xml:space="preserve">графи 3 таблиці </w:t>
      </w:r>
      <w:r w:rsidR="00CD3E65" w:rsidRPr="007B2000">
        <w:rPr>
          <w:b w:val="0"/>
        </w:rPr>
        <w:t>3220)</w:t>
      </w:r>
      <w:r w:rsidR="00C82605" w:rsidRPr="007B2000">
        <w:rPr>
          <w:b w:val="0"/>
        </w:rPr>
        <w:t xml:space="preserve"> </w:t>
      </w:r>
      <w:r w:rsidR="003A5E26" w:rsidRPr="007B2000">
        <w:rPr>
          <w:b w:val="0"/>
        </w:rPr>
        <w:t>4</w:t>
      </w:r>
      <w:r w:rsidR="00506489" w:rsidRPr="00506489">
        <w:t xml:space="preserve">    </w:t>
      </w:r>
      <w:r w:rsidR="00506489" w:rsidRPr="00506489">
        <w:rPr>
          <w:u w:val="single"/>
        </w:rPr>
        <w:t>     </w:t>
      </w:r>
      <w:r w:rsidR="00506489">
        <w:rPr>
          <w:b w:val="0"/>
          <w:lang w:val="ru-RU"/>
        </w:rPr>
        <w:t xml:space="preserve"> </w:t>
      </w:r>
      <w:r w:rsidR="008E3394" w:rsidRPr="007B2000">
        <w:rPr>
          <w:b w:val="0"/>
        </w:rPr>
        <w:t>.</w:t>
      </w:r>
    </w:p>
    <w:p w14:paraId="750C8534" w14:textId="77777777" w:rsidR="00577B8D" w:rsidRPr="007B2000" w:rsidRDefault="00F85357" w:rsidP="008E3394">
      <w:pPr>
        <w:pStyle w:val="30"/>
        <w:jc w:val="both"/>
        <w:outlineLvl w:val="2"/>
        <w:rPr>
          <w:b w:val="0"/>
        </w:rPr>
      </w:pPr>
      <w:r w:rsidRPr="007B2000">
        <w:rPr>
          <w:b w:val="0"/>
        </w:rPr>
        <w:t>Кількість</w:t>
      </w:r>
      <w:r w:rsidR="008E3394" w:rsidRPr="007B2000">
        <w:rPr>
          <w:b w:val="0"/>
        </w:rPr>
        <w:t xml:space="preserve"> дітей віком 0-17 років включно</w:t>
      </w:r>
      <w:r w:rsidRPr="007B2000">
        <w:rPr>
          <w:b w:val="0"/>
        </w:rPr>
        <w:t>, які померли</w:t>
      </w:r>
      <w:r w:rsidR="008E3394" w:rsidRPr="007B2000">
        <w:rPr>
          <w:b w:val="0"/>
        </w:rPr>
        <w:t xml:space="preserve"> у перші 0-24 години після госпіталізації, </w:t>
      </w:r>
      <w:r w:rsidR="00A66295" w:rsidRPr="007B2000">
        <w:rPr>
          <w:b w:val="0"/>
        </w:rPr>
        <w:t>в</w:t>
      </w:r>
      <w:r w:rsidR="008E3394" w:rsidRPr="007B2000">
        <w:rPr>
          <w:b w:val="0"/>
        </w:rPr>
        <w:t>сього (із рядка 1.0 графи 7 таблиці 3220) 5</w:t>
      </w:r>
      <w:r w:rsidR="00506489" w:rsidRPr="00506489">
        <w:t xml:space="preserve">    </w:t>
      </w:r>
      <w:r w:rsidR="00506489" w:rsidRPr="00506489">
        <w:rPr>
          <w:u w:val="single"/>
        </w:rPr>
        <w:t>     </w:t>
      </w:r>
      <w:r w:rsidR="00506489">
        <w:rPr>
          <w:b w:val="0"/>
          <w:lang w:val="ru-RU"/>
        </w:rPr>
        <w:t xml:space="preserve"> </w:t>
      </w:r>
      <w:r w:rsidR="008E3394" w:rsidRPr="007B2000">
        <w:rPr>
          <w:b w:val="0"/>
        </w:rPr>
        <w:t>.</w:t>
      </w:r>
    </w:p>
    <w:p w14:paraId="7C5F095C" w14:textId="77777777" w:rsidR="00B70AC2" w:rsidRPr="007B2000" w:rsidRDefault="00B70AC2" w:rsidP="008E3394">
      <w:pPr>
        <w:jc w:val="both"/>
        <w:rPr>
          <w:lang w:val="uk-UA"/>
        </w:rPr>
      </w:pPr>
    </w:p>
    <w:p w14:paraId="64F6F6CC" w14:textId="77777777" w:rsidR="00CD3E65" w:rsidRPr="007B2000" w:rsidRDefault="00FC7E24" w:rsidP="00B70AC2">
      <w:pPr>
        <w:rPr>
          <w:lang w:val="uk-UA"/>
        </w:rPr>
      </w:pPr>
      <w:r>
        <w:rPr>
          <w:lang w:val="uk-UA"/>
        </w:rPr>
        <w:br w:type="page"/>
      </w:r>
    </w:p>
    <w:p w14:paraId="7166CAFF" w14:textId="77777777" w:rsidR="00577B8D" w:rsidRPr="007B2000" w:rsidRDefault="00577B8D" w:rsidP="00577B8D">
      <w:pPr>
        <w:rPr>
          <w:lang w:val="uk-UA"/>
        </w:rPr>
      </w:pPr>
    </w:p>
    <w:p w14:paraId="0F867F24" w14:textId="77777777" w:rsidR="00577B8D" w:rsidRPr="007B2000" w:rsidRDefault="00EA254F" w:rsidP="00577B8D">
      <w:pPr>
        <w:jc w:val="center"/>
        <w:rPr>
          <w:b/>
          <w:bCs/>
          <w:sz w:val="24"/>
          <w:szCs w:val="24"/>
          <w:lang w:val="uk-UA"/>
        </w:rPr>
      </w:pPr>
      <w:r w:rsidRPr="007B2000">
        <w:rPr>
          <w:b/>
          <w:bCs/>
          <w:sz w:val="24"/>
          <w:szCs w:val="24"/>
          <w:lang w:val="uk-UA"/>
        </w:rPr>
        <w:t>Склад</w:t>
      </w:r>
      <w:r w:rsidR="00577B8D" w:rsidRPr="007B2000">
        <w:rPr>
          <w:b/>
          <w:bCs/>
          <w:sz w:val="24"/>
          <w:szCs w:val="24"/>
          <w:lang w:val="uk-UA"/>
        </w:rPr>
        <w:t xml:space="preserve"> хворих новонароджених, які надійшли</w:t>
      </w:r>
      <w:r w:rsidR="00B1189F" w:rsidRPr="007B2000">
        <w:rPr>
          <w:b/>
          <w:bCs/>
          <w:sz w:val="24"/>
          <w:szCs w:val="24"/>
          <w:lang w:val="uk-UA"/>
        </w:rPr>
        <w:t>,</w:t>
      </w:r>
      <w:r w:rsidR="00577B8D" w:rsidRPr="007B2000">
        <w:rPr>
          <w:b/>
          <w:bCs/>
          <w:sz w:val="24"/>
          <w:szCs w:val="24"/>
          <w:lang w:val="uk-UA"/>
        </w:rPr>
        <w:t xml:space="preserve"> віком 0-6 діб життя та результати їх лікування</w:t>
      </w:r>
      <w:r w:rsidRPr="007B2000">
        <w:rPr>
          <w:b/>
          <w:bCs/>
          <w:sz w:val="24"/>
          <w:szCs w:val="24"/>
          <w:lang w:val="uk-UA"/>
        </w:rPr>
        <w:t xml:space="preserve"> (кількість)</w:t>
      </w:r>
      <w:r w:rsidR="00577B8D" w:rsidRPr="007B2000">
        <w:rPr>
          <w:b/>
          <w:bCs/>
          <w:sz w:val="24"/>
          <w:szCs w:val="24"/>
          <w:lang w:val="uk-UA"/>
        </w:rPr>
        <w:t xml:space="preserve"> *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392"/>
        <w:gridCol w:w="7393"/>
      </w:tblGrid>
      <w:tr w:rsidR="005C63EE" w:rsidRPr="0053462C" w14:paraId="6D2BBA3F" w14:textId="77777777" w:rsidTr="0053462C">
        <w:tc>
          <w:tcPr>
            <w:tcW w:w="7392" w:type="dxa"/>
            <w:shd w:val="clear" w:color="auto" w:fill="auto"/>
          </w:tcPr>
          <w:p w14:paraId="35C84E23" w14:textId="77777777" w:rsidR="005C63EE" w:rsidRPr="0053462C" w:rsidRDefault="00C34EFA" w:rsidP="00B11779">
            <w:pPr>
              <w:rPr>
                <w:b/>
                <w:lang w:val="uk-UA"/>
              </w:rPr>
            </w:pPr>
            <w:r w:rsidRPr="0053462C">
              <w:rPr>
                <w:b/>
                <w:bCs/>
                <w:lang w:val="uk-UA"/>
              </w:rPr>
              <w:t>Таблиця 3</w:t>
            </w:r>
            <w:r w:rsidRPr="0053462C">
              <w:rPr>
                <w:b/>
                <w:bCs/>
              </w:rPr>
              <w:t>22</w:t>
            </w:r>
            <w:r w:rsidR="00FC7738" w:rsidRPr="0053462C">
              <w:rPr>
                <w:b/>
                <w:bCs/>
                <w:lang w:val="uk-UA"/>
              </w:rPr>
              <w:t>5</w:t>
            </w:r>
          </w:p>
        </w:tc>
        <w:tc>
          <w:tcPr>
            <w:tcW w:w="7393" w:type="dxa"/>
            <w:shd w:val="clear" w:color="auto" w:fill="auto"/>
          </w:tcPr>
          <w:p w14:paraId="606A682F" w14:textId="77777777" w:rsidR="005C63EE" w:rsidRPr="0053462C" w:rsidRDefault="005C63EE" w:rsidP="0053462C">
            <w:pPr>
              <w:jc w:val="right"/>
              <w:rPr>
                <w:lang w:val="uk-UA"/>
              </w:rPr>
            </w:pPr>
          </w:p>
        </w:tc>
      </w:tr>
    </w:tbl>
    <w:p w14:paraId="419507A9" w14:textId="77777777" w:rsidR="0053462C" w:rsidRPr="0053462C" w:rsidRDefault="0053462C" w:rsidP="0053462C">
      <w:pPr>
        <w:rPr>
          <w:vanish/>
        </w:rPr>
      </w:pPr>
    </w:p>
    <w:tbl>
      <w:tblPr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2"/>
        <w:gridCol w:w="703"/>
        <w:gridCol w:w="1264"/>
        <w:gridCol w:w="1688"/>
        <w:gridCol w:w="985"/>
        <w:gridCol w:w="2108"/>
        <w:gridCol w:w="1688"/>
        <w:gridCol w:w="844"/>
        <w:gridCol w:w="1941"/>
      </w:tblGrid>
      <w:tr w:rsidR="00577B8D" w:rsidRPr="00141F93" w14:paraId="4B5337E8" w14:textId="77777777">
        <w:trPr>
          <w:cantSplit/>
        </w:trPr>
        <w:tc>
          <w:tcPr>
            <w:tcW w:w="1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B324" w14:textId="77777777" w:rsidR="00577B8D" w:rsidRPr="007B2000" w:rsidRDefault="00577B8D" w:rsidP="00FF78FA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Найменування хвороб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0C3043" w14:textId="77777777" w:rsidR="00577B8D" w:rsidRPr="007B2000" w:rsidRDefault="00577B8D" w:rsidP="00577B8D">
            <w:pPr>
              <w:ind w:left="113" w:right="113"/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Номер рядка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5F6A" w14:textId="77777777"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Шифр </w:t>
            </w:r>
          </w:p>
          <w:p w14:paraId="49ED66FC" w14:textId="77777777"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відповідно </w:t>
            </w:r>
          </w:p>
          <w:p w14:paraId="3394A697" w14:textId="77777777"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до </w:t>
            </w:r>
          </w:p>
          <w:p w14:paraId="68C7CEE9" w14:textId="77777777"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МКХ-10</w:t>
            </w:r>
          </w:p>
        </w:tc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BB9A" w14:textId="77777777"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З вагою при народженні до 1000 г (500-999)</w:t>
            </w:r>
          </w:p>
        </w:tc>
        <w:tc>
          <w:tcPr>
            <w:tcW w:w="1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EDF8F" w14:textId="77777777"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З вагою при народженні 1000 г і більше</w:t>
            </w:r>
          </w:p>
        </w:tc>
      </w:tr>
      <w:tr w:rsidR="00577B8D" w:rsidRPr="007B2000" w14:paraId="085D4B0E" w14:textId="77777777">
        <w:trPr>
          <w:cantSplit/>
        </w:trPr>
        <w:tc>
          <w:tcPr>
            <w:tcW w:w="1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99A5" w14:textId="77777777"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2B08" w14:textId="77777777"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8E73" w14:textId="77777777"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A2A0" w14:textId="77777777"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надійшло </w:t>
            </w:r>
          </w:p>
          <w:p w14:paraId="1F06AD97" w14:textId="77777777"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хворих у перші</w:t>
            </w:r>
          </w:p>
          <w:p w14:paraId="5E3E4F0C" w14:textId="77777777"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0-6 діб після народження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B6D5B" w14:textId="77777777"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з них померло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086A" w14:textId="77777777"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надійшло </w:t>
            </w:r>
          </w:p>
          <w:p w14:paraId="66028181" w14:textId="77777777"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хворих у перші </w:t>
            </w:r>
          </w:p>
          <w:p w14:paraId="092F1825" w14:textId="77777777"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0-6 діб після народження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F498" w14:textId="77777777"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з них померло</w:t>
            </w:r>
          </w:p>
        </w:tc>
      </w:tr>
      <w:tr w:rsidR="00577B8D" w:rsidRPr="00141F93" w14:paraId="3D9039FE" w14:textId="77777777">
        <w:trPr>
          <w:cantSplit/>
        </w:trPr>
        <w:tc>
          <w:tcPr>
            <w:tcW w:w="1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517D9" w14:textId="77777777"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CFC7" w14:textId="77777777"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C727" w14:textId="77777777"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81669" w14:textId="77777777"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7BB5" w14:textId="77777777"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усього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A61E" w14:textId="77777777"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у тому числі в </w:t>
            </w:r>
          </w:p>
          <w:p w14:paraId="1A2FC529" w14:textId="77777777"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перші 0-6 діб після народження</w:t>
            </w: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B7DD4" w14:textId="77777777"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EFE2" w14:textId="77777777"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усього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D579E" w14:textId="77777777"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у тому числі в</w:t>
            </w:r>
          </w:p>
          <w:p w14:paraId="1E8709D0" w14:textId="77777777"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перші 0-6 діб після народження</w:t>
            </w:r>
          </w:p>
        </w:tc>
      </w:tr>
      <w:tr w:rsidR="00577B8D" w:rsidRPr="007B2000" w14:paraId="5F4D471B" w14:textId="77777777"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9F69" w14:textId="77777777" w:rsidR="00577B8D" w:rsidRPr="007B2000" w:rsidRDefault="00577B8D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6CB0" w14:textId="77777777" w:rsidR="00577B8D" w:rsidRPr="007B2000" w:rsidRDefault="00577B8D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8B35" w14:textId="77777777" w:rsidR="00577B8D" w:rsidRPr="007B2000" w:rsidRDefault="00577B8D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В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3FFA" w14:textId="77777777" w:rsidR="00577B8D" w:rsidRPr="007B2000" w:rsidRDefault="00577B8D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3DDA" w14:textId="77777777" w:rsidR="00577B8D" w:rsidRPr="007B2000" w:rsidRDefault="00577B8D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9A8D" w14:textId="77777777" w:rsidR="00577B8D" w:rsidRPr="007B2000" w:rsidRDefault="00577B8D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0290" w14:textId="77777777" w:rsidR="00577B8D" w:rsidRPr="007B2000" w:rsidRDefault="00577B8D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4B5E" w14:textId="77777777" w:rsidR="00577B8D" w:rsidRPr="007B2000" w:rsidRDefault="00577B8D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350F" w14:textId="77777777" w:rsidR="00577B8D" w:rsidRPr="007B2000" w:rsidRDefault="00577B8D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6</w:t>
            </w:r>
          </w:p>
        </w:tc>
      </w:tr>
      <w:tr w:rsidR="00577B8D" w:rsidRPr="007B2000" w14:paraId="2EAB6F7D" w14:textId="77777777" w:rsidTr="005C76CE"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BBAA" w14:textId="77777777" w:rsidR="00577B8D" w:rsidRPr="007B2000" w:rsidRDefault="00577B8D" w:rsidP="00577B8D">
            <w:pPr>
              <w:rPr>
                <w:lang w:val="uk-UA"/>
              </w:rPr>
            </w:pPr>
            <w:r w:rsidRPr="007B2000">
              <w:rPr>
                <w:lang w:val="uk-UA"/>
              </w:rPr>
              <w:t xml:space="preserve">Усього дітей 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2EF7" w14:textId="77777777" w:rsidR="00577B8D" w:rsidRPr="007B2000" w:rsidRDefault="00577B8D" w:rsidP="00577B8D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9B23" w14:textId="77777777" w:rsidR="00577B8D" w:rsidRPr="007B2000" w:rsidRDefault="00577B8D" w:rsidP="00577B8D">
            <w:pPr>
              <w:jc w:val="center"/>
              <w:rPr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76CA6" w14:textId="77777777"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FFB77" w14:textId="77777777"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ED1EF" w14:textId="77777777"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7F29" w14:textId="77777777"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330B9" w14:textId="77777777"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0E12D" w14:textId="77777777"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577B8D" w:rsidRPr="007B2000" w14:paraId="465A72E7" w14:textId="77777777" w:rsidTr="005C76CE"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D6B8" w14:textId="77777777" w:rsidR="00577B8D" w:rsidRPr="007B2000" w:rsidRDefault="00577B8D" w:rsidP="00577B8D">
            <w:pPr>
              <w:rPr>
                <w:lang w:val="uk-UA"/>
              </w:rPr>
            </w:pPr>
            <w:r w:rsidRPr="007B2000">
              <w:rPr>
                <w:lang w:val="uk-UA"/>
              </w:rPr>
              <w:t xml:space="preserve">     у тому числі в них захворюван</w:t>
            </w:r>
            <w:r w:rsidR="00EF1E99" w:rsidRPr="007B2000">
              <w:rPr>
                <w:lang w:val="uk-UA"/>
              </w:rPr>
              <w:t>ня</w:t>
            </w:r>
            <w:r w:rsidRPr="007B2000">
              <w:rPr>
                <w:lang w:val="uk-UA"/>
              </w:rPr>
              <w:t>:</w:t>
            </w:r>
          </w:p>
          <w:p w14:paraId="299A0F30" w14:textId="77777777" w:rsidR="00577B8D" w:rsidRPr="007B2000" w:rsidRDefault="00577B8D" w:rsidP="00577B8D">
            <w:pPr>
              <w:rPr>
                <w:lang w:val="uk-UA"/>
              </w:rPr>
            </w:pPr>
            <w:r w:rsidRPr="007B2000">
              <w:rPr>
                <w:lang w:val="uk-UA"/>
              </w:rPr>
              <w:t xml:space="preserve">     гострі респіраторні інфекції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5CB7" w14:textId="77777777" w:rsidR="00577B8D" w:rsidRPr="007B2000" w:rsidRDefault="00577B8D" w:rsidP="00577B8D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28C67" w14:textId="77777777" w:rsidR="00577B8D" w:rsidRPr="007B2000" w:rsidRDefault="00577B8D" w:rsidP="00577B8D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J00-J06,</w:t>
            </w:r>
          </w:p>
          <w:p w14:paraId="42D146E6" w14:textId="77777777" w:rsidR="00577B8D" w:rsidRPr="007B2000" w:rsidRDefault="00577B8D" w:rsidP="00577B8D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J20-J22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9CC94" w14:textId="77777777"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409A" w14:textId="77777777"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3115" w14:textId="77777777"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C400" w14:textId="77777777"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C17E1" w14:textId="77777777"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F185" w14:textId="77777777"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577B8D" w:rsidRPr="007B2000" w14:paraId="572CA192" w14:textId="77777777" w:rsidTr="005C76CE"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DDDD" w14:textId="77777777" w:rsidR="00577B8D" w:rsidRPr="007B2000" w:rsidRDefault="00577B8D" w:rsidP="00577B8D">
            <w:pPr>
              <w:rPr>
                <w:lang w:val="uk-UA"/>
              </w:rPr>
            </w:pPr>
            <w:r w:rsidRPr="007B2000">
              <w:rPr>
                <w:lang w:val="uk-UA"/>
              </w:rPr>
              <w:t xml:space="preserve">      пневмонії 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A27E0" w14:textId="77777777" w:rsidR="00577B8D" w:rsidRPr="007B2000" w:rsidRDefault="00577B8D" w:rsidP="00577B8D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885E0" w14:textId="77777777" w:rsidR="00577B8D" w:rsidRPr="007B2000" w:rsidRDefault="00577B8D" w:rsidP="00577B8D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J12-J16, J18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4E9D9" w14:textId="77777777"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ECE5" w14:textId="77777777"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D678" w14:textId="77777777"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AC28" w14:textId="77777777"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7065" w14:textId="77777777"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A1D1" w14:textId="77777777"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5C76CE" w:rsidRPr="007B2000" w14:paraId="372FC560" w14:textId="77777777" w:rsidTr="00B42AC1">
        <w:tc>
          <w:tcPr>
            <w:tcW w:w="1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3F454A" w14:textId="77777777" w:rsidR="005C76CE" w:rsidRPr="007B2000" w:rsidRDefault="005C76CE" w:rsidP="00B42AC1">
            <w:pPr>
              <w:rPr>
                <w:lang w:val="uk-UA"/>
              </w:rPr>
            </w:pPr>
            <w:r w:rsidRPr="007B2000">
              <w:rPr>
                <w:lang w:val="uk-UA"/>
              </w:rPr>
              <w:t xml:space="preserve">     інфекції шкіри та підшкірної    </w:t>
            </w:r>
          </w:p>
          <w:p w14:paraId="24520D43" w14:textId="77777777" w:rsidR="005C76CE" w:rsidRPr="007B2000" w:rsidRDefault="005C76CE" w:rsidP="00B42AC1">
            <w:pPr>
              <w:rPr>
                <w:lang w:val="uk-UA"/>
              </w:rPr>
            </w:pPr>
            <w:r w:rsidRPr="007B2000">
              <w:rPr>
                <w:lang w:val="uk-UA"/>
              </w:rPr>
              <w:t xml:space="preserve">     клітковини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D393F6" w14:textId="77777777" w:rsidR="005C76CE" w:rsidRPr="007B2000" w:rsidRDefault="005C76CE" w:rsidP="00B42AC1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E02F4B" w14:textId="77777777" w:rsidR="005C76CE" w:rsidRPr="007B2000" w:rsidRDefault="005C76CE" w:rsidP="00B42AC1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L00-L08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830B84" w14:textId="77777777" w:rsidR="005C76CE" w:rsidRPr="00317048" w:rsidRDefault="005C76CE" w:rsidP="00B42AC1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5D946E" w14:textId="77777777" w:rsidR="005C76CE" w:rsidRPr="00317048" w:rsidRDefault="005C76CE" w:rsidP="00B42AC1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1412C1" w14:textId="77777777" w:rsidR="005C76CE" w:rsidRPr="00317048" w:rsidRDefault="005C76CE" w:rsidP="00B42AC1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206B4D" w14:textId="77777777" w:rsidR="005C76CE" w:rsidRPr="00317048" w:rsidRDefault="005C76CE" w:rsidP="00B42AC1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C1461C" w14:textId="77777777" w:rsidR="005C76CE" w:rsidRPr="00317048" w:rsidRDefault="005C76CE" w:rsidP="00B42AC1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AB718B" w14:textId="77777777" w:rsidR="005C76CE" w:rsidRPr="00317048" w:rsidRDefault="005C76CE" w:rsidP="00B42AC1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577B8D" w:rsidRPr="007B2000" w14:paraId="423DE0FE" w14:textId="77777777" w:rsidTr="005C76CE"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D296" w14:textId="77777777" w:rsidR="00577B8D" w:rsidRPr="007B2000" w:rsidRDefault="00577B8D" w:rsidP="00577B8D">
            <w:pPr>
              <w:rPr>
                <w:lang w:val="uk-UA"/>
              </w:rPr>
            </w:pPr>
            <w:r w:rsidRPr="007B2000">
              <w:rPr>
                <w:lang w:val="uk-UA"/>
              </w:rPr>
              <w:t xml:space="preserve">    уроджені аномалії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8EC0" w14:textId="77777777" w:rsidR="00577B8D" w:rsidRPr="007B2000" w:rsidRDefault="00577B8D" w:rsidP="00577B8D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0F73" w14:textId="77777777" w:rsidR="00577B8D" w:rsidRPr="007B2000" w:rsidRDefault="00577B8D" w:rsidP="00577B8D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Q00-Q99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955C" w14:textId="77777777"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A9117" w14:textId="77777777"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C858" w14:textId="77777777"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A4A8" w14:textId="77777777"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FAA92" w14:textId="77777777"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F63A1" w14:textId="77777777"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577B8D" w:rsidRPr="007B2000" w14:paraId="029591BD" w14:textId="77777777" w:rsidTr="005C76CE">
        <w:trPr>
          <w:trHeight w:val="530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ED5161" w14:textId="77777777" w:rsidR="00577B8D" w:rsidRPr="007B2000" w:rsidRDefault="00577B8D" w:rsidP="00577B8D">
            <w:pPr>
              <w:rPr>
                <w:lang w:val="uk-UA"/>
              </w:rPr>
            </w:pPr>
            <w:r w:rsidRPr="007B2000">
              <w:rPr>
                <w:lang w:val="uk-UA"/>
              </w:rPr>
              <w:t xml:space="preserve">    внутрішньочерепна пологова </w:t>
            </w:r>
          </w:p>
          <w:p w14:paraId="5D57DFA9" w14:textId="77777777" w:rsidR="00577B8D" w:rsidRPr="007B2000" w:rsidRDefault="00577B8D" w:rsidP="00577B8D">
            <w:pPr>
              <w:rPr>
                <w:lang w:val="uk-UA"/>
              </w:rPr>
            </w:pPr>
            <w:r w:rsidRPr="007B2000">
              <w:rPr>
                <w:lang w:val="uk-UA"/>
              </w:rPr>
              <w:t xml:space="preserve">    травма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2C460A" w14:textId="77777777" w:rsidR="00577B8D" w:rsidRPr="007B2000" w:rsidRDefault="00577B8D" w:rsidP="00577B8D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87B9D6" w14:textId="77777777" w:rsidR="00577B8D" w:rsidRPr="007B2000" w:rsidRDefault="00577B8D" w:rsidP="00577B8D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P10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F1162A" w14:textId="77777777"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EC37C6" w14:textId="77777777"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24A410" w14:textId="77777777"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B6BA7A" w14:textId="77777777"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1CAACB" w14:textId="77777777"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D10ABC" w14:textId="77777777"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5C76CE" w:rsidRPr="007B2000" w14:paraId="6BBD52FB" w14:textId="77777777" w:rsidTr="00B42AC1">
        <w:tc>
          <w:tcPr>
            <w:tcW w:w="1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049F0E" w14:textId="77777777" w:rsidR="005C76CE" w:rsidRPr="007B2000" w:rsidRDefault="005C76CE" w:rsidP="00B42AC1">
            <w:pPr>
              <w:rPr>
                <w:lang w:val="uk-UA"/>
              </w:rPr>
            </w:pPr>
            <w:r w:rsidRPr="007B2000">
              <w:rPr>
                <w:lang w:val="uk-UA"/>
              </w:rPr>
              <w:t xml:space="preserve">    інші пологові травми централь-     </w:t>
            </w:r>
          </w:p>
          <w:p w14:paraId="2F56BA0D" w14:textId="77777777" w:rsidR="005C76CE" w:rsidRPr="007B2000" w:rsidRDefault="005C76CE" w:rsidP="00B42AC1">
            <w:pPr>
              <w:rPr>
                <w:lang w:val="uk-UA"/>
              </w:rPr>
            </w:pPr>
            <w:r w:rsidRPr="007B2000">
              <w:rPr>
                <w:lang w:val="uk-UA"/>
              </w:rPr>
              <w:t xml:space="preserve">    ної та периферичної нервової</w:t>
            </w:r>
          </w:p>
          <w:p w14:paraId="2D2C46A9" w14:textId="77777777" w:rsidR="005C76CE" w:rsidRPr="007B2000" w:rsidRDefault="005C76CE" w:rsidP="00B42AC1">
            <w:pPr>
              <w:rPr>
                <w:lang w:val="uk-UA"/>
              </w:rPr>
            </w:pPr>
            <w:r w:rsidRPr="007B2000">
              <w:rPr>
                <w:lang w:val="uk-UA"/>
              </w:rPr>
              <w:t xml:space="preserve">   системи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9F953E" w14:textId="77777777" w:rsidR="005C76CE" w:rsidRPr="007B2000" w:rsidRDefault="005C76CE" w:rsidP="00B42AC1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2D28D2" w14:textId="77777777" w:rsidR="005C76CE" w:rsidRPr="007B2000" w:rsidRDefault="005C76CE" w:rsidP="00B42AC1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P11, Р14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83A3BA" w14:textId="77777777" w:rsidR="005C76CE" w:rsidRPr="00317048" w:rsidRDefault="005C76CE" w:rsidP="00B42AC1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2D138E" w14:textId="77777777" w:rsidR="005C76CE" w:rsidRPr="00317048" w:rsidRDefault="005C76CE" w:rsidP="00B42AC1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53F83D" w14:textId="77777777" w:rsidR="005C76CE" w:rsidRPr="00317048" w:rsidRDefault="005C76CE" w:rsidP="00B42AC1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672B35" w14:textId="77777777" w:rsidR="005C76CE" w:rsidRPr="00317048" w:rsidRDefault="005C76CE" w:rsidP="00B42AC1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F14B13" w14:textId="77777777" w:rsidR="005C76CE" w:rsidRPr="00317048" w:rsidRDefault="005C76CE" w:rsidP="00B42AC1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D9E1EF" w14:textId="77777777" w:rsidR="005C76CE" w:rsidRPr="00317048" w:rsidRDefault="005C76CE" w:rsidP="00B42AC1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5C76CE" w:rsidRPr="007B2000" w14:paraId="431CBA4E" w14:textId="77777777" w:rsidTr="00B42AC1">
        <w:tc>
          <w:tcPr>
            <w:tcW w:w="1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255A1F" w14:textId="77777777" w:rsidR="005C76CE" w:rsidRPr="007B2000" w:rsidRDefault="005C76CE" w:rsidP="00B42AC1">
            <w:pPr>
              <w:rPr>
                <w:lang w:val="uk-UA"/>
              </w:rPr>
            </w:pPr>
            <w:r w:rsidRPr="007B2000">
              <w:rPr>
                <w:lang w:val="uk-UA"/>
              </w:rPr>
              <w:t xml:space="preserve">    внутрішньоматкова гіпоксія та </w:t>
            </w:r>
          </w:p>
          <w:p w14:paraId="08FF49AE" w14:textId="77777777" w:rsidR="005C76CE" w:rsidRPr="007B2000" w:rsidRDefault="005C76CE" w:rsidP="00B42AC1">
            <w:pPr>
              <w:rPr>
                <w:lang w:val="uk-UA"/>
              </w:rPr>
            </w:pPr>
            <w:r w:rsidRPr="007B2000">
              <w:rPr>
                <w:lang w:val="uk-UA"/>
              </w:rPr>
              <w:t xml:space="preserve">    асфіксія під час пологів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BA59B3" w14:textId="77777777" w:rsidR="005C76CE" w:rsidRPr="007B2000" w:rsidRDefault="005C76CE" w:rsidP="00B42AC1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0FF86D" w14:textId="77777777" w:rsidR="005C76CE" w:rsidRPr="007B2000" w:rsidRDefault="005C76CE" w:rsidP="00B42AC1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Р20-Р21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BA439D" w14:textId="77777777" w:rsidR="005C76CE" w:rsidRPr="00317048" w:rsidRDefault="005C76CE" w:rsidP="00B42AC1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C0CBF4" w14:textId="77777777" w:rsidR="005C76CE" w:rsidRPr="00317048" w:rsidRDefault="005C76CE" w:rsidP="00B42AC1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5D3B63" w14:textId="77777777" w:rsidR="005C76CE" w:rsidRPr="00317048" w:rsidRDefault="005C76CE" w:rsidP="00B42AC1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BC2672" w14:textId="77777777" w:rsidR="005C76CE" w:rsidRPr="00317048" w:rsidRDefault="005C76CE" w:rsidP="00B42AC1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1BC951" w14:textId="77777777" w:rsidR="005C76CE" w:rsidRPr="00317048" w:rsidRDefault="005C76CE" w:rsidP="00B42AC1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070376" w14:textId="77777777" w:rsidR="005C76CE" w:rsidRPr="00317048" w:rsidRDefault="005C76CE" w:rsidP="00B42AC1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5C76CE" w:rsidRPr="007B2000" w14:paraId="79978B23" w14:textId="77777777" w:rsidTr="00B42AC1">
        <w:tc>
          <w:tcPr>
            <w:tcW w:w="1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242684" w14:textId="77777777" w:rsidR="005C76CE" w:rsidRPr="007B2000" w:rsidRDefault="005C76CE" w:rsidP="00B42AC1">
            <w:pPr>
              <w:rPr>
                <w:lang w:val="uk-UA"/>
              </w:rPr>
            </w:pPr>
            <w:r w:rsidRPr="007B2000">
              <w:rPr>
                <w:lang w:val="uk-UA"/>
              </w:rPr>
              <w:t xml:space="preserve">    синдром дихальних розладів     </w:t>
            </w:r>
          </w:p>
          <w:p w14:paraId="45E66A2C" w14:textId="77777777" w:rsidR="005C76CE" w:rsidRPr="007B2000" w:rsidRDefault="005C76CE" w:rsidP="00B42AC1">
            <w:pPr>
              <w:rPr>
                <w:lang w:val="uk-UA"/>
              </w:rPr>
            </w:pPr>
            <w:r w:rsidRPr="007B2000">
              <w:rPr>
                <w:lang w:val="uk-UA"/>
              </w:rPr>
              <w:t xml:space="preserve">    та інші респіраторні стани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83FA1E" w14:textId="77777777" w:rsidR="005C76CE" w:rsidRPr="007B2000" w:rsidRDefault="005C76CE" w:rsidP="00B42AC1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1F2C75" w14:textId="77777777" w:rsidR="005C76CE" w:rsidRPr="007B2000" w:rsidRDefault="005C76CE" w:rsidP="00B42AC1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P22, P24-P28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F9835B" w14:textId="77777777" w:rsidR="005C76CE" w:rsidRPr="00317048" w:rsidRDefault="005C76CE" w:rsidP="00B42AC1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3127C1" w14:textId="77777777" w:rsidR="005C76CE" w:rsidRPr="00317048" w:rsidRDefault="005C76CE" w:rsidP="00B42AC1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CEEDF5" w14:textId="77777777" w:rsidR="005C76CE" w:rsidRPr="00317048" w:rsidRDefault="005C76CE" w:rsidP="00B42AC1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8B977D" w14:textId="77777777" w:rsidR="005C76CE" w:rsidRPr="00317048" w:rsidRDefault="005C76CE" w:rsidP="00B42AC1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3F54D4" w14:textId="77777777" w:rsidR="005C76CE" w:rsidRPr="00317048" w:rsidRDefault="005C76CE" w:rsidP="00B42AC1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A60842" w14:textId="77777777" w:rsidR="005C76CE" w:rsidRPr="00317048" w:rsidRDefault="005C76CE" w:rsidP="00B42AC1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577B8D" w:rsidRPr="007B2000" w14:paraId="36A5B5F8" w14:textId="77777777" w:rsidTr="005C76CE"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C2A3" w14:textId="77777777" w:rsidR="00577B8D" w:rsidRPr="007B2000" w:rsidRDefault="00577B8D" w:rsidP="00577B8D">
            <w:pPr>
              <w:rPr>
                <w:lang w:val="uk-UA"/>
              </w:rPr>
            </w:pPr>
            <w:r w:rsidRPr="007B2000">
              <w:rPr>
                <w:lang w:val="uk-UA"/>
              </w:rPr>
              <w:t xml:space="preserve">    </w:t>
            </w:r>
            <w:r w:rsidR="00B1189F" w:rsidRPr="007B2000">
              <w:rPr>
                <w:lang w:val="uk-UA"/>
              </w:rPr>
              <w:t>у</w:t>
            </w:r>
            <w:r w:rsidRPr="007B2000">
              <w:rPr>
                <w:lang w:val="uk-UA"/>
              </w:rPr>
              <w:t>роджені пневмонії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CA0C" w14:textId="77777777" w:rsidR="00577B8D" w:rsidRPr="007B2000" w:rsidRDefault="00577B8D" w:rsidP="00577B8D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10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7F83E" w14:textId="77777777" w:rsidR="00577B8D" w:rsidRPr="007B2000" w:rsidRDefault="00577B8D" w:rsidP="00577B8D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P23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B19BF" w14:textId="77777777"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8934" w14:textId="77777777"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78168" w14:textId="77777777"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C53BD" w14:textId="77777777"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55525" w14:textId="77777777"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6453" w14:textId="77777777"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577B8D" w:rsidRPr="007B2000" w14:paraId="00771FF6" w14:textId="77777777" w:rsidTr="005C76CE">
        <w:trPr>
          <w:trHeight w:val="450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42C190" w14:textId="77777777" w:rsidR="00577B8D" w:rsidRPr="007B2000" w:rsidRDefault="00577B8D" w:rsidP="00577B8D">
            <w:pPr>
              <w:rPr>
                <w:lang w:val="uk-UA"/>
              </w:rPr>
            </w:pPr>
            <w:r w:rsidRPr="007B2000">
              <w:rPr>
                <w:lang w:val="uk-UA"/>
              </w:rPr>
              <w:t xml:space="preserve">    інфекції, специфічні для пери-   </w:t>
            </w:r>
          </w:p>
          <w:p w14:paraId="32087C51" w14:textId="77777777" w:rsidR="00577B8D" w:rsidRPr="007B2000" w:rsidRDefault="00577B8D" w:rsidP="00577B8D">
            <w:pPr>
              <w:rPr>
                <w:lang w:val="uk-UA"/>
              </w:rPr>
            </w:pPr>
            <w:r w:rsidRPr="007B2000">
              <w:rPr>
                <w:lang w:val="uk-UA"/>
              </w:rPr>
              <w:t xml:space="preserve">    натального періоду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960273" w14:textId="77777777" w:rsidR="00577B8D" w:rsidRPr="007B2000" w:rsidRDefault="00577B8D" w:rsidP="00577B8D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11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E8B325" w14:textId="77777777" w:rsidR="00577B8D" w:rsidRPr="007B2000" w:rsidRDefault="00577B8D" w:rsidP="00577B8D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P35, P37-P39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2D6336" w14:textId="77777777"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440779" w14:textId="77777777"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DFACB5" w14:textId="77777777"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F19058" w14:textId="77777777"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3B4BB9" w14:textId="77777777"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D4C42F" w14:textId="77777777"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577B8D" w:rsidRPr="007B2000" w14:paraId="0903A2F5" w14:textId="77777777" w:rsidTr="005C76CE"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CE85" w14:textId="77777777" w:rsidR="00577B8D" w:rsidRPr="007B2000" w:rsidRDefault="00577B8D" w:rsidP="00577B8D">
            <w:pPr>
              <w:rPr>
                <w:lang w:val="uk-UA"/>
              </w:rPr>
            </w:pPr>
            <w:r w:rsidRPr="007B2000">
              <w:rPr>
                <w:lang w:val="uk-UA"/>
              </w:rPr>
              <w:t xml:space="preserve">    сепсис новонароджених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C053" w14:textId="77777777" w:rsidR="00577B8D" w:rsidRPr="007B2000" w:rsidRDefault="00577B8D" w:rsidP="00577B8D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12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06D9" w14:textId="77777777" w:rsidR="00577B8D" w:rsidRPr="007B2000" w:rsidRDefault="00577B8D" w:rsidP="00577B8D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P36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6C60" w14:textId="77777777"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8BE5" w14:textId="77777777"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B50C" w14:textId="77777777"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953B8" w14:textId="77777777"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82D2" w14:textId="77777777"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AF59" w14:textId="77777777"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577B8D" w:rsidRPr="007B2000" w14:paraId="0CF68EE6" w14:textId="77777777" w:rsidTr="005C76CE"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F3844" w14:textId="77777777" w:rsidR="00577B8D" w:rsidRPr="007B2000" w:rsidRDefault="00577B8D" w:rsidP="00577B8D">
            <w:pPr>
              <w:rPr>
                <w:lang w:val="uk-UA"/>
              </w:rPr>
            </w:pPr>
            <w:r w:rsidRPr="007B2000">
              <w:rPr>
                <w:lang w:val="uk-UA"/>
              </w:rPr>
              <w:t xml:space="preserve">    гемолітична хвороба  новонарод-   </w:t>
            </w:r>
          </w:p>
          <w:p w14:paraId="706E696F" w14:textId="77777777" w:rsidR="00577B8D" w:rsidRPr="007B2000" w:rsidRDefault="00577B8D" w:rsidP="00577B8D">
            <w:pPr>
              <w:rPr>
                <w:lang w:val="uk-UA"/>
              </w:rPr>
            </w:pPr>
            <w:r w:rsidRPr="007B2000">
              <w:rPr>
                <w:lang w:val="uk-UA"/>
              </w:rPr>
              <w:t xml:space="preserve">    женого, зумовлена ізоімунізацією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FB458" w14:textId="77777777" w:rsidR="00577B8D" w:rsidRPr="007B2000" w:rsidRDefault="00577B8D" w:rsidP="00577B8D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13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678E5" w14:textId="77777777" w:rsidR="00577B8D" w:rsidRPr="007B2000" w:rsidRDefault="00577B8D" w:rsidP="00577B8D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P55, Р56, Р57.0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DCBC" w14:textId="77777777"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8CF5E" w14:textId="77777777"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83665" w14:textId="77777777"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B9416" w14:textId="77777777"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F033" w14:textId="77777777"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B70E" w14:textId="77777777"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577B8D" w:rsidRPr="007B2000" w14:paraId="667DEA7C" w14:textId="77777777" w:rsidTr="005C76CE">
        <w:trPr>
          <w:trHeight w:val="530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B5F0" w14:textId="77777777" w:rsidR="00577B8D" w:rsidRPr="007B2000" w:rsidRDefault="00577B8D" w:rsidP="00577B8D">
            <w:pPr>
              <w:rPr>
                <w:lang w:val="uk-UA"/>
              </w:rPr>
            </w:pPr>
            <w:r w:rsidRPr="007B2000">
              <w:rPr>
                <w:lang w:val="uk-UA"/>
              </w:rPr>
              <w:t xml:space="preserve">    інші хвороби плоду та </w:t>
            </w:r>
          </w:p>
          <w:p w14:paraId="2054B4B8" w14:textId="77777777" w:rsidR="00577B8D" w:rsidRPr="007B2000" w:rsidRDefault="00577B8D" w:rsidP="00577B8D">
            <w:pPr>
              <w:rPr>
                <w:lang w:val="uk-UA"/>
              </w:rPr>
            </w:pPr>
            <w:r w:rsidRPr="007B2000">
              <w:rPr>
                <w:lang w:val="uk-UA"/>
              </w:rPr>
              <w:t xml:space="preserve">    новонародженого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CC56" w14:textId="77777777" w:rsidR="00577B8D" w:rsidRPr="007B2000" w:rsidRDefault="00577B8D" w:rsidP="00577B8D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14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CE2C0" w14:textId="77777777" w:rsidR="00577B8D" w:rsidRPr="007B2000" w:rsidRDefault="00577B8D" w:rsidP="00577B8D">
            <w:pPr>
              <w:jc w:val="center"/>
              <w:rPr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9B9E" w14:textId="77777777"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DB41" w14:textId="77777777"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4B2A" w14:textId="77777777"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58285" w14:textId="77777777"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CF03E" w14:textId="77777777"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891D" w14:textId="77777777"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</w:tbl>
    <w:p w14:paraId="079985CB" w14:textId="77777777" w:rsidR="00577B8D" w:rsidRPr="007B2000" w:rsidRDefault="00577B8D" w:rsidP="00577B8D">
      <w:pPr>
        <w:rPr>
          <w:sz w:val="16"/>
          <w:szCs w:val="16"/>
          <w:lang w:val="uk-UA"/>
        </w:rPr>
      </w:pPr>
    </w:p>
    <w:p w14:paraId="27AE820E" w14:textId="77777777" w:rsidR="00577B8D" w:rsidRPr="007B2000" w:rsidRDefault="00577B8D" w:rsidP="00577B8D">
      <w:pPr>
        <w:rPr>
          <w:lang w:val="uk-UA"/>
        </w:rPr>
      </w:pPr>
      <w:r w:rsidRPr="007B2000">
        <w:rPr>
          <w:lang w:val="uk-UA"/>
        </w:rPr>
        <w:t>* Заповнюють лікувально-профілактичні заклади, у які надійшли діти віком 0-6 діб, включаючи переведених з пологового відділення даного закладу.</w:t>
      </w:r>
    </w:p>
    <w:p w14:paraId="6CC02D99" w14:textId="77777777" w:rsidR="003E3203" w:rsidRPr="007B2000" w:rsidRDefault="00FC7E24" w:rsidP="00FC7E24">
      <w:pPr>
        <w:pStyle w:val="2"/>
        <w:outlineLvl w:val="1"/>
      </w:pPr>
      <w:r>
        <w:rPr>
          <w:sz w:val="21"/>
          <w:szCs w:val="21"/>
        </w:rPr>
        <w:br w:type="page"/>
      </w:r>
    </w:p>
    <w:p w14:paraId="23A2309C" w14:textId="77777777" w:rsidR="003E3203" w:rsidRPr="007B2000" w:rsidRDefault="003E3203" w:rsidP="003E3203">
      <w:pPr>
        <w:rPr>
          <w:lang w:val="uk-UA"/>
        </w:rPr>
      </w:pPr>
    </w:p>
    <w:p w14:paraId="202F850D" w14:textId="77777777" w:rsidR="00577B8D" w:rsidRPr="007B2000" w:rsidRDefault="00577B8D" w:rsidP="00577B8D">
      <w:pPr>
        <w:pStyle w:val="2"/>
        <w:outlineLvl w:val="1"/>
        <w:rPr>
          <w:sz w:val="22"/>
          <w:szCs w:val="22"/>
        </w:rPr>
      </w:pPr>
      <w:r w:rsidRPr="007B2000">
        <w:rPr>
          <w:sz w:val="22"/>
          <w:szCs w:val="22"/>
        </w:rPr>
        <w:t>Трансфузії крові, її компонентів, препаратів та кровозамінних рідин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392"/>
        <w:gridCol w:w="7393"/>
      </w:tblGrid>
      <w:tr w:rsidR="005C63EE" w:rsidRPr="0053462C" w14:paraId="713E42C6" w14:textId="77777777" w:rsidTr="0053462C">
        <w:tc>
          <w:tcPr>
            <w:tcW w:w="7392" w:type="dxa"/>
            <w:shd w:val="clear" w:color="auto" w:fill="auto"/>
          </w:tcPr>
          <w:p w14:paraId="5A0FF5EC" w14:textId="77777777" w:rsidR="005C63EE" w:rsidRPr="0053462C" w:rsidRDefault="00C34EFA" w:rsidP="00B11779">
            <w:pPr>
              <w:rPr>
                <w:b/>
                <w:lang w:val="uk-UA"/>
              </w:rPr>
            </w:pPr>
            <w:r w:rsidRPr="0053462C">
              <w:rPr>
                <w:b/>
                <w:bCs/>
              </w:rPr>
              <w:t>Таблиця 3</w:t>
            </w:r>
            <w:r w:rsidRPr="0053462C">
              <w:rPr>
                <w:b/>
                <w:bCs/>
                <w:lang w:val="uk-UA"/>
              </w:rPr>
              <w:t>300</w:t>
            </w:r>
          </w:p>
        </w:tc>
        <w:tc>
          <w:tcPr>
            <w:tcW w:w="7393" w:type="dxa"/>
            <w:shd w:val="clear" w:color="auto" w:fill="auto"/>
          </w:tcPr>
          <w:p w14:paraId="315A5366" w14:textId="77777777" w:rsidR="005C63EE" w:rsidRPr="0053462C" w:rsidRDefault="005C63EE" w:rsidP="0053462C">
            <w:pPr>
              <w:jc w:val="right"/>
              <w:rPr>
                <w:lang w:val="uk-UA"/>
              </w:rPr>
            </w:pPr>
          </w:p>
        </w:tc>
      </w:tr>
    </w:tbl>
    <w:p w14:paraId="7C949425" w14:textId="77777777" w:rsidR="00B1189F" w:rsidRPr="007B2000" w:rsidRDefault="00B1189F" w:rsidP="00577B8D">
      <w:pPr>
        <w:jc w:val="both"/>
        <w:rPr>
          <w:sz w:val="21"/>
          <w:szCs w:val="21"/>
          <w:lang w:val="uk-UA"/>
        </w:rPr>
      </w:pPr>
    </w:p>
    <w:p w14:paraId="6B045722" w14:textId="77777777" w:rsidR="003E3203" w:rsidRPr="007B2000" w:rsidRDefault="003E3203" w:rsidP="00577B8D">
      <w:pPr>
        <w:jc w:val="both"/>
        <w:rPr>
          <w:sz w:val="21"/>
          <w:szCs w:val="21"/>
          <w:lang w:val="uk-UA"/>
        </w:rPr>
      </w:pPr>
    </w:p>
    <w:tbl>
      <w:tblPr>
        <w:tblW w:w="14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8"/>
        <w:gridCol w:w="980"/>
        <w:gridCol w:w="1430"/>
        <w:gridCol w:w="1430"/>
        <w:gridCol w:w="1620"/>
        <w:gridCol w:w="1648"/>
        <w:gridCol w:w="1648"/>
        <w:gridCol w:w="1260"/>
      </w:tblGrid>
      <w:tr w:rsidR="003E3203" w:rsidRPr="0053462C" w14:paraId="16C539A7" w14:textId="77777777" w:rsidTr="0053462C">
        <w:trPr>
          <w:trHeight w:val="458"/>
        </w:trPr>
        <w:tc>
          <w:tcPr>
            <w:tcW w:w="4728" w:type="dxa"/>
            <w:vMerge w:val="restart"/>
            <w:shd w:val="clear" w:color="auto" w:fill="auto"/>
            <w:vAlign w:val="center"/>
          </w:tcPr>
          <w:p w14:paraId="208FB1C2" w14:textId="77777777" w:rsidR="003E3203" w:rsidRPr="0053462C" w:rsidRDefault="003E3203" w:rsidP="00FF78FA">
            <w:pPr>
              <w:tabs>
                <w:tab w:val="left" w:pos="90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53462C">
              <w:rPr>
                <w:b/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14:paraId="43A32370" w14:textId="77777777" w:rsidR="003E3203" w:rsidRPr="0053462C" w:rsidRDefault="003E3203" w:rsidP="0053462C">
            <w:pPr>
              <w:tabs>
                <w:tab w:val="left" w:pos="90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53462C">
              <w:rPr>
                <w:b/>
                <w:sz w:val="22"/>
                <w:szCs w:val="22"/>
                <w:lang w:val="uk-UA"/>
              </w:rPr>
              <w:t>Номер</w:t>
            </w:r>
          </w:p>
          <w:p w14:paraId="64934FDC" w14:textId="77777777" w:rsidR="003E3203" w:rsidRPr="0053462C" w:rsidRDefault="003E3203" w:rsidP="0053462C">
            <w:pPr>
              <w:tabs>
                <w:tab w:val="left" w:pos="900"/>
              </w:tabs>
              <w:jc w:val="center"/>
              <w:rPr>
                <w:b/>
                <w:lang w:val="uk-UA"/>
              </w:rPr>
            </w:pPr>
            <w:r w:rsidRPr="0053462C">
              <w:rPr>
                <w:b/>
                <w:sz w:val="22"/>
                <w:szCs w:val="22"/>
                <w:lang w:val="uk-UA"/>
              </w:rPr>
              <w:t>рядка</w:t>
            </w:r>
          </w:p>
        </w:tc>
        <w:tc>
          <w:tcPr>
            <w:tcW w:w="2860" w:type="dxa"/>
            <w:gridSpan w:val="2"/>
            <w:shd w:val="clear" w:color="auto" w:fill="auto"/>
            <w:vAlign w:val="center"/>
          </w:tcPr>
          <w:p w14:paraId="026B9267" w14:textId="77777777" w:rsidR="003E3203" w:rsidRPr="0053462C" w:rsidRDefault="003E3203" w:rsidP="0053462C">
            <w:pPr>
              <w:tabs>
                <w:tab w:val="left" w:pos="900"/>
              </w:tabs>
              <w:jc w:val="center"/>
              <w:rPr>
                <w:b/>
                <w:lang w:val="uk-UA"/>
              </w:rPr>
            </w:pPr>
            <w:r w:rsidRPr="0053462C">
              <w:rPr>
                <w:b/>
                <w:sz w:val="22"/>
                <w:szCs w:val="22"/>
                <w:lang w:val="uk-UA"/>
              </w:rPr>
              <w:t>Перелито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14:paraId="73DC26F9" w14:textId="77777777" w:rsidR="003E3203" w:rsidRPr="0053462C" w:rsidRDefault="00803DCE" w:rsidP="0053462C">
            <w:pPr>
              <w:tabs>
                <w:tab w:val="left" w:pos="900"/>
              </w:tabs>
              <w:jc w:val="center"/>
              <w:rPr>
                <w:b/>
                <w:lang w:val="uk-UA"/>
              </w:rPr>
            </w:pPr>
            <w:r w:rsidRPr="0053462C">
              <w:rPr>
                <w:b/>
                <w:lang w:val="uk-UA"/>
              </w:rPr>
              <w:t xml:space="preserve">Кількість проведених </w:t>
            </w:r>
            <w:r w:rsidR="003E3203" w:rsidRPr="0053462C">
              <w:rPr>
                <w:b/>
                <w:lang w:val="uk-UA"/>
              </w:rPr>
              <w:t>трансфузій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</w:tcPr>
          <w:p w14:paraId="5FD00915" w14:textId="77777777" w:rsidR="003E3203" w:rsidRPr="0053462C" w:rsidRDefault="0045419B" w:rsidP="0053462C">
            <w:pPr>
              <w:tabs>
                <w:tab w:val="left" w:pos="900"/>
              </w:tabs>
              <w:jc w:val="center"/>
              <w:rPr>
                <w:b/>
                <w:lang w:val="uk-UA"/>
              </w:rPr>
            </w:pPr>
            <w:r w:rsidRPr="0053462C">
              <w:rPr>
                <w:b/>
                <w:lang w:val="uk-UA"/>
              </w:rPr>
              <w:t>Кількість хворих, яким проведено</w:t>
            </w:r>
            <w:r w:rsidR="003E3203" w:rsidRPr="0053462C">
              <w:rPr>
                <w:b/>
                <w:lang w:val="uk-UA"/>
              </w:rPr>
              <w:t xml:space="preserve"> трансфузії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</w:tcPr>
          <w:p w14:paraId="4AF94751" w14:textId="77777777" w:rsidR="003E3203" w:rsidRPr="0053462C" w:rsidRDefault="003E3203" w:rsidP="0053462C">
            <w:pPr>
              <w:tabs>
                <w:tab w:val="left" w:pos="900"/>
              </w:tabs>
              <w:jc w:val="center"/>
              <w:rPr>
                <w:b/>
                <w:lang w:val="uk-UA"/>
              </w:rPr>
            </w:pPr>
            <w:r w:rsidRPr="0053462C">
              <w:rPr>
                <w:b/>
                <w:lang w:val="uk-UA"/>
              </w:rPr>
              <w:t>Кількість хворих, у яких спостерігались ускладнення</w:t>
            </w:r>
          </w:p>
          <w:p w14:paraId="5831BC5A" w14:textId="77777777" w:rsidR="003E3203" w:rsidRPr="0053462C" w:rsidRDefault="003E3203" w:rsidP="0053462C">
            <w:pPr>
              <w:tabs>
                <w:tab w:val="left" w:pos="900"/>
              </w:tabs>
              <w:jc w:val="center"/>
              <w:rPr>
                <w:b/>
                <w:lang w:val="uk-UA"/>
              </w:rPr>
            </w:pPr>
            <w:r w:rsidRPr="0053462C">
              <w:rPr>
                <w:b/>
                <w:lang w:val="uk-UA"/>
              </w:rPr>
              <w:t>трансфузій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07139EF1" w14:textId="77777777" w:rsidR="003E3203" w:rsidRPr="0053462C" w:rsidRDefault="003E3203" w:rsidP="0053462C">
            <w:pPr>
              <w:tabs>
                <w:tab w:val="left" w:pos="900"/>
              </w:tabs>
              <w:jc w:val="center"/>
              <w:rPr>
                <w:b/>
                <w:lang w:val="uk-UA"/>
              </w:rPr>
            </w:pPr>
            <w:r w:rsidRPr="0053462C">
              <w:rPr>
                <w:b/>
                <w:lang w:val="uk-UA"/>
              </w:rPr>
              <w:t>Померло</w:t>
            </w:r>
          </w:p>
        </w:tc>
      </w:tr>
      <w:tr w:rsidR="003E3203" w:rsidRPr="0053462C" w14:paraId="0AF1FE7A" w14:textId="77777777" w:rsidTr="0053462C">
        <w:trPr>
          <w:trHeight w:val="457"/>
        </w:trPr>
        <w:tc>
          <w:tcPr>
            <w:tcW w:w="4728" w:type="dxa"/>
            <w:vMerge/>
            <w:shd w:val="clear" w:color="auto" w:fill="auto"/>
            <w:vAlign w:val="center"/>
          </w:tcPr>
          <w:p w14:paraId="274174B1" w14:textId="77777777" w:rsidR="003E3203" w:rsidRPr="0053462C" w:rsidRDefault="003E3203" w:rsidP="0053462C">
            <w:pPr>
              <w:tabs>
                <w:tab w:val="left" w:pos="900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1526668C" w14:textId="77777777" w:rsidR="003E3203" w:rsidRPr="0053462C" w:rsidRDefault="003E3203" w:rsidP="0053462C">
            <w:pPr>
              <w:tabs>
                <w:tab w:val="left" w:pos="900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14:paraId="7D38BDD5" w14:textId="77777777" w:rsidR="003E3203" w:rsidRPr="0053462C" w:rsidRDefault="003E3203" w:rsidP="0053462C">
            <w:pPr>
              <w:tabs>
                <w:tab w:val="left" w:pos="90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53462C">
              <w:rPr>
                <w:b/>
                <w:sz w:val="22"/>
                <w:szCs w:val="22"/>
                <w:lang w:val="uk-UA"/>
              </w:rPr>
              <w:t>доз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04D77E55" w14:textId="77777777" w:rsidR="003E3203" w:rsidRPr="0053462C" w:rsidRDefault="003E3203" w:rsidP="0053462C">
            <w:pPr>
              <w:tabs>
                <w:tab w:val="left" w:pos="90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53462C">
              <w:rPr>
                <w:b/>
                <w:sz w:val="22"/>
                <w:szCs w:val="22"/>
                <w:lang w:val="uk-UA"/>
              </w:rPr>
              <w:t>літрів</w:t>
            </w:r>
          </w:p>
        </w:tc>
        <w:tc>
          <w:tcPr>
            <w:tcW w:w="1620" w:type="dxa"/>
            <w:vMerge/>
            <w:shd w:val="clear" w:color="auto" w:fill="auto"/>
          </w:tcPr>
          <w:p w14:paraId="5A16305C" w14:textId="77777777" w:rsidR="003E3203" w:rsidRPr="0053462C" w:rsidRDefault="003E3203" w:rsidP="0053462C">
            <w:pPr>
              <w:tabs>
                <w:tab w:val="left" w:pos="900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648" w:type="dxa"/>
            <w:vMerge/>
            <w:shd w:val="clear" w:color="auto" w:fill="auto"/>
            <w:vAlign w:val="center"/>
          </w:tcPr>
          <w:p w14:paraId="204A1D14" w14:textId="77777777" w:rsidR="003E3203" w:rsidRPr="0053462C" w:rsidRDefault="003E3203" w:rsidP="0053462C">
            <w:pPr>
              <w:tabs>
                <w:tab w:val="left" w:pos="900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648" w:type="dxa"/>
            <w:vMerge/>
            <w:shd w:val="clear" w:color="auto" w:fill="auto"/>
            <w:vAlign w:val="center"/>
          </w:tcPr>
          <w:p w14:paraId="564A5212" w14:textId="77777777" w:rsidR="003E3203" w:rsidRPr="0053462C" w:rsidRDefault="003E3203" w:rsidP="0053462C">
            <w:pPr>
              <w:tabs>
                <w:tab w:val="left" w:pos="900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7C3B5327" w14:textId="77777777" w:rsidR="003E3203" w:rsidRPr="0053462C" w:rsidRDefault="003E3203" w:rsidP="0053462C">
            <w:pPr>
              <w:tabs>
                <w:tab w:val="left" w:pos="900"/>
              </w:tabs>
              <w:jc w:val="center"/>
              <w:rPr>
                <w:b/>
                <w:lang w:val="uk-UA"/>
              </w:rPr>
            </w:pPr>
          </w:p>
        </w:tc>
      </w:tr>
      <w:tr w:rsidR="003E3203" w:rsidRPr="0053462C" w14:paraId="0C6ABAD8" w14:textId="77777777" w:rsidTr="0053462C">
        <w:trPr>
          <w:trHeight w:val="69"/>
        </w:trPr>
        <w:tc>
          <w:tcPr>
            <w:tcW w:w="4728" w:type="dxa"/>
            <w:shd w:val="clear" w:color="auto" w:fill="auto"/>
          </w:tcPr>
          <w:p w14:paraId="00BC32D1" w14:textId="77777777" w:rsidR="003E3203" w:rsidRPr="0053462C" w:rsidRDefault="003E3203" w:rsidP="0053462C">
            <w:pPr>
              <w:tabs>
                <w:tab w:val="left" w:pos="90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53462C">
              <w:rPr>
                <w:b/>
                <w:sz w:val="22"/>
                <w:szCs w:val="22"/>
                <w:lang w:val="uk-UA"/>
              </w:rPr>
              <w:t>А</w:t>
            </w:r>
          </w:p>
        </w:tc>
        <w:tc>
          <w:tcPr>
            <w:tcW w:w="980" w:type="dxa"/>
            <w:shd w:val="clear" w:color="auto" w:fill="auto"/>
          </w:tcPr>
          <w:p w14:paraId="4EF61AA5" w14:textId="77777777" w:rsidR="003E3203" w:rsidRPr="0053462C" w:rsidRDefault="003E3203" w:rsidP="0053462C">
            <w:pPr>
              <w:tabs>
                <w:tab w:val="left" w:pos="90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53462C">
              <w:rPr>
                <w:b/>
                <w:sz w:val="22"/>
                <w:szCs w:val="22"/>
                <w:lang w:val="uk-UA"/>
              </w:rPr>
              <w:t>Б</w:t>
            </w:r>
          </w:p>
        </w:tc>
        <w:tc>
          <w:tcPr>
            <w:tcW w:w="1430" w:type="dxa"/>
            <w:shd w:val="clear" w:color="auto" w:fill="auto"/>
          </w:tcPr>
          <w:p w14:paraId="526917EA" w14:textId="77777777" w:rsidR="003E3203" w:rsidRPr="0053462C" w:rsidRDefault="003E3203" w:rsidP="0053462C">
            <w:pPr>
              <w:tabs>
                <w:tab w:val="left" w:pos="90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53462C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14:paraId="24C7477F" w14:textId="77777777" w:rsidR="003E3203" w:rsidRPr="0053462C" w:rsidRDefault="003E3203" w:rsidP="0053462C">
            <w:pPr>
              <w:tabs>
                <w:tab w:val="left" w:pos="90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53462C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14:paraId="0C0EA4AA" w14:textId="77777777" w:rsidR="003E3203" w:rsidRPr="0053462C" w:rsidRDefault="003E3203" w:rsidP="0053462C">
            <w:pPr>
              <w:tabs>
                <w:tab w:val="left" w:pos="90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53462C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1648" w:type="dxa"/>
            <w:shd w:val="clear" w:color="auto" w:fill="auto"/>
          </w:tcPr>
          <w:p w14:paraId="28CFB2D9" w14:textId="77777777" w:rsidR="003E3203" w:rsidRPr="0053462C" w:rsidRDefault="003E3203" w:rsidP="0053462C">
            <w:pPr>
              <w:tabs>
                <w:tab w:val="left" w:pos="90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53462C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1648" w:type="dxa"/>
            <w:shd w:val="clear" w:color="auto" w:fill="auto"/>
          </w:tcPr>
          <w:p w14:paraId="430D054D" w14:textId="77777777" w:rsidR="003E3203" w:rsidRPr="0053462C" w:rsidRDefault="003E3203" w:rsidP="0053462C">
            <w:pPr>
              <w:tabs>
                <w:tab w:val="left" w:pos="90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53462C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14:paraId="659125F9" w14:textId="77777777" w:rsidR="003E3203" w:rsidRPr="0053462C" w:rsidRDefault="003E3203" w:rsidP="0053462C">
            <w:pPr>
              <w:tabs>
                <w:tab w:val="left" w:pos="90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53462C">
              <w:rPr>
                <w:b/>
                <w:sz w:val="22"/>
                <w:szCs w:val="22"/>
                <w:lang w:val="uk-UA"/>
              </w:rPr>
              <w:t>6</w:t>
            </w:r>
          </w:p>
        </w:tc>
      </w:tr>
      <w:tr w:rsidR="003E3203" w:rsidRPr="0053462C" w14:paraId="40F2BA0A" w14:textId="77777777" w:rsidTr="00F134D8">
        <w:trPr>
          <w:trHeight w:val="69"/>
        </w:trPr>
        <w:tc>
          <w:tcPr>
            <w:tcW w:w="4728" w:type="dxa"/>
            <w:shd w:val="clear" w:color="auto" w:fill="auto"/>
          </w:tcPr>
          <w:p w14:paraId="758EADD5" w14:textId="77777777" w:rsidR="003E3203" w:rsidRPr="0053462C" w:rsidRDefault="003E3203" w:rsidP="0053462C">
            <w:pPr>
              <w:tabs>
                <w:tab w:val="left" w:pos="900"/>
              </w:tabs>
              <w:rPr>
                <w:b/>
                <w:sz w:val="22"/>
                <w:szCs w:val="22"/>
                <w:lang w:val="uk-UA"/>
              </w:rPr>
            </w:pPr>
            <w:r w:rsidRPr="0053462C">
              <w:rPr>
                <w:b/>
                <w:sz w:val="22"/>
                <w:szCs w:val="22"/>
                <w:lang w:val="uk-UA"/>
              </w:rPr>
              <w:t xml:space="preserve">Кров ( консервована) 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7DAFBB83" w14:textId="77777777" w:rsidR="003E3203" w:rsidRPr="0053462C" w:rsidRDefault="003E3203" w:rsidP="0053462C">
            <w:pPr>
              <w:tabs>
                <w:tab w:val="left" w:pos="90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53462C">
              <w:rPr>
                <w:b/>
                <w:sz w:val="22"/>
                <w:szCs w:val="22"/>
                <w:lang w:val="uk-UA"/>
              </w:rPr>
              <w:t>1.0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59B98999" w14:textId="77777777" w:rsidR="003E3203" w:rsidRPr="00317048" w:rsidRDefault="003E3203" w:rsidP="00F134D8">
            <w:pPr>
              <w:tabs>
                <w:tab w:val="left" w:pos="900"/>
              </w:tabs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14:paraId="3DE099E9" w14:textId="77777777" w:rsidR="003E3203" w:rsidRPr="00317048" w:rsidRDefault="003E3203" w:rsidP="00F134D8">
            <w:pPr>
              <w:tabs>
                <w:tab w:val="left" w:pos="900"/>
              </w:tabs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C7D45A0" w14:textId="77777777" w:rsidR="003E3203" w:rsidRPr="00317048" w:rsidRDefault="003E3203" w:rsidP="00F134D8">
            <w:pPr>
              <w:tabs>
                <w:tab w:val="left" w:pos="900"/>
              </w:tabs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14:paraId="1CE4FDFE" w14:textId="77777777" w:rsidR="003E3203" w:rsidRPr="00317048" w:rsidRDefault="003E3203" w:rsidP="00F134D8">
            <w:pPr>
              <w:tabs>
                <w:tab w:val="left" w:pos="900"/>
              </w:tabs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14:paraId="17F0BE49" w14:textId="77777777" w:rsidR="003E3203" w:rsidRPr="00317048" w:rsidRDefault="003E3203" w:rsidP="00F134D8">
            <w:pPr>
              <w:tabs>
                <w:tab w:val="left" w:pos="900"/>
              </w:tabs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9C0B52A" w14:textId="77777777" w:rsidR="003E3203" w:rsidRPr="00317048" w:rsidRDefault="003E3203" w:rsidP="00F134D8">
            <w:pPr>
              <w:tabs>
                <w:tab w:val="left" w:pos="900"/>
              </w:tabs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3E3203" w:rsidRPr="0053462C" w14:paraId="4750DF57" w14:textId="77777777" w:rsidTr="00F134D8">
        <w:trPr>
          <w:trHeight w:val="69"/>
        </w:trPr>
        <w:tc>
          <w:tcPr>
            <w:tcW w:w="4728" w:type="dxa"/>
            <w:shd w:val="clear" w:color="auto" w:fill="auto"/>
          </w:tcPr>
          <w:p w14:paraId="3AD7EACC" w14:textId="77777777" w:rsidR="003E3203" w:rsidRPr="0053462C" w:rsidRDefault="003E3203" w:rsidP="0053462C">
            <w:pPr>
              <w:tabs>
                <w:tab w:val="left" w:pos="900"/>
              </w:tabs>
              <w:rPr>
                <w:b/>
                <w:sz w:val="22"/>
                <w:szCs w:val="22"/>
                <w:lang w:val="uk-UA"/>
              </w:rPr>
            </w:pPr>
            <w:r w:rsidRPr="0053462C">
              <w:rPr>
                <w:b/>
                <w:sz w:val="22"/>
                <w:szCs w:val="22"/>
                <w:lang w:val="uk-UA"/>
              </w:rPr>
              <w:t xml:space="preserve">Компоненти крові, </w:t>
            </w:r>
            <w:r w:rsidR="0045419B" w:rsidRPr="0053462C">
              <w:rPr>
                <w:b/>
                <w:sz w:val="22"/>
                <w:szCs w:val="22"/>
                <w:lang w:val="uk-UA"/>
              </w:rPr>
              <w:t>у</w:t>
            </w:r>
            <w:r w:rsidRPr="0053462C">
              <w:rPr>
                <w:b/>
                <w:sz w:val="22"/>
                <w:szCs w:val="22"/>
                <w:lang w:val="uk-UA"/>
              </w:rPr>
              <w:t>сього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085773CC" w14:textId="77777777" w:rsidR="003E3203" w:rsidRPr="0053462C" w:rsidRDefault="003E3203" w:rsidP="0053462C">
            <w:pPr>
              <w:tabs>
                <w:tab w:val="left" w:pos="90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53462C">
              <w:rPr>
                <w:b/>
                <w:sz w:val="22"/>
                <w:szCs w:val="22"/>
                <w:lang w:val="uk-UA"/>
              </w:rPr>
              <w:t>2.0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1E020ADD" w14:textId="77777777" w:rsidR="003E3203" w:rsidRPr="00317048" w:rsidRDefault="003E3203" w:rsidP="00F134D8">
            <w:pPr>
              <w:tabs>
                <w:tab w:val="left" w:pos="900"/>
              </w:tabs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14:paraId="4F678B23" w14:textId="77777777" w:rsidR="003E3203" w:rsidRPr="00317048" w:rsidRDefault="003E3203" w:rsidP="00F134D8">
            <w:pPr>
              <w:tabs>
                <w:tab w:val="left" w:pos="900"/>
              </w:tabs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251A929" w14:textId="77777777" w:rsidR="003E3203" w:rsidRPr="00317048" w:rsidRDefault="003E3203" w:rsidP="00F134D8">
            <w:pPr>
              <w:tabs>
                <w:tab w:val="left" w:pos="900"/>
              </w:tabs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14:paraId="21D375DE" w14:textId="77777777" w:rsidR="003E3203" w:rsidRPr="00317048" w:rsidRDefault="003E3203" w:rsidP="00F134D8">
            <w:pPr>
              <w:tabs>
                <w:tab w:val="left" w:pos="900"/>
              </w:tabs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14:paraId="485D95AC" w14:textId="77777777" w:rsidR="003E3203" w:rsidRPr="00317048" w:rsidRDefault="003E3203" w:rsidP="00F134D8">
            <w:pPr>
              <w:tabs>
                <w:tab w:val="left" w:pos="900"/>
              </w:tabs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943C106" w14:textId="77777777" w:rsidR="003E3203" w:rsidRPr="00317048" w:rsidRDefault="003E3203" w:rsidP="00F134D8">
            <w:pPr>
              <w:tabs>
                <w:tab w:val="left" w:pos="900"/>
              </w:tabs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3E3203" w:rsidRPr="0053462C" w14:paraId="3B69FADB" w14:textId="77777777" w:rsidTr="00F134D8">
        <w:trPr>
          <w:trHeight w:val="69"/>
        </w:trPr>
        <w:tc>
          <w:tcPr>
            <w:tcW w:w="4728" w:type="dxa"/>
            <w:shd w:val="clear" w:color="auto" w:fill="auto"/>
            <w:vAlign w:val="center"/>
          </w:tcPr>
          <w:p w14:paraId="0494F67C" w14:textId="77777777" w:rsidR="003E3203" w:rsidRPr="0053462C" w:rsidRDefault="003E3203" w:rsidP="0053462C">
            <w:pPr>
              <w:tabs>
                <w:tab w:val="left" w:pos="900"/>
              </w:tabs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 xml:space="preserve">у тому числі:                          </w:t>
            </w:r>
            <w:r w:rsidR="00C36442" w:rsidRPr="0053462C">
              <w:rPr>
                <w:sz w:val="22"/>
                <w:szCs w:val="22"/>
                <w:lang w:val="uk-UA"/>
              </w:rPr>
              <w:t xml:space="preserve">    </w:t>
            </w:r>
            <w:r w:rsidRPr="0053462C">
              <w:rPr>
                <w:sz w:val="22"/>
                <w:szCs w:val="22"/>
                <w:lang w:val="uk-UA"/>
              </w:rPr>
              <w:t xml:space="preserve"> </w:t>
            </w:r>
            <w:r w:rsidR="00C36442" w:rsidRPr="0053462C">
              <w:rPr>
                <w:sz w:val="22"/>
                <w:szCs w:val="22"/>
                <w:lang w:val="uk-UA"/>
              </w:rPr>
              <w:t xml:space="preserve"> </w:t>
            </w:r>
            <w:r w:rsidRPr="0053462C">
              <w:rPr>
                <w:sz w:val="22"/>
                <w:szCs w:val="22"/>
                <w:lang w:val="uk-UA"/>
              </w:rPr>
              <w:t xml:space="preserve">еритроцитовмісні компоненти крові 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61C09969" w14:textId="77777777" w:rsidR="003E3203" w:rsidRPr="0053462C" w:rsidRDefault="003E3203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2.1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34CA2AFC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14:paraId="4ADFD738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85058BD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14:paraId="0D68F287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14:paraId="0E2CCA70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75ED04D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3E3203" w:rsidRPr="0053462C" w14:paraId="6557B614" w14:textId="77777777" w:rsidTr="00F134D8">
        <w:trPr>
          <w:trHeight w:val="69"/>
        </w:trPr>
        <w:tc>
          <w:tcPr>
            <w:tcW w:w="4728" w:type="dxa"/>
            <w:shd w:val="clear" w:color="auto" w:fill="auto"/>
            <w:vAlign w:val="center"/>
          </w:tcPr>
          <w:p w14:paraId="6BC97813" w14:textId="77777777" w:rsidR="003E3203" w:rsidRPr="0053462C" w:rsidRDefault="003E3203" w:rsidP="0053462C">
            <w:pPr>
              <w:tabs>
                <w:tab w:val="left" w:pos="900"/>
              </w:tabs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 xml:space="preserve">плазма свіжозаморожена 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2B106CE9" w14:textId="77777777" w:rsidR="003E3203" w:rsidRPr="0053462C" w:rsidRDefault="003E3203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2.2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302EF1CD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14:paraId="13FF0012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8B267AA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14:paraId="2F3FB648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14:paraId="3A40B39C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F373E23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3E3203" w:rsidRPr="0053462C" w14:paraId="47B8E05A" w14:textId="77777777" w:rsidTr="00F134D8">
        <w:trPr>
          <w:trHeight w:val="69"/>
        </w:trPr>
        <w:tc>
          <w:tcPr>
            <w:tcW w:w="4728" w:type="dxa"/>
            <w:shd w:val="clear" w:color="auto" w:fill="auto"/>
            <w:vAlign w:val="center"/>
          </w:tcPr>
          <w:p w14:paraId="70F116A6" w14:textId="77777777" w:rsidR="003E3203" w:rsidRPr="0053462C" w:rsidRDefault="003E3203" w:rsidP="0053462C">
            <w:pPr>
              <w:tabs>
                <w:tab w:val="left" w:pos="900"/>
              </w:tabs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 xml:space="preserve">тромбоцити, відновлені з дози крові 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6BFEC208" w14:textId="77777777" w:rsidR="003E3203" w:rsidRPr="0053462C" w:rsidRDefault="003E3203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2.3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2766A41E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14:paraId="27B2EC71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62560DA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14:paraId="33014EB5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14:paraId="5435427B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A444286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3E3203" w:rsidRPr="0053462C" w14:paraId="3757C5CC" w14:textId="77777777" w:rsidTr="00F134D8">
        <w:trPr>
          <w:trHeight w:val="69"/>
        </w:trPr>
        <w:tc>
          <w:tcPr>
            <w:tcW w:w="4728" w:type="dxa"/>
            <w:shd w:val="clear" w:color="auto" w:fill="auto"/>
            <w:vAlign w:val="center"/>
          </w:tcPr>
          <w:p w14:paraId="1A83B616" w14:textId="77777777" w:rsidR="003E3203" w:rsidRPr="0053462C" w:rsidRDefault="003E3203" w:rsidP="0053462C">
            <w:pPr>
              <w:tabs>
                <w:tab w:val="left" w:pos="900"/>
              </w:tabs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 xml:space="preserve">тромбоцити, аферез 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49ED3838" w14:textId="77777777" w:rsidR="003E3203" w:rsidRPr="0053462C" w:rsidRDefault="003E3203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2.4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2C928819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14:paraId="0C7BF310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A286756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14:paraId="4B10FC66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14:paraId="65AFAAB2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F34601C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3E3203" w:rsidRPr="0053462C" w14:paraId="49ADFFC2" w14:textId="77777777" w:rsidTr="00F134D8">
        <w:trPr>
          <w:trHeight w:val="69"/>
        </w:trPr>
        <w:tc>
          <w:tcPr>
            <w:tcW w:w="4728" w:type="dxa"/>
            <w:shd w:val="clear" w:color="auto" w:fill="auto"/>
            <w:vAlign w:val="center"/>
          </w:tcPr>
          <w:p w14:paraId="3D4C02B8" w14:textId="77777777" w:rsidR="003E3203" w:rsidRPr="0053462C" w:rsidRDefault="003E3203" w:rsidP="0053462C">
            <w:pPr>
              <w:tabs>
                <w:tab w:val="left" w:pos="900"/>
              </w:tabs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 xml:space="preserve">кріопреципітат заморожений 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28111DFE" w14:textId="77777777" w:rsidR="003E3203" w:rsidRPr="0053462C" w:rsidRDefault="00F221B6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2.</w:t>
            </w:r>
            <w:r w:rsidR="003E3203" w:rsidRPr="0053462C">
              <w:rPr>
                <w:lang w:val="uk-UA"/>
              </w:rPr>
              <w:t>5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33B86840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14:paraId="448423F6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C645D80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14:paraId="5163B5C4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14:paraId="7940F7DE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C71ED6B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3E3203" w:rsidRPr="0053462C" w14:paraId="253B2E09" w14:textId="77777777" w:rsidTr="00F134D8">
        <w:trPr>
          <w:trHeight w:val="69"/>
        </w:trPr>
        <w:tc>
          <w:tcPr>
            <w:tcW w:w="4728" w:type="dxa"/>
            <w:shd w:val="clear" w:color="auto" w:fill="auto"/>
            <w:vAlign w:val="center"/>
          </w:tcPr>
          <w:p w14:paraId="33397FCE" w14:textId="77777777" w:rsidR="003E3203" w:rsidRPr="0053462C" w:rsidRDefault="003E3203" w:rsidP="0053462C">
            <w:pPr>
              <w:tabs>
                <w:tab w:val="left" w:pos="900"/>
              </w:tabs>
              <w:rPr>
                <w:b/>
                <w:sz w:val="22"/>
                <w:szCs w:val="22"/>
                <w:lang w:val="uk-UA"/>
              </w:rPr>
            </w:pPr>
            <w:r w:rsidRPr="0053462C">
              <w:rPr>
                <w:b/>
                <w:sz w:val="22"/>
                <w:szCs w:val="22"/>
                <w:lang w:val="uk-UA"/>
              </w:rPr>
              <w:t xml:space="preserve">Препарати крові, </w:t>
            </w:r>
            <w:r w:rsidR="0014501A" w:rsidRPr="0053462C">
              <w:rPr>
                <w:b/>
                <w:sz w:val="22"/>
                <w:szCs w:val="22"/>
                <w:lang w:val="uk-UA"/>
              </w:rPr>
              <w:t>у</w:t>
            </w:r>
            <w:r w:rsidRPr="0053462C">
              <w:rPr>
                <w:b/>
                <w:sz w:val="22"/>
                <w:szCs w:val="22"/>
                <w:lang w:val="uk-UA"/>
              </w:rPr>
              <w:t>сього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3FE8E2DE" w14:textId="77777777" w:rsidR="003E3203" w:rsidRPr="0053462C" w:rsidRDefault="003E3203" w:rsidP="0053462C">
            <w:pPr>
              <w:jc w:val="center"/>
              <w:rPr>
                <w:b/>
                <w:lang w:val="uk-UA"/>
              </w:rPr>
            </w:pPr>
            <w:r w:rsidRPr="0053462C">
              <w:rPr>
                <w:b/>
                <w:lang w:val="uk-UA"/>
              </w:rPr>
              <w:t>3.0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6454411A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0F527636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98DC171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14:paraId="7E43055B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14:paraId="6C31772E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0B61B1E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3E3203" w:rsidRPr="0053462C" w14:paraId="5E37FA44" w14:textId="77777777" w:rsidTr="00F134D8">
        <w:trPr>
          <w:trHeight w:val="69"/>
        </w:trPr>
        <w:tc>
          <w:tcPr>
            <w:tcW w:w="4728" w:type="dxa"/>
            <w:shd w:val="clear" w:color="auto" w:fill="auto"/>
            <w:vAlign w:val="center"/>
          </w:tcPr>
          <w:p w14:paraId="6A61C477" w14:textId="77777777" w:rsidR="003E3203" w:rsidRPr="0053462C" w:rsidRDefault="003E3203" w:rsidP="0053462C">
            <w:pPr>
              <w:tabs>
                <w:tab w:val="left" w:pos="900"/>
              </w:tabs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 xml:space="preserve">у тому числі:                                           </w:t>
            </w:r>
            <w:r w:rsidR="00C36442" w:rsidRPr="0053462C">
              <w:rPr>
                <w:sz w:val="22"/>
                <w:szCs w:val="22"/>
                <w:lang w:val="uk-UA"/>
              </w:rPr>
              <w:t xml:space="preserve"> </w:t>
            </w:r>
            <w:r w:rsidRPr="0053462C">
              <w:rPr>
                <w:sz w:val="22"/>
                <w:szCs w:val="22"/>
                <w:lang w:val="uk-UA"/>
              </w:rPr>
              <w:t xml:space="preserve"> альбумін 10%, 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43BB0816" w14:textId="77777777" w:rsidR="003E3203" w:rsidRPr="0053462C" w:rsidRDefault="003E3203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3.1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7931FB52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0D8375FF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7527F32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14:paraId="02E6668D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14:paraId="5BF8EA57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742F182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3E3203" w:rsidRPr="0053462C" w14:paraId="35B66BE9" w14:textId="77777777" w:rsidTr="00F134D8">
        <w:trPr>
          <w:trHeight w:val="69"/>
        </w:trPr>
        <w:tc>
          <w:tcPr>
            <w:tcW w:w="4728" w:type="dxa"/>
            <w:shd w:val="clear" w:color="auto" w:fill="auto"/>
            <w:vAlign w:val="center"/>
          </w:tcPr>
          <w:p w14:paraId="2488EE3A" w14:textId="77777777" w:rsidR="003E3203" w:rsidRPr="0053462C" w:rsidRDefault="003E3203" w:rsidP="0053462C">
            <w:pPr>
              <w:tabs>
                <w:tab w:val="left" w:pos="900"/>
              </w:tabs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 xml:space="preserve">імуноглобуліни 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3427F3A6" w14:textId="77777777" w:rsidR="003E3203" w:rsidRPr="0053462C" w:rsidRDefault="003E3203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3.2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7BBAF334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4E11122B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FF2D442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14:paraId="21C5E39C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14:paraId="3FB9A66C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0325367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3E3203" w:rsidRPr="0053462C" w14:paraId="51640154" w14:textId="77777777" w:rsidTr="00F134D8">
        <w:trPr>
          <w:trHeight w:val="69"/>
        </w:trPr>
        <w:tc>
          <w:tcPr>
            <w:tcW w:w="4728" w:type="dxa"/>
            <w:shd w:val="clear" w:color="auto" w:fill="auto"/>
            <w:vAlign w:val="center"/>
          </w:tcPr>
          <w:p w14:paraId="3256AD27" w14:textId="77777777" w:rsidR="003E3203" w:rsidRPr="0053462C" w:rsidRDefault="003E3203" w:rsidP="0053462C">
            <w:pPr>
              <w:tabs>
                <w:tab w:val="left" w:pos="900"/>
              </w:tabs>
              <w:rPr>
                <w:b/>
                <w:sz w:val="22"/>
                <w:szCs w:val="22"/>
                <w:lang w:val="uk-UA"/>
              </w:rPr>
            </w:pPr>
            <w:r w:rsidRPr="0053462C">
              <w:rPr>
                <w:b/>
                <w:sz w:val="22"/>
                <w:szCs w:val="22"/>
                <w:lang w:val="uk-UA"/>
              </w:rPr>
              <w:t>Кровозамінні рідини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423D6D09" w14:textId="77777777" w:rsidR="003E3203" w:rsidRPr="0053462C" w:rsidRDefault="003E3203" w:rsidP="0053462C">
            <w:pPr>
              <w:jc w:val="center"/>
              <w:rPr>
                <w:b/>
                <w:lang w:val="uk-UA"/>
              </w:rPr>
            </w:pPr>
            <w:r w:rsidRPr="0053462C">
              <w:rPr>
                <w:b/>
                <w:lang w:val="uk-UA"/>
              </w:rPr>
              <w:t>4.0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498CD121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3A3FB72E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9633189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14:paraId="2D7015BC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14:paraId="3FFE9348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464FDA9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3E3203" w:rsidRPr="0053462C" w14:paraId="4238F755" w14:textId="77777777" w:rsidTr="00F134D8">
        <w:trPr>
          <w:trHeight w:val="69"/>
        </w:trPr>
        <w:tc>
          <w:tcPr>
            <w:tcW w:w="4728" w:type="dxa"/>
            <w:shd w:val="clear" w:color="auto" w:fill="auto"/>
            <w:vAlign w:val="center"/>
          </w:tcPr>
          <w:p w14:paraId="0493D18E" w14:textId="77777777" w:rsidR="003E3203" w:rsidRPr="0053462C" w:rsidRDefault="003E3203" w:rsidP="0053462C">
            <w:pPr>
              <w:tabs>
                <w:tab w:val="left" w:pos="900"/>
              </w:tabs>
              <w:rPr>
                <w:b/>
                <w:sz w:val="22"/>
                <w:szCs w:val="22"/>
                <w:lang w:val="uk-UA"/>
              </w:rPr>
            </w:pPr>
            <w:r w:rsidRPr="0053462C">
              <w:rPr>
                <w:b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35DAE67D" w14:textId="77777777" w:rsidR="003E3203" w:rsidRPr="0053462C" w:rsidRDefault="003E3203" w:rsidP="0053462C">
            <w:pPr>
              <w:jc w:val="center"/>
              <w:rPr>
                <w:b/>
                <w:lang w:val="uk-UA"/>
              </w:rPr>
            </w:pPr>
            <w:r w:rsidRPr="0053462C">
              <w:rPr>
                <w:b/>
                <w:lang w:val="uk-UA"/>
              </w:rPr>
              <w:t>5.0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29C92234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2431E1BC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8ADAFA8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14:paraId="2A388903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14:paraId="55ED0EC8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25CEE92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3E3203" w:rsidRPr="0053462C" w14:paraId="44E2C851" w14:textId="77777777" w:rsidTr="00F134D8">
        <w:trPr>
          <w:trHeight w:val="69"/>
        </w:trPr>
        <w:tc>
          <w:tcPr>
            <w:tcW w:w="4728" w:type="dxa"/>
            <w:shd w:val="clear" w:color="auto" w:fill="auto"/>
            <w:vAlign w:val="center"/>
          </w:tcPr>
          <w:p w14:paraId="1E755CBD" w14:textId="77777777" w:rsidR="003E3203" w:rsidRPr="0053462C" w:rsidRDefault="008E3394" w:rsidP="0053462C">
            <w:pPr>
              <w:tabs>
                <w:tab w:val="left" w:pos="900"/>
              </w:tabs>
              <w:rPr>
                <w:b/>
                <w:sz w:val="22"/>
                <w:szCs w:val="22"/>
                <w:lang w:val="uk-UA"/>
              </w:rPr>
            </w:pPr>
            <w:r w:rsidRPr="0053462C">
              <w:rPr>
                <w:b/>
                <w:sz w:val="22"/>
                <w:szCs w:val="22"/>
                <w:lang w:val="uk-UA"/>
              </w:rPr>
              <w:t>Крім того, аутологі</w:t>
            </w:r>
            <w:r w:rsidR="003E3203" w:rsidRPr="0053462C">
              <w:rPr>
                <w:b/>
                <w:sz w:val="22"/>
                <w:szCs w:val="22"/>
                <w:lang w:val="uk-UA"/>
              </w:rPr>
              <w:t xml:space="preserve">чні трансфузійні рідини, </w:t>
            </w:r>
            <w:r w:rsidR="00783C4E" w:rsidRPr="0053462C">
              <w:rPr>
                <w:b/>
                <w:sz w:val="22"/>
                <w:szCs w:val="22"/>
                <w:lang w:val="uk-UA"/>
              </w:rPr>
              <w:t>у</w:t>
            </w:r>
            <w:r w:rsidR="003E3203" w:rsidRPr="0053462C">
              <w:rPr>
                <w:b/>
                <w:sz w:val="22"/>
                <w:szCs w:val="22"/>
                <w:lang w:val="uk-UA"/>
              </w:rPr>
              <w:t>сього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17737583" w14:textId="77777777" w:rsidR="003E3203" w:rsidRPr="0053462C" w:rsidRDefault="003E3203" w:rsidP="0053462C">
            <w:pPr>
              <w:jc w:val="center"/>
              <w:rPr>
                <w:b/>
                <w:lang w:val="uk-UA"/>
              </w:rPr>
            </w:pPr>
            <w:r w:rsidRPr="0053462C">
              <w:rPr>
                <w:b/>
                <w:lang w:val="uk-UA"/>
              </w:rPr>
              <w:t>6.0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436FD491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14:paraId="343A9E6F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7DCE768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14:paraId="00A66DE2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14:paraId="0BD21633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5AA649E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3E3203" w:rsidRPr="0053462C" w14:paraId="7ADD43B1" w14:textId="77777777" w:rsidTr="00F134D8">
        <w:trPr>
          <w:trHeight w:val="69"/>
        </w:trPr>
        <w:tc>
          <w:tcPr>
            <w:tcW w:w="4728" w:type="dxa"/>
            <w:shd w:val="clear" w:color="auto" w:fill="auto"/>
            <w:vAlign w:val="center"/>
          </w:tcPr>
          <w:p w14:paraId="4B2BB57D" w14:textId="77777777" w:rsidR="003E3203" w:rsidRPr="0053462C" w:rsidRDefault="003E3203" w:rsidP="0053462C">
            <w:pPr>
              <w:tabs>
                <w:tab w:val="left" w:pos="900"/>
              </w:tabs>
              <w:rPr>
                <w:sz w:val="22"/>
                <w:szCs w:val="22"/>
                <w:lang w:val="ru-RU"/>
              </w:rPr>
            </w:pPr>
            <w:r w:rsidRPr="0053462C">
              <w:rPr>
                <w:sz w:val="22"/>
                <w:szCs w:val="22"/>
                <w:lang w:val="uk-UA"/>
              </w:rPr>
              <w:t xml:space="preserve">у тому числі:                                              </w:t>
            </w:r>
            <w:r w:rsidR="00C36442" w:rsidRPr="0053462C">
              <w:rPr>
                <w:sz w:val="22"/>
                <w:szCs w:val="22"/>
                <w:lang w:val="uk-UA"/>
              </w:rPr>
              <w:t xml:space="preserve">  </w:t>
            </w:r>
            <w:r w:rsidRPr="0053462C">
              <w:rPr>
                <w:sz w:val="22"/>
                <w:szCs w:val="22"/>
                <w:lang w:val="uk-UA"/>
              </w:rPr>
              <w:t xml:space="preserve"> ц</w:t>
            </w:r>
            <w:r w:rsidRPr="0053462C">
              <w:rPr>
                <w:sz w:val="22"/>
                <w:szCs w:val="22"/>
                <w:lang w:val="ru-RU"/>
              </w:rPr>
              <w:t>ільна аутологічна кров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66DE4756" w14:textId="77777777" w:rsidR="003E3203" w:rsidRPr="0053462C" w:rsidRDefault="003E3203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6.1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7863A0A8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14:paraId="211734E2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25492A7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14:paraId="518ACE42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14:paraId="55179FA7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654B62B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3E3203" w:rsidRPr="0053462C" w14:paraId="06CFAD89" w14:textId="77777777" w:rsidTr="00F134D8">
        <w:trPr>
          <w:trHeight w:val="69"/>
        </w:trPr>
        <w:tc>
          <w:tcPr>
            <w:tcW w:w="4728" w:type="dxa"/>
            <w:shd w:val="clear" w:color="auto" w:fill="auto"/>
            <w:vAlign w:val="center"/>
          </w:tcPr>
          <w:p w14:paraId="157AE6B9" w14:textId="77777777" w:rsidR="003E3203" w:rsidRPr="0053462C" w:rsidRDefault="003E3203" w:rsidP="0053462C">
            <w:pPr>
              <w:tabs>
                <w:tab w:val="left" w:pos="900"/>
              </w:tabs>
              <w:rPr>
                <w:sz w:val="22"/>
                <w:szCs w:val="22"/>
                <w:lang w:val="ru-RU"/>
              </w:rPr>
            </w:pPr>
            <w:r w:rsidRPr="0053462C">
              <w:rPr>
                <w:sz w:val="22"/>
                <w:szCs w:val="22"/>
                <w:lang w:val="ru-RU"/>
              </w:rPr>
              <w:t>аутологічні еритроцити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26F1FFC8" w14:textId="77777777" w:rsidR="003E3203" w:rsidRPr="0053462C" w:rsidRDefault="003E3203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6.2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2CEE5474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14:paraId="4E2AB3D7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74226CE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14:paraId="1FD795AA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14:paraId="2C9552A8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790BDD6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3E3203" w:rsidRPr="0053462C" w14:paraId="65C253BD" w14:textId="77777777" w:rsidTr="00F134D8">
        <w:trPr>
          <w:trHeight w:val="69"/>
        </w:trPr>
        <w:tc>
          <w:tcPr>
            <w:tcW w:w="4728" w:type="dxa"/>
            <w:shd w:val="clear" w:color="auto" w:fill="auto"/>
            <w:vAlign w:val="center"/>
          </w:tcPr>
          <w:p w14:paraId="68411EBC" w14:textId="77777777" w:rsidR="003E3203" w:rsidRPr="0053462C" w:rsidRDefault="003E3203" w:rsidP="0053462C">
            <w:pPr>
              <w:tabs>
                <w:tab w:val="left" w:pos="900"/>
              </w:tabs>
              <w:rPr>
                <w:sz w:val="22"/>
                <w:szCs w:val="22"/>
                <w:lang w:val="ru-RU"/>
              </w:rPr>
            </w:pPr>
            <w:r w:rsidRPr="0053462C">
              <w:rPr>
                <w:sz w:val="22"/>
                <w:szCs w:val="22"/>
                <w:lang w:val="ru-RU"/>
              </w:rPr>
              <w:t>аутологічна плазма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2544F474" w14:textId="77777777" w:rsidR="003E3203" w:rsidRPr="0053462C" w:rsidRDefault="003E3203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6.3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6162DE08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14:paraId="28ECB538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BF0F6CB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14:paraId="06388E3C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14:paraId="42B54806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F98D8CF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</w:tbl>
    <w:p w14:paraId="6B1371FE" w14:textId="77777777" w:rsidR="003E3203" w:rsidRPr="007B2000" w:rsidRDefault="003E3203" w:rsidP="00577B8D">
      <w:pPr>
        <w:jc w:val="both"/>
        <w:rPr>
          <w:sz w:val="21"/>
          <w:szCs w:val="21"/>
          <w:lang w:val="uk-UA"/>
        </w:rPr>
        <w:sectPr w:rsidR="003E3203" w:rsidRPr="007B2000" w:rsidSect="009D7F1D">
          <w:pgSz w:w="16838" w:h="11906" w:orient="landscape"/>
          <w:pgMar w:top="794" w:right="851" w:bottom="737" w:left="1134" w:header="709" w:footer="709" w:gutter="0"/>
          <w:cols w:space="708"/>
          <w:docGrid w:linePitch="381"/>
        </w:sectPr>
      </w:pPr>
    </w:p>
    <w:p w14:paraId="64091289" w14:textId="77777777" w:rsidR="00FC7E24" w:rsidRPr="007B2000" w:rsidRDefault="00FC7E24" w:rsidP="00FC7E24">
      <w:pPr>
        <w:pStyle w:val="2"/>
        <w:outlineLvl w:val="1"/>
      </w:pPr>
      <w:r w:rsidRPr="007B2000">
        <w:lastRenderedPageBreak/>
        <w:t>Хірургічна робота стаціонару</w:t>
      </w:r>
    </w:p>
    <w:p w14:paraId="4B18F5F3" w14:textId="77777777" w:rsidR="00FC7E24" w:rsidRPr="007B2000" w:rsidRDefault="00FC7E24" w:rsidP="00FC7E24">
      <w:pPr>
        <w:rPr>
          <w:sz w:val="16"/>
          <w:szCs w:val="16"/>
          <w:lang w:val="uk-UA"/>
        </w:rPr>
      </w:pPr>
      <w:r w:rsidRPr="007B2000">
        <w:rPr>
          <w:lang w:val="uk-UA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73"/>
        <w:gridCol w:w="593"/>
        <w:gridCol w:w="640"/>
        <w:gridCol w:w="613"/>
        <w:gridCol w:w="1238"/>
        <w:gridCol w:w="1165"/>
        <w:gridCol w:w="951"/>
        <w:gridCol w:w="1048"/>
      </w:tblGrid>
      <w:tr w:rsidR="00FC7E24" w:rsidRPr="007B2000" w14:paraId="0E72F1A2" w14:textId="77777777" w:rsidTr="00DE7AE5">
        <w:tc>
          <w:tcPr>
            <w:tcW w:w="5068" w:type="dxa"/>
            <w:gridSpan w:val="3"/>
            <w:shd w:val="clear" w:color="auto" w:fill="auto"/>
          </w:tcPr>
          <w:p w14:paraId="17A03F80" w14:textId="77777777" w:rsidR="00FC7E24" w:rsidRPr="0053462C" w:rsidRDefault="00FC7E24" w:rsidP="00DE7AE5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3500</w:t>
            </w:r>
          </w:p>
        </w:tc>
        <w:tc>
          <w:tcPr>
            <w:tcW w:w="5069" w:type="dxa"/>
            <w:gridSpan w:val="5"/>
            <w:shd w:val="clear" w:color="auto" w:fill="auto"/>
          </w:tcPr>
          <w:p w14:paraId="79B0CB44" w14:textId="77777777" w:rsidR="00FC7E24" w:rsidRPr="0053462C" w:rsidRDefault="00FC7E24" w:rsidP="00DE7AE5">
            <w:pPr>
              <w:pStyle w:val="a3"/>
              <w:jc w:val="right"/>
              <w:rPr>
                <w:b w:val="0"/>
                <w:sz w:val="20"/>
                <w:szCs w:val="20"/>
              </w:rPr>
            </w:pPr>
          </w:p>
        </w:tc>
      </w:tr>
      <w:tr w:rsidR="00FC7E24" w:rsidRPr="007B2000" w14:paraId="1FE37ABC" w14:textId="77777777" w:rsidTr="00DE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13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8620" w14:textId="77777777" w:rsidR="00FC7E24" w:rsidRPr="007B2000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Найменування операцій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A27541" w14:textId="77777777" w:rsidR="00FC7E24" w:rsidRPr="007B2000" w:rsidRDefault="00FC7E24" w:rsidP="00DE7AE5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Номер рядка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3394" w14:textId="77777777" w:rsidR="00FC7E24" w:rsidRPr="007B2000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Кількість операцій,</w:t>
            </w:r>
          </w:p>
          <w:p w14:paraId="7ABC7D11" w14:textId="77777777" w:rsidR="00FC7E24" w:rsidRPr="007B2000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проведених</w:t>
            </w:r>
          </w:p>
          <w:p w14:paraId="2C17003F" w14:textId="77777777" w:rsidR="00FC7E24" w:rsidRPr="007B2000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у стаціонарі,</w:t>
            </w:r>
          </w:p>
          <w:p w14:paraId="09712929" w14:textId="77777777" w:rsidR="00FC7E24" w:rsidRPr="007B2000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усього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4CD2E" w14:textId="77777777" w:rsidR="00FC7E24" w:rsidRPr="007B2000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у тому числі</w:t>
            </w:r>
          </w:p>
          <w:p w14:paraId="4B803BE5" w14:textId="77777777" w:rsidR="00FC7E24" w:rsidRPr="007B2000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дітям віком</w:t>
            </w:r>
          </w:p>
          <w:p w14:paraId="1186A666" w14:textId="77777777" w:rsidR="00FC7E24" w:rsidRPr="007B2000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0-17</w:t>
            </w:r>
          </w:p>
          <w:p w14:paraId="75AA413D" w14:textId="77777777" w:rsidR="00FC7E24" w:rsidRPr="007B2000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років</w:t>
            </w:r>
          </w:p>
          <w:p w14:paraId="1F95A51E" w14:textId="77777777" w:rsidR="00FC7E24" w:rsidRPr="007B2000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включно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2F5D" w14:textId="77777777" w:rsidR="00FC7E24" w:rsidRPr="007B2000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Померло оперованих</w:t>
            </w:r>
          </w:p>
          <w:p w14:paraId="61E1D6DA" w14:textId="77777777" w:rsidR="00FC7E24" w:rsidRPr="007B2000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у</w:t>
            </w:r>
          </w:p>
          <w:p w14:paraId="2FFC61C2" w14:textId="77777777" w:rsidR="00FC7E24" w:rsidRPr="007B2000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стаціонарі,</w:t>
            </w:r>
          </w:p>
          <w:p w14:paraId="003F0CEC" w14:textId="77777777" w:rsidR="00FC7E24" w:rsidRPr="007B2000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усього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F6B1E" w14:textId="77777777" w:rsidR="00FC7E24" w:rsidRPr="007B2000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у тому числі</w:t>
            </w:r>
          </w:p>
          <w:p w14:paraId="4F1D05E9" w14:textId="77777777" w:rsidR="00FC7E24" w:rsidRPr="007B2000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дітей віком</w:t>
            </w:r>
          </w:p>
          <w:p w14:paraId="2778A3B4" w14:textId="77777777" w:rsidR="00FC7E24" w:rsidRPr="007B2000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0-17</w:t>
            </w:r>
          </w:p>
          <w:p w14:paraId="5A2CF732" w14:textId="77777777" w:rsidR="00FC7E24" w:rsidRPr="007B2000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років</w:t>
            </w:r>
          </w:p>
          <w:p w14:paraId="0A142BF5" w14:textId="77777777" w:rsidR="00FC7E24" w:rsidRPr="007B2000" w:rsidRDefault="00FC7E24" w:rsidP="00DE7AE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включно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713F8" w14:textId="77777777" w:rsidR="00FC7E24" w:rsidRPr="007B2000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Кількість</w:t>
            </w:r>
          </w:p>
          <w:p w14:paraId="35F5F340" w14:textId="77777777" w:rsidR="00FC7E24" w:rsidRPr="007B2000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операцій,</w:t>
            </w:r>
          </w:p>
          <w:p w14:paraId="3781B624" w14:textId="77777777" w:rsidR="00FC7E24" w:rsidRPr="007B2000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прове-</w:t>
            </w:r>
          </w:p>
          <w:p w14:paraId="06355F65" w14:textId="77777777" w:rsidR="00FC7E24" w:rsidRPr="007B2000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дених</w:t>
            </w:r>
          </w:p>
          <w:p w14:paraId="489950C6" w14:textId="77777777" w:rsidR="00FC7E24" w:rsidRPr="007B2000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сільським</w:t>
            </w:r>
          </w:p>
          <w:p w14:paraId="3CBCA6C7" w14:textId="77777777" w:rsidR="00FC7E24" w:rsidRPr="007B2000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жителям</w:t>
            </w:r>
          </w:p>
          <w:p w14:paraId="2C56FAE2" w14:textId="77777777" w:rsidR="00FC7E24" w:rsidRPr="007B2000" w:rsidRDefault="00FC7E24" w:rsidP="00DE7AE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(із графи 1)</w:t>
            </w:r>
          </w:p>
        </w:tc>
      </w:tr>
      <w:tr w:rsidR="00FC7E24" w:rsidRPr="007B2000" w14:paraId="5B7329D8" w14:textId="77777777" w:rsidTr="00DE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2E79" w14:textId="77777777" w:rsidR="00FC7E24" w:rsidRPr="007B2000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D04C" w14:textId="77777777" w:rsidR="00FC7E24" w:rsidRPr="007B2000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29C4C" w14:textId="77777777" w:rsidR="00FC7E24" w:rsidRPr="007B2000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DB4A" w14:textId="77777777" w:rsidR="00FC7E24" w:rsidRPr="007B2000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36AE4" w14:textId="77777777" w:rsidR="00FC7E24" w:rsidRPr="007B2000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891D5" w14:textId="77777777" w:rsidR="00FC7E24" w:rsidRPr="007B2000" w:rsidRDefault="00FC7E24" w:rsidP="00DE7AE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B2000"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F6C86" w14:textId="77777777" w:rsidR="00FC7E24" w:rsidRPr="007B2000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5</w:t>
            </w:r>
          </w:p>
        </w:tc>
      </w:tr>
      <w:tr w:rsidR="00FC7E24" w:rsidRPr="007B2000" w14:paraId="4BA22F8A" w14:textId="77777777" w:rsidTr="00DE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2326" w14:textId="77777777" w:rsidR="00FC7E24" w:rsidRPr="007B2000" w:rsidRDefault="00FC7E24" w:rsidP="00DE7AE5">
            <w:pPr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 xml:space="preserve">Усього операцій </w:t>
            </w:r>
          </w:p>
          <w:p w14:paraId="1B666749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ru-RU"/>
              </w:rPr>
              <w:t xml:space="preserve">    </w:t>
            </w:r>
            <w:r w:rsidRPr="007B2000">
              <w:rPr>
                <w:sz w:val="22"/>
                <w:szCs w:val="22"/>
                <w:lang w:val="uk-UA"/>
              </w:rPr>
              <w:t>у тому числі: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2660" w14:textId="77777777" w:rsidR="00FC7E24" w:rsidRPr="007B2000" w:rsidRDefault="00FC7E24" w:rsidP="00DE7AE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1.0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DF5F5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A3FA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7DEB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780E1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80FC8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14:paraId="7FD6086B" w14:textId="77777777" w:rsidTr="00DE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B0B4" w14:textId="77777777" w:rsidR="00FC7E24" w:rsidRPr="007B2000" w:rsidRDefault="00FC7E24" w:rsidP="00DE7AE5">
            <w:pPr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Операції на нервовій системі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AEA0" w14:textId="77777777" w:rsidR="00FC7E24" w:rsidRPr="007B2000" w:rsidRDefault="00FC7E24" w:rsidP="00DE7AE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2.0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903AC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A543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6FBFE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E1477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40739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14:paraId="56FFF3CB" w14:textId="77777777" w:rsidTr="00DE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DF498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ru-RU"/>
              </w:rPr>
              <w:t xml:space="preserve">    </w:t>
            </w:r>
            <w:r w:rsidRPr="007B2000">
              <w:rPr>
                <w:sz w:val="22"/>
                <w:szCs w:val="22"/>
                <w:lang w:val="uk-UA"/>
              </w:rPr>
              <w:t xml:space="preserve">з них: </w:t>
            </w:r>
          </w:p>
          <w:p w14:paraId="1F6D51A6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на головному мозку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20C65" w14:textId="77777777"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2.1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025648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B4EEF6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400EF0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9D02C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410A9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14:paraId="434B5441" w14:textId="77777777" w:rsidTr="00DE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888C4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en-US"/>
              </w:rPr>
              <w:t xml:space="preserve">    </w:t>
            </w:r>
            <w:r w:rsidRPr="007B2000">
              <w:rPr>
                <w:sz w:val="22"/>
                <w:szCs w:val="22"/>
                <w:lang w:val="uk-UA"/>
              </w:rPr>
              <w:t xml:space="preserve">на периферичній нервовій </w:t>
            </w:r>
          </w:p>
          <w:p w14:paraId="77E38EC2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системі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89439" w14:textId="77777777"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2.2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8B3057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CA4729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18A34B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D6550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48B94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14:paraId="1727DBB6" w14:textId="77777777" w:rsidTr="00DE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10E3" w14:textId="77777777" w:rsidR="00FC7E24" w:rsidRPr="007B2000" w:rsidRDefault="00FC7E24" w:rsidP="00DE7AE5">
            <w:pPr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Операції на ендокринній системі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B50C" w14:textId="77777777" w:rsidR="00FC7E24" w:rsidRPr="007B2000" w:rsidRDefault="00FC7E24" w:rsidP="00DE7AE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3.0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E6C5F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03847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C55F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FB596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620DF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14:paraId="4A5A7E13" w14:textId="77777777" w:rsidTr="00DE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4A0A4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ru-RU"/>
              </w:rPr>
              <w:t xml:space="preserve">    </w:t>
            </w:r>
            <w:r w:rsidRPr="007B2000">
              <w:rPr>
                <w:sz w:val="22"/>
                <w:szCs w:val="22"/>
                <w:lang w:val="uk-UA"/>
              </w:rPr>
              <w:t xml:space="preserve">з них: </w:t>
            </w:r>
          </w:p>
          <w:p w14:paraId="6B33B760" w14:textId="77777777" w:rsidR="00FC7E24" w:rsidRPr="007B2000" w:rsidRDefault="00FC7E24" w:rsidP="00DE7AE5">
            <w:pPr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на щитоподібній залозі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ECB32" w14:textId="77777777"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3.1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96179A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145200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9AA8C9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9F851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81856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14:paraId="20267056" w14:textId="77777777" w:rsidTr="00DE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368C9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en-US"/>
              </w:rPr>
              <w:t xml:space="preserve">    </w:t>
            </w:r>
            <w:r w:rsidRPr="007B2000">
              <w:rPr>
                <w:sz w:val="22"/>
                <w:szCs w:val="22"/>
                <w:lang w:val="uk-UA"/>
              </w:rPr>
              <w:pgNum/>
            </w:r>
            <w:r w:rsidRPr="007B2000">
              <w:rPr>
                <w:sz w:val="22"/>
                <w:szCs w:val="22"/>
                <w:lang w:val="uk-UA"/>
              </w:rPr>
              <w:t>ара щитоподібних залозах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9E3D" w14:textId="77777777"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3.2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7E8557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CE4C1E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4B224A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F79C7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F9BBC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14:paraId="6681876A" w14:textId="77777777" w:rsidTr="00DE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6270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en-US"/>
              </w:rPr>
              <w:t xml:space="preserve">    </w:t>
            </w:r>
            <w:r w:rsidRPr="007B2000">
              <w:rPr>
                <w:sz w:val="22"/>
                <w:szCs w:val="22"/>
                <w:lang w:val="uk-UA"/>
              </w:rPr>
              <w:t>наднирниках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62AA" w14:textId="77777777"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3.3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F6E3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484B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3951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FAAA0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17990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14:paraId="1D59EAC5" w14:textId="77777777" w:rsidTr="00DE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E253" w14:textId="77777777" w:rsidR="00FC7E24" w:rsidRPr="007B2000" w:rsidRDefault="00FC7E24" w:rsidP="00DE7AE5">
            <w:pPr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Операції на органах зору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4473" w14:textId="77777777" w:rsidR="00FC7E24" w:rsidRPr="007B2000" w:rsidRDefault="00FC7E24" w:rsidP="00DE7AE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4.0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AF65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E7157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EBA31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9F4B7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E07B0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14:paraId="3030D715" w14:textId="77777777" w:rsidTr="00DE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3666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ru-RU"/>
              </w:rPr>
              <w:t xml:space="preserve">    </w:t>
            </w:r>
            <w:r w:rsidRPr="007B2000">
              <w:rPr>
                <w:sz w:val="22"/>
                <w:szCs w:val="22"/>
                <w:lang w:val="uk-UA"/>
              </w:rPr>
              <w:t xml:space="preserve">з них з приводу: </w:t>
            </w:r>
          </w:p>
          <w:p w14:paraId="4083AEB0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ru-RU"/>
              </w:rPr>
              <w:t xml:space="preserve">    </w:t>
            </w:r>
            <w:r w:rsidRPr="007B2000">
              <w:rPr>
                <w:sz w:val="22"/>
                <w:szCs w:val="22"/>
                <w:lang w:val="uk-UA"/>
              </w:rPr>
              <w:t>глаукоми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1624B" w14:textId="77777777"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4.1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B48E3E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C1C6CE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F47E11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5129D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7F2F7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14:paraId="27FB4766" w14:textId="77777777" w:rsidTr="00DE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802F0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en-US"/>
              </w:rPr>
              <w:t xml:space="preserve">    </w:t>
            </w:r>
            <w:r w:rsidRPr="007B2000">
              <w:rPr>
                <w:sz w:val="22"/>
                <w:szCs w:val="22"/>
                <w:lang w:val="uk-UA"/>
              </w:rPr>
              <w:t>енукліації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5A7E0" w14:textId="77777777"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4.2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0B6C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2046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08CE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E857B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36D77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14:paraId="7F83EACD" w14:textId="77777777" w:rsidTr="00DE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ECD5F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en-US"/>
              </w:rPr>
              <w:t xml:space="preserve">    </w:t>
            </w:r>
            <w:r w:rsidRPr="007B2000">
              <w:rPr>
                <w:sz w:val="22"/>
                <w:szCs w:val="22"/>
                <w:lang w:val="uk-UA"/>
              </w:rPr>
              <w:t>катаракти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B3FD" w14:textId="77777777"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4.3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E221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D125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16B61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15A82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9E0D9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14:paraId="4773EBE1" w14:textId="77777777" w:rsidTr="00DE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3B1FD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у тому числі з імплантацією </w:t>
            </w:r>
          </w:p>
          <w:p w14:paraId="0E5FDF99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штучного кришталика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1BC44" w14:textId="77777777"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4.4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0325A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882A3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855D2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13261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68BF4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14:paraId="47501C4F" w14:textId="77777777" w:rsidTr="00DE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CE138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на роговиці ока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8E9F3" w14:textId="77777777"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4.5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3E97D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154EC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CCE2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7CA34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4E709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14:paraId="73DBDFE3" w14:textId="77777777" w:rsidTr="00DE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AECF2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з приводу косоокості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0EF7C" w14:textId="77777777"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4.6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02D48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5F6B3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61F2D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6B546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5138C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14:paraId="2B9BD2A1" w14:textId="77777777" w:rsidTr="00DE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F562" w14:textId="77777777" w:rsidR="00FC7E24" w:rsidRPr="007B2000" w:rsidRDefault="00FC7E24" w:rsidP="00DE7AE5">
            <w:pPr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Операції на органах вуха, горла, носа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9C6D" w14:textId="77777777" w:rsidR="00FC7E24" w:rsidRPr="007B2000" w:rsidRDefault="00FC7E24" w:rsidP="00DE7AE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5.0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C3AF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2F25B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688C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F9461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C3F0D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14:paraId="0509744C" w14:textId="77777777" w:rsidTr="00DE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C3C8A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з них: на вусі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B29A3" w14:textId="77777777"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5.1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93233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9C27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64E6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1B880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FE464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14:paraId="298D2748" w14:textId="77777777" w:rsidTr="00DE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F4247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en-US"/>
              </w:rPr>
              <w:t xml:space="preserve">    </w:t>
            </w:r>
            <w:r w:rsidRPr="007B2000">
              <w:rPr>
                <w:sz w:val="22"/>
                <w:szCs w:val="22"/>
                <w:lang w:val="uk-UA"/>
              </w:rPr>
              <w:t>на мигдаликах та аденоїдах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E8041" w14:textId="77777777"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5.2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6AE4A6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D2A67F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4A4029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C3F90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F228D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14:paraId="2C8A4D04" w14:textId="77777777" w:rsidTr="00DE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C781" w14:textId="77777777" w:rsidR="00FC7E24" w:rsidRPr="007B2000" w:rsidRDefault="00FC7E24" w:rsidP="00DE7AE5">
            <w:pPr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Операції на органах дихання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6B3D" w14:textId="77777777" w:rsidR="00FC7E24" w:rsidRPr="007B2000" w:rsidRDefault="00FC7E24" w:rsidP="00DE7AE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6.0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0F907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2A4E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C4FC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6B86F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5FB4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14:paraId="1B5115A4" w14:textId="77777777" w:rsidTr="00DE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5703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en-US"/>
              </w:rPr>
              <w:t xml:space="preserve">    </w:t>
            </w:r>
            <w:r w:rsidRPr="007B2000">
              <w:rPr>
                <w:sz w:val="22"/>
                <w:szCs w:val="22"/>
                <w:lang w:val="uk-UA"/>
              </w:rPr>
              <w:t>з них: пульмоектомія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BEFA5" w14:textId="77777777"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6.1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79D1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EF78D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D800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A7AE7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9AFFC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14:paraId="796D1C3A" w14:textId="77777777" w:rsidTr="00DE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7E5CF" w14:textId="77777777" w:rsidR="00FC7E24" w:rsidRPr="007B2000" w:rsidRDefault="00FC7E24" w:rsidP="00DE7AE5">
            <w:pPr>
              <w:rPr>
                <w:sz w:val="22"/>
                <w:szCs w:val="22"/>
                <w:lang w:val="en-US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резекція частини легені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7F6A2" w14:textId="77777777"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6.2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AD26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4DDD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06ED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6A4AA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7DD2F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14:paraId="44936B5A" w14:textId="77777777" w:rsidTr="00DE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0DA33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резекція сегмента легені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FBD8D" w14:textId="77777777"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6.3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C10F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63997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C00DD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A022B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1E3F7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14:paraId="6B860695" w14:textId="77777777" w:rsidTr="00DE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A2666" w14:textId="77777777" w:rsidR="00FC7E24" w:rsidRPr="007B2000" w:rsidRDefault="00FC7E24" w:rsidP="00DE7AE5">
            <w:pPr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Операції на серці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FF490" w14:textId="77777777" w:rsidR="00FC7E24" w:rsidRPr="007B2000" w:rsidRDefault="00FC7E24" w:rsidP="00DE7AE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7.0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62C86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70651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A3229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3157A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BC735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</w:tbl>
    <w:p w14:paraId="0FB7632A" w14:textId="77777777" w:rsidR="00FC7E24" w:rsidRPr="00B02587" w:rsidRDefault="00FC7E24" w:rsidP="00FC7E24">
      <w:pPr>
        <w:pStyle w:val="a3"/>
        <w:jc w:val="right"/>
        <w:rPr>
          <w:sz w:val="20"/>
          <w:szCs w:val="20"/>
        </w:rPr>
      </w:pPr>
      <w:r w:rsidRPr="00B02587">
        <w:rPr>
          <w:sz w:val="20"/>
          <w:szCs w:val="20"/>
        </w:rPr>
        <w:lastRenderedPageBreak/>
        <w:t>Продовження таблиці 3500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1"/>
        <w:gridCol w:w="658"/>
        <w:gridCol w:w="1257"/>
        <w:gridCol w:w="1119"/>
        <w:gridCol w:w="1126"/>
        <w:gridCol w:w="1199"/>
        <w:gridCol w:w="1131"/>
      </w:tblGrid>
      <w:tr w:rsidR="00FC7E24" w:rsidRPr="00DB3F3A" w14:paraId="04575446" w14:textId="77777777" w:rsidTr="00DE7AE5">
        <w:trPr>
          <w:cantSplit/>
          <w:trHeight w:val="1134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3FE6E" w14:textId="4134262E" w:rsidR="00FC7E24" w:rsidRPr="00DB3F3A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3F3A">
              <w:rPr>
                <w:b/>
                <w:sz w:val="18"/>
                <w:szCs w:val="18"/>
                <w:lang w:val="uk-UA"/>
              </w:rPr>
              <w:t>Найменування операцій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C246FF7" w14:textId="77777777" w:rsidR="00FC7E24" w:rsidRPr="00DB3F3A" w:rsidRDefault="00FC7E24" w:rsidP="00DE7AE5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DB3F3A">
              <w:rPr>
                <w:b/>
                <w:sz w:val="18"/>
                <w:szCs w:val="18"/>
                <w:lang w:val="uk-UA"/>
              </w:rPr>
              <w:t>Номер рядка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844CC" w14:textId="77777777" w:rsidR="00FC7E24" w:rsidRPr="00DB3F3A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3F3A">
              <w:rPr>
                <w:b/>
                <w:sz w:val="18"/>
                <w:szCs w:val="18"/>
                <w:lang w:val="uk-UA"/>
              </w:rPr>
              <w:t>Кількість операцій,</w:t>
            </w:r>
          </w:p>
          <w:p w14:paraId="75A43FCA" w14:textId="77777777" w:rsidR="00FC7E24" w:rsidRPr="00DB3F3A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3F3A">
              <w:rPr>
                <w:b/>
                <w:sz w:val="18"/>
                <w:szCs w:val="18"/>
                <w:lang w:val="uk-UA"/>
              </w:rPr>
              <w:t>проведених</w:t>
            </w:r>
          </w:p>
          <w:p w14:paraId="393027FD" w14:textId="77777777" w:rsidR="00FC7E24" w:rsidRPr="00DB3F3A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3F3A">
              <w:rPr>
                <w:b/>
                <w:sz w:val="18"/>
                <w:szCs w:val="18"/>
                <w:lang w:val="uk-UA"/>
              </w:rPr>
              <w:t>у стаціо-</w:t>
            </w:r>
          </w:p>
          <w:p w14:paraId="077AD547" w14:textId="77777777" w:rsidR="00FC7E24" w:rsidRPr="00DB3F3A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3F3A">
              <w:rPr>
                <w:b/>
                <w:sz w:val="18"/>
                <w:szCs w:val="18"/>
                <w:lang w:val="uk-UA"/>
              </w:rPr>
              <w:t>нарі,</w:t>
            </w:r>
          </w:p>
          <w:p w14:paraId="0E54B965" w14:textId="77777777" w:rsidR="00FC7E24" w:rsidRPr="00DB3F3A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3F3A">
              <w:rPr>
                <w:b/>
                <w:sz w:val="18"/>
                <w:szCs w:val="18"/>
                <w:lang w:val="uk-UA"/>
              </w:rPr>
              <w:t>усього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91ECC" w14:textId="77777777" w:rsidR="00FC7E24" w:rsidRPr="00DB3F3A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3F3A">
              <w:rPr>
                <w:b/>
                <w:sz w:val="18"/>
                <w:szCs w:val="18"/>
                <w:lang w:val="uk-UA"/>
              </w:rPr>
              <w:t>у тому числі</w:t>
            </w:r>
          </w:p>
          <w:p w14:paraId="6CFF6068" w14:textId="77777777" w:rsidR="00FC7E24" w:rsidRPr="00DB3F3A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3F3A">
              <w:rPr>
                <w:b/>
                <w:sz w:val="18"/>
                <w:szCs w:val="18"/>
                <w:lang w:val="uk-UA"/>
              </w:rPr>
              <w:t>дітям віком</w:t>
            </w:r>
          </w:p>
          <w:p w14:paraId="1C226FFE" w14:textId="77777777" w:rsidR="00FC7E24" w:rsidRPr="00DB3F3A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3F3A">
              <w:rPr>
                <w:b/>
                <w:sz w:val="18"/>
                <w:szCs w:val="18"/>
                <w:lang w:val="uk-UA"/>
              </w:rPr>
              <w:t>0-17</w:t>
            </w:r>
          </w:p>
          <w:p w14:paraId="702F20A3" w14:textId="77777777" w:rsidR="00FC7E24" w:rsidRPr="00DB3F3A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3F3A">
              <w:rPr>
                <w:b/>
                <w:sz w:val="18"/>
                <w:szCs w:val="18"/>
                <w:lang w:val="uk-UA"/>
              </w:rPr>
              <w:t>років включно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40459" w14:textId="77777777" w:rsidR="00FC7E24" w:rsidRPr="00DB3F3A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3F3A">
              <w:rPr>
                <w:b/>
                <w:sz w:val="18"/>
                <w:szCs w:val="18"/>
                <w:lang w:val="uk-UA"/>
              </w:rPr>
              <w:t>Померло оперо-</w:t>
            </w:r>
          </w:p>
          <w:p w14:paraId="4427C357" w14:textId="77777777" w:rsidR="00FC7E24" w:rsidRPr="00DB3F3A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3F3A">
              <w:rPr>
                <w:b/>
                <w:sz w:val="18"/>
                <w:szCs w:val="18"/>
                <w:lang w:val="uk-UA"/>
              </w:rPr>
              <w:t>ваних</w:t>
            </w:r>
          </w:p>
          <w:p w14:paraId="447DC7DB" w14:textId="77777777" w:rsidR="00FC7E24" w:rsidRPr="00DB3F3A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3F3A">
              <w:rPr>
                <w:b/>
                <w:sz w:val="18"/>
                <w:szCs w:val="18"/>
                <w:lang w:val="uk-UA"/>
              </w:rPr>
              <w:t>у</w:t>
            </w:r>
          </w:p>
          <w:p w14:paraId="286901F0" w14:textId="77777777" w:rsidR="00FC7E24" w:rsidRPr="00DB3F3A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3F3A">
              <w:rPr>
                <w:b/>
                <w:sz w:val="18"/>
                <w:szCs w:val="18"/>
                <w:lang w:val="uk-UA"/>
              </w:rPr>
              <w:t>стаціо-</w:t>
            </w:r>
          </w:p>
          <w:p w14:paraId="5F7C24CF" w14:textId="77777777" w:rsidR="00FC7E24" w:rsidRPr="00DB3F3A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3F3A">
              <w:rPr>
                <w:b/>
                <w:sz w:val="18"/>
                <w:szCs w:val="18"/>
                <w:lang w:val="uk-UA"/>
              </w:rPr>
              <w:t>нарі,</w:t>
            </w:r>
          </w:p>
          <w:p w14:paraId="389D041F" w14:textId="77777777" w:rsidR="00FC7E24" w:rsidRPr="00DB3F3A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3F3A">
              <w:rPr>
                <w:b/>
                <w:sz w:val="18"/>
                <w:szCs w:val="18"/>
                <w:lang w:val="uk-UA"/>
              </w:rPr>
              <w:t>усього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3FAD1" w14:textId="77777777" w:rsidR="00FC7E24" w:rsidRPr="00DB3F3A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3F3A">
              <w:rPr>
                <w:b/>
                <w:sz w:val="18"/>
                <w:szCs w:val="18"/>
                <w:lang w:val="uk-UA"/>
              </w:rPr>
              <w:t>у тому числі</w:t>
            </w:r>
          </w:p>
          <w:p w14:paraId="65AA10CB" w14:textId="77777777" w:rsidR="00FC7E24" w:rsidRPr="00DB3F3A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3F3A">
              <w:rPr>
                <w:b/>
                <w:sz w:val="18"/>
                <w:szCs w:val="18"/>
                <w:lang w:val="uk-UA"/>
              </w:rPr>
              <w:t>дітей віком</w:t>
            </w:r>
          </w:p>
          <w:p w14:paraId="4853391A" w14:textId="77777777" w:rsidR="00FC7E24" w:rsidRPr="00DB3F3A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3F3A">
              <w:rPr>
                <w:b/>
                <w:sz w:val="18"/>
                <w:szCs w:val="18"/>
                <w:lang w:val="uk-UA"/>
              </w:rPr>
              <w:t>0-17</w:t>
            </w:r>
          </w:p>
          <w:p w14:paraId="3BC26FDD" w14:textId="77777777" w:rsidR="00FC7E24" w:rsidRPr="00DB3F3A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3F3A">
              <w:rPr>
                <w:b/>
                <w:sz w:val="18"/>
                <w:szCs w:val="18"/>
                <w:lang w:val="uk-UA"/>
              </w:rPr>
              <w:t>років</w:t>
            </w:r>
          </w:p>
          <w:p w14:paraId="2D4A4DD3" w14:textId="77777777" w:rsidR="00FC7E24" w:rsidRPr="00DB3F3A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3F3A">
              <w:rPr>
                <w:b/>
                <w:sz w:val="18"/>
                <w:szCs w:val="18"/>
                <w:lang w:val="uk-UA"/>
              </w:rPr>
              <w:t>включно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857A5" w14:textId="77777777" w:rsidR="00FC7E24" w:rsidRPr="00DB3F3A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3F3A">
              <w:rPr>
                <w:b/>
                <w:sz w:val="18"/>
                <w:szCs w:val="18"/>
                <w:lang w:val="uk-UA"/>
              </w:rPr>
              <w:t>Кількість</w:t>
            </w:r>
          </w:p>
          <w:p w14:paraId="6D670D0F" w14:textId="77777777" w:rsidR="00FC7E24" w:rsidRPr="00DB3F3A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3F3A">
              <w:rPr>
                <w:b/>
                <w:sz w:val="18"/>
                <w:szCs w:val="18"/>
                <w:lang w:val="uk-UA"/>
              </w:rPr>
              <w:t>операцій,</w:t>
            </w:r>
          </w:p>
          <w:p w14:paraId="256CFA87" w14:textId="77777777" w:rsidR="00FC7E24" w:rsidRPr="00DB3F3A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3F3A">
              <w:rPr>
                <w:b/>
                <w:sz w:val="18"/>
                <w:szCs w:val="18"/>
                <w:lang w:val="uk-UA"/>
              </w:rPr>
              <w:t>прове-</w:t>
            </w:r>
          </w:p>
          <w:p w14:paraId="60D3CD1B" w14:textId="77777777" w:rsidR="00FC7E24" w:rsidRPr="00DB3F3A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3F3A">
              <w:rPr>
                <w:b/>
                <w:sz w:val="18"/>
                <w:szCs w:val="18"/>
                <w:lang w:val="uk-UA"/>
              </w:rPr>
              <w:t>дених</w:t>
            </w:r>
          </w:p>
          <w:p w14:paraId="38706A43" w14:textId="77777777" w:rsidR="00FC7E24" w:rsidRPr="00DB3F3A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3F3A">
              <w:rPr>
                <w:b/>
                <w:sz w:val="18"/>
                <w:szCs w:val="18"/>
                <w:lang w:val="uk-UA"/>
              </w:rPr>
              <w:t>сільським</w:t>
            </w:r>
          </w:p>
          <w:p w14:paraId="4BA963EE" w14:textId="77777777" w:rsidR="00FC7E24" w:rsidRPr="00DB3F3A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3F3A">
              <w:rPr>
                <w:b/>
                <w:sz w:val="18"/>
                <w:szCs w:val="18"/>
                <w:lang w:val="uk-UA"/>
              </w:rPr>
              <w:t>жителям</w:t>
            </w:r>
          </w:p>
          <w:p w14:paraId="3C6B8843" w14:textId="77777777" w:rsidR="00FC7E24" w:rsidRPr="00DB3F3A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3F3A">
              <w:rPr>
                <w:b/>
                <w:sz w:val="18"/>
                <w:szCs w:val="18"/>
                <w:lang w:val="uk-UA"/>
              </w:rPr>
              <w:t>(із графи 1)</w:t>
            </w:r>
          </w:p>
        </w:tc>
      </w:tr>
      <w:tr w:rsidR="00FC7E24" w:rsidRPr="00DB3F3A" w14:paraId="29B97F77" w14:textId="77777777" w:rsidTr="00DE7AE5">
        <w:trPr>
          <w:trHeight w:val="284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8C46B" w14:textId="77777777" w:rsidR="00FC7E24" w:rsidRPr="00DB3F3A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3F3A">
              <w:rPr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3FF2E" w14:textId="77777777" w:rsidR="00FC7E24" w:rsidRPr="00DB3F3A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3F3A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17E65" w14:textId="77777777" w:rsidR="00FC7E24" w:rsidRPr="00DB3F3A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3F3A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ADE1C" w14:textId="77777777" w:rsidR="00FC7E24" w:rsidRPr="00DB3F3A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3F3A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77D8F" w14:textId="77777777" w:rsidR="00FC7E24" w:rsidRPr="00DB3F3A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3F3A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8C94B" w14:textId="77777777" w:rsidR="00FC7E24" w:rsidRPr="00DB3F3A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3F3A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EFCEB" w14:textId="77777777" w:rsidR="00FC7E24" w:rsidRPr="00DB3F3A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3F3A">
              <w:rPr>
                <w:b/>
                <w:sz w:val="16"/>
                <w:szCs w:val="16"/>
                <w:lang w:val="uk-UA"/>
              </w:rPr>
              <w:t>5</w:t>
            </w:r>
          </w:p>
        </w:tc>
      </w:tr>
      <w:tr w:rsidR="00FC7E24" w:rsidRPr="007B2000" w14:paraId="1F745237" w14:textId="77777777" w:rsidTr="00DE7AE5">
        <w:trPr>
          <w:trHeight w:val="567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BC5A2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з них з приводу:</w:t>
            </w:r>
          </w:p>
          <w:p w14:paraId="77B9A3AD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вроджених вад серця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91D29" w14:textId="77777777"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7.1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0645D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74603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5AF17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AE290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AD04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14:paraId="5A8136DA" w14:textId="77777777" w:rsidTr="00DE7AE5">
        <w:trPr>
          <w:trHeight w:val="567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2C0B3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</w:t>
            </w:r>
            <w:r w:rsidRPr="007B2000">
              <w:rPr>
                <w:sz w:val="22"/>
                <w:szCs w:val="22"/>
                <w:lang w:val="ru-RU"/>
              </w:rPr>
              <w:t xml:space="preserve"> </w:t>
            </w:r>
            <w:r w:rsidRPr="007B2000">
              <w:rPr>
                <w:sz w:val="22"/>
                <w:szCs w:val="22"/>
                <w:lang w:val="uk-UA"/>
              </w:rPr>
              <w:t xml:space="preserve"> </w:t>
            </w:r>
            <w:r w:rsidRPr="007B2000">
              <w:rPr>
                <w:sz w:val="22"/>
                <w:szCs w:val="22"/>
                <w:lang w:val="ru-RU"/>
              </w:rPr>
              <w:t xml:space="preserve"> </w:t>
            </w:r>
            <w:r w:rsidRPr="007B2000">
              <w:rPr>
                <w:sz w:val="22"/>
                <w:szCs w:val="22"/>
                <w:lang w:val="uk-UA"/>
              </w:rPr>
              <w:t xml:space="preserve">у  тому числі </w:t>
            </w:r>
          </w:p>
          <w:p w14:paraId="4F27801F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</w:t>
            </w:r>
            <w:r w:rsidRPr="007B2000">
              <w:rPr>
                <w:sz w:val="22"/>
                <w:szCs w:val="22"/>
                <w:lang w:val="ru-RU"/>
              </w:rPr>
              <w:t xml:space="preserve"> </w:t>
            </w:r>
            <w:r w:rsidRPr="007B2000">
              <w:rPr>
                <w:sz w:val="22"/>
                <w:szCs w:val="22"/>
                <w:lang w:val="uk-UA"/>
              </w:rPr>
              <w:t xml:space="preserve"> </w:t>
            </w:r>
            <w:r w:rsidRPr="007B2000">
              <w:rPr>
                <w:sz w:val="22"/>
                <w:szCs w:val="22"/>
                <w:lang w:val="ru-RU"/>
              </w:rPr>
              <w:t xml:space="preserve">  </w:t>
            </w:r>
            <w:r w:rsidRPr="007B2000">
              <w:rPr>
                <w:sz w:val="22"/>
                <w:szCs w:val="22"/>
                <w:lang w:val="uk-UA"/>
              </w:rPr>
              <w:t>у дітей до 1 року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B1116" w14:textId="77777777"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7.2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B3B14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6500D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9B7C6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BF17C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BF19E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14:paraId="77D831AC" w14:textId="77777777" w:rsidTr="00DE7AE5">
        <w:trPr>
          <w:trHeight w:val="567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23E29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уражень клапанів серця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7731F" w14:textId="77777777"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7.3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8705C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B5C41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EF37E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0065C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0CC3D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14:paraId="1641328F" w14:textId="77777777" w:rsidTr="00DE7AE5">
        <w:trPr>
          <w:trHeight w:val="567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69AE1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ішемічної хвороби серця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08C44" w14:textId="77777777"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7.4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2076F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41B8B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184D5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190FC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3D077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14:paraId="39578759" w14:textId="77777777" w:rsidTr="00DE7AE5">
        <w:trPr>
          <w:trHeight w:val="567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D5CCF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поєднаної патології ІХС та</w:t>
            </w:r>
          </w:p>
          <w:p w14:paraId="731E4843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клапанів серця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73516" w14:textId="77777777"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7.5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C8BD8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DCB3E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AC0F9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3D2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FDE14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14:paraId="754DC6D5" w14:textId="77777777" w:rsidTr="00DE7AE5">
        <w:trPr>
          <w:trHeight w:val="567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03241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порушень ритму серця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4C80C" w14:textId="77777777"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7.6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B4582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65B33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59E99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24326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6F47A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14:paraId="740D4BE5" w14:textId="77777777" w:rsidTr="00DE7AE5">
        <w:trPr>
          <w:trHeight w:val="567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1C367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</w:t>
            </w:r>
            <w:r w:rsidRPr="007B2000">
              <w:rPr>
                <w:sz w:val="22"/>
                <w:szCs w:val="22"/>
                <w:lang w:val="ru-RU"/>
              </w:rPr>
              <w:t xml:space="preserve"> </w:t>
            </w:r>
            <w:r w:rsidRPr="007B2000">
              <w:rPr>
                <w:sz w:val="22"/>
                <w:szCs w:val="22"/>
                <w:lang w:val="uk-UA"/>
              </w:rPr>
              <w:t>у тому числі</w:t>
            </w:r>
          </w:p>
          <w:p w14:paraId="61422128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</w:t>
            </w:r>
            <w:r w:rsidRPr="007B2000">
              <w:rPr>
                <w:sz w:val="22"/>
                <w:szCs w:val="22"/>
                <w:lang w:val="ru-RU"/>
              </w:rPr>
              <w:t xml:space="preserve">  </w:t>
            </w:r>
            <w:r w:rsidRPr="007B2000">
              <w:rPr>
                <w:sz w:val="22"/>
                <w:szCs w:val="22"/>
                <w:lang w:val="uk-UA"/>
              </w:rPr>
              <w:t xml:space="preserve"> радіочастотна абляція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ED419" w14:textId="77777777"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7.7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B9163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52F53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54B02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B6CFD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0D08C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14:paraId="61A3A1F1" w14:textId="77777777" w:rsidTr="00DE7AE5">
        <w:trPr>
          <w:trHeight w:val="567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58382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</w:t>
            </w:r>
            <w:r w:rsidRPr="007B2000">
              <w:rPr>
                <w:sz w:val="22"/>
                <w:szCs w:val="22"/>
                <w:lang w:val="en-US"/>
              </w:rPr>
              <w:t xml:space="preserve"> </w:t>
            </w:r>
            <w:r w:rsidRPr="007B2000">
              <w:rPr>
                <w:sz w:val="22"/>
                <w:szCs w:val="22"/>
                <w:lang w:val="uk-UA"/>
              </w:rPr>
              <w:t xml:space="preserve"> імплантація кардіостимулятора       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2DAAE" w14:textId="77777777"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7.8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C37DA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77C96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370E3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EB1F8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E5A86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14:paraId="0BCB681F" w14:textId="77777777" w:rsidTr="00DE7AE5">
        <w:trPr>
          <w:trHeight w:val="567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87D88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захворювань аорти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4A239" w14:textId="77777777"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7.9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3A0D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FDA4A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6335C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D083F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218B9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14:paraId="233F0D74" w14:textId="77777777" w:rsidTr="00DE7AE5">
        <w:trPr>
          <w:trHeight w:val="567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62AEE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кількість операцій зі штучним                                                      кровообігом ( із рядка 7.0)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9B2BF" w14:textId="77777777"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7.10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B0B66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122DF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37E2E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C9B40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CDFB6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14:paraId="6045D887" w14:textId="77777777" w:rsidTr="00DE7AE5">
        <w:trPr>
          <w:trHeight w:val="567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7CB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стентування коронарних артерій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299E" w14:textId="77777777"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7.11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96830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EF8D1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C3BAD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A15D7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4C993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14:paraId="385CB7E1" w14:textId="77777777" w:rsidTr="00DE7AE5">
        <w:trPr>
          <w:trHeight w:val="567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0A1DC" w14:textId="77777777" w:rsidR="00FC7E24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з них: при гострому </w:t>
            </w:r>
          </w:p>
          <w:p w14:paraId="319E6790" w14:textId="77777777" w:rsidR="00FC7E24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інфаркті міокарда з</w:t>
            </w:r>
          </w:p>
          <w:p w14:paraId="24F7D5DB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елевацією зубців </w:t>
            </w:r>
            <w:r w:rsidRPr="007B2000">
              <w:rPr>
                <w:sz w:val="22"/>
                <w:szCs w:val="22"/>
                <w:lang w:val="en-US"/>
              </w:rPr>
              <w:t>ST</w:t>
            </w:r>
            <w:r w:rsidRPr="007B2000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40488" w14:textId="77777777"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7.12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EA44F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22870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6444D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7224E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BC620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14:paraId="6A6E0BF4" w14:textId="77777777" w:rsidTr="00DE7AE5">
        <w:trPr>
          <w:trHeight w:val="567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0F0C" w14:textId="77777777" w:rsidR="00FC7E24" w:rsidRPr="007B2000" w:rsidRDefault="00FC7E24" w:rsidP="00DE7AE5">
            <w:pPr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Операції на судинах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372C" w14:textId="77777777" w:rsidR="00FC7E24" w:rsidRPr="007B2000" w:rsidRDefault="00FC7E24" w:rsidP="00DE7AE5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8.0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65779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712F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0E2B3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5E9EE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C47DF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14:paraId="527DF966" w14:textId="77777777" w:rsidTr="00DE7AE5">
        <w:trPr>
          <w:trHeight w:val="567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D7698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з них:  </w:t>
            </w:r>
          </w:p>
          <w:p w14:paraId="574B6EB9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на артеріях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39051" w14:textId="77777777"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8.1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4367C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B22B1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AC80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CA04A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DFF0A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14:paraId="2A4C9423" w14:textId="77777777" w:rsidTr="00DE7AE5">
        <w:trPr>
          <w:trHeight w:val="567"/>
        </w:trPr>
        <w:tc>
          <w:tcPr>
            <w:tcW w:w="3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A4EE" w14:textId="77777777" w:rsidR="00FC7E24" w:rsidRPr="007B2000" w:rsidRDefault="00FC7E24" w:rsidP="00DE7AE5">
            <w:pPr>
              <w:rPr>
                <w:sz w:val="22"/>
                <w:szCs w:val="22"/>
                <w:lang w:val="ru-RU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у тому числі </w:t>
            </w:r>
          </w:p>
          <w:p w14:paraId="3025275D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ru-RU"/>
              </w:rPr>
              <w:t xml:space="preserve">        </w:t>
            </w:r>
            <w:r w:rsidRPr="007B2000">
              <w:rPr>
                <w:sz w:val="22"/>
                <w:szCs w:val="22"/>
                <w:lang w:val="uk-UA"/>
              </w:rPr>
              <w:t>на брахіоцефальних судинах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3D9A7" w14:textId="77777777"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8.2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9E5B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D5DB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39BA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C887D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CD6E3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14:paraId="15AB1505" w14:textId="77777777" w:rsidTr="00DE7AE5">
        <w:trPr>
          <w:trHeight w:val="567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DC1A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на венах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7C609" w14:textId="77777777"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8.3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1306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9929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746B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DDB08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7130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14:paraId="0E448BA2" w14:textId="77777777" w:rsidTr="00DE7AE5">
        <w:trPr>
          <w:trHeight w:val="567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20C16" w14:textId="77777777" w:rsidR="00FC7E24" w:rsidRDefault="00FC7E24" w:rsidP="00DE7AE5">
            <w:pPr>
              <w:rPr>
                <w:sz w:val="22"/>
                <w:szCs w:val="22"/>
                <w:lang w:val="ru-RU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у тому числі</w:t>
            </w:r>
            <w:r w:rsidRPr="007B2000">
              <w:rPr>
                <w:sz w:val="22"/>
                <w:szCs w:val="22"/>
                <w:lang w:val="ru-RU"/>
              </w:rPr>
              <w:t xml:space="preserve"> </w:t>
            </w:r>
          </w:p>
          <w:p w14:paraId="69A69114" w14:textId="77777777" w:rsidR="00FC7E24" w:rsidRDefault="00FC7E24" w:rsidP="00DE7AE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ru-RU"/>
              </w:rPr>
              <w:t xml:space="preserve">    </w:t>
            </w:r>
            <w:r w:rsidRPr="007B2000">
              <w:rPr>
                <w:sz w:val="22"/>
                <w:szCs w:val="22"/>
                <w:lang w:val="uk-UA"/>
              </w:rPr>
              <w:t>венектомії при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  <w:p w14:paraId="36188FC5" w14:textId="77777777" w:rsidR="00FC7E24" w:rsidRDefault="00FC7E24" w:rsidP="00DE7AE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</w:t>
            </w:r>
            <w:r w:rsidRPr="007B2000">
              <w:rPr>
                <w:sz w:val="22"/>
                <w:szCs w:val="22"/>
                <w:lang w:val="uk-UA"/>
              </w:rPr>
              <w:t xml:space="preserve"> варикозному </w:t>
            </w:r>
          </w:p>
          <w:p w14:paraId="67505ACC" w14:textId="77777777" w:rsidR="00FC7E24" w:rsidRPr="007B2000" w:rsidRDefault="00FC7E24" w:rsidP="00DE7AE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uk-UA"/>
              </w:rPr>
              <w:t xml:space="preserve">    </w:t>
            </w:r>
            <w:r w:rsidRPr="007B2000">
              <w:rPr>
                <w:sz w:val="22"/>
                <w:szCs w:val="22"/>
                <w:lang w:val="uk-UA"/>
              </w:rPr>
              <w:t>розширенні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822F9" w14:textId="77777777"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8.4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5C4A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B2E57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A6EE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9FBD0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E1E13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14:paraId="0846B579" w14:textId="77777777" w:rsidTr="00DE7AE5">
        <w:trPr>
          <w:trHeight w:val="567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D7953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операції при післятромбо-</w:t>
            </w:r>
          </w:p>
          <w:p w14:paraId="78145D2F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флеботичному синдромі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7D3FA" w14:textId="77777777"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8.5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BFA0F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DBED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0211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A2064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96A7A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14:paraId="420EF582" w14:textId="77777777" w:rsidTr="00DE7AE5">
        <w:trPr>
          <w:trHeight w:val="567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C8CB2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стентування периферичних судин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E42CF" w14:textId="77777777"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8.6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5D73D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F2969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46A5A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0C3ED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95502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14:paraId="2B68E2D0" w14:textId="77777777" w:rsidTr="00DE7AE5">
        <w:trPr>
          <w:trHeight w:val="567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5684" w14:textId="77777777" w:rsidR="00FC7E24" w:rsidRDefault="00FC7E24" w:rsidP="00DE7AE5">
            <w:pPr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 xml:space="preserve">Операції на органах </w:t>
            </w:r>
          </w:p>
          <w:p w14:paraId="761CDB12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травлення та черевної порожнини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D2891" w14:textId="77777777" w:rsidR="00FC7E24" w:rsidRPr="007B2000" w:rsidRDefault="00FC7E24" w:rsidP="00DE7AE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9.0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A133A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055A9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31A12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C1109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660B5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14:paraId="66896CA9" w14:textId="77777777" w:rsidTr="00DE7AE5">
        <w:trPr>
          <w:trHeight w:val="567"/>
        </w:trPr>
        <w:tc>
          <w:tcPr>
            <w:tcW w:w="3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FE21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 з них:  </w:t>
            </w:r>
          </w:p>
          <w:p w14:paraId="200F3D83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на стравоході 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9872" w14:textId="77777777"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9.1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FF653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AEBC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414F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33376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A25D0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</w:tbl>
    <w:p w14:paraId="411A6FE7" w14:textId="77777777" w:rsidR="00FC7E24" w:rsidRDefault="00FC7E24" w:rsidP="00FC7E24"/>
    <w:p w14:paraId="2E43C8F6" w14:textId="77777777" w:rsidR="00FC7E24" w:rsidRPr="00B02587" w:rsidRDefault="00FC7E24" w:rsidP="00FC7E24">
      <w:pPr>
        <w:pStyle w:val="a3"/>
        <w:jc w:val="right"/>
      </w:pPr>
      <w:r w:rsidRPr="00B02587">
        <w:rPr>
          <w:sz w:val="20"/>
          <w:szCs w:val="20"/>
        </w:rPr>
        <w:t>Продовження таблиці 3500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3"/>
        <w:gridCol w:w="658"/>
        <w:gridCol w:w="1266"/>
        <w:gridCol w:w="1126"/>
        <w:gridCol w:w="1133"/>
        <w:gridCol w:w="1205"/>
        <w:gridCol w:w="1140"/>
      </w:tblGrid>
      <w:tr w:rsidR="00FC7E24" w:rsidRPr="00A068CB" w14:paraId="0E0AA791" w14:textId="77777777" w:rsidTr="00DE7AE5">
        <w:trPr>
          <w:cantSplit/>
          <w:trHeight w:val="1626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14940" w14:textId="08A97B78" w:rsidR="00FC7E24" w:rsidRPr="00A068CB" w:rsidRDefault="00FC7E24" w:rsidP="00DE7AE5">
            <w:pPr>
              <w:jc w:val="center"/>
              <w:rPr>
                <w:b/>
                <w:lang w:val="uk-UA"/>
              </w:rPr>
            </w:pPr>
            <w:r w:rsidRPr="00A068CB">
              <w:rPr>
                <w:b/>
                <w:lang w:val="uk-UA"/>
              </w:rPr>
              <w:t>Найменування операцій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E40BD1" w14:textId="77777777" w:rsidR="00FC7E24" w:rsidRPr="00A068CB" w:rsidRDefault="00FC7E24" w:rsidP="00DE7AE5">
            <w:pPr>
              <w:ind w:left="113" w:right="113"/>
              <w:jc w:val="center"/>
              <w:rPr>
                <w:b/>
                <w:lang w:val="uk-UA"/>
              </w:rPr>
            </w:pPr>
            <w:r w:rsidRPr="00A068CB">
              <w:rPr>
                <w:b/>
                <w:lang w:val="uk-UA"/>
              </w:rPr>
              <w:t>Номер рядка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3C9A" w14:textId="77777777" w:rsidR="00FC7E24" w:rsidRPr="00A068CB" w:rsidRDefault="00FC7E24" w:rsidP="00DE7AE5">
            <w:pPr>
              <w:jc w:val="center"/>
              <w:rPr>
                <w:b/>
                <w:lang w:val="uk-UA"/>
              </w:rPr>
            </w:pPr>
            <w:r w:rsidRPr="00A068CB">
              <w:rPr>
                <w:b/>
                <w:lang w:val="uk-UA"/>
              </w:rPr>
              <w:t>Кількість операцій,</w:t>
            </w:r>
          </w:p>
          <w:p w14:paraId="766F942B" w14:textId="77777777" w:rsidR="00FC7E24" w:rsidRPr="00A068CB" w:rsidRDefault="00FC7E24" w:rsidP="00DE7AE5">
            <w:pPr>
              <w:jc w:val="center"/>
              <w:rPr>
                <w:b/>
                <w:lang w:val="uk-UA"/>
              </w:rPr>
            </w:pPr>
            <w:r w:rsidRPr="00A068CB">
              <w:rPr>
                <w:b/>
                <w:lang w:val="uk-UA"/>
              </w:rPr>
              <w:t>проведених</w:t>
            </w:r>
          </w:p>
          <w:p w14:paraId="3194269D" w14:textId="77777777" w:rsidR="00FC7E24" w:rsidRPr="00A068CB" w:rsidRDefault="00FC7E24" w:rsidP="00DE7AE5">
            <w:pPr>
              <w:jc w:val="center"/>
              <w:rPr>
                <w:b/>
                <w:lang w:val="uk-UA"/>
              </w:rPr>
            </w:pPr>
            <w:r w:rsidRPr="00A068CB">
              <w:rPr>
                <w:b/>
                <w:lang w:val="uk-UA"/>
              </w:rPr>
              <w:t>у стаціо-</w:t>
            </w:r>
          </w:p>
          <w:p w14:paraId="1B9A2B94" w14:textId="77777777" w:rsidR="00FC7E24" w:rsidRPr="00A068CB" w:rsidRDefault="00FC7E24" w:rsidP="00DE7AE5">
            <w:pPr>
              <w:jc w:val="center"/>
              <w:rPr>
                <w:b/>
                <w:lang w:val="uk-UA"/>
              </w:rPr>
            </w:pPr>
            <w:r w:rsidRPr="00A068CB">
              <w:rPr>
                <w:b/>
                <w:lang w:val="uk-UA"/>
              </w:rPr>
              <w:t>нарі,</w:t>
            </w:r>
          </w:p>
          <w:p w14:paraId="04869EBE" w14:textId="77777777" w:rsidR="00FC7E24" w:rsidRPr="00A068CB" w:rsidRDefault="00FC7E24" w:rsidP="00DE7AE5">
            <w:pPr>
              <w:jc w:val="center"/>
              <w:rPr>
                <w:b/>
                <w:lang w:val="uk-UA"/>
              </w:rPr>
            </w:pPr>
            <w:r w:rsidRPr="00A068CB">
              <w:rPr>
                <w:b/>
                <w:lang w:val="uk-UA"/>
              </w:rPr>
              <w:t>усього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4878F" w14:textId="77777777" w:rsidR="00FC7E24" w:rsidRPr="00A068CB" w:rsidRDefault="00FC7E24" w:rsidP="00DE7AE5">
            <w:pPr>
              <w:jc w:val="center"/>
              <w:rPr>
                <w:b/>
                <w:lang w:val="uk-UA"/>
              </w:rPr>
            </w:pPr>
            <w:r w:rsidRPr="00A068CB">
              <w:rPr>
                <w:b/>
                <w:lang w:val="uk-UA"/>
              </w:rPr>
              <w:t>у тому числі</w:t>
            </w:r>
          </w:p>
          <w:p w14:paraId="66515D0D" w14:textId="77777777" w:rsidR="00FC7E24" w:rsidRPr="00A068CB" w:rsidRDefault="00FC7E24" w:rsidP="00DE7AE5">
            <w:pPr>
              <w:jc w:val="center"/>
              <w:rPr>
                <w:b/>
                <w:lang w:val="uk-UA"/>
              </w:rPr>
            </w:pPr>
            <w:r w:rsidRPr="00A068CB">
              <w:rPr>
                <w:b/>
                <w:lang w:val="uk-UA"/>
              </w:rPr>
              <w:t>дітям віком</w:t>
            </w:r>
          </w:p>
          <w:p w14:paraId="5A6BAF56" w14:textId="77777777" w:rsidR="00FC7E24" w:rsidRPr="00A068CB" w:rsidRDefault="00FC7E24" w:rsidP="00DE7AE5">
            <w:pPr>
              <w:jc w:val="center"/>
              <w:rPr>
                <w:b/>
                <w:lang w:val="uk-UA"/>
              </w:rPr>
            </w:pPr>
            <w:r w:rsidRPr="00A068CB">
              <w:rPr>
                <w:b/>
                <w:lang w:val="uk-UA"/>
              </w:rPr>
              <w:t>0-17</w:t>
            </w:r>
          </w:p>
          <w:p w14:paraId="70325A7E" w14:textId="77777777" w:rsidR="00FC7E24" w:rsidRPr="00A068CB" w:rsidRDefault="00FC7E24" w:rsidP="00DE7AE5">
            <w:pPr>
              <w:jc w:val="center"/>
              <w:rPr>
                <w:b/>
                <w:lang w:val="uk-UA"/>
              </w:rPr>
            </w:pPr>
            <w:r w:rsidRPr="00A068CB">
              <w:rPr>
                <w:b/>
                <w:lang w:val="uk-UA"/>
              </w:rPr>
              <w:t>років включно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69553" w14:textId="77777777" w:rsidR="00FC7E24" w:rsidRPr="00A068CB" w:rsidRDefault="00FC7E24" w:rsidP="00DE7AE5">
            <w:pPr>
              <w:jc w:val="center"/>
              <w:rPr>
                <w:b/>
                <w:lang w:val="uk-UA"/>
              </w:rPr>
            </w:pPr>
            <w:r w:rsidRPr="00A068CB">
              <w:rPr>
                <w:b/>
                <w:lang w:val="uk-UA"/>
              </w:rPr>
              <w:t>Померло оперо-</w:t>
            </w:r>
          </w:p>
          <w:p w14:paraId="1B5B6D3E" w14:textId="77777777" w:rsidR="00FC7E24" w:rsidRPr="00A068CB" w:rsidRDefault="00FC7E24" w:rsidP="00DE7AE5">
            <w:pPr>
              <w:jc w:val="center"/>
              <w:rPr>
                <w:b/>
                <w:lang w:val="uk-UA"/>
              </w:rPr>
            </w:pPr>
            <w:r w:rsidRPr="00A068CB">
              <w:rPr>
                <w:b/>
                <w:lang w:val="uk-UA"/>
              </w:rPr>
              <w:t>ваних</w:t>
            </w:r>
          </w:p>
          <w:p w14:paraId="1D7AA011" w14:textId="77777777" w:rsidR="00FC7E24" w:rsidRPr="00A068CB" w:rsidRDefault="00FC7E24" w:rsidP="00DE7AE5">
            <w:pPr>
              <w:jc w:val="center"/>
              <w:rPr>
                <w:b/>
                <w:lang w:val="uk-UA"/>
              </w:rPr>
            </w:pPr>
            <w:r w:rsidRPr="00A068CB">
              <w:rPr>
                <w:b/>
                <w:lang w:val="uk-UA"/>
              </w:rPr>
              <w:t>у</w:t>
            </w:r>
          </w:p>
          <w:p w14:paraId="045B7D07" w14:textId="77777777" w:rsidR="00FC7E24" w:rsidRPr="00A068CB" w:rsidRDefault="00FC7E24" w:rsidP="00DE7AE5">
            <w:pPr>
              <w:jc w:val="center"/>
              <w:rPr>
                <w:b/>
                <w:lang w:val="uk-UA"/>
              </w:rPr>
            </w:pPr>
            <w:r w:rsidRPr="00A068CB">
              <w:rPr>
                <w:b/>
                <w:lang w:val="uk-UA"/>
              </w:rPr>
              <w:t>стаціо-</w:t>
            </w:r>
          </w:p>
          <w:p w14:paraId="44D828A5" w14:textId="77777777" w:rsidR="00FC7E24" w:rsidRPr="00A068CB" w:rsidRDefault="00FC7E24" w:rsidP="00DE7AE5">
            <w:pPr>
              <w:jc w:val="center"/>
              <w:rPr>
                <w:b/>
                <w:lang w:val="uk-UA"/>
              </w:rPr>
            </w:pPr>
            <w:r w:rsidRPr="00A068CB">
              <w:rPr>
                <w:b/>
                <w:lang w:val="uk-UA"/>
              </w:rPr>
              <w:t>нарі,</w:t>
            </w:r>
          </w:p>
          <w:p w14:paraId="339C1723" w14:textId="77777777" w:rsidR="00FC7E24" w:rsidRPr="00A068CB" w:rsidRDefault="00FC7E24" w:rsidP="00DE7AE5">
            <w:pPr>
              <w:jc w:val="center"/>
              <w:rPr>
                <w:b/>
                <w:lang w:val="uk-UA"/>
              </w:rPr>
            </w:pPr>
            <w:r w:rsidRPr="00A068CB">
              <w:rPr>
                <w:b/>
                <w:lang w:val="uk-UA"/>
              </w:rPr>
              <w:t>усього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0615A" w14:textId="77777777" w:rsidR="00FC7E24" w:rsidRPr="00A068CB" w:rsidRDefault="00FC7E24" w:rsidP="00DE7AE5">
            <w:pPr>
              <w:jc w:val="center"/>
              <w:rPr>
                <w:b/>
                <w:lang w:val="uk-UA"/>
              </w:rPr>
            </w:pPr>
            <w:r w:rsidRPr="00A068CB">
              <w:rPr>
                <w:b/>
                <w:lang w:val="uk-UA"/>
              </w:rPr>
              <w:t>у тому числі</w:t>
            </w:r>
          </w:p>
          <w:p w14:paraId="09135FB0" w14:textId="77777777" w:rsidR="00FC7E24" w:rsidRPr="00A068CB" w:rsidRDefault="00FC7E24" w:rsidP="00DE7AE5">
            <w:pPr>
              <w:jc w:val="center"/>
              <w:rPr>
                <w:b/>
                <w:lang w:val="uk-UA"/>
              </w:rPr>
            </w:pPr>
            <w:r w:rsidRPr="00A068CB">
              <w:rPr>
                <w:b/>
                <w:lang w:val="uk-UA"/>
              </w:rPr>
              <w:t>дітей віком</w:t>
            </w:r>
          </w:p>
          <w:p w14:paraId="474A99EF" w14:textId="77777777" w:rsidR="00FC7E24" w:rsidRPr="00A068CB" w:rsidRDefault="00FC7E24" w:rsidP="00DE7AE5">
            <w:pPr>
              <w:jc w:val="center"/>
              <w:rPr>
                <w:b/>
                <w:lang w:val="uk-UA"/>
              </w:rPr>
            </w:pPr>
            <w:r w:rsidRPr="00A068CB">
              <w:rPr>
                <w:b/>
                <w:lang w:val="uk-UA"/>
              </w:rPr>
              <w:t>0-17</w:t>
            </w:r>
          </w:p>
          <w:p w14:paraId="14004C1B" w14:textId="77777777" w:rsidR="00FC7E24" w:rsidRPr="00A068CB" w:rsidRDefault="00FC7E24" w:rsidP="00DE7AE5">
            <w:pPr>
              <w:jc w:val="center"/>
              <w:rPr>
                <w:b/>
                <w:lang w:val="uk-UA"/>
              </w:rPr>
            </w:pPr>
            <w:r w:rsidRPr="00A068CB">
              <w:rPr>
                <w:b/>
                <w:lang w:val="uk-UA"/>
              </w:rPr>
              <w:t>років</w:t>
            </w:r>
          </w:p>
          <w:p w14:paraId="6A7458F6" w14:textId="77777777" w:rsidR="00FC7E24" w:rsidRPr="00A068CB" w:rsidRDefault="00FC7E24" w:rsidP="00DE7AE5">
            <w:pPr>
              <w:jc w:val="center"/>
              <w:rPr>
                <w:b/>
                <w:lang w:val="uk-UA"/>
              </w:rPr>
            </w:pPr>
            <w:r w:rsidRPr="00A068CB">
              <w:rPr>
                <w:b/>
                <w:lang w:val="uk-UA"/>
              </w:rPr>
              <w:t>включно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5B534" w14:textId="77777777" w:rsidR="00FC7E24" w:rsidRPr="00A068CB" w:rsidRDefault="00FC7E24" w:rsidP="00DE7AE5">
            <w:pPr>
              <w:jc w:val="center"/>
              <w:rPr>
                <w:b/>
                <w:lang w:val="uk-UA"/>
              </w:rPr>
            </w:pPr>
            <w:r w:rsidRPr="00A068CB">
              <w:rPr>
                <w:b/>
                <w:lang w:val="uk-UA"/>
              </w:rPr>
              <w:t>Кількість</w:t>
            </w:r>
          </w:p>
          <w:p w14:paraId="00854B95" w14:textId="77777777" w:rsidR="00FC7E24" w:rsidRPr="00A068CB" w:rsidRDefault="00FC7E24" w:rsidP="00DE7AE5">
            <w:pPr>
              <w:jc w:val="center"/>
              <w:rPr>
                <w:b/>
                <w:lang w:val="uk-UA"/>
              </w:rPr>
            </w:pPr>
            <w:r w:rsidRPr="00A068CB">
              <w:rPr>
                <w:b/>
                <w:lang w:val="uk-UA"/>
              </w:rPr>
              <w:t>операцій,</w:t>
            </w:r>
          </w:p>
          <w:p w14:paraId="14B155BE" w14:textId="77777777" w:rsidR="00FC7E24" w:rsidRPr="00A068CB" w:rsidRDefault="00FC7E24" w:rsidP="00DE7AE5">
            <w:pPr>
              <w:jc w:val="center"/>
              <w:rPr>
                <w:b/>
                <w:lang w:val="uk-UA"/>
              </w:rPr>
            </w:pPr>
            <w:r w:rsidRPr="00A068CB">
              <w:rPr>
                <w:b/>
                <w:lang w:val="uk-UA"/>
              </w:rPr>
              <w:t>прове-</w:t>
            </w:r>
          </w:p>
          <w:p w14:paraId="72331FDB" w14:textId="77777777" w:rsidR="00FC7E24" w:rsidRPr="00A068CB" w:rsidRDefault="00FC7E24" w:rsidP="00DE7AE5">
            <w:pPr>
              <w:jc w:val="center"/>
              <w:rPr>
                <w:b/>
                <w:lang w:val="uk-UA"/>
              </w:rPr>
            </w:pPr>
            <w:r w:rsidRPr="00A068CB">
              <w:rPr>
                <w:b/>
                <w:lang w:val="uk-UA"/>
              </w:rPr>
              <w:t>дених</w:t>
            </w:r>
          </w:p>
          <w:p w14:paraId="2E5A04FD" w14:textId="77777777" w:rsidR="00FC7E24" w:rsidRPr="00A068CB" w:rsidRDefault="00FC7E24" w:rsidP="00DE7AE5">
            <w:pPr>
              <w:jc w:val="center"/>
              <w:rPr>
                <w:b/>
                <w:lang w:val="uk-UA"/>
              </w:rPr>
            </w:pPr>
            <w:r w:rsidRPr="00A068CB">
              <w:rPr>
                <w:b/>
                <w:lang w:val="uk-UA"/>
              </w:rPr>
              <w:t>сільським</w:t>
            </w:r>
          </w:p>
          <w:p w14:paraId="4E7E39D9" w14:textId="77777777" w:rsidR="00FC7E24" w:rsidRPr="00A068CB" w:rsidRDefault="00FC7E24" w:rsidP="00DE7AE5">
            <w:pPr>
              <w:jc w:val="center"/>
              <w:rPr>
                <w:b/>
                <w:lang w:val="uk-UA"/>
              </w:rPr>
            </w:pPr>
            <w:r w:rsidRPr="00A068CB">
              <w:rPr>
                <w:b/>
                <w:lang w:val="uk-UA"/>
              </w:rPr>
              <w:t>жителям</w:t>
            </w:r>
          </w:p>
          <w:p w14:paraId="5B7E0ECD" w14:textId="77777777" w:rsidR="00FC7E24" w:rsidRPr="00A068CB" w:rsidRDefault="00FC7E24" w:rsidP="00DE7AE5">
            <w:pPr>
              <w:jc w:val="center"/>
              <w:rPr>
                <w:b/>
                <w:lang w:val="uk-UA"/>
              </w:rPr>
            </w:pPr>
            <w:r w:rsidRPr="00A068CB">
              <w:rPr>
                <w:b/>
                <w:lang w:val="uk-UA"/>
              </w:rPr>
              <w:t>(із графи 1)</w:t>
            </w:r>
          </w:p>
        </w:tc>
      </w:tr>
      <w:tr w:rsidR="00FC7E24" w:rsidRPr="00A068CB" w14:paraId="00F124C3" w14:textId="77777777" w:rsidTr="00DE7AE5">
        <w:trPr>
          <w:trHeight w:val="284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1807" w14:textId="77777777" w:rsidR="00FC7E24" w:rsidRPr="00A068CB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068CB">
              <w:rPr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A0C8" w14:textId="77777777" w:rsidR="00FC7E24" w:rsidRPr="00A068CB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068CB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5E322" w14:textId="77777777" w:rsidR="00FC7E24" w:rsidRPr="00A068CB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068CB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77E52" w14:textId="77777777" w:rsidR="00FC7E24" w:rsidRPr="00A068CB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068CB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5EA01" w14:textId="77777777" w:rsidR="00FC7E24" w:rsidRPr="00A068CB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068CB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EF684" w14:textId="77777777" w:rsidR="00FC7E24" w:rsidRPr="00A068CB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068CB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3EABD" w14:textId="77777777" w:rsidR="00FC7E24" w:rsidRPr="00A068CB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068CB">
              <w:rPr>
                <w:b/>
                <w:sz w:val="16"/>
                <w:szCs w:val="16"/>
                <w:lang w:val="uk-UA"/>
              </w:rPr>
              <w:t>5</w:t>
            </w:r>
          </w:p>
        </w:tc>
      </w:tr>
      <w:tr w:rsidR="00FC7E24" w:rsidRPr="007B2000" w14:paraId="1E08B9BF" w14:textId="77777777" w:rsidTr="00DE7AE5">
        <w:trPr>
          <w:trHeight w:val="510"/>
        </w:trPr>
        <w:tc>
          <w:tcPr>
            <w:tcW w:w="3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06FC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на шлунку з приводу </w:t>
            </w:r>
          </w:p>
          <w:p w14:paraId="5444C996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виразкової хвороби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7534" w14:textId="77777777"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9.2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B3372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5117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0AD6E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A3924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EEE4D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14:paraId="1C839D87" w14:textId="77777777" w:rsidTr="00DE7AE5">
        <w:trPr>
          <w:trHeight w:val="510"/>
        </w:trPr>
        <w:tc>
          <w:tcPr>
            <w:tcW w:w="3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A8996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апендектомії при     </w:t>
            </w:r>
          </w:p>
          <w:p w14:paraId="280D17FC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хронічному апендициті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DE5E2" w14:textId="77777777"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9.3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8BF95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A7E9B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0B73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C2074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5EEB5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14:paraId="5BDEC1FB" w14:textId="77777777" w:rsidTr="00DE7AE5">
        <w:trPr>
          <w:trHeight w:val="510"/>
        </w:trPr>
        <w:tc>
          <w:tcPr>
            <w:tcW w:w="3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3EFC9E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холецистектомії при </w:t>
            </w:r>
          </w:p>
          <w:p w14:paraId="0B6DF233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хронічних холециститах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135DF" w14:textId="77777777"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9.4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C555D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3A592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8687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CB8E1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D6B00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14:paraId="4FDAAFA8" w14:textId="77777777" w:rsidTr="00DE7AE5">
        <w:trPr>
          <w:trHeight w:val="510"/>
        </w:trPr>
        <w:tc>
          <w:tcPr>
            <w:tcW w:w="3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9201" w14:textId="77777777" w:rsidR="00FC7E24" w:rsidRPr="001F5958" w:rsidRDefault="00FC7E24" w:rsidP="00DE7AE5">
            <w:pPr>
              <w:rPr>
                <w:sz w:val="22"/>
                <w:szCs w:val="22"/>
                <w:lang w:val="ru-RU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у тому числі</w:t>
            </w:r>
          </w:p>
          <w:p w14:paraId="0F21DF59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1F5958">
              <w:rPr>
                <w:sz w:val="22"/>
                <w:szCs w:val="22"/>
                <w:lang w:val="ru-RU"/>
              </w:rPr>
              <w:t xml:space="preserve">       </w:t>
            </w:r>
            <w:r w:rsidRPr="007B2000">
              <w:rPr>
                <w:sz w:val="22"/>
                <w:szCs w:val="22"/>
                <w:lang w:val="uk-UA"/>
              </w:rPr>
              <w:t xml:space="preserve"> при жовчокам</w:t>
            </w:r>
            <w:r w:rsidRPr="007B2000">
              <w:rPr>
                <w:sz w:val="22"/>
                <w:szCs w:val="22"/>
                <w:lang w:val="ru-RU"/>
              </w:rPr>
              <w:t>’</w:t>
            </w:r>
            <w:r w:rsidRPr="007B2000">
              <w:rPr>
                <w:sz w:val="22"/>
                <w:szCs w:val="22"/>
                <w:lang w:val="uk-UA"/>
              </w:rPr>
              <w:t>яній хворобі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088A" w14:textId="77777777"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9.5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5A3F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8DAA2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85816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818A9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6EEFA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14:paraId="3A5282B6" w14:textId="77777777" w:rsidTr="00DE7AE5">
        <w:trPr>
          <w:trHeight w:val="510"/>
        </w:trPr>
        <w:tc>
          <w:tcPr>
            <w:tcW w:w="3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19AC6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операції на жовчних </w:t>
            </w:r>
          </w:p>
          <w:p w14:paraId="53EB5021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протоках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DF6A8" w14:textId="77777777"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9.6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3763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5BF30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4F56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440E0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9B8C8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14:paraId="5682DC3E" w14:textId="77777777" w:rsidTr="00DE7AE5">
        <w:trPr>
          <w:trHeight w:val="510"/>
        </w:trPr>
        <w:tc>
          <w:tcPr>
            <w:tcW w:w="3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407C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операції на підшлунковій  </w:t>
            </w:r>
          </w:p>
          <w:p w14:paraId="1C4F89A6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залозі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06C6A" w14:textId="77777777"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9.7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BE072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4943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D4CA3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1ACA9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97FA5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14:paraId="61485B0C" w14:textId="77777777" w:rsidTr="00DE7AE5">
        <w:trPr>
          <w:trHeight w:val="510"/>
        </w:trPr>
        <w:tc>
          <w:tcPr>
            <w:tcW w:w="3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27BD" w14:textId="77777777" w:rsidR="00FC7E24" w:rsidRPr="007B2000" w:rsidRDefault="00FC7E24" w:rsidP="00DE7AE5">
            <w:pPr>
              <w:rPr>
                <w:sz w:val="22"/>
                <w:szCs w:val="22"/>
                <w:lang w:val="ru-RU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у тому числі </w:t>
            </w:r>
          </w:p>
          <w:p w14:paraId="6C29691B" w14:textId="77777777" w:rsidR="00FC7E24" w:rsidRPr="007B2000" w:rsidRDefault="00FC7E24" w:rsidP="00DE7AE5">
            <w:pPr>
              <w:rPr>
                <w:sz w:val="22"/>
                <w:szCs w:val="22"/>
                <w:lang w:val="ru-RU"/>
              </w:rPr>
            </w:pPr>
            <w:r w:rsidRPr="007B2000">
              <w:rPr>
                <w:sz w:val="22"/>
                <w:szCs w:val="22"/>
                <w:lang w:val="ru-RU"/>
              </w:rPr>
              <w:t xml:space="preserve">       </w:t>
            </w:r>
            <w:r w:rsidRPr="007B2000">
              <w:rPr>
                <w:sz w:val="22"/>
                <w:szCs w:val="22"/>
                <w:lang w:val="uk-UA"/>
              </w:rPr>
              <w:t>при хронічному панкреатиті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1CEF" w14:textId="77777777"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9.8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B47F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4467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FC35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16075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E5539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14:paraId="1D21A6A1" w14:textId="77777777" w:rsidTr="00DE7AE5">
        <w:trPr>
          <w:trHeight w:val="510"/>
        </w:trPr>
        <w:tc>
          <w:tcPr>
            <w:tcW w:w="3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9D86A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операції з приводу </w:t>
            </w:r>
          </w:p>
          <w:p w14:paraId="53503A6A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незащемленої грижі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E187" w14:textId="77777777"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9.9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DCE6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29C2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2FF40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6F2D1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E4174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14:paraId="2FCFCA24" w14:textId="77777777" w:rsidTr="00DE7AE5">
        <w:trPr>
          <w:trHeight w:val="510"/>
        </w:trPr>
        <w:tc>
          <w:tcPr>
            <w:tcW w:w="3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3DC4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лапаротомії діагностичні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8426D" w14:textId="77777777"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9.10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083E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E18A7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883F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BC0F7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682AB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14:paraId="21FF0A3A" w14:textId="77777777" w:rsidTr="00DE7AE5">
        <w:trPr>
          <w:trHeight w:val="51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8FC2" w14:textId="77777777" w:rsidR="00FC7E24" w:rsidRPr="007B2000" w:rsidRDefault="00FC7E24" w:rsidP="00DE7AE5">
            <w:pPr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Операції при непухлинних  захворюваннях прямої кишки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E6A8" w14:textId="77777777" w:rsidR="00FC7E24" w:rsidRPr="007B2000" w:rsidRDefault="00FC7E24" w:rsidP="00DE7AE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10.0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AB6D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739C1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940E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FA923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88B92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14:paraId="031E6BCA" w14:textId="77777777" w:rsidTr="00DE7AE5">
        <w:trPr>
          <w:trHeight w:val="510"/>
        </w:trPr>
        <w:tc>
          <w:tcPr>
            <w:tcW w:w="3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10A9" w14:textId="77777777" w:rsidR="00FC7E24" w:rsidRPr="007B2000" w:rsidRDefault="00FC7E24" w:rsidP="00DE7AE5">
            <w:pPr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Операції на нирках і сечоводах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0913" w14:textId="77777777" w:rsidR="00FC7E24" w:rsidRPr="007B2000" w:rsidRDefault="00FC7E24" w:rsidP="00DE7AE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11.0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CE408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07B5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8DE2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0FCDA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12AA9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14:paraId="7EFDF685" w14:textId="77777777" w:rsidTr="00DE7AE5">
        <w:trPr>
          <w:trHeight w:val="51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E86B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з них:</w:t>
            </w:r>
          </w:p>
          <w:p w14:paraId="19F62805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</w:t>
            </w:r>
            <w:r w:rsidRPr="007B2000">
              <w:rPr>
                <w:sz w:val="22"/>
                <w:szCs w:val="22"/>
                <w:lang w:val="en-US"/>
              </w:rPr>
              <w:t xml:space="preserve">   </w:t>
            </w:r>
            <w:r w:rsidRPr="007B2000">
              <w:rPr>
                <w:sz w:val="22"/>
                <w:szCs w:val="22"/>
                <w:lang w:val="uk-UA"/>
              </w:rPr>
              <w:t>нефроектомії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9F573" w14:textId="77777777"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11.1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A0801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1F64A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4C40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40526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64ABC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14:paraId="4CF953AD" w14:textId="77777777" w:rsidTr="00DE7AE5">
        <w:trPr>
          <w:trHeight w:val="51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3FA1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літотрипсії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F24F" w14:textId="77777777"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11.2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8D0E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C0915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50E8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DABCB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90F1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C12986" w:rsidRPr="007B2000" w14:paraId="63F6AB86" w14:textId="77777777" w:rsidTr="00DE7AE5">
        <w:trPr>
          <w:trHeight w:val="51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03CB" w14:textId="77777777" w:rsidR="00C12986" w:rsidRPr="007B2000" w:rsidRDefault="00C12986" w:rsidP="00C12986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 xml:space="preserve">Операції на передміхуровій  </w:t>
            </w:r>
          </w:p>
          <w:p w14:paraId="2BFA4476" w14:textId="77777777" w:rsidR="00C12986" w:rsidRPr="007B2000" w:rsidRDefault="00C12986" w:rsidP="00C12986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залозі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21CF" w14:textId="77777777" w:rsidR="00C12986" w:rsidRPr="007B2000" w:rsidRDefault="00C12986" w:rsidP="00C1298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12.0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ACBDC" w14:textId="77777777"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B593C" w14:textId="77777777"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B5A58" w14:textId="77777777"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5B79C" w14:textId="77777777"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1CD1D" w14:textId="77777777"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C12986" w:rsidRPr="007B2000" w14:paraId="51E23744" w14:textId="77777777" w:rsidTr="00DE7AE5">
        <w:trPr>
          <w:trHeight w:val="51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F134B" w14:textId="77777777" w:rsidR="00C12986" w:rsidRPr="007B2000" w:rsidRDefault="00C12986" w:rsidP="00C12986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Операції на жіночих статевих органах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3CF09" w14:textId="77777777" w:rsidR="00C12986" w:rsidRPr="007B2000" w:rsidRDefault="00C12986" w:rsidP="00C1298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13.0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34E1" w14:textId="77777777"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86D0" w14:textId="77777777"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FA2B0" w14:textId="77777777"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144EE" w14:textId="77777777"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E3634" w14:textId="77777777"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C12986" w:rsidRPr="007B2000" w14:paraId="26EC7E69" w14:textId="77777777" w:rsidTr="00DE7AE5">
        <w:trPr>
          <w:trHeight w:val="51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F0564" w14:textId="77777777" w:rsidR="00C12986" w:rsidRPr="007B2000" w:rsidRDefault="00C12986" w:rsidP="00C12986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з них:</w:t>
            </w:r>
          </w:p>
          <w:p w14:paraId="342EB76D" w14:textId="77777777" w:rsidR="00C12986" w:rsidRPr="007B2000" w:rsidRDefault="00C12986" w:rsidP="00C12986">
            <w:pPr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вишкрібання матки (крім штучного</w:t>
            </w:r>
          </w:p>
          <w:p w14:paraId="7F3FB23A" w14:textId="77777777" w:rsidR="00C12986" w:rsidRPr="007B2000" w:rsidRDefault="00C12986" w:rsidP="00C12986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переривання вагітності)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54EE9" w14:textId="77777777" w:rsidR="00C12986" w:rsidRPr="007B2000" w:rsidRDefault="00C12986" w:rsidP="00C12986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13.1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11397" w14:textId="77777777"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9649E" w14:textId="77777777"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5D64B" w14:textId="77777777"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ACD5F" w14:textId="77777777"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56BFC" w14:textId="77777777"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C12986" w:rsidRPr="007B2000" w14:paraId="3EEFC33A" w14:textId="77777777" w:rsidTr="00DE7AE5">
        <w:trPr>
          <w:trHeight w:val="51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A5025" w14:textId="77777777" w:rsidR="00C12986" w:rsidRPr="007B2000" w:rsidRDefault="00C12986" w:rsidP="00C12986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стерилізація жінок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178A7" w14:textId="77777777" w:rsidR="00C12986" w:rsidRPr="007B2000" w:rsidRDefault="00C12986" w:rsidP="00C12986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13.2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E7702" w14:textId="77777777"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677C" w14:textId="77777777"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DF21" w14:textId="77777777"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AE216" w14:textId="77777777"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02B73" w14:textId="77777777"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C12986" w:rsidRPr="007B2000" w14:paraId="55011037" w14:textId="77777777" w:rsidTr="00DE7AE5">
        <w:trPr>
          <w:trHeight w:val="51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6A01" w14:textId="77777777" w:rsidR="00C12986" w:rsidRPr="007B2000" w:rsidRDefault="00C12986" w:rsidP="00C12986">
            <w:pPr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Акушерські операції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C6B5A" w14:textId="77777777" w:rsidR="00C12986" w:rsidRPr="007B2000" w:rsidRDefault="00C12986" w:rsidP="00C1298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14.0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1E01" w14:textId="77777777"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030D" w14:textId="77777777"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4D8C6" w14:textId="77777777"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CEF9C" w14:textId="77777777"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0F8AE" w14:textId="77777777"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C12986" w:rsidRPr="007B2000" w14:paraId="0FDD66CF" w14:textId="77777777" w:rsidTr="00DE7AE5">
        <w:trPr>
          <w:trHeight w:val="51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E220" w14:textId="77777777" w:rsidR="00C12986" w:rsidRPr="007B2000" w:rsidRDefault="00C12986" w:rsidP="00C12986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з них: </w:t>
            </w:r>
          </w:p>
          <w:p w14:paraId="090ABECB" w14:textId="77777777" w:rsidR="00C12986" w:rsidRPr="007B2000" w:rsidRDefault="00C12986" w:rsidP="00C12986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накладання щипців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62B10" w14:textId="77777777" w:rsidR="00C12986" w:rsidRPr="007B2000" w:rsidRDefault="00C12986" w:rsidP="00C12986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14.1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F034B" w14:textId="77777777"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1F1A" w14:textId="77777777"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BED87" w14:textId="77777777"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44003" w14:textId="77777777"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8A98D" w14:textId="77777777"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C12986" w:rsidRPr="007B2000" w14:paraId="24CF06E7" w14:textId="77777777" w:rsidTr="00DE7AE5">
        <w:trPr>
          <w:trHeight w:val="510"/>
        </w:trPr>
        <w:tc>
          <w:tcPr>
            <w:tcW w:w="3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CBD8" w14:textId="77777777" w:rsidR="00C12986" w:rsidRPr="007B2000" w:rsidRDefault="00C12986" w:rsidP="00C12986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вакуум-екстракції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0398" w14:textId="77777777" w:rsidR="00C12986" w:rsidRPr="007B2000" w:rsidRDefault="00C12986" w:rsidP="00C12986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14.2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0CE2A" w14:textId="77777777"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E320" w14:textId="77777777"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2E923" w14:textId="77777777"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6CB7D" w14:textId="77777777"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96A46" w14:textId="77777777"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C12986" w:rsidRPr="007B2000" w14:paraId="7009E0E9" w14:textId="77777777" w:rsidTr="00DE7AE5">
        <w:trPr>
          <w:trHeight w:val="51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8EFB" w14:textId="77777777" w:rsidR="00C12986" w:rsidRPr="007B2000" w:rsidRDefault="00C12986" w:rsidP="00C12986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кесарів розтин (крім малих </w:t>
            </w:r>
          </w:p>
          <w:p w14:paraId="3BA1FC77" w14:textId="77777777" w:rsidR="00C12986" w:rsidRPr="007B2000" w:rsidRDefault="00C12986" w:rsidP="00C12986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піхвових)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2D6F" w14:textId="77777777" w:rsidR="00C12986" w:rsidRPr="007B2000" w:rsidRDefault="00C12986" w:rsidP="00C12986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14.3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CABF" w14:textId="77777777"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4EFE8" w14:textId="77777777"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46E1F" w14:textId="77777777"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1891B" w14:textId="77777777"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5B5BC" w14:textId="77777777"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C12986" w:rsidRPr="007B2000" w14:paraId="5CA182EF" w14:textId="77777777" w:rsidTr="00DE7AE5">
        <w:trPr>
          <w:trHeight w:val="510"/>
        </w:trPr>
        <w:tc>
          <w:tcPr>
            <w:tcW w:w="3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2EE6" w14:textId="77777777" w:rsidR="00C12986" w:rsidRPr="007B2000" w:rsidRDefault="00C12986" w:rsidP="00C12986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плодоруйнівні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08E4" w14:textId="77777777" w:rsidR="00C12986" w:rsidRPr="007B2000" w:rsidRDefault="00C12986" w:rsidP="00C12986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14.4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BFCC6" w14:textId="77777777"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D3224" w14:textId="77777777"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94C5E" w14:textId="77777777"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3A251" w14:textId="77777777"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6D40B" w14:textId="77777777"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C12986" w:rsidRPr="007B2000" w14:paraId="51A72E8A" w14:textId="77777777" w:rsidTr="00DE7AE5">
        <w:trPr>
          <w:trHeight w:val="51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FBF7" w14:textId="77777777" w:rsidR="00C12986" w:rsidRPr="007B2000" w:rsidRDefault="00C12986" w:rsidP="00C12986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штучне переривання </w:t>
            </w:r>
          </w:p>
          <w:p w14:paraId="2E571736" w14:textId="77777777" w:rsidR="00C12986" w:rsidRPr="007B2000" w:rsidRDefault="00C12986" w:rsidP="00C12986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 вагітності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3C58" w14:textId="77777777" w:rsidR="00C12986" w:rsidRPr="007B2000" w:rsidRDefault="00C12986" w:rsidP="00C12986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14.5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1F1FB" w14:textId="77777777"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073F" w14:textId="77777777"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BC64B" w14:textId="77777777"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2ECE1" w14:textId="77777777"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67870" w14:textId="77777777"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</w:tbl>
    <w:p w14:paraId="15B13369" w14:textId="77777777" w:rsidR="00FC7E24" w:rsidRDefault="00FC7E24" w:rsidP="00FC7E24">
      <w:pPr>
        <w:jc w:val="right"/>
      </w:pPr>
      <w:r>
        <w:br w:type="page"/>
      </w:r>
      <w:r w:rsidRPr="007B2000">
        <w:rPr>
          <w:b/>
        </w:rPr>
        <w:lastRenderedPageBreak/>
        <w:t>Продовження таблиці 3500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57"/>
        <w:gridCol w:w="749"/>
        <w:gridCol w:w="1253"/>
        <w:gridCol w:w="1113"/>
        <w:gridCol w:w="1120"/>
        <w:gridCol w:w="1190"/>
        <w:gridCol w:w="1129"/>
      </w:tblGrid>
      <w:tr w:rsidR="00FC7E24" w:rsidRPr="00A068CB" w14:paraId="0820FA1E" w14:textId="77777777" w:rsidTr="00DE7AE5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FD5D" w14:textId="68F26C61" w:rsidR="00FC7E24" w:rsidRPr="00A068CB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68CB">
              <w:rPr>
                <w:b/>
                <w:sz w:val="18"/>
                <w:szCs w:val="18"/>
                <w:lang w:val="uk-UA"/>
              </w:rPr>
              <w:t>Найменування операцій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DB7CC" w14:textId="77777777" w:rsidR="00FC7E24" w:rsidRPr="00A068CB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68CB">
              <w:rPr>
                <w:b/>
                <w:sz w:val="18"/>
                <w:szCs w:val="18"/>
                <w:lang w:val="uk-UA"/>
              </w:rPr>
              <w:t>Номер рядка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0CCE0" w14:textId="77777777" w:rsidR="00FC7E24" w:rsidRPr="00A068CB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68CB">
              <w:rPr>
                <w:b/>
                <w:sz w:val="18"/>
                <w:szCs w:val="18"/>
                <w:lang w:val="uk-UA"/>
              </w:rPr>
              <w:t>Кількість операцій,</w:t>
            </w:r>
          </w:p>
          <w:p w14:paraId="130076F5" w14:textId="77777777" w:rsidR="00FC7E24" w:rsidRPr="00A068CB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68CB">
              <w:rPr>
                <w:b/>
                <w:sz w:val="18"/>
                <w:szCs w:val="18"/>
                <w:lang w:val="uk-UA"/>
              </w:rPr>
              <w:t>проведених</w:t>
            </w:r>
          </w:p>
          <w:p w14:paraId="13E056B8" w14:textId="77777777" w:rsidR="00FC7E24" w:rsidRPr="00A068CB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68CB">
              <w:rPr>
                <w:b/>
                <w:sz w:val="18"/>
                <w:szCs w:val="18"/>
                <w:lang w:val="uk-UA"/>
              </w:rPr>
              <w:t>у стаціо-</w:t>
            </w:r>
          </w:p>
          <w:p w14:paraId="206B8FC9" w14:textId="77777777" w:rsidR="00FC7E24" w:rsidRPr="00A068CB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68CB">
              <w:rPr>
                <w:b/>
                <w:sz w:val="18"/>
                <w:szCs w:val="18"/>
                <w:lang w:val="uk-UA"/>
              </w:rPr>
              <w:t>нарі,</w:t>
            </w:r>
          </w:p>
          <w:p w14:paraId="5977DBAC" w14:textId="77777777" w:rsidR="00FC7E24" w:rsidRPr="00A068CB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68CB">
              <w:rPr>
                <w:b/>
                <w:sz w:val="18"/>
                <w:szCs w:val="18"/>
                <w:lang w:val="uk-UA"/>
              </w:rPr>
              <w:t>усього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34487" w14:textId="77777777" w:rsidR="00FC7E24" w:rsidRPr="00A068CB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68CB">
              <w:rPr>
                <w:b/>
                <w:sz w:val="18"/>
                <w:szCs w:val="18"/>
                <w:lang w:val="uk-UA"/>
              </w:rPr>
              <w:t>у тому числі</w:t>
            </w:r>
          </w:p>
          <w:p w14:paraId="57D8D039" w14:textId="77777777" w:rsidR="00FC7E24" w:rsidRPr="00A068CB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68CB">
              <w:rPr>
                <w:b/>
                <w:sz w:val="18"/>
                <w:szCs w:val="18"/>
                <w:lang w:val="uk-UA"/>
              </w:rPr>
              <w:t>дітям віком</w:t>
            </w:r>
          </w:p>
          <w:p w14:paraId="33B90B1A" w14:textId="77777777" w:rsidR="00FC7E24" w:rsidRPr="00A068CB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68CB">
              <w:rPr>
                <w:b/>
                <w:sz w:val="18"/>
                <w:szCs w:val="18"/>
                <w:lang w:val="uk-UA"/>
              </w:rPr>
              <w:t>0-17</w:t>
            </w:r>
          </w:p>
          <w:p w14:paraId="5CEBA99A" w14:textId="77777777" w:rsidR="00FC7E24" w:rsidRPr="00A068CB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68CB">
              <w:rPr>
                <w:b/>
                <w:sz w:val="18"/>
                <w:szCs w:val="18"/>
                <w:lang w:val="uk-UA"/>
              </w:rPr>
              <w:t>років включно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6BE2" w14:textId="77777777" w:rsidR="00FC7E24" w:rsidRPr="00A068CB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68CB">
              <w:rPr>
                <w:b/>
                <w:sz w:val="18"/>
                <w:szCs w:val="18"/>
                <w:lang w:val="uk-UA"/>
              </w:rPr>
              <w:t>Померло оперо-</w:t>
            </w:r>
          </w:p>
          <w:p w14:paraId="57F5AF5E" w14:textId="77777777" w:rsidR="00FC7E24" w:rsidRPr="00A068CB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68CB">
              <w:rPr>
                <w:b/>
                <w:sz w:val="18"/>
                <w:szCs w:val="18"/>
                <w:lang w:val="uk-UA"/>
              </w:rPr>
              <w:t>ваних</w:t>
            </w:r>
          </w:p>
          <w:p w14:paraId="07558311" w14:textId="77777777" w:rsidR="00FC7E24" w:rsidRPr="00A068CB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68CB">
              <w:rPr>
                <w:b/>
                <w:sz w:val="18"/>
                <w:szCs w:val="18"/>
                <w:lang w:val="uk-UA"/>
              </w:rPr>
              <w:t>у</w:t>
            </w:r>
          </w:p>
          <w:p w14:paraId="7691D573" w14:textId="77777777" w:rsidR="00FC7E24" w:rsidRPr="00A068CB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68CB">
              <w:rPr>
                <w:b/>
                <w:sz w:val="18"/>
                <w:szCs w:val="18"/>
                <w:lang w:val="uk-UA"/>
              </w:rPr>
              <w:t>стаціо-</w:t>
            </w:r>
          </w:p>
          <w:p w14:paraId="53B69868" w14:textId="77777777" w:rsidR="00FC7E24" w:rsidRPr="00A068CB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68CB">
              <w:rPr>
                <w:b/>
                <w:sz w:val="18"/>
                <w:szCs w:val="18"/>
                <w:lang w:val="uk-UA"/>
              </w:rPr>
              <w:t>нарі,</w:t>
            </w:r>
          </w:p>
          <w:p w14:paraId="1F01C2E6" w14:textId="77777777" w:rsidR="00FC7E24" w:rsidRPr="00A068CB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68CB">
              <w:rPr>
                <w:b/>
                <w:sz w:val="18"/>
                <w:szCs w:val="18"/>
                <w:lang w:val="uk-UA"/>
              </w:rPr>
              <w:t>усього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EA15C" w14:textId="77777777" w:rsidR="00FC7E24" w:rsidRPr="00A068CB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68CB">
              <w:rPr>
                <w:b/>
                <w:sz w:val="18"/>
                <w:szCs w:val="18"/>
                <w:lang w:val="uk-UA"/>
              </w:rPr>
              <w:t>у тому числі</w:t>
            </w:r>
          </w:p>
          <w:p w14:paraId="5DA11BEA" w14:textId="77777777" w:rsidR="00FC7E24" w:rsidRPr="00A068CB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68CB">
              <w:rPr>
                <w:b/>
                <w:sz w:val="18"/>
                <w:szCs w:val="18"/>
                <w:lang w:val="uk-UA"/>
              </w:rPr>
              <w:t>дітей віком</w:t>
            </w:r>
          </w:p>
          <w:p w14:paraId="08B8C384" w14:textId="77777777" w:rsidR="00FC7E24" w:rsidRPr="00A068CB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68CB">
              <w:rPr>
                <w:b/>
                <w:sz w:val="18"/>
                <w:szCs w:val="18"/>
                <w:lang w:val="uk-UA"/>
              </w:rPr>
              <w:t>0-17</w:t>
            </w:r>
          </w:p>
          <w:p w14:paraId="33315AD2" w14:textId="77777777" w:rsidR="00FC7E24" w:rsidRPr="00A068CB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68CB">
              <w:rPr>
                <w:b/>
                <w:sz w:val="18"/>
                <w:szCs w:val="18"/>
                <w:lang w:val="uk-UA"/>
              </w:rPr>
              <w:t>років</w:t>
            </w:r>
          </w:p>
          <w:p w14:paraId="07760927" w14:textId="77777777" w:rsidR="00FC7E24" w:rsidRPr="00A068CB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68CB">
              <w:rPr>
                <w:b/>
                <w:sz w:val="18"/>
                <w:szCs w:val="18"/>
                <w:lang w:val="uk-UA"/>
              </w:rPr>
              <w:t>включно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9CEFF" w14:textId="77777777" w:rsidR="00FC7E24" w:rsidRPr="00A068CB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68CB">
              <w:rPr>
                <w:b/>
                <w:sz w:val="18"/>
                <w:szCs w:val="18"/>
                <w:lang w:val="uk-UA"/>
              </w:rPr>
              <w:t>Кількість</w:t>
            </w:r>
          </w:p>
          <w:p w14:paraId="6896DE75" w14:textId="77777777" w:rsidR="00FC7E24" w:rsidRPr="00A068CB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68CB">
              <w:rPr>
                <w:b/>
                <w:sz w:val="18"/>
                <w:szCs w:val="18"/>
                <w:lang w:val="uk-UA"/>
              </w:rPr>
              <w:t>операцій,</w:t>
            </w:r>
          </w:p>
          <w:p w14:paraId="7EE115D4" w14:textId="77777777" w:rsidR="00FC7E24" w:rsidRPr="00A068CB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68CB">
              <w:rPr>
                <w:b/>
                <w:sz w:val="18"/>
                <w:szCs w:val="18"/>
                <w:lang w:val="uk-UA"/>
              </w:rPr>
              <w:t>прове-</w:t>
            </w:r>
          </w:p>
          <w:p w14:paraId="1C0F525D" w14:textId="77777777" w:rsidR="00FC7E24" w:rsidRPr="00A068CB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68CB">
              <w:rPr>
                <w:b/>
                <w:sz w:val="18"/>
                <w:szCs w:val="18"/>
                <w:lang w:val="uk-UA"/>
              </w:rPr>
              <w:t>дених</w:t>
            </w:r>
          </w:p>
          <w:p w14:paraId="12D78671" w14:textId="77777777" w:rsidR="00FC7E24" w:rsidRPr="00A068CB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68CB">
              <w:rPr>
                <w:b/>
                <w:sz w:val="18"/>
                <w:szCs w:val="18"/>
                <w:lang w:val="uk-UA"/>
              </w:rPr>
              <w:t>сільським</w:t>
            </w:r>
          </w:p>
          <w:p w14:paraId="714D498E" w14:textId="77777777" w:rsidR="00FC7E24" w:rsidRPr="00A068CB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68CB">
              <w:rPr>
                <w:b/>
                <w:sz w:val="18"/>
                <w:szCs w:val="18"/>
                <w:lang w:val="uk-UA"/>
              </w:rPr>
              <w:t>жителям</w:t>
            </w:r>
          </w:p>
          <w:p w14:paraId="3D0BC8BE" w14:textId="77777777" w:rsidR="00FC7E24" w:rsidRPr="00A068CB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68CB">
              <w:rPr>
                <w:b/>
                <w:sz w:val="18"/>
                <w:szCs w:val="18"/>
                <w:lang w:val="uk-UA"/>
              </w:rPr>
              <w:t>(із графи 1)</w:t>
            </w:r>
          </w:p>
        </w:tc>
      </w:tr>
      <w:tr w:rsidR="00FC7E24" w:rsidRPr="00A068CB" w14:paraId="2D0D4A58" w14:textId="77777777" w:rsidTr="00DE7AE5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8033F" w14:textId="77777777" w:rsidR="00FC7E24" w:rsidRPr="00A068CB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068CB">
              <w:rPr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18A7D" w14:textId="77777777" w:rsidR="00FC7E24" w:rsidRPr="00A068CB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068CB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AA7F7" w14:textId="77777777" w:rsidR="00FC7E24" w:rsidRPr="00A068CB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068CB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A7E4E" w14:textId="77777777" w:rsidR="00FC7E24" w:rsidRPr="00A068CB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068CB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4C6D" w14:textId="77777777" w:rsidR="00FC7E24" w:rsidRPr="00A068CB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068CB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CE67C" w14:textId="77777777" w:rsidR="00FC7E24" w:rsidRPr="00A068CB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068CB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30AAD" w14:textId="77777777" w:rsidR="00FC7E24" w:rsidRPr="00A068CB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068CB">
              <w:rPr>
                <w:b/>
                <w:sz w:val="16"/>
                <w:szCs w:val="16"/>
                <w:lang w:val="uk-UA"/>
              </w:rPr>
              <w:t>5</w:t>
            </w:r>
          </w:p>
        </w:tc>
      </w:tr>
      <w:tr w:rsidR="00FC7E24" w:rsidRPr="007B2000" w14:paraId="6B69A555" w14:textId="77777777" w:rsidTr="00DE7AE5">
        <w:tc>
          <w:tcPr>
            <w:tcW w:w="3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CDFC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 інші вишкрібання  матки,</w:t>
            </w:r>
          </w:p>
          <w:p w14:paraId="31902958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 які пов’язані з вагітністю</w:t>
            </w:r>
          </w:p>
          <w:p w14:paraId="028EE4EC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 (крім штучного переривання </w:t>
            </w:r>
          </w:p>
          <w:p w14:paraId="3EF0DDF1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 вагітності)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46D6" w14:textId="77777777"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14.6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D59E1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FA48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78B6C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CA466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BA1C3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14:paraId="0E1B1C96" w14:textId="77777777" w:rsidTr="00DE7AE5">
        <w:tc>
          <w:tcPr>
            <w:tcW w:w="3561" w:type="dxa"/>
            <w:tcBorders>
              <w:left w:val="single" w:sz="4" w:space="0" w:color="auto"/>
              <w:right w:val="single" w:sz="4" w:space="0" w:color="auto"/>
            </w:tcBorders>
          </w:tcPr>
          <w:p w14:paraId="4EF89282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 вакуум-аспірації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195CF8" w14:textId="77777777"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14.7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106478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EB2948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9B9941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53343F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08225C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14:paraId="4EBE77FA" w14:textId="77777777" w:rsidTr="00DE7AE5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4F07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 вакуум-екскохлеації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8A3A6" w14:textId="77777777"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14.8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E48E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FFD6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B64C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33742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BBAEA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14:paraId="32A1A872" w14:textId="77777777" w:rsidTr="00DE7AE5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8AE8" w14:textId="77777777" w:rsidR="00FC7E24" w:rsidRPr="007B2000" w:rsidRDefault="00FC7E24" w:rsidP="00DE7AE5">
            <w:pPr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Операції на кістково-м’язовій системі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E55C" w14:textId="77777777" w:rsidR="00FC7E24" w:rsidRPr="007B2000" w:rsidRDefault="00FC7E24" w:rsidP="00DE7AE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15.0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D6A8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CDBE0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E922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B7F24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94DFD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14:paraId="5F31DA1A" w14:textId="77777777" w:rsidTr="00DE7AE5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E677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з них:</w:t>
            </w:r>
          </w:p>
          <w:p w14:paraId="55E16741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на кістках і суглобах   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3048D" w14:textId="77777777"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15.1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26A30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0B2E4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BAD9E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0699B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025AA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14:paraId="6D27F66F" w14:textId="77777777" w:rsidTr="00DE7AE5">
        <w:tc>
          <w:tcPr>
            <w:tcW w:w="3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88EE24" w14:textId="77777777" w:rsidR="00FC7E24" w:rsidRPr="002A4AB9" w:rsidRDefault="00FC7E24" w:rsidP="00DE7AE5">
            <w:pPr>
              <w:rPr>
                <w:sz w:val="22"/>
                <w:szCs w:val="22"/>
                <w:lang w:val="ru-RU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</w:t>
            </w:r>
            <w:r w:rsidRPr="002A4AB9">
              <w:rPr>
                <w:sz w:val="22"/>
                <w:szCs w:val="22"/>
                <w:lang w:val="ru-RU"/>
              </w:rPr>
              <w:t xml:space="preserve"> </w:t>
            </w:r>
            <w:r w:rsidRPr="007B2000">
              <w:rPr>
                <w:sz w:val="22"/>
                <w:szCs w:val="22"/>
                <w:lang w:val="uk-UA"/>
              </w:rPr>
              <w:t xml:space="preserve">у тому числі </w:t>
            </w:r>
          </w:p>
          <w:p w14:paraId="1E2494A0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2A4AB9">
              <w:rPr>
                <w:sz w:val="22"/>
                <w:szCs w:val="22"/>
                <w:lang w:val="ru-RU"/>
              </w:rPr>
              <w:t xml:space="preserve">       </w:t>
            </w:r>
            <w:r w:rsidRPr="007B2000">
              <w:rPr>
                <w:sz w:val="22"/>
                <w:szCs w:val="22"/>
                <w:lang w:val="uk-UA"/>
              </w:rPr>
              <w:t>ампутації кінцівок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684C7" w14:textId="77777777"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15.2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0D184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254F3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B741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035AB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7C11C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14:paraId="6966B151" w14:textId="77777777" w:rsidTr="00DE7AE5">
        <w:tc>
          <w:tcPr>
            <w:tcW w:w="3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5E10F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з них:</w:t>
            </w:r>
          </w:p>
          <w:p w14:paraId="1537CEA6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</w:t>
            </w:r>
            <w:r w:rsidRPr="007B2000">
              <w:rPr>
                <w:sz w:val="22"/>
                <w:szCs w:val="22"/>
                <w:lang w:val="ru-RU"/>
              </w:rPr>
              <w:t xml:space="preserve">  </w:t>
            </w:r>
            <w:r w:rsidRPr="007B2000">
              <w:rPr>
                <w:sz w:val="22"/>
                <w:szCs w:val="22"/>
                <w:lang w:val="uk-UA"/>
              </w:rPr>
              <w:t>при судинних захворюваннях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F73C0" w14:textId="77777777"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15.3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3E21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465D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C377A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9070F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085B7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14:paraId="6A0310AE" w14:textId="77777777" w:rsidTr="00DE7AE5">
        <w:tc>
          <w:tcPr>
            <w:tcW w:w="3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D6996" w14:textId="77777777" w:rsidR="00FC7E24" w:rsidRPr="00FC7E24" w:rsidRDefault="00FC7E24" w:rsidP="00DE7AE5">
            <w:pPr>
              <w:rPr>
                <w:sz w:val="22"/>
                <w:szCs w:val="22"/>
                <w:lang w:val="ru-RU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у тому числі </w:t>
            </w:r>
          </w:p>
          <w:p w14:paraId="4EB86E51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   при цукровому діабеті   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CF691" w14:textId="77777777"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15.4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BC3B0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EF475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4E4DA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C4973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A9AD7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14:paraId="7D11248C" w14:textId="77777777" w:rsidTr="00DE7AE5">
        <w:tc>
          <w:tcPr>
            <w:tcW w:w="3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A3D69B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з приводу ендопротезування</w:t>
            </w:r>
          </w:p>
          <w:p w14:paraId="326CA14C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суглобів (із рядка 15.1)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4A1CD" w14:textId="77777777"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15.5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FE9FF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C223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A524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00343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9E920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14:paraId="486CC7EE" w14:textId="77777777" w:rsidTr="00DE7AE5">
        <w:tc>
          <w:tcPr>
            <w:tcW w:w="3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B40A58" w14:textId="77777777" w:rsidR="00FC7E24" w:rsidRPr="007B2000" w:rsidRDefault="00FC7E24" w:rsidP="00DE7AE5">
            <w:pPr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Операції на молочній залозі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DA06B" w14:textId="77777777" w:rsidR="00FC7E24" w:rsidRPr="007B2000" w:rsidRDefault="00FC7E24" w:rsidP="00DE7AE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16.0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000987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7A6606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A8AFD2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6DFB9B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5A4DEF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14:paraId="67FA2EAC" w14:textId="77777777" w:rsidTr="00DE7AE5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C3D7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з них:</w:t>
            </w:r>
          </w:p>
          <w:p w14:paraId="52EBC26E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при злоякісних пухлинах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E00F" w14:textId="77777777"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16.1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68115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D01A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6E9B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DFF35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4785C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14:paraId="2EBEC387" w14:textId="77777777" w:rsidTr="00DE7AE5">
        <w:tc>
          <w:tcPr>
            <w:tcW w:w="3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60BE" w14:textId="77777777" w:rsidR="00FC7E24" w:rsidRPr="007B2000" w:rsidRDefault="00FC7E24" w:rsidP="00DE7AE5">
            <w:pPr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Операції на шкірі та підшкірній клітковині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50DD9" w14:textId="77777777" w:rsidR="00FC7E24" w:rsidRPr="007B2000" w:rsidRDefault="00FC7E24" w:rsidP="00DE7AE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17.0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119D8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94F68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81DC0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A27D8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73BD2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14:paraId="760EAB94" w14:textId="77777777" w:rsidTr="00DE7AE5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DC85" w14:textId="77777777" w:rsidR="00FC7E24" w:rsidRPr="007B2000" w:rsidRDefault="00FC7E24" w:rsidP="00DE7AE5">
            <w:pPr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Інші операції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C949" w14:textId="77777777" w:rsidR="00FC7E24" w:rsidRPr="007B2000" w:rsidRDefault="00FC7E24" w:rsidP="00DE7AE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18.0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5CFBB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F2D73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598F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BB969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4D1BA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14:paraId="13B3EDE9" w14:textId="77777777" w:rsidTr="00DE7AE5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32E5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з них:</w:t>
            </w:r>
          </w:p>
          <w:p w14:paraId="468244D9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з приводу хвороб ротової</w:t>
            </w:r>
          </w:p>
          <w:p w14:paraId="0E980184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порожнини, залоз та щелеп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DFC5" w14:textId="77777777"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18.1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B78F6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C3A86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E199F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9B4D1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A776A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</w:tbl>
    <w:p w14:paraId="78BAB34C" w14:textId="77777777" w:rsidR="00FC7E24" w:rsidRDefault="00FC7E24" w:rsidP="00FC7E24">
      <w:pPr>
        <w:rPr>
          <w:b/>
          <w:bCs/>
          <w:sz w:val="16"/>
          <w:szCs w:val="16"/>
          <w:lang w:val="uk-UA"/>
        </w:rPr>
      </w:pPr>
    </w:p>
    <w:p w14:paraId="2D7D5888" w14:textId="77777777" w:rsidR="00FC7E24" w:rsidRPr="007B2000" w:rsidRDefault="00FC7E24" w:rsidP="00FC7E24">
      <w:pPr>
        <w:rPr>
          <w:b/>
          <w:bCs/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9"/>
        <w:gridCol w:w="4952"/>
      </w:tblGrid>
      <w:tr w:rsidR="00FC7E24" w:rsidRPr="0053462C" w14:paraId="480CCA14" w14:textId="77777777" w:rsidTr="00DE7AE5">
        <w:tc>
          <w:tcPr>
            <w:tcW w:w="5068" w:type="dxa"/>
            <w:shd w:val="clear" w:color="auto" w:fill="auto"/>
          </w:tcPr>
          <w:p w14:paraId="3CBA1EDE" w14:textId="77777777" w:rsidR="00FC7E24" w:rsidRPr="0053462C" w:rsidRDefault="00FC7E24" w:rsidP="00DE7AE5">
            <w:pPr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Таблиця 3501</w:t>
            </w:r>
          </w:p>
        </w:tc>
        <w:tc>
          <w:tcPr>
            <w:tcW w:w="5069" w:type="dxa"/>
            <w:shd w:val="clear" w:color="auto" w:fill="auto"/>
          </w:tcPr>
          <w:p w14:paraId="4B3EECBC" w14:textId="77777777" w:rsidR="00FC7E24" w:rsidRPr="0053462C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</w:tbl>
    <w:p w14:paraId="2DB13CAE" w14:textId="77777777" w:rsidR="00FC7E24" w:rsidRDefault="00FC7E24" w:rsidP="00FC7E24">
      <w:pPr>
        <w:pStyle w:val="a3"/>
        <w:jc w:val="both"/>
        <w:rPr>
          <w:b w:val="0"/>
          <w:bCs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>Кількість оперованих хворих, усього 1</w:t>
      </w:r>
      <w:r w:rsidRPr="00506489">
        <w:rPr>
          <w:sz w:val="22"/>
          <w:szCs w:val="22"/>
        </w:rPr>
        <w:t xml:space="preserve">    </w:t>
      </w:r>
      <w:r w:rsidRPr="00506489">
        <w:rPr>
          <w:sz w:val="22"/>
          <w:szCs w:val="22"/>
          <w:u w:val="single"/>
        </w:rPr>
        <w:t>     </w:t>
      </w:r>
      <w:r w:rsidRPr="000C237E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осіб, у тому числі дітей віком 0-17 років включно 2</w:t>
      </w:r>
      <w:r w:rsidRPr="00506489">
        <w:rPr>
          <w:sz w:val="22"/>
          <w:szCs w:val="22"/>
        </w:rPr>
        <w:t xml:space="preserve">    </w:t>
      </w:r>
      <w:r w:rsidRPr="00506489">
        <w:rPr>
          <w:sz w:val="22"/>
          <w:szCs w:val="22"/>
          <w:u w:val="single"/>
        </w:rPr>
        <w:t>     </w:t>
      </w:r>
      <w:r w:rsidRPr="000C237E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; сільських жителів (із пункту 1) 3</w:t>
      </w:r>
      <w:r w:rsidRPr="00506489">
        <w:rPr>
          <w:sz w:val="22"/>
          <w:szCs w:val="22"/>
        </w:rPr>
        <w:t xml:space="preserve">    </w:t>
      </w:r>
      <w:r w:rsidRPr="00506489">
        <w:rPr>
          <w:sz w:val="22"/>
          <w:szCs w:val="22"/>
          <w:u w:val="single"/>
        </w:rPr>
        <w:t>     </w:t>
      </w:r>
      <w:r w:rsidRPr="000C237E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. Із загальної кількості операцій (рядок 1 графи 1 таблиці 3500) проведено операцій з використанням апаратури: лазерної 4</w:t>
      </w:r>
      <w:r w:rsidRPr="00506489">
        <w:rPr>
          <w:sz w:val="22"/>
          <w:szCs w:val="22"/>
        </w:rPr>
        <w:t xml:space="preserve">    </w:t>
      </w:r>
      <w:r w:rsidRPr="00506489">
        <w:rPr>
          <w:sz w:val="22"/>
          <w:szCs w:val="22"/>
          <w:u w:val="single"/>
        </w:rPr>
        <w:t>     </w:t>
      </w:r>
      <w:r w:rsidRPr="000C237E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у тому числі при операціях на сітківці 5</w:t>
      </w:r>
      <w:r w:rsidRPr="00506489">
        <w:rPr>
          <w:sz w:val="22"/>
          <w:szCs w:val="22"/>
        </w:rPr>
        <w:t xml:space="preserve">    </w:t>
      </w:r>
      <w:r w:rsidRPr="00506489">
        <w:rPr>
          <w:sz w:val="22"/>
          <w:szCs w:val="22"/>
          <w:u w:val="single"/>
        </w:rPr>
        <w:t>     </w:t>
      </w:r>
      <w:r w:rsidRPr="000C237E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; кріогенної 6</w:t>
      </w:r>
      <w:r w:rsidRPr="00506489">
        <w:rPr>
          <w:sz w:val="22"/>
          <w:szCs w:val="22"/>
        </w:rPr>
        <w:t xml:space="preserve">    </w:t>
      </w:r>
      <w:r w:rsidRPr="00506489">
        <w:rPr>
          <w:sz w:val="22"/>
          <w:szCs w:val="22"/>
          <w:u w:val="single"/>
        </w:rPr>
        <w:t>     </w:t>
      </w:r>
      <w:r w:rsidRPr="000C237E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; ендоскопічної 7</w:t>
      </w:r>
      <w:r w:rsidRPr="00506489">
        <w:rPr>
          <w:sz w:val="22"/>
          <w:szCs w:val="22"/>
        </w:rPr>
        <w:t xml:space="preserve">    </w:t>
      </w:r>
      <w:r w:rsidRPr="00506489">
        <w:rPr>
          <w:sz w:val="22"/>
          <w:szCs w:val="22"/>
          <w:u w:val="single"/>
        </w:rPr>
        <w:t>     </w:t>
      </w:r>
      <w:r w:rsidRPr="000C237E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; ангіографічної 8</w:t>
      </w:r>
      <w:r w:rsidRPr="00506489">
        <w:rPr>
          <w:sz w:val="22"/>
          <w:szCs w:val="22"/>
        </w:rPr>
        <w:t xml:space="preserve">    </w:t>
      </w:r>
      <w:r w:rsidRPr="00506489">
        <w:rPr>
          <w:sz w:val="22"/>
          <w:szCs w:val="22"/>
          <w:u w:val="single"/>
        </w:rPr>
        <w:t>     </w:t>
      </w:r>
      <w:r w:rsidRPr="000C237E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; рентгенівської 9</w:t>
      </w:r>
      <w:r w:rsidRPr="00506489">
        <w:rPr>
          <w:sz w:val="22"/>
          <w:szCs w:val="22"/>
        </w:rPr>
        <w:t xml:space="preserve">    </w:t>
      </w:r>
      <w:r w:rsidRPr="00506489">
        <w:rPr>
          <w:sz w:val="22"/>
          <w:szCs w:val="22"/>
          <w:u w:val="single"/>
        </w:rPr>
        <w:t>     </w:t>
      </w:r>
      <w:r w:rsidRPr="000C237E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. Кількість загальних анестезій оперованим, усього 10</w:t>
      </w:r>
      <w:r w:rsidRPr="00506489">
        <w:rPr>
          <w:sz w:val="22"/>
          <w:szCs w:val="22"/>
        </w:rPr>
        <w:t xml:space="preserve">    </w:t>
      </w:r>
      <w:r w:rsidRPr="00506489">
        <w:rPr>
          <w:sz w:val="22"/>
          <w:szCs w:val="22"/>
          <w:u w:val="single"/>
        </w:rPr>
        <w:t>     </w:t>
      </w:r>
      <w:r w:rsidRPr="000C237E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у тому числі дітям віком 0-17 років включно 11</w:t>
      </w:r>
      <w:r w:rsidRPr="00506489">
        <w:rPr>
          <w:sz w:val="22"/>
          <w:szCs w:val="22"/>
        </w:rPr>
        <w:t xml:space="preserve">    </w:t>
      </w:r>
      <w:r w:rsidRPr="00506489">
        <w:rPr>
          <w:sz w:val="22"/>
          <w:szCs w:val="22"/>
          <w:u w:val="single"/>
        </w:rPr>
        <w:t>     </w:t>
      </w:r>
      <w:r w:rsidRPr="000C237E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померло в результаті загальної анестезії, усього 12</w:t>
      </w:r>
      <w:r w:rsidRPr="00506489">
        <w:rPr>
          <w:sz w:val="22"/>
          <w:szCs w:val="22"/>
        </w:rPr>
        <w:t xml:space="preserve">    </w:t>
      </w:r>
      <w:r w:rsidRPr="00506489">
        <w:rPr>
          <w:sz w:val="22"/>
          <w:szCs w:val="22"/>
          <w:u w:val="single"/>
        </w:rPr>
        <w:t>     </w:t>
      </w:r>
      <w:r w:rsidRPr="000C237E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у тому числі дітей віком 0-17 років включно 13</w:t>
      </w:r>
      <w:r w:rsidRPr="00506489">
        <w:rPr>
          <w:sz w:val="22"/>
          <w:szCs w:val="22"/>
        </w:rPr>
        <w:t xml:space="preserve">    </w:t>
      </w:r>
      <w:r w:rsidRPr="00506489">
        <w:rPr>
          <w:sz w:val="22"/>
          <w:szCs w:val="22"/>
          <w:u w:val="single"/>
        </w:rPr>
        <w:t>     </w:t>
      </w:r>
      <w:r w:rsidRPr="000C237E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.</w:t>
      </w:r>
    </w:p>
    <w:p w14:paraId="0371A9C5" w14:textId="77777777" w:rsidR="00FC7E24" w:rsidRDefault="00FC7E24" w:rsidP="00FC7E24">
      <w:pPr>
        <w:pStyle w:val="a3"/>
        <w:jc w:val="both"/>
        <w:rPr>
          <w:b w:val="0"/>
          <w:bCs w:val="0"/>
          <w:sz w:val="22"/>
          <w:szCs w:val="22"/>
        </w:rPr>
      </w:pPr>
    </w:p>
    <w:p w14:paraId="3A8A93C7" w14:textId="77777777" w:rsidR="00FC7E24" w:rsidRDefault="00FC7E24" w:rsidP="00FC7E24">
      <w:pPr>
        <w:pStyle w:val="a3"/>
        <w:jc w:val="both"/>
        <w:rPr>
          <w:b w:val="0"/>
          <w:bCs w:val="0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9"/>
        <w:gridCol w:w="4952"/>
      </w:tblGrid>
      <w:tr w:rsidR="00FC7E24" w:rsidRPr="0053462C" w14:paraId="4994FE09" w14:textId="77777777" w:rsidTr="00DE7AE5">
        <w:tc>
          <w:tcPr>
            <w:tcW w:w="5068" w:type="dxa"/>
            <w:shd w:val="clear" w:color="auto" w:fill="auto"/>
          </w:tcPr>
          <w:p w14:paraId="71540F62" w14:textId="77777777" w:rsidR="00FC7E24" w:rsidRPr="0053462C" w:rsidRDefault="00FC7E24" w:rsidP="00DE7AE5">
            <w:pPr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Таблиця 3502</w:t>
            </w:r>
          </w:p>
        </w:tc>
        <w:tc>
          <w:tcPr>
            <w:tcW w:w="5069" w:type="dxa"/>
            <w:shd w:val="clear" w:color="auto" w:fill="auto"/>
          </w:tcPr>
          <w:p w14:paraId="40DF177D" w14:textId="77777777" w:rsidR="00FC7E24" w:rsidRPr="0053462C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</w:tbl>
    <w:p w14:paraId="73E2811F" w14:textId="77777777" w:rsidR="00FC7E24" w:rsidRPr="007B2000" w:rsidRDefault="00FC7E24" w:rsidP="00FC7E24">
      <w:pPr>
        <w:pStyle w:val="a3"/>
        <w:jc w:val="both"/>
        <w:rPr>
          <w:b w:val="0"/>
          <w:bCs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>Із загальної кількості операцій на органах зору (рядок 4.0 графи 1 таблиці 3500) – мікрохірургічні 1</w:t>
      </w:r>
      <w:r w:rsidRPr="00506489">
        <w:rPr>
          <w:sz w:val="22"/>
          <w:szCs w:val="22"/>
        </w:rPr>
        <w:t xml:space="preserve">    </w:t>
      </w:r>
      <w:r w:rsidRPr="00506489">
        <w:rPr>
          <w:sz w:val="22"/>
          <w:szCs w:val="22"/>
          <w:u w:val="single"/>
        </w:rPr>
        <w:t>     </w:t>
      </w:r>
      <w:r w:rsidRPr="000C237E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на вусі (рядок 5.1 графи 1 таблиці 3500) – слухополіпшувальні  2</w:t>
      </w:r>
      <w:r w:rsidRPr="00506489">
        <w:rPr>
          <w:sz w:val="22"/>
          <w:szCs w:val="22"/>
        </w:rPr>
        <w:t xml:space="preserve">    </w:t>
      </w:r>
      <w:r w:rsidRPr="00506489">
        <w:rPr>
          <w:sz w:val="22"/>
          <w:szCs w:val="22"/>
          <w:u w:val="single"/>
        </w:rPr>
        <w:t>     </w:t>
      </w:r>
      <w:r w:rsidRPr="000C237E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на шлунку з приводу виразкової хвороби (рядок 9.2 графи 1 таблиці 3500) – органозберігальні 3</w:t>
      </w:r>
      <w:r w:rsidRPr="00506489">
        <w:rPr>
          <w:sz w:val="22"/>
          <w:szCs w:val="22"/>
        </w:rPr>
        <w:t xml:space="preserve">    </w:t>
      </w:r>
      <w:r w:rsidRPr="00506489">
        <w:rPr>
          <w:sz w:val="22"/>
          <w:szCs w:val="22"/>
          <w:u w:val="single"/>
        </w:rPr>
        <w:t>     </w:t>
      </w:r>
      <w:r w:rsidRPr="000C237E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.</w:t>
      </w:r>
    </w:p>
    <w:p w14:paraId="53808B01" w14:textId="77777777" w:rsidR="00FC7E24" w:rsidRPr="007B2000" w:rsidRDefault="00FC7E24" w:rsidP="00FC7E24">
      <w:pPr>
        <w:pStyle w:val="a3"/>
        <w:rPr>
          <w:b w:val="0"/>
          <w:bCs w:val="0"/>
          <w:sz w:val="22"/>
          <w:szCs w:val="22"/>
        </w:rPr>
      </w:pPr>
    </w:p>
    <w:p w14:paraId="0561923D" w14:textId="77777777" w:rsidR="00FC7E24" w:rsidRPr="007B2000" w:rsidRDefault="00FC7E24" w:rsidP="00FC7E24">
      <w:pPr>
        <w:pStyle w:val="a3"/>
        <w:rPr>
          <w:b w:val="0"/>
          <w:bCs w:val="0"/>
          <w:sz w:val="22"/>
          <w:szCs w:val="22"/>
        </w:rPr>
        <w:sectPr w:rsidR="00FC7E24" w:rsidRPr="007B2000" w:rsidSect="009D7F1D">
          <w:pgSz w:w="11906" w:h="16838"/>
          <w:pgMar w:top="720" w:right="851" w:bottom="357" w:left="1134" w:header="709" w:footer="709" w:gutter="0"/>
          <w:cols w:space="708"/>
          <w:docGrid w:linePitch="381"/>
        </w:sectPr>
      </w:pPr>
    </w:p>
    <w:p w14:paraId="0B33DEB8" w14:textId="77777777" w:rsidR="00723E4E" w:rsidRPr="007B2000" w:rsidRDefault="00723E4E" w:rsidP="00723E4E">
      <w:pPr>
        <w:pStyle w:val="a3"/>
        <w:jc w:val="center"/>
        <w:rPr>
          <w:sz w:val="22"/>
          <w:szCs w:val="22"/>
        </w:rPr>
      </w:pPr>
    </w:p>
    <w:p w14:paraId="5FF3E0EE" w14:textId="77777777" w:rsidR="00723E4E" w:rsidRPr="007B2000" w:rsidRDefault="00723E4E" w:rsidP="00723E4E">
      <w:pPr>
        <w:pStyle w:val="a3"/>
        <w:jc w:val="center"/>
        <w:rPr>
          <w:sz w:val="22"/>
          <w:szCs w:val="22"/>
        </w:rPr>
      </w:pPr>
      <w:r w:rsidRPr="007B2000">
        <w:rPr>
          <w:sz w:val="22"/>
          <w:szCs w:val="22"/>
        </w:rPr>
        <w:t>Термінова хірургічна допомога хворим, які вибули зі стаціонару, за звітний період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54"/>
        <w:gridCol w:w="4881"/>
      </w:tblGrid>
      <w:tr w:rsidR="005C63EE" w:rsidRPr="007B2000" w14:paraId="0E4D5B8F" w14:textId="77777777" w:rsidTr="00DD7CA5">
        <w:tc>
          <w:tcPr>
            <w:tcW w:w="5154" w:type="dxa"/>
            <w:shd w:val="clear" w:color="auto" w:fill="auto"/>
          </w:tcPr>
          <w:p w14:paraId="3330C3E0" w14:textId="77777777" w:rsidR="005C63EE" w:rsidRPr="0053462C" w:rsidRDefault="00693AA6" w:rsidP="00723E4E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3600</w:t>
            </w:r>
          </w:p>
        </w:tc>
        <w:tc>
          <w:tcPr>
            <w:tcW w:w="4881" w:type="dxa"/>
            <w:shd w:val="clear" w:color="auto" w:fill="auto"/>
          </w:tcPr>
          <w:p w14:paraId="70D74A61" w14:textId="77777777" w:rsidR="005C63EE" w:rsidRPr="0053462C" w:rsidRDefault="005C63EE" w:rsidP="0053462C">
            <w:pPr>
              <w:pStyle w:val="a3"/>
              <w:jc w:val="right"/>
              <w:rPr>
                <w:b w:val="0"/>
                <w:sz w:val="20"/>
                <w:szCs w:val="20"/>
              </w:rPr>
            </w:pPr>
          </w:p>
        </w:tc>
      </w:tr>
    </w:tbl>
    <w:p w14:paraId="48BE3B37" w14:textId="77777777" w:rsidR="0053462C" w:rsidRPr="0053462C" w:rsidRDefault="0053462C" w:rsidP="0053462C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4"/>
        <w:gridCol w:w="1124"/>
        <w:gridCol w:w="436"/>
        <w:gridCol w:w="932"/>
        <w:gridCol w:w="886"/>
        <w:gridCol w:w="859"/>
        <w:gridCol w:w="787"/>
        <w:gridCol w:w="827"/>
        <w:gridCol w:w="905"/>
        <w:gridCol w:w="973"/>
        <w:gridCol w:w="932"/>
      </w:tblGrid>
      <w:tr w:rsidR="00723E4E" w:rsidRPr="00141F93" w14:paraId="319A7872" w14:textId="77777777" w:rsidTr="00A338AB">
        <w:trPr>
          <w:cantSplit/>
        </w:trPr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284A6" w14:textId="77777777" w:rsidR="00723E4E" w:rsidRPr="007B2000" w:rsidRDefault="00723E4E" w:rsidP="005B208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Найменування операцій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79BB7" w14:textId="77777777"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 xml:space="preserve">Терміни доставки </w:t>
            </w:r>
            <w:r w:rsidR="0035031C" w:rsidRPr="007B2000">
              <w:rPr>
                <w:sz w:val="18"/>
                <w:szCs w:val="18"/>
                <w:lang w:val="ru-RU"/>
              </w:rPr>
              <w:t>в</w:t>
            </w:r>
            <w:r w:rsidRPr="007B2000">
              <w:rPr>
                <w:sz w:val="18"/>
                <w:szCs w:val="18"/>
              </w:rPr>
              <w:t xml:space="preserve"> стаціонар від початку захворювання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7D72EE" w14:textId="77777777" w:rsidR="00723E4E" w:rsidRPr="007B2000" w:rsidRDefault="00723E4E" w:rsidP="001B7106">
            <w:pPr>
              <w:pStyle w:val="a3"/>
              <w:ind w:left="113" w:right="11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Номер рядка</w:t>
            </w:r>
          </w:p>
        </w:tc>
        <w:tc>
          <w:tcPr>
            <w:tcW w:w="74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D7D2" w14:textId="77777777"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Доставлено хворих у стаціонар</w:t>
            </w:r>
            <w:r w:rsidR="003B566E" w:rsidRPr="007B2000">
              <w:rPr>
                <w:sz w:val="18"/>
                <w:szCs w:val="18"/>
              </w:rPr>
              <w:t xml:space="preserve"> (кількість)</w:t>
            </w:r>
          </w:p>
        </w:tc>
      </w:tr>
      <w:tr w:rsidR="00723E4E" w:rsidRPr="007B2000" w14:paraId="28CB136A" w14:textId="77777777" w:rsidTr="00A338AB">
        <w:trPr>
          <w:cantSplit/>
        </w:trPr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6923" w14:textId="77777777"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D0E46" w14:textId="77777777"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73DC" w14:textId="77777777"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EB65B" w14:textId="77777777"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не оперовано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6AF6D" w14:textId="77777777"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з них померло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D7DF" w14:textId="77777777"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оперовано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2F73" w14:textId="77777777"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з них померло</w:t>
            </w:r>
          </w:p>
        </w:tc>
      </w:tr>
      <w:tr w:rsidR="00723E4E" w:rsidRPr="007B2000" w14:paraId="1E24EA7F" w14:textId="77777777" w:rsidTr="00DE1D38">
        <w:trPr>
          <w:cantSplit/>
          <w:trHeight w:val="1134"/>
        </w:trPr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8BAC" w14:textId="77777777"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F07DF" w14:textId="77777777"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CD4E" w14:textId="77777777"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F445" w14:textId="77777777"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усього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A0C2" w14:textId="77777777"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у тому</w:t>
            </w:r>
          </w:p>
          <w:p w14:paraId="2ACFF3F7" w14:textId="77777777"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числі</w:t>
            </w:r>
          </w:p>
          <w:p w14:paraId="06CF1B22" w14:textId="77777777"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 xml:space="preserve">дітей </w:t>
            </w:r>
          </w:p>
          <w:p w14:paraId="52509701" w14:textId="77777777"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 xml:space="preserve">віком </w:t>
            </w:r>
          </w:p>
          <w:p w14:paraId="78BDEF48" w14:textId="77777777"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 xml:space="preserve">0-17 </w:t>
            </w:r>
          </w:p>
          <w:p w14:paraId="299188E8" w14:textId="77777777"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років</w:t>
            </w:r>
          </w:p>
          <w:p w14:paraId="4F3DE78D" w14:textId="77777777"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включно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D9B4" w14:textId="77777777"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усього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7AD3" w14:textId="77777777"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у тому</w:t>
            </w:r>
          </w:p>
          <w:p w14:paraId="1518BF7B" w14:textId="77777777"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числі</w:t>
            </w:r>
          </w:p>
          <w:p w14:paraId="71768874" w14:textId="77777777"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 xml:space="preserve">дітей </w:t>
            </w:r>
          </w:p>
          <w:p w14:paraId="6B5DC1E0" w14:textId="77777777"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 xml:space="preserve">віком </w:t>
            </w:r>
          </w:p>
          <w:p w14:paraId="06E39268" w14:textId="77777777"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 xml:space="preserve">0-17 </w:t>
            </w:r>
          </w:p>
          <w:p w14:paraId="63746623" w14:textId="77777777"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 xml:space="preserve">років </w:t>
            </w:r>
          </w:p>
          <w:p w14:paraId="037F3C10" w14:textId="77777777"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включно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E224" w14:textId="77777777"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усього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35EFD" w14:textId="77777777"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у тому</w:t>
            </w:r>
          </w:p>
          <w:p w14:paraId="5F5FD691" w14:textId="77777777"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 xml:space="preserve">числі </w:t>
            </w:r>
          </w:p>
          <w:p w14:paraId="7AB75D87" w14:textId="77777777"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 xml:space="preserve">дітей </w:t>
            </w:r>
          </w:p>
          <w:p w14:paraId="678BF09D" w14:textId="77777777"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 xml:space="preserve">віком </w:t>
            </w:r>
          </w:p>
          <w:p w14:paraId="7E9A9883" w14:textId="77777777"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 xml:space="preserve">0-17 </w:t>
            </w:r>
          </w:p>
          <w:p w14:paraId="0BD9E5DC" w14:textId="77777777"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років</w:t>
            </w:r>
          </w:p>
          <w:p w14:paraId="4153DD99" w14:textId="77777777"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включно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04A8" w14:textId="77777777"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усього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48535" w14:textId="77777777"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у тому</w:t>
            </w:r>
          </w:p>
          <w:p w14:paraId="45D73CD6" w14:textId="77777777"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числі</w:t>
            </w:r>
          </w:p>
          <w:p w14:paraId="6D45BDDF" w14:textId="77777777"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 xml:space="preserve">дітей </w:t>
            </w:r>
          </w:p>
          <w:p w14:paraId="279215F0" w14:textId="77777777"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 xml:space="preserve">віком </w:t>
            </w:r>
          </w:p>
          <w:p w14:paraId="2A6070D4" w14:textId="77777777"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 xml:space="preserve">0-17 </w:t>
            </w:r>
          </w:p>
          <w:p w14:paraId="50D54A49" w14:textId="77777777"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років</w:t>
            </w:r>
          </w:p>
          <w:p w14:paraId="218FA11F" w14:textId="77777777"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включно</w:t>
            </w:r>
          </w:p>
        </w:tc>
      </w:tr>
      <w:tr w:rsidR="00723E4E" w:rsidRPr="007B2000" w14:paraId="779B2ABC" w14:textId="77777777" w:rsidTr="00DE1D38">
        <w:trPr>
          <w:cantSplit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44C183" w14:textId="77777777" w:rsidR="00723E4E" w:rsidRPr="007B2000" w:rsidRDefault="00723E4E" w:rsidP="001B7106">
            <w:pPr>
              <w:pStyle w:val="a3"/>
              <w:jc w:val="center"/>
              <w:rPr>
                <w:sz w:val="16"/>
                <w:szCs w:val="16"/>
              </w:rPr>
            </w:pPr>
            <w:r w:rsidRPr="007B2000">
              <w:rPr>
                <w:sz w:val="16"/>
                <w:szCs w:val="16"/>
              </w:rPr>
              <w:t>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7AFC" w14:textId="77777777" w:rsidR="00723E4E" w:rsidRPr="007B2000" w:rsidRDefault="00723E4E" w:rsidP="001B7106">
            <w:pPr>
              <w:pStyle w:val="a3"/>
              <w:jc w:val="center"/>
              <w:rPr>
                <w:sz w:val="16"/>
                <w:szCs w:val="16"/>
              </w:rPr>
            </w:pPr>
            <w:r w:rsidRPr="007B2000">
              <w:rPr>
                <w:sz w:val="16"/>
                <w:szCs w:val="16"/>
              </w:rPr>
              <w:t>Б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D875" w14:textId="77777777" w:rsidR="00723E4E" w:rsidRPr="007B2000" w:rsidRDefault="00723E4E" w:rsidP="001B7106">
            <w:pPr>
              <w:pStyle w:val="a3"/>
              <w:jc w:val="center"/>
              <w:rPr>
                <w:sz w:val="16"/>
                <w:szCs w:val="16"/>
              </w:rPr>
            </w:pPr>
            <w:r w:rsidRPr="007B2000">
              <w:rPr>
                <w:sz w:val="16"/>
                <w:szCs w:val="16"/>
              </w:rPr>
              <w:t>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E237" w14:textId="77777777" w:rsidR="00723E4E" w:rsidRPr="007B2000" w:rsidRDefault="00723E4E" w:rsidP="001B7106">
            <w:pPr>
              <w:pStyle w:val="a3"/>
              <w:jc w:val="center"/>
              <w:rPr>
                <w:sz w:val="16"/>
                <w:szCs w:val="16"/>
              </w:rPr>
            </w:pPr>
            <w:r w:rsidRPr="007B2000">
              <w:rPr>
                <w:sz w:val="16"/>
                <w:szCs w:val="16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060F" w14:textId="77777777" w:rsidR="00723E4E" w:rsidRPr="007B2000" w:rsidRDefault="00723E4E" w:rsidP="001B7106">
            <w:pPr>
              <w:pStyle w:val="a3"/>
              <w:jc w:val="center"/>
              <w:rPr>
                <w:sz w:val="16"/>
                <w:szCs w:val="16"/>
              </w:rPr>
            </w:pPr>
            <w:r w:rsidRPr="007B2000">
              <w:rPr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627C" w14:textId="77777777" w:rsidR="00723E4E" w:rsidRPr="007B2000" w:rsidRDefault="00723E4E" w:rsidP="001B7106">
            <w:pPr>
              <w:pStyle w:val="a3"/>
              <w:jc w:val="center"/>
              <w:rPr>
                <w:sz w:val="16"/>
                <w:szCs w:val="16"/>
              </w:rPr>
            </w:pPr>
            <w:r w:rsidRPr="007B2000">
              <w:rPr>
                <w:sz w:val="16"/>
                <w:szCs w:val="16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24C3" w14:textId="77777777" w:rsidR="00723E4E" w:rsidRPr="007B2000" w:rsidRDefault="00723E4E" w:rsidP="001B7106">
            <w:pPr>
              <w:pStyle w:val="a3"/>
              <w:jc w:val="center"/>
              <w:rPr>
                <w:sz w:val="16"/>
                <w:szCs w:val="16"/>
              </w:rPr>
            </w:pPr>
            <w:r w:rsidRPr="007B2000">
              <w:rPr>
                <w:sz w:val="16"/>
                <w:szCs w:val="16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0E08" w14:textId="77777777" w:rsidR="00723E4E" w:rsidRPr="007B2000" w:rsidRDefault="00723E4E" w:rsidP="001B7106">
            <w:pPr>
              <w:pStyle w:val="a3"/>
              <w:jc w:val="center"/>
              <w:rPr>
                <w:sz w:val="16"/>
                <w:szCs w:val="16"/>
              </w:rPr>
            </w:pPr>
            <w:r w:rsidRPr="007B2000">
              <w:rPr>
                <w:sz w:val="16"/>
                <w:szCs w:val="16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FD6F" w14:textId="77777777" w:rsidR="00723E4E" w:rsidRPr="007B2000" w:rsidRDefault="00723E4E" w:rsidP="001B7106">
            <w:pPr>
              <w:pStyle w:val="a3"/>
              <w:jc w:val="center"/>
              <w:rPr>
                <w:sz w:val="16"/>
                <w:szCs w:val="16"/>
              </w:rPr>
            </w:pPr>
            <w:r w:rsidRPr="007B2000">
              <w:rPr>
                <w:sz w:val="16"/>
                <w:szCs w:val="16"/>
              </w:rPr>
              <w:t>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4B77" w14:textId="77777777" w:rsidR="00723E4E" w:rsidRPr="007B2000" w:rsidRDefault="00723E4E" w:rsidP="001B7106">
            <w:pPr>
              <w:pStyle w:val="a3"/>
              <w:jc w:val="center"/>
              <w:rPr>
                <w:sz w:val="16"/>
                <w:szCs w:val="16"/>
              </w:rPr>
            </w:pPr>
            <w:r w:rsidRPr="007B2000">
              <w:rPr>
                <w:sz w:val="16"/>
                <w:szCs w:val="16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DA4A" w14:textId="77777777" w:rsidR="00723E4E" w:rsidRPr="007B2000" w:rsidRDefault="00723E4E" w:rsidP="001B7106">
            <w:pPr>
              <w:pStyle w:val="a3"/>
              <w:jc w:val="center"/>
              <w:rPr>
                <w:sz w:val="16"/>
                <w:szCs w:val="16"/>
              </w:rPr>
            </w:pPr>
            <w:r w:rsidRPr="007B2000">
              <w:rPr>
                <w:sz w:val="16"/>
                <w:szCs w:val="16"/>
              </w:rPr>
              <w:t>8</w:t>
            </w:r>
          </w:p>
        </w:tc>
      </w:tr>
      <w:tr w:rsidR="00723E4E" w:rsidRPr="007B2000" w14:paraId="45473C59" w14:textId="77777777" w:rsidTr="00DD7CA5">
        <w:trPr>
          <w:cantSplit/>
          <w:trHeight w:val="397"/>
        </w:trPr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C3770B" w14:textId="77777777" w:rsidR="00723E4E" w:rsidRPr="00A338AB" w:rsidRDefault="00723E4E" w:rsidP="001B7106">
            <w:pPr>
              <w:pStyle w:val="a3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 xml:space="preserve">Гостра непрохідність </w:t>
            </w:r>
          </w:p>
          <w:p w14:paraId="63BAA780" w14:textId="77777777" w:rsidR="00723E4E" w:rsidRPr="00A338AB" w:rsidRDefault="00723E4E" w:rsidP="001B7106">
            <w:pPr>
              <w:pStyle w:val="a3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кишок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D6C9" w14:textId="77777777" w:rsidR="00723E4E" w:rsidRPr="00A338AB" w:rsidRDefault="00723E4E" w:rsidP="001B7106">
            <w:pPr>
              <w:pStyle w:val="a3"/>
              <w:jc w:val="center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Усього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851B" w14:textId="77777777" w:rsidR="00723E4E" w:rsidRPr="007B2000" w:rsidRDefault="00723E4E" w:rsidP="001B7106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33D77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9E45B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A6701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E5314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5E535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6EBE9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51252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DB55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723E4E" w:rsidRPr="007B2000" w14:paraId="2A9D5ABE" w14:textId="77777777" w:rsidTr="00DE1D38">
        <w:trPr>
          <w:cantSplit/>
          <w:trHeight w:val="510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2EE75" w14:textId="77777777" w:rsidR="00723E4E" w:rsidRPr="00A338AB" w:rsidRDefault="00723E4E" w:rsidP="001B7106">
            <w:pPr>
              <w:pStyle w:val="a3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2ED53" w14:textId="77777777" w:rsidR="00723E4E" w:rsidRPr="00A338AB" w:rsidRDefault="00723E4E" w:rsidP="001B7106">
            <w:pPr>
              <w:pStyle w:val="a3"/>
              <w:jc w:val="center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у тому числі</w:t>
            </w:r>
          </w:p>
          <w:p w14:paraId="60B7556D" w14:textId="77777777" w:rsidR="00723E4E" w:rsidRPr="00A338AB" w:rsidRDefault="00723E4E" w:rsidP="001B7106">
            <w:pPr>
              <w:pStyle w:val="a3"/>
              <w:jc w:val="center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пізніше 24 годин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335A" w14:textId="77777777" w:rsidR="00723E4E" w:rsidRPr="007B2000" w:rsidRDefault="00723E4E" w:rsidP="001B7106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FEE19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E5DD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0C46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D417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43717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26B28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5DCD5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C898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723E4E" w:rsidRPr="007B2000" w14:paraId="6F1518F3" w14:textId="77777777" w:rsidTr="00DD7CA5">
        <w:trPr>
          <w:cantSplit/>
          <w:trHeight w:val="397"/>
        </w:trPr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EF7AC" w14:textId="77777777" w:rsidR="00723E4E" w:rsidRPr="00A338AB" w:rsidRDefault="00723E4E" w:rsidP="001B7106">
            <w:pPr>
              <w:pStyle w:val="a3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Гострий апендицит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7AB7" w14:textId="77777777" w:rsidR="00723E4E" w:rsidRPr="00A338AB" w:rsidRDefault="00723E4E" w:rsidP="001B7106">
            <w:pPr>
              <w:pStyle w:val="a3"/>
              <w:jc w:val="center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Усього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BAC9" w14:textId="77777777" w:rsidR="00723E4E" w:rsidRPr="007B2000" w:rsidRDefault="00723E4E" w:rsidP="001B7106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A97F8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4F51C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2237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9794F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FCA06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651D3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D90E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CB9EA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723E4E" w:rsidRPr="007B2000" w14:paraId="151D33A6" w14:textId="77777777" w:rsidTr="00DE1D38">
        <w:trPr>
          <w:cantSplit/>
          <w:trHeight w:val="510"/>
        </w:trPr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B2568" w14:textId="77777777" w:rsidR="00723E4E" w:rsidRPr="00A338AB" w:rsidRDefault="00723E4E" w:rsidP="001B7106">
            <w:pPr>
              <w:pStyle w:val="a3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6B577" w14:textId="77777777" w:rsidR="00723E4E" w:rsidRPr="00A338AB" w:rsidRDefault="00723E4E" w:rsidP="001B7106">
            <w:pPr>
              <w:pStyle w:val="a3"/>
              <w:jc w:val="center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 xml:space="preserve">у тому числі </w:t>
            </w:r>
          </w:p>
          <w:p w14:paraId="3EEC4FED" w14:textId="77777777" w:rsidR="00723E4E" w:rsidRPr="00A338AB" w:rsidRDefault="00723E4E" w:rsidP="001B7106">
            <w:pPr>
              <w:pStyle w:val="a3"/>
              <w:jc w:val="center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пізніше 24 годин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0BB2" w14:textId="77777777" w:rsidR="00723E4E" w:rsidRPr="007B2000" w:rsidRDefault="00723E4E" w:rsidP="001B7106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461E9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D14F6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222B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DAEC1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E181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DEF8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800C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2FCA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723E4E" w:rsidRPr="007B2000" w14:paraId="2175566E" w14:textId="77777777" w:rsidTr="00DD7CA5">
        <w:trPr>
          <w:cantSplit/>
          <w:trHeight w:val="397"/>
        </w:trPr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323ED" w14:textId="77777777" w:rsidR="00723E4E" w:rsidRPr="00A338AB" w:rsidRDefault="00723E4E" w:rsidP="001B7106">
            <w:pPr>
              <w:pStyle w:val="a3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Проривна виразка шлунка та 12-палої кишки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5EC8D" w14:textId="77777777" w:rsidR="00723E4E" w:rsidRPr="00A338AB" w:rsidRDefault="00723E4E" w:rsidP="001B7106">
            <w:pPr>
              <w:pStyle w:val="a3"/>
              <w:jc w:val="center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Усього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B290" w14:textId="77777777" w:rsidR="00723E4E" w:rsidRPr="007B2000" w:rsidRDefault="00723E4E" w:rsidP="001B7106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F3A3E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46FF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82C0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EB89E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D806F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4DF8B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9A55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D899E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723E4E" w:rsidRPr="007B2000" w14:paraId="6BD6CB57" w14:textId="77777777" w:rsidTr="00DE1D38">
        <w:trPr>
          <w:cantSplit/>
          <w:trHeight w:val="510"/>
        </w:trPr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803F" w14:textId="77777777" w:rsidR="00723E4E" w:rsidRPr="00A338AB" w:rsidRDefault="00723E4E" w:rsidP="001B7106">
            <w:pPr>
              <w:pStyle w:val="a3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B2E6" w14:textId="77777777" w:rsidR="00723E4E" w:rsidRPr="00A338AB" w:rsidRDefault="00723E4E" w:rsidP="001B7106">
            <w:pPr>
              <w:pStyle w:val="a3"/>
              <w:jc w:val="center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у тому числі</w:t>
            </w:r>
          </w:p>
          <w:p w14:paraId="13D8FC5F" w14:textId="77777777" w:rsidR="00723E4E" w:rsidRPr="00A338AB" w:rsidRDefault="00723E4E" w:rsidP="001B7106">
            <w:pPr>
              <w:pStyle w:val="a3"/>
              <w:jc w:val="center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пізніше 24 годин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81B0" w14:textId="77777777" w:rsidR="00723E4E" w:rsidRPr="007B2000" w:rsidRDefault="00723E4E" w:rsidP="001B7106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E0C1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1F35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A1EF5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2434B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671E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BFB2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C250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6F2C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723E4E" w:rsidRPr="007B2000" w14:paraId="233312E9" w14:textId="77777777" w:rsidTr="00DD7CA5">
        <w:trPr>
          <w:cantSplit/>
          <w:trHeight w:val="397"/>
        </w:trPr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B913" w14:textId="77777777" w:rsidR="00723E4E" w:rsidRPr="00A338AB" w:rsidRDefault="00723E4E" w:rsidP="001B7106">
            <w:pPr>
              <w:pStyle w:val="a3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Шлунково-кишкова</w:t>
            </w:r>
          </w:p>
          <w:p w14:paraId="031FDA1C" w14:textId="77777777" w:rsidR="00723E4E" w:rsidRPr="00A338AB" w:rsidRDefault="00723E4E" w:rsidP="001B7106">
            <w:pPr>
              <w:pStyle w:val="a3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кровотеча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0D3B" w14:textId="77777777" w:rsidR="00723E4E" w:rsidRPr="00A338AB" w:rsidRDefault="00723E4E" w:rsidP="001B7106">
            <w:pPr>
              <w:pStyle w:val="a3"/>
              <w:jc w:val="center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Усього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B7EF5" w14:textId="77777777" w:rsidR="00723E4E" w:rsidRPr="007B2000" w:rsidRDefault="00723E4E" w:rsidP="001B7106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4469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74DF4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735E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49C04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20823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19E1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AD8B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A16A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723E4E" w:rsidRPr="007B2000" w14:paraId="1527ED69" w14:textId="77777777" w:rsidTr="00DE1D38">
        <w:trPr>
          <w:cantSplit/>
          <w:trHeight w:val="510"/>
        </w:trPr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3F58" w14:textId="77777777" w:rsidR="00723E4E" w:rsidRPr="00A338AB" w:rsidRDefault="00723E4E" w:rsidP="001B7106">
            <w:pPr>
              <w:pStyle w:val="a3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16D7" w14:textId="77777777" w:rsidR="00723E4E" w:rsidRPr="00A338AB" w:rsidRDefault="00723E4E" w:rsidP="001B7106">
            <w:pPr>
              <w:pStyle w:val="a3"/>
              <w:jc w:val="center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 xml:space="preserve">у тому числі </w:t>
            </w:r>
          </w:p>
          <w:p w14:paraId="5F692A51" w14:textId="77777777" w:rsidR="00723E4E" w:rsidRPr="00A338AB" w:rsidRDefault="00723E4E" w:rsidP="001B7106">
            <w:pPr>
              <w:pStyle w:val="a3"/>
              <w:jc w:val="center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пізніше 24 годин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5B10" w14:textId="77777777" w:rsidR="00723E4E" w:rsidRPr="007B2000" w:rsidRDefault="00723E4E" w:rsidP="001B7106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5566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E2B3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D328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D6F1D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C6D40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7EF32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F474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F52E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723E4E" w:rsidRPr="007B2000" w14:paraId="1CE8A717" w14:textId="77777777" w:rsidTr="00DD7CA5">
        <w:trPr>
          <w:cantSplit/>
          <w:trHeight w:val="397"/>
        </w:trPr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86D3" w14:textId="77777777" w:rsidR="00723E4E" w:rsidRPr="00A338AB" w:rsidRDefault="00723E4E" w:rsidP="001B7106">
            <w:pPr>
              <w:pStyle w:val="a3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 xml:space="preserve">Защемлена грижа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0108A" w14:textId="77777777" w:rsidR="00723E4E" w:rsidRPr="00A338AB" w:rsidRDefault="00723E4E" w:rsidP="001B7106">
            <w:pPr>
              <w:pStyle w:val="a3"/>
              <w:jc w:val="center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Усього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4757" w14:textId="77777777" w:rsidR="00723E4E" w:rsidRPr="007B2000" w:rsidRDefault="00723E4E" w:rsidP="001B7106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99D7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A0A7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9EE72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D8C11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33D5E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2D25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B0CC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1391C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723E4E" w:rsidRPr="007B2000" w14:paraId="719D4B7C" w14:textId="77777777" w:rsidTr="00DE1D38">
        <w:trPr>
          <w:cantSplit/>
          <w:trHeight w:val="510"/>
        </w:trPr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CE83" w14:textId="77777777" w:rsidR="00723E4E" w:rsidRPr="00A338AB" w:rsidRDefault="00723E4E" w:rsidP="001B7106">
            <w:pPr>
              <w:pStyle w:val="a3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5310F" w14:textId="77777777" w:rsidR="00723E4E" w:rsidRPr="00A338AB" w:rsidRDefault="00723E4E" w:rsidP="001B7106">
            <w:pPr>
              <w:pStyle w:val="a3"/>
              <w:jc w:val="center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у тому числі</w:t>
            </w:r>
          </w:p>
          <w:p w14:paraId="01D7F281" w14:textId="77777777" w:rsidR="00723E4E" w:rsidRPr="00A338AB" w:rsidRDefault="00723E4E" w:rsidP="001B7106">
            <w:pPr>
              <w:pStyle w:val="a3"/>
              <w:jc w:val="center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пізніше 24 годин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F0179" w14:textId="77777777" w:rsidR="00723E4E" w:rsidRPr="007B2000" w:rsidRDefault="00723E4E" w:rsidP="001B7106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86B28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B319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B08F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415C5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0CC5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B21D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E67E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2F16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723E4E" w:rsidRPr="007B2000" w14:paraId="2CBA267D" w14:textId="77777777" w:rsidTr="00DD7CA5">
        <w:trPr>
          <w:cantSplit/>
          <w:trHeight w:val="397"/>
        </w:trPr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D4D9" w14:textId="77777777" w:rsidR="00723E4E" w:rsidRPr="00A338AB" w:rsidRDefault="00723E4E" w:rsidP="001B7106">
            <w:pPr>
              <w:pStyle w:val="a3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Гострий холецистит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6BF6" w14:textId="77777777" w:rsidR="00723E4E" w:rsidRPr="00A338AB" w:rsidRDefault="00723E4E" w:rsidP="001B7106">
            <w:pPr>
              <w:pStyle w:val="a3"/>
              <w:jc w:val="center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Усього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1A21E" w14:textId="77777777" w:rsidR="00723E4E" w:rsidRPr="007B2000" w:rsidRDefault="00723E4E" w:rsidP="001B7106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11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4C84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21EC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31687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41C6F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3B952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6750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D50D1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212DA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723E4E" w:rsidRPr="007B2000" w14:paraId="243B11DB" w14:textId="77777777" w:rsidTr="00DE1D38">
        <w:trPr>
          <w:cantSplit/>
          <w:trHeight w:val="510"/>
        </w:trPr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5576" w14:textId="77777777" w:rsidR="00723E4E" w:rsidRPr="00A338AB" w:rsidRDefault="00723E4E" w:rsidP="001B7106">
            <w:pPr>
              <w:pStyle w:val="a3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277B9" w14:textId="77777777" w:rsidR="00723E4E" w:rsidRPr="00A338AB" w:rsidRDefault="00723E4E" w:rsidP="001B7106">
            <w:pPr>
              <w:pStyle w:val="a3"/>
              <w:jc w:val="center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 xml:space="preserve">у тому числі </w:t>
            </w:r>
          </w:p>
          <w:p w14:paraId="6A479E64" w14:textId="77777777" w:rsidR="00723E4E" w:rsidRPr="00A338AB" w:rsidRDefault="00723E4E" w:rsidP="001B7106">
            <w:pPr>
              <w:pStyle w:val="a3"/>
              <w:jc w:val="center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пізніше 24 годин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4648" w14:textId="77777777" w:rsidR="00723E4E" w:rsidRPr="007B2000" w:rsidRDefault="00723E4E" w:rsidP="001B7106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12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91DD5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A60E0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34BD0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4D9E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E852F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2D4C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E928D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122D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723E4E" w:rsidRPr="007B2000" w14:paraId="10AED53A" w14:textId="77777777" w:rsidTr="00DD7CA5">
        <w:trPr>
          <w:cantSplit/>
          <w:trHeight w:val="397"/>
        </w:trPr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B94E" w14:textId="77777777" w:rsidR="00723E4E" w:rsidRPr="00A338AB" w:rsidRDefault="00723E4E" w:rsidP="001B7106">
            <w:pPr>
              <w:pStyle w:val="a3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Гострий панкреатит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9A865" w14:textId="77777777" w:rsidR="00723E4E" w:rsidRPr="00A338AB" w:rsidRDefault="00723E4E" w:rsidP="001B7106">
            <w:pPr>
              <w:pStyle w:val="a3"/>
              <w:jc w:val="center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Усього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E1A55" w14:textId="77777777" w:rsidR="00723E4E" w:rsidRPr="007B2000" w:rsidRDefault="00723E4E" w:rsidP="001B7106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13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52198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A195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1910B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62A82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C36D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EC5C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755E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58DC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723E4E" w:rsidRPr="007B2000" w14:paraId="14B25BCE" w14:textId="77777777" w:rsidTr="00DE1D38">
        <w:trPr>
          <w:cantSplit/>
          <w:trHeight w:val="510"/>
        </w:trPr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6DBBA" w14:textId="77777777" w:rsidR="00723E4E" w:rsidRPr="00A338AB" w:rsidRDefault="00723E4E" w:rsidP="001B7106">
            <w:pPr>
              <w:pStyle w:val="a3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3740" w14:textId="77777777" w:rsidR="00723E4E" w:rsidRPr="00A338AB" w:rsidRDefault="00723E4E" w:rsidP="001B7106">
            <w:pPr>
              <w:pStyle w:val="a3"/>
              <w:jc w:val="center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у тому числі</w:t>
            </w:r>
          </w:p>
          <w:p w14:paraId="1F8C736F" w14:textId="77777777" w:rsidR="00723E4E" w:rsidRPr="00A338AB" w:rsidRDefault="00723E4E" w:rsidP="001B7106">
            <w:pPr>
              <w:pStyle w:val="a3"/>
              <w:jc w:val="center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пізніше 24 годин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5335A" w14:textId="77777777" w:rsidR="00723E4E" w:rsidRPr="007B2000" w:rsidRDefault="00723E4E" w:rsidP="001B7106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14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FEF38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03EC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40A4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8721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D5A0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56C2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1F39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CA3E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723E4E" w:rsidRPr="007B2000" w14:paraId="455E8DE3" w14:textId="77777777" w:rsidTr="00DD7CA5">
        <w:trPr>
          <w:cantSplit/>
          <w:trHeight w:val="397"/>
        </w:trPr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8B8EB" w14:textId="77777777" w:rsidR="00723E4E" w:rsidRPr="00A338AB" w:rsidRDefault="00723E4E" w:rsidP="001B7106">
            <w:pPr>
              <w:pStyle w:val="a3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 xml:space="preserve">Позаматкова </w:t>
            </w:r>
            <w:r w:rsidR="007F32A0" w:rsidRPr="00A338AB">
              <w:rPr>
                <w:b w:val="0"/>
                <w:bCs w:val="0"/>
                <w:sz w:val="18"/>
                <w:szCs w:val="18"/>
              </w:rPr>
              <w:t>вагіт</w:t>
            </w:r>
            <w:r w:rsidRPr="00A338AB">
              <w:rPr>
                <w:b w:val="0"/>
                <w:bCs w:val="0"/>
                <w:sz w:val="18"/>
                <w:szCs w:val="18"/>
              </w:rPr>
              <w:t>ність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AC2FF" w14:textId="77777777" w:rsidR="00723E4E" w:rsidRPr="00A338AB" w:rsidRDefault="00723E4E" w:rsidP="001B7106">
            <w:pPr>
              <w:pStyle w:val="a3"/>
              <w:jc w:val="center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Усього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903E" w14:textId="77777777" w:rsidR="00723E4E" w:rsidRPr="007B2000" w:rsidRDefault="00723E4E" w:rsidP="001B7106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15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59208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03251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3F78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AA3C1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EFB2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2534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15CE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6F7C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723E4E" w:rsidRPr="007B2000" w14:paraId="61C03486" w14:textId="77777777" w:rsidTr="00DE1D38">
        <w:trPr>
          <w:cantSplit/>
          <w:trHeight w:val="510"/>
        </w:trPr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60CE3" w14:textId="77777777" w:rsidR="00723E4E" w:rsidRPr="00A338AB" w:rsidRDefault="00723E4E" w:rsidP="001B7106">
            <w:pPr>
              <w:pStyle w:val="a3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94EFB" w14:textId="77777777" w:rsidR="00723E4E" w:rsidRPr="00A338AB" w:rsidRDefault="00723E4E" w:rsidP="001B7106">
            <w:pPr>
              <w:pStyle w:val="a3"/>
              <w:jc w:val="center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у тому  числі пізніше 24 годин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7F051" w14:textId="77777777" w:rsidR="00723E4E" w:rsidRPr="007B2000" w:rsidRDefault="00723E4E" w:rsidP="001B7106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16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B13F0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8C716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7C38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5965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E447E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67694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FFFAE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08FFA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723E4E" w:rsidRPr="007B2000" w14:paraId="41CD9AE8" w14:textId="77777777" w:rsidTr="00DD7CA5">
        <w:trPr>
          <w:cantSplit/>
          <w:trHeight w:val="397"/>
        </w:trPr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ABD631" w14:textId="77777777" w:rsidR="00723E4E" w:rsidRPr="00A338AB" w:rsidRDefault="00723E4E" w:rsidP="001B7106">
            <w:pPr>
              <w:pStyle w:val="a3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Травми внутрішніх</w:t>
            </w:r>
          </w:p>
          <w:p w14:paraId="4C44E3A7" w14:textId="77777777" w:rsidR="00723E4E" w:rsidRPr="00A338AB" w:rsidRDefault="00723E4E" w:rsidP="001B7106">
            <w:pPr>
              <w:pStyle w:val="a3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органів грудної та черевної порожнини й таза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4CF2" w14:textId="77777777" w:rsidR="00723E4E" w:rsidRPr="00A338AB" w:rsidRDefault="00723E4E" w:rsidP="001B7106">
            <w:pPr>
              <w:pStyle w:val="a3"/>
              <w:jc w:val="center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Усього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A9A22" w14:textId="77777777" w:rsidR="00723E4E" w:rsidRPr="007B2000" w:rsidRDefault="00723E4E" w:rsidP="001B7106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17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7E95C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0548D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86ECD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F968C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5E2A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C3AEB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CEBAF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AA020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723E4E" w:rsidRPr="007B2000" w14:paraId="5A9513A2" w14:textId="77777777" w:rsidTr="00DE1D38">
        <w:trPr>
          <w:cantSplit/>
        </w:trPr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815D" w14:textId="77777777" w:rsidR="00723E4E" w:rsidRPr="00A338AB" w:rsidRDefault="00723E4E" w:rsidP="001B7106">
            <w:pPr>
              <w:pStyle w:val="a3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8069" w14:textId="77777777" w:rsidR="00723E4E" w:rsidRPr="00A338AB" w:rsidRDefault="00723E4E" w:rsidP="001B7106">
            <w:pPr>
              <w:pStyle w:val="a3"/>
              <w:jc w:val="center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у тому числі</w:t>
            </w:r>
          </w:p>
          <w:p w14:paraId="653A1BC0" w14:textId="77777777" w:rsidR="00723E4E" w:rsidRPr="00A338AB" w:rsidRDefault="00723E4E" w:rsidP="001B7106">
            <w:pPr>
              <w:pStyle w:val="a3"/>
              <w:jc w:val="center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пізніше 24 годин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78C44" w14:textId="77777777" w:rsidR="00723E4E" w:rsidRPr="007B2000" w:rsidRDefault="00723E4E" w:rsidP="001B7106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18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B551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4A923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7858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BB3E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E3814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A292A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F831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331AB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14:paraId="241F15A1" w14:textId="77777777" w:rsidR="00B1189F" w:rsidRPr="007B2000" w:rsidRDefault="00B1189F" w:rsidP="00577B8D">
      <w:pPr>
        <w:jc w:val="both"/>
        <w:rPr>
          <w:sz w:val="21"/>
          <w:szCs w:val="21"/>
          <w:lang w:val="uk-UA"/>
        </w:rPr>
        <w:sectPr w:rsidR="00B1189F" w:rsidRPr="007B2000" w:rsidSect="009D7F1D">
          <w:pgSz w:w="11906" w:h="16838"/>
          <w:pgMar w:top="851" w:right="737" w:bottom="1418" w:left="1134" w:header="709" w:footer="709" w:gutter="0"/>
          <w:cols w:space="708"/>
          <w:docGrid w:linePitch="381"/>
        </w:sectPr>
      </w:pPr>
    </w:p>
    <w:p w14:paraId="578D8AEB" w14:textId="77777777" w:rsidR="00B1189F" w:rsidRPr="007B2000" w:rsidRDefault="00B1189F" w:rsidP="00577B8D">
      <w:pPr>
        <w:jc w:val="both"/>
        <w:rPr>
          <w:sz w:val="21"/>
          <w:szCs w:val="21"/>
          <w:lang w:val="uk-UA"/>
        </w:rPr>
      </w:pPr>
    </w:p>
    <w:p w14:paraId="6C173382" w14:textId="77777777" w:rsidR="00B1189F" w:rsidRPr="007B2000" w:rsidRDefault="001A159D" w:rsidP="001A159D">
      <w:pPr>
        <w:tabs>
          <w:tab w:val="left" w:pos="4425"/>
        </w:tabs>
        <w:jc w:val="center"/>
        <w:rPr>
          <w:b/>
          <w:bCs/>
          <w:sz w:val="22"/>
          <w:szCs w:val="22"/>
          <w:lang w:val="uk-UA"/>
        </w:rPr>
      </w:pPr>
      <w:r w:rsidRPr="007B2000">
        <w:rPr>
          <w:b/>
          <w:bCs/>
          <w:sz w:val="22"/>
          <w:szCs w:val="22"/>
          <w:lang w:val="uk-UA"/>
        </w:rPr>
        <w:t xml:space="preserve">Розділ </w:t>
      </w:r>
      <w:r w:rsidRPr="007B2000">
        <w:rPr>
          <w:b/>
          <w:bCs/>
          <w:sz w:val="22"/>
          <w:szCs w:val="22"/>
          <w:lang w:val="en-US"/>
        </w:rPr>
        <w:t>IV</w:t>
      </w:r>
      <w:r w:rsidRPr="007B2000">
        <w:rPr>
          <w:b/>
          <w:bCs/>
          <w:sz w:val="22"/>
          <w:szCs w:val="22"/>
          <w:lang w:val="uk-UA"/>
        </w:rPr>
        <w:t>. Робота діагностичних відділень</w:t>
      </w:r>
    </w:p>
    <w:p w14:paraId="511FEFC5" w14:textId="77777777" w:rsidR="00B1189F" w:rsidRPr="007B2000" w:rsidRDefault="00B1189F" w:rsidP="00577B8D">
      <w:pPr>
        <w:jc w:val="both"/>
        <w:rPr>
          <w:sz w:val="21"/>
          <w:szCs w:val="21"/>
          <w:lang w:val="uk-UA"/>
        </w:rPr>
      </w:pPr>
    </w:p>
    <w:p w14:paraId="513E47FC" w14:textId="77777777" w:rsidR="00723E4E" w:rsidRPr="007B2000" w:rsidRDefault="00723E4E" w:rsidP="00723E4E">
      <w:pPr>
        <w:pStyle w:val="a3"/>
        <w:jc w:val="center"/>
        <w:rPr>
          <w:sz w:val="22"/>
          <w:szCs w:val="22"/>
        </w:rPr>
      </w:pPr>
      <w:r w:rsidRPr="007B2000">
        <w:rPr>
          <w:sz w:val="22"/>
          <w:szCs w:val="22"/>
        </w:rPr>
        <w:t>Діяльність рентгенологічного відділення (кабінету)</w:t>
      </w:r>
    </w:p>
    <w:p w14:paraId="5D5C6C35" w14:textId="77777777" w:rsidR="00723E4E" w:rsidRPr="007B2000" w:rsidRDefault="00723E4E" w:rsidP="00723E4E">
      <w:pPr>
        <w:pStyle w:val="a3"/>
        <w:jc w:val="center"/>
        <w:rPr>
          <w:sz w:val="22"/>
          <w:szCs w:val="22"/>
        </w:rPr>
      </w:pPr>
    </w:p>
    <w:tbl>
      <w:tblPr>
        <w:tblW w:w="0" w:type="auto"/>
        <w:tblInd w:w="-172" w:type="dxa"/>
        <w:tblLook w:val="01E0" w:firstRow="1" w:lastRow="1" w:firstColumn="1" w:lastColumn="1" w:noHBand="0" w:noVBand="0"/>
      </w:tblPr>
      <w:tblGrid>
        <w:gridCol w:w="1468"/>
        <w:gridCol w:w="470"/>
        <w:gridCol w:w="1450"/>
        <w:gridCol w:w="884"/>
        <w:gridCol w:w="716"/>
        <w:gridCol w:w="306"/>
        <w:gridCol w:w="452"/>
        <w:gridCol w:w="782"/>
        <w:gridCol w:w="762"/>
        <w:gridCol w:w="701"/>
        <w:gridCol w:w="673"/>
        <w:gridCol w:w="673"/>
        <w:gridCol w:w="673"/>
        <w:gridCol w:w="197"/>
      </w:tblGrid>
      <w:tr w:rsidR="006B04EB" w:rsidRPr="007B2000" w14:paraId="305597E0" w14:textId="77777777" w:rsidTr="0053462C">
        <w:tc>
          <w:tcPr>
            <w:tcW w:w="5297" w:type="dxa"/>
            <w:gridSpan w:val="6"/>
            <w:shd w:val="clear" w:color="auto" w:fill="auto"/>
          </w:tcPr>
          <w:p w14:paraId="3DB0090B" w14:textId="77777777" w:rsidR="006B04EB" w:rsidRPr="0053462C" w:rsidRDefault="00693AA6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4100</w:t>
            </w:r>
          </w:p>
        </w:tc>
        <w:tc>
          <w:tcPr>
            <w:tcW w:w="5126" w:type="dxa"/>
            <w:gridSpan w:val="8"/>
            <w:shd w:val="clear" w:color="auto" w:fill="auto"/>
          </w:tcPr>
          <w:p w14:paraId="2557B208" w14:textId="77777777" w:rsidR="006B04EB" w:rsidRPr="0053462C" w:rsidRDefault="006B04EB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  <w:tr w:rsidR="00891629" w:rsidRPr="0053462C" w14:paraId="7114EC0A" w14:textId="77777777" w:rsidTr="005346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1468" w:type="dxa"/>
            <w:vMerge w:val="restart"/>
            <w:shd w:val="clear" w:color="auto" w:fill="auto"/>
            <w:vAlign w:val="center"/>
          </w:tcPr>
          <w:p w14:paraId="5EB04457" w14:textId="77777777" w:rsidR="00891629" w:rsidRPr="0053462C" w:rsidRDefault="00891629" w:rsidP="005B2086">
            <w:pPr>
              <w:jc w:val="center"/>
              <w:rPr>
                <w:sz w:val="28"/>
                <w:szCs w:val="28"/>
                <w:lang w:val="uk-UA"/>
              </w:rPr>
            </w:pPr>
            <w:r w:rsidRPr="0053462C">
              <w:rPr>
                <w:lang w:val="uk-UA"/>
              </w:rPr>
              <w:t>Найменування</w:t>
            </w:r>
          </w:p>
        </w:tc>
        <w:tc>
          <w:tcPr>
            <w:tcW w:w="473" w:type="dxa"/>
            <w:vMerge w:val="restart"/>
            <w:shd w:val="clear" w:color="auto" w:fill="auto"/>
            <w:textDirection w:val="btLr"/>
            <w:vAlign w:val="center"/>
          </w:tcPr>
          <w:p w14:paraId="2B3AA0E3" w14:textId="77777777" w:rsidR="00891629" w:rsidRPr="0053462C" w:rsidRDefault="00891629" w:rsidP="0053462C">
            <w:pPr>
              <w:ind w:left="113" w:right="113"/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Номер рядка</w:t>
            </w:r>
          </w:p>
        </w:tc>
        <w:tc>
          <w:tcPr>
            <w:tcW w:w="1450" w:type="dxa"/>
            <w:vMerge w:val="restart"/>
            <w:shd w:val="clear" w:color="auto" w:fill="auto"/>
            <w:vAlign w:val="center"/>
          </w:tcPr>
          <w:p w14:paraId="033AF1CB" w14:textId="77777777" w:rsidR="00891629" w:rsidRPr="0053462C" w:rsidRDefault="00891629" w:rsidP="0053462C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53462C">
              <w:rPr>
                <w:b w:val="0"/>
                <w:sz w:val="20"/>
                <w:szCs w:val="20"/>
              </w:rPr>
              <w:t>Кількість рентгено-</w:t>
            </w:r>
          </w:p>
          <w:p w14:paraId="075ABD9C" w14:textId="77777777" w:rsidR="00891629" w:rsidRPr="0053462C" w:rsidRDefault="00891629" w:rsidP="0053462C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53462C">
              <w:rPr>
                <w:b w:val="0"/>
                <w:sz w:val="20"/>
                <w:szCs w:val="20"/>
              </w:rPr>
              <w:t>діагностичних</w:t>
            </w:r>
          </w:p>
          <w:p w14:paraId="3F28BA61" w14:textId="77777777" w:rsidR="00891629" w:rsidRPr="0053462C" w:rsidRDefault="00891629" w:rsidP="0053462C">
            <w:pPr>
              <w:jc w:val="center"/>
              <w:rPr>
                <w:sz w:val="28"/>
                <w:szCs w:val="28"/>
                <w:lang w:val="uk-UA"/>
              </w:rPr>
            </w:pPr>
            <w:r w:rsidRPr="0053462C">
              <w:rPr>
                <w:lang w:val="uk-UA"/>
              </w:rPr>
              <w:t xml:space="preserve">апаратів та устаткування, </w:t>
            </w:r>
            <w:r w:rsidR="000E09CE" w:rsidRPr="0053462C">
              <w:rPr>
                <w:lang w:val="uk-UA"/>
              </w:rPr>
              <w:t>у</w:t>
            </w:r>
            <w:r w:rsidRPr="0053462C">
              <w:rPr>
                <w:lang w:val="uk-UA"/>
              </w:rPr>
              <w:t>сього</w:t>
            </w:r>
          </w:p>
        </w:tc>
        <w:tc>
          <w:tcPr>
            <w:tcW w:w="6797" w:type="dxa"/>
            <w:gridSpan w:val="10"/>
            <w:shd w:val="clear" w:color="auto" w:fill="auto"/>
          </w:tcPr>
          <w:p w14:paraId="1882E842" w14:textId="77777777" w:rsidR="00891629" w:rsidRPr="0053462C" w:rsidRDefault="0082614C" w:rsidP="0053462C">
            <w:pPr>
              <w:jc w:val="center"/>
              <w:rPr>
                <w:sz w:val="28"/>
                <w:szCs w:val="28"/>
                <w:lang w:val="uk-UA"/>
              </w:rPr>
            </w:pPr>
            <w:r w:rsidRPr="0053462C">
              <w:rPr>
                <w:lang w:val="uk-UA"/>
              </w:rPr>
              <w:t>У</w:t>
            </w:r>
            <w:r w:rsidR="00891629" w:rsidRPr="0053462C">
              <w:rPr>
                <w:lang w:val="uk-UA"/>
              </w:rPr>
              <w:t xml:space="preserve"> тому числі</w:t>
            </w:r>
          </w:p>
        </w:tc>
      </w:tr>
      <w:tr w:rsidR="00891629" w:rsidRPr="0053462C" w14:paraId="65E47171" w14:textId="77777777" w:rsidTr="005346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1468" w:type="dxa"/>
            <w:vMerge/>
            <w:shd w:val="clear" w:color="auto" w:fill="auto"/>
          </w:tcPr>
          <w:p w14:paraId="4AB02116" w14:textId="77777777"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3" w:type="dxa"/>
            <w:vMerge/>
            <w:shd w:val="clear" w:color="auto" w:fill="auto"/>
          </w:tcPr>
          <w:p w14:paraId="61F220BB" w14:textId="77777777"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50" w:type="dxa"/>
            <w:vMerge/>
            <w:shd w:val="clear" w:color="auto" w:fill="auto"/>
          </w:tcPr>
          <w:p w14:paraId="20DE9AAD" w14:textId="77777777"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84" w:type="dxa"/>
            <w:vMerge w:val="restart"/>
            <w:shd w:val="clear" w:color="auto" w:fill="auto"/>
            <w:vAlign w:val="center"/>
          </w:tcPr>
          <w:p w14:paraId="16E0922D" w14:textId="77777777" w:rsidR="00891629" w:rsidRPr="0053462C" w:rsidRDefault="00891629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апарати</w:t>
            </w:r>
          </w:p>
          <w:p w14:paraId="40548C15" w14:textId="77777777" w:rsidR="00891629" w:rsidRPr="0053462C" w:rsidRDefault="00891629" w:rsidP="0053462C">
            <w:pPr>
              <w:jc w:val="center"/>
              <w:rPr>
                <w:sz w:val="28"/>
                <w:szCs w:val="28"/>
                <w:lang w:val="uk-UA"/>
              </w:rPr>
            </w:pPr>
            <w:r w:rsidRPr="0053462C">
              <w:rPr>
                <w:lang w:val="uk-UA"/>
              </w:rPr>
              <w:t>з ПРЗ</w:t>
            </w:r>
          </w:p>
        </w:tc>
        <w:tc>
          <w:tcPr>
            <w:tcW w:w="716" w:type="dxa"/>
            <w:vMerge w:val="restart"/>
            <w:shd w:val="clear" w:color="auto" w:fill="auto"/>
            <w:vAlign w:val="center"/>
          </w:tcPr>
          <w:p w14:paraId="068EE344" w14:textId="77777777" w:rsidR="00891629" w:rsidRPr="0053462C" w:rsidRDefault="00891629" w:rsidP="0053462C">
            <w:pPr>
              <w:jc w:val="center"/>
              <w:rPr>
                <w:sz w:val="28"/>
                <w:szCs w:val="28"/>
                <w:lang w:val="uk-UA"/>
              </w:rPr>
            </w:pPr>
            <w:r w:rsidRPr="0053462C">
              <w:rPr>
                <w:lang w:val="uk-UA"/>
              </w:rPr>
              <w:t>ангіо-гра-фічні</w:t>
            </w:r>
          </w:p>
        </w:tc>
        <w:tc>
          <w:tcPr>
            <w:tcW w:w="758" w:type="dxa"/>
            <w:gridSpan w:val="2"/>
            <w:vMerge w:val="restart"/>
            <w:shd w:val="clear" w:color="auto" w:fill="auto"/>
            <w:vAlign w:val="center"/>
          </w:tcPr>
          <w:p w14:paraId="32B14ED1" w14:textId="77777777" w:rsidR="00891629" w:rsidRPr="0053462C" w:rsidRDefault="00891629" w:rsidP="0053462C">
            <w:pPr>
              <w:jc w:val="center"/>
              <w:rPr>
                <w:sz w:val="28"/>
                <w:szCs w:val="28"/>
                <w:lang w:val="uk-UA"/>
              </w:rPr>
            </w:pPr>
            <w:r w:rsidRPr="0053462C">
              <w:rPr>
                <w:lang w:val="uk-UA"/>
              </w:rPr>
              <w:t>мамо-рафіч-ні</w:t>
            </w:r>
          </w:p>
        </w:tc>
        <w:tc>
          <w:tcPr>
            <w:tcW w:w="782" w:type="dxa"/>
            <w:vMerge w:val="restart"/>
            <w:shd w:val="clear" w:color="auto" w:fill="auto"/>
            <w:vAlign w:val="center"/>
          </w:tcPr>
          <w:p w14:paraId="57297AB8" w14:textId="77777777" w:rsidR="00891629" w:rsidRPr="0053462C" w:rsidRDefault="00891629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ком-п’юте-рні томо-графи</w:t>
            </w:r>
          </w:p>
        </w:tc>
        <w:tc>
          <w:tcPr>
            <w:tcW w:w="762" w:type="dxa"/>
            <w:vMerge w:val="restart"/>
            <w:shd w:val="clear" w:color="auto" w:fill="auto"/>
            <w:vAlign w:val="center"/>
          </w:tcPr>
          <w:p w14:paraId="6D55DA07" w14:textId="77777777" w:rsidR="00891629" w:rsidRPr="0053462C" w:rsidRDefault="00891629" w:rsidP="0053462C">
            <w:pPr>
              <w:jc w:val="center"/>
              <w:rPr>
                <w:sz w:val="28"/>
                <w:szCs w:val="28"/>
                <w:lang w:val="uk-UA"/>
              </w:rPr>
            </w:pPr>
            <w:r w:rsidRPr="0053462C">
              <w:rPr>
                <w:lang w:val="uk-UA"/>
              </w:rPr>
              <w:t>флюо-рогра-фи</w:t>
            </w:r>
          </w:p>
        </w:tc>
        <w:tc>
          <w:tcPr>
            <w:tcW w:w="2895" w:type="dxa"/>
            <w:gridSpan w:val="4"/>
            <w:shd w:val="clear" w:color="auto" w:fill="auto"/>
            <w:vAlign w:val="center"/>
          </w:tcPr>
          <w:p w14:paraId="119A420C" w14:textId="77777777" w:rsidR="00891629" w:rsidRPr="0053462C" w:rsidRDefault="00891629" w:rsidP="0053462C">
            <w:pPr>
              <w:jc w:val="center"/>
              <w:rPr>
                <w:sz w:val="28"/>
                <w:szCs w:val="28"/>
                <w:lang w:val="uk-UA"/>
              </w:rPr>
            </w:pPr>
            <w:r w:rsidRPr="0053462C">
              <w:rPr>
                <w:lang w:val="uk-UA"/>
              </w:rPr>
              <w:t>стоматологічні</w:t>
            </w:r>
          </w:p>
        </w:tc>
      </w:tr>
      <w:tr w:rsidR="00891629" w:rsidRPr="0053462C" w14:paraId="476B351D" w14:textId="77777777" w:rsidTr="005346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1468" w:type="dxa"/>
            <w:vMerge/>
            <w:shd w:val="clear" w:color="auto" w:fill="auto"/>
          </w:tcPr>
          <w:p w14:paraId="07E0E6E7" w14:textId="77777777"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3" w:type="dxa"/>
            <w:vMerge/>
            <w:shd w:val="clear" w:color="auto" w:fill="auto"/>
          </w:tcPr>
          <w:p w14:paraId="5A06E024" w14:textId="77777777"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50" w:type="dxa"/>
            <w:vMerge/>
            <w:shd w:val="clear" w:color="auto" w:fill="auto"/>
          </w:tcPr>
          <w:p w14:paraId="54D1B612" w14:textId="77777777"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14:paraId="0C42A716" w14:textId="77777777"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14:paraId="7410A299" w14:textId="77777777"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58" w:type="dxa"/>
            <w:gridSpan w:val="2"/>
            <w:vMerge/>
            <w:shd w:val="clear" w:color="auto" w:fill="auto"/>
          </w:tcPr>
          <w:p w14:paraId="3D3ABCD8" w14:textId="77777777"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82" w:type="dxa"/>
            <w:vMerge/>
            <w:shd w:val="clear" w:color="auto" w:fill="auto"/>
          </w:tcPr>
          <w:p w14:paraId="116B8EA7" w14:textId="77777777"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62" w:type="dxa"/>
            <w:vMerge/>
            <w:shd w:val="clear" w:color="auto" w:fill="auto"/>
          </w:tcPr>
          <w:p w14:paraId="664C4A86" w14:textId="77777777"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49" w:type="dxa"/>
            <w:vMerge w:val="restart"/>
            <w:shd w:val="clear" w:color="auto" w:fill="auto"/>
            <w:textDirection w:val="btLr"/>
          </w:tcPr>
          <w:p w14:paraId="17D3D6D1" w14:textId="77777777" w:rsidR="00891629" w:rsidRPr="0053462C" w:rsidRDefault="00891629" w:rsidP="0053462C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53462C">
              <w:rPr>
                <w:lang w:val="uk-UA"/>
              </w:rPr>
              <w:t>усього</w:t>
            </w:r>
          </w:p>
        </w:tc>
        <w:tc>
          <w:tcPr>
            <w:tcW w:w="2146" w:type="dxa"/>
            <w:gridSpan w:val="3"/>
            <w:shd w:val="clear" w:color="auto" w:fill="auto"/>
            <w:vAlign w:val="center"/>
          </w:tcPr>
          <w:p w14:paraId="34E4C520" w14:textId="77777777" w:rsidR="00891629" w:rsidRPr="0053462C" w:rsidRDefault="00891629" w:rsidP="0053462C">
            <w:pPr>
              <w:jc w:val="center"/>
              <w:rPr>
                <w:sz w:val="28"/>
                <w:szCs w:val="28"/>
                <w:lang w:val="uk-UA"/>
              </w:rPr>
            </w:pPr>
            <w:r w:rsidRPr="0053462C">
              <w:rPr>
                <w:lang w:val="uk-UA"/>
              </w:rPr>
              <w:t>з них</w:t>
            </w:r>
          </w:p>
        </w:tc>
      </w:tr>
      <w:tr w:rsidR="00891629" w:rsidRPr="0053462C" w14:paraId="14EC7FF0" w14:textId="77777777" w:rsidTr="005346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  <w:cantSplit/>
          <w:trHeight w:val="1934"/>
        </w:trPr>
        <w:tc>
          <w:tcPr>
            <w:tcW w:w="1468" w:type="dxa"/>
            <w:vMerge/>
            <w:shd w:val="clear" w:color="auto" w:fill="auto"/>
          </w:tcPr>
          <w:p w14:paraId="76E1873A" w14:textId="77777777"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3" w:type="dxa"/>
            <w:vMerge/>
            <w:shd w:val="clear" w:color="auto" w:fill="auto"/>
          </w:tcPr>
          <w:p w14:paraId="450DB947" w14:textId="77777777"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50" w:type="dxa"/>
            <w:vMerge/>
            <w:shd w:val="clear" w:color="auto" w:fill="auto"/>
          </w:tcPr>
          <w:p w14:paraId="3A89A05A" w14:textId="77777777"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14:paraId="4CD96214" w14:textId="77777777"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14:paraId="4A947ABF" w14:textId="77777777"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58" w:type="dxa"/>
            <w:gridSpan w:val="2"/>
            <w:vMerge/>
            <w:shd w:val="clear" w:color="auto" w:fill="auto"/>
          </w:tcPr>
          <w:p w14:paraId="3D35D74A" w14:textId="77777777"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82" w:type="dxa"/>
            <w:vMerge/>
            <w:shd w:val="clear" w:color="auto" w:fill="auto"/>
          </w:tcPr>
          <w:p w14:paraId="55910CEB" w14:textId="77777777"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62" w:type="dxa"/>
            <w:vMerge/>
            <w:shd w:val="clear" w:color="auto" w:fill="auto"/>
          </w:tcPr>
          <w:p w14:paraId="38A987CF" w14:textId="77777777"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49" w:type="dxa"/>
            <w:vMerge/>
            <w:shd w:val="clear" w:color="auto" w:fill="auto"/>
          </w:tcPr>
          <w:p w14:paraId="5ACBF461" w14:textId="77777777"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14:paraId="5D6B0175" w14:textId="77777777" w:rsidR="00891629" w:rsidRPr="0053462C" w:rsidRDefault="00891629" w:rsidP="0053462C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53462C">
              <w:rPr>
                <w:lang w:val="uk-UA"/>
              </w:rPr>
              <w:t>інтраоральні</w:t>
            </w:r>
          </w:p>
        </w:tc>
        <w:tc>
          <w:tcPr>
            <w:tcW w:w="715" w:type="dxa"/>
            <w:shd w:val="clear" w:color="auto" w:fill="auto"/>
            <w:textDirection w:val="btLr"/>
          </w:tcPr>
          <w:p w14:paraId="6D23C5A2" w14:textId="77777777" w:rsidR="00891629" w:rsidRPr="0053462C" w:rsidRDefault="00891629" w:rsidP="0053462C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53462C">
              <w:rPr>
                <w:lang w:val="uk-UA"/>
              </w:rPr>
              <w:t>панорамні</w:t>
            </w:r>
          </w:p>
        </w:tc>
        <w:tc>
          <w:tcPr>
            <w:tcW w:w="716" w:type="dxa"/>
            <w:shd w:val="clear" w:color="auto" w:fill="auto"/>
            <w:textDirection w:val="btLr"/>
            <w:vAlign w:val="center"/>
          </w:tcPr>
          <w:p w14:paraId="1061D9C8" w14:textId="77777777" w:rsidR="00891629" w:rsidRPr="0053462C" w:rsidRDefault="00891629" w:rsidP="0053462C">
            <w:pPr>
              <w:ind w:left="113" w:right="113"/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конусно-променеві томографи</w:t>
            </w:r>
          </w:p>
        </w:tc>
      </w:tr>
      <w:tr w:rsidR="00891629" w:rsidRPr="0053462C" w14:paraId="360CA26E" w14:textId="77777777" w:rsidTr="005346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1468" w:type="dxa"/>
            <w:shd w:val="clear" w:color="auto" w:fill="auto"/>
          </w:tcPr>
          <w:p w14:paraId="4FF4C918" w14:textId="77777777" w:rsidR="00891629" w:rsidRPr="0053462C" w:rsidRDefault="00891629" w:rsidP="0053462C">
            <w:pPr>
              <w:jc w:val="center"/>
              <w:rPr>
                <w:sz w:val="28"/>
                <w:szCs w:val="28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А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D36C51" w14:textId="77777777" w:rsidR="00891629" w:rsidRPr="0053462C" w:rsidRDefault="00891629" w:rsidP="0053462C">
            <w:pPr>
              <w:jc w:val="center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Б</w:t>
            </w:r>
          </w:p>
        </w:tc>
        <w:tc>
          <w:tcPr>
            <w:tcW w:w="1450" w:type="dxa"/>
            <w:shd w:val="clear" w:color="auto" w:fill="auto"/>
          </w:tcPr>
          <w:p w14:paraId="55EF4E05" w14:textId="77777777" w:rsidR="00891629" w:rsidRPr="0053462C" w:rsidRDefault="00DD1802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1</w:t>
            </w:r>
          </w:p>
        </w:tc>
        <w:tc>
          <w:tcPr>
            <w:tcW w:w="884" w:type="dxa"/>
            <w:shd w:val="clear" w:color="auto" w:fill="auto"/>
          </w:tcPr>
          <w:p w14:paraId="5890F38D" w14:textId="77777777" w:rsidR="00891629" w:rsidRPr="0053462C" w:rsidRDefault="00DD1802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2</w:t>
            </w:r>
          </w:p>
        </w:tc>
        <w:tc>
          <w:tcPr>
            <w:tcW w:w="716" w:type="dxa"/>
            <w:shd w:val="clear" w:color="auto" w:fill="auto"/>
          </w:tcPr>
          <w:p w14:paraId="4BDC4AFA" w14:textId="77777777" w:rsidR="00891629" w:rsidRPr="0053462C" w:rsidRDefault="00DD1802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3</w:t>
            </w:r>
          </w:p>
        </w:tc>
        <w:tc>
          <w:tcPr>
            <w:tcW w:w="758" w:type="dxa"/>
            <w:gridSpan w:val="2"/>
            <w:shd w:val="clear" w:color="auto" w:fill="auto"/>
          </w:tcPr>
          <w:p w14:paraId="5D354218" w14:textId="77777777" w:rsidR="00891629" w:rsidRPr="0053462C" w:rsidRDefault="00DD1802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4</w:t>
            </w:r>
          </w:p>
        </w:tc>
        <w:tc>
          <w:tcPr>
            <w:tcW w:w="782" w:type="dxa"/>
            <w:shd w:val="clear" w:color="auto" w:fill="auto"/>
          </w:tcPr>
          <w:p w14:paraId="5F35746C" w14:textId="77777777" w:rsidR="00891629" w:rsidRPr="0053462C" w:rsidRDefault="00DD1802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5</w:t>
            </w:r>
          </w:p>
        </w:tc>
        <w:tc>
          <w:tcPr>
            <w:tcW w:w="762" w:type="dxa"/>
            <w:shd w:val="clear" w:color="auto" w:fill="auto"/>
          </w:tcPr>
          <w:p w14:paraId="20C04E0B" w14:textId="77777777" w:rsidR="00891629" w:rsidRPr="0053462C" w:rsidRDefault="00DD1802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6</w:t>
            </w:r>
          </w:p>
        </w:tc>
        <w:tc>
          <w:tcPr>
            <w:tcW w:w="749" w:type="dxa"/>
            <w:shd w:val="clear" w:color="auto" w:fill="auto"/>
          </w:tcPr>
          <w:p w14:paraId="0C7ECAAD" w14:textId="77777777" w:rsidR="00891629" w:rsidRPr="0053462C" w:rsidRDefault="00DD1802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7</w:t>
            </w:r>
          </w:p>
        </w:tc>
        <w:tc>
          <w:tcPr>
            <w:tcW w:w="715" w:type="dxa"/>
            <w:shd w:val="clear" w:color="auto" w:fill="auto"/>
          </w:tcPr>
          <w:p w14:paraId="7731F7AE" w14:textId="77777777" w:rsidR="00891629" w:rsidRPr="0053462C" w:rsidRDefault="00DD1802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8</w:t>
            </w:r>
          </w:p>
        </w:tc>
        <w:tc>
          <w:tcPr>
            <w:tcW w:w="715" w:type="dxa"/>
            <w:shd w:val="clear" w:color="auto" w:fill="auto"/>
          </w:tcPr>
          <w:p w14:paraId="52F7CE30" w14:textId="77777777" w:rsidR="00891629" w:rsidRPr="0053462C" w:rsidRDefault="00DD1802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9</w:t>
            </w:r>
          </w:p>
        </w:tc>
        <w:tc>
          <w:tcPr>
            <w:tcW w:w="716" w:type="dxa"/>
            <w:shd w:val="clear" w:color="auto" w:fill="auto"/>
          </w:tcPr>
          <w:p w14:paraId="07ADEA92" w14:textId="77777777" w:rsidR="00891629" w:rsidRPr="0053462C" w:rsidRDefault="00DD1802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10</w:t>
            </w:r>
          </w:p>
        </w:tc>
      </w:tr>
      <w:tr w:rsidR="00891629" w:rsidRPr="0053462C" w14:paraId="599E6C6A" w14:textId="77777777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1468" w:type="dxa"/>
            <w:shd w:val="clear" w:color="auto" w:fill="auto"/>
            <w:vAlign w:val="center"/>
          </w:tcPr>
          <w:p w14:paraId="1DC02311" w14:textId="77777777" w:rsidR="00891629" w:rsidRPr="0053462C" w:rsidRDefault="00891629" w:rsidP="00D32285">
            <w:pPr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0DF321" w14:textId="77777777" w:rsidR="00891629" w:rsidRPr="0053462C" w:rsidRDefault="00891629" w:rsidP="0053462C">
            <w:pPr>
              <w:jc w:val="center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05351C6C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14:paraId="61901035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6ECAAB33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14:paraId="7016BD95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3373F949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032F3E9D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4681BF63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7A981533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37724D60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370F1B7D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891629" w:rsidRPr="0053462C" w14:paraId="50AB1705" w14:textId="77777777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1468" w:type="dxa"/>
            <w:shd w:val="clear" w:color="auto" w:fill="auto"/>
            <w:vAlign w:val="center"/>
          </w:tcPr>
          <w:p w14:paraId="2DB20ED4" w14:textId="77777777" w:rsidR="00891629" w:rsidRPr="0053462C" w:rsidRDefault="00891629" w:rsidP="00D32285">
            <w:pPr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у тому числі діючих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2EF9935" w14:textId="77777777" w:rsidR="00891629" w:rsidRPr="0053462C" w:rsidRDefault="00891629" w:rsidP="0053462C">
            <w:pPr>
              <w:jc w:val="center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5CD556F3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14:paraId="7F759A2A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5DA8410E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14:paraId="1AD4A369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6A8DA724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57521287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029DA7F4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7540E61F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55C93317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22B9E5A1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891629" w:rsidRPr="0053462C" w14:paraId="392B4417" w14:textId="77777777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1468" w:type="dxa"/>
            <w:shd w:val="clear" w:color="auto" w:fill="auto"/>
            <w:vAlign w:val="center"/>
          </w:tcPr>
          <w:p w14:paraId="4E9F0A3C" w14:textId="77777777" w:rsidR="00891629" w:rsidRPr="0053462C" w:rsidRDefault="00891629" w:rsidP="00D32285">
            <w:pPr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стаціонарних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587D75" w14:textId="77777777" w:rsidR="00891629" w:rsidRPr="0053462C" w:rsidRDefault="00891629" w:rsidP="0053462C">
            <w:pPr>
              <w:jc w:val="center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4BD1CD4A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14:paraId="4ABD7D47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627BEE1F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14:paraId="476B1997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72C19922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081CA10B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4D5AE7DB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337D93A0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73953D82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3F65A301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891629" w:rsidRPr="0053462C" w14:paraId="519C644D" w14:textId="77777777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1468" w:type="dxa"/>
            <w:shd w:val="clear" w:color="auto" w:fill="auto"/>
          </w:tcPr>
          <w:p w14:paraId="4BE00151" w14:textId="77777777" w:rsidR="00891629" w:rsidRPr="0053462C" w:rsidRDefault="00891629" w:rsidP="0053462C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  <w:r w:rsidRPr="0053462C">
              <w:rPr>
                <w:b w:val="0"/>
                <w:bCs w:val="0"/>
                <w:sz w:val="22"/>
                <w:szCs w:val="22"/>
              </w:rPr>
              <w:t xml:space="preserve">палатних </w:t>
            </w:r>
            <w:r w:rsidRPr="0053462C">
              <w:rPr>
                <w:b w:val="0"/>
                <w:bCs w:val="0"/>
                <w:sz w:val="20"/>
                <w:szCs w:val="20"/>
              </w:rPr>
              <w:t>(мобільних)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9F6DE5" w14:textId="77777777" w:rsidR="00891629" w:rsidRPr="0053462C" w:rsidRDefault="00891629" w:rsidP="0053462C">
            <w:pPr>
              <w:jc w:val="center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5E47D27D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14:paraId="0462FF9F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64F5340D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14:paraId="2DDAC6E4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3D0CEF72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344AC15B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32E88AD7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1E231839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43650C70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169AF457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891629" w:rsidRPr="0053462C" w14:paraId="6E0EA5BC" w14:textId="77777777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1468" w:type="dxa"/>
            <w:shd w:val="clear" w:color="auto" w:fill="auto"/>
            <w:vAlign w:val="center"/>
          </w:tcPr>
          <w:p w14:paraId="77C0CEBD" w14:textId="77777777" w:rsidR="00891629" w:rsidRPr="0053462C" w:rsidRDefault="00891629" w:rsidP="00D32285">
            <w:pPr>
              <w:rPr>
                <w:sz w:val="22"/>
                <w:szCs w:val="22"/>
                <w:lang w:val="uk-UA"/>
              </w:rPr>
            </w:pPr>
            <w:r w:rsidRPr="0053462C">
              <w:rPr>
                <w:bCs/>
                <w:sz w:val="22"/>
                <w:szCs w:val="22"/>
                <w:lang w:val="uk-UA"/>
              </w:rPr>
              <w:t xml:space="preserve">пересувних </w:t>
            </w:r>
            <w:r w:rsidRPr="0053462C">
              <w:rPr>
                <w:bCs/>
                <w:sz w:val="18"/>
                <w:szCs w:val="18"/>
                <w:lang w:val="uk-UA"/>
              </w:rPr>
              <w:t xml:space="preserve">(вмонтованих </w:t>
            </w:r>
            <w:r w:rsidRPr="0053462C">
              <w:rPr>
                <w:bCs/>
                <w:sz w:val="18"/>
                <w:szCs w:val="18"/>
                <w:lang w:val="uk-UA"/>
              </w:rPr>
              <w:br/>
              <w:t>в автофургони)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C810A9" w14:textId="77777777" w:rsidR="00891629" w:rsidRPr="0053462C" w:rsidRDefault="00891629" w:rsidP="0053462C">
            <w:pPr>
              <w:jc w:val="center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283401BB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14:paraId="6E3330B5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3CE07E6C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14:paraId="0B5EDA04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50DE8AB1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047B8DD5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12FCDC94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09A6D616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606FC5EF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3B0947A7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891629" w:rsidRPr="0053462C" w14:paraId="5C39209B" w14:textId="77777777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1468" w:type="dxa"/>
            <w:shd w:val="clear" w:color="auto" w:fill="auto"/>
            <w:vAlign w:val="center"/>
          </w:tcPr>
          <w:p w14:paraId="42F915DB" w14:textId="77777777"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  <w:r w:rsidRPr="0053462C">
              <w:rPr>
                <w:bCs/>
                <w:sz w:val="22"/>
                <w:szCs w:val="22"/>
                <w:lang w:val="uk-UA"/>
              </w:rPr>
              <w:t>цифрових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C85670" w14:textId="77777777" w:rsidR="00891629" w:rsidRPr="0053462C" w:rsidRDefault="00891629" w:rsidP="0053462C">
            <w:pPr>
              <w:jc w:val="center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68A8E565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14:paraId="3275444F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57CA64C3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14:paraId="0A88736C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2FC09CE6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0B4FF2E8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15266F79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7E8F297A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55373A2F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42C0097F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</w:tbl>
    <w:p w14:paraId="16A4C17D" w14:textId="77777777" w:rsidR="00723E4E" w:rsidRPr="007B2000" w:rsidRDefault="00723E4E" w:rsidP="00723E4E">
      <w:pPr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40"/>
        <w:gridCol w:w="4995"/>
      </w:tblGrid>
      <w:tr w:rsidR="006B04EB" w:rsidRPr="007B2000" w14:paraId="02843470" w14:textId="77777777" w:rsidTr="0053462C">
        <w:tc>
          <w:tcPr>
            <w:tcW w:w="5295" w:type="dxa"/>
            <w:shd w:val="clear" w:color="auto" w:fill="auto"/>
          </w:tcPr>
          <w:p w14:paraId="499F9075" w14:textId="77777777" w:rsidR="006B04EB" w:rsidRPr="0053462C" w:rsidRDefault="00DB5502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4101</w:t>
            </w:r>
          </w:p>
        </w:tc>
        <w:tc>
          <w:tcPr>
            <w:tcW w:w="5296" w:type="dxa"/>
            <w:shd w:val="clear" w:color="auto" w:fill="auto"/>
          </w:tcPr>
          <w:p w14:paraId="0975AD40" w14:textId="77777777" w:rsidR="006B04EB" w:rsidRPr="0053462C" w:rsidRDefault="006B04EB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14:paraId="24DC6B68" w14:textId="77777777" w:rsidR="00DB5502" w:rsidRPr="007B2000" w:rsidRDefault="00DB5502" w:rsidP="00723E4E">
      <w:pPr>
        <w:pStyle w:val="a3"/>
        <w:jc w:val="both"/>
        <w:rPr>
          <w:b w:val="0"/>
          <w:sz w:val="16"/>
          <w:szCs w:val="16"/>
        </w:rPr>
      </w:pPr>
    </w:p>
    <w:p w14:paraId="37112989" w14:textId="77777777" w:rsidR="00723E4E" w:rsidRPr="007B2000" w:rsidRDefault="00723E4E" w:rsidP="00723E4E">
      <w:pPr>
        <w:pStyle w:val="a3"/>
        <w:jc w:val="both"/>
        <w:rPr>
          <w:b w:val="0"/>
          <w:bCs w:val="0"/>
          <w:sz w:val="22"/>
          <w:szCs w:val="22"/>
        </w:rPr>
      </w:pPr>
      <w:r w:rsidRPr="007B2000">
        <w:rPr>
          <w:b w:val="0"/>
          <w:sz w:val="22"/>
          <w:szCs w:val="22"/>
        </w:rPr>
        <w:t>К</w:t>
      </w:r>
      <w:r w:rsidRPr="007B2000">
        <w:rPr>
          <w:b w:val="0"/>
          <w:bCs w:val="0"/>
          <w:sz w:val="22"/>
          <w:szCs w:val="22"/>
        </w:rPr>
        <w:t>ількість апаратів УЗД, усього 1</w:t>
      </w:r>
      <w:r w:rsidR="00B56DE1" w:rsidRPr="00506489">
        <w:rPr>
          <w:sz w:val="22"/>
          <w:szCs w:val="22"/>
        </w:rPr>
        <w:t xml:space="preserve">    </w:t>
      </w:r>
      <w:r w:rsidR="00B56DE1" w:rsidRPr="00506489">
        <w:rPr>
          <w:sz w:val="22"/>
          <w:szCs w:val="22"/>
          <w:u w:val="single"/>
        </w:rPr>
        <w:t>     </w:t>
      </w:r>
      <w:r w:rsidR="00B56DE1" w:rsidRPr="00B56DE1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у тому числі діючих 2</w:t>
      </w:r>
      <w:r w:rsidR="00B56DE1" w:rsidRPr="00506489">
        <w:rPr>
          <w:sz w:val="22"/>
          <w:szCs w:val="22"/>
        </w:rPr>
        <w:t xml:space="preserve">    </w:t>
      </w:r>
      <w:r w:rsidR="00B56DE1" w:rsidRPr="00506489">
        <w:rPr>
          <w:sz w:val="22"/>
          <w:szCs w:val="22"/>
          <w:u w:val="single"/>
        </w:rPr>
        <w:t>     </w:t>
      </w:r>
      <w:r w:rsidR="00B56DE1" w:rsidRPr="00B56DE1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; кількість магніторезонансних томографів 3</w:t>
      </w:r>
      <w:r w:rsidR="00B56DE1" w:rsidRPr="00506489">
        <w:rPr>
          <w:sz w:val="22"/>
          <w:szCs w:val="22"/>
        </w:rPr>
        <w:t xml:space="preserve">    </w:t>
      </w:r>
      <w:r w:rsidR="00B56DE1" w:rsidRPr="00506489">
        <w:rPr>
          <w:sz w:val="22"/>
          <w:szCs w:val="22"/>
          <w:u w:val="single"/>
        </w:rPr>
        <w:t>     </w:t>
      </w:r>
      <w:r w:rsidR="00B56DE1" w:rsidRPr="00B56DE1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у тому числі діючих 4</w:t>
      </w:r>
      <w:r w:rsidR="00B56DE1" w:rsidRPr="00506489">
        <w:rPr>
          <w:sz w:val="22"/>
          <w:szCs w:val="22"/>
        </w:rPr>
        <w:t xml:space="preserve">    </w:t>
      </w:r>
      <w:r w:rsidR="00B56DE1" w:rsidRPr="00506489">
        <w:rPr>
          <w:sz w:val="22"/>
          <w:szCs w:val="22"/>
          <w:u w:val="single"/>
        </w:rPr>
        <w:t>     </w:t>
      </w:r>
      <w:r w:rsidR="00B56DE1" w:rsidRPr="00B56DE1">
        <w:rPr>
          <w:bCs w:val="0"/>
          <w:sz w:val="22"/>
          <w:szCs w:val="22"/>
        </w:rPr>
        <w:t xml:space="preserve"> </w:t>
      </w:r>
      <w:r w:rsidR="00597AB1" w:rsidRPr="007B2000">
        <w:rPr>
          <w:bCs w:val="0"/>
          <w:sz w:val="22"/>
          <w:szCs w:val="22"/>
        </w:rPr>
        <w:t xml:space="preserve">, </w:t>
      </w:r>
      <w:r w:rsidR="00597AB1" w:rsidRPr="007B2000">
        <w:rPr>
          <w:b w:val="0"/>
          <w:bCs w:val="0"/>
          <w:sz w:val="22"/>
          <w:szCs w:val="22"/>
        </w:rPr>
        <w:t>з них із напруженістю магнітного поля 1</w:t>
      </w:r>
      <w:r w:rsidR="00423055" w:rsidRPr="007B2000">
        <w:rPr>
          <w:b w:val="0"/>
          <w:bCs w:val="0"/>
          <w:sz w:val="22"/>
          <w:szCs w:val="22"/>
        </w:rPr>
        <w:t>.0 та більше Тесла</w:t>
      </w:r>
      <w:r w:rsidR="00597AB1" w:rsidRPr="007B2000">
        <w:rPr>
          <w:b w:val="0"/>
          <w:bCs w:val="0"/>
          <w:sz w:val="22"/>
          <w:szCs w:val="22"/>
        </w:rPr>
        <w:t xml:space="preserve"> 5</w:t>
      </w:r>
      <w:r w:rsidR="00B56DE1" w:rsidRPr="00506489">
        <w:rPr>
          <w:sz w:val="22"/>
          <w:szCs w:val="22"/>
        </w:rPr>
        <w:t xml:space="preserve">    </w:t>
      </w:r>
      <w:r w:rsidR="00B56DE1" w:rsidRPr="00506489">
        <w:rPr>
          <w:sz w:val="22"/>
          <w:szCs w:val="22"/>
          <w:u w:val="single"/>
        </w:rPr>
        <w:t>     </w:t>
      </w:r>
      <w:r w:rsidR="00B56DE1" w:rsidRPr="00B56DE1">
        <w:rPr>
          <w:b w:val="0"/>
          <w:bCs w:val="0"/>
          <w:sz w:val="22"/>
          <w:szCs w:val="22"/>
        </w:rPr>
        <w:t xml:space="preserve"> </w:t>
      </w:r>
      <w:r w:rsidR="00597AB1" w:rsidRPr="007B2000">
        <w:rPr>
          <w:b w:val="0"/>
          <w:bCs w:val="0"/>
          <w:sz w:val="22"/>
          <w:szCs w:val="22"/>
        </w:rPr>
        <w:t>.</w:t>
      </w:r>
    </w:p>
    <w:p w14:paraId="28733274" w14:textId="77777777" w:rsidR="00723E4E" w:rsidRPr="007B2000" w:rsidRDefault="00723E4E" w:rsidP="00723E4E">
      <w:pPr>
        <w:pStyle w:val="a3"/>
        <w:rPr>
          <w:sz w:val="20"/>
          <w:szCs w:val="20"/>
        </w:rPr>
      </w:pPr>
    </w:p>
    <w:p w14:paraId="66636321" w14:textId="77777777" w:rsidR="00723E4E" w:rsidRPr="007B2000" w:rsidRDefault="00723E4E" w:rsidP="00723E4E">
      <w:pPr>
        <w:pStyle w:val="a3"/>
        <w:rPr>
          <w:sz w:val="20"/>
          <w:szCs w:val="20"/>
        </w:rPr>
      </w:pPr>
    </w:p>
    <w:p w14:paraId="0DDEE4C6" w14:textId="77777777" w:rsidR="00723E4E" w:rsidRPr="007B2000" w:rsidRDefault="00723E4E" w:rsidP="00723E4E">
      <w:pPr>
        <w:pStyle w:val="a3"/>
        <w:jc w:val="center"/>
      </w:pPr>
      <w:r w:rsidRPr="007B2000">
        <w:t>Рентгенодіагностична робота (</w:t>
      </w:r>
      <w:r w:rsidR="00595F58" w:rsidRPr="007B2000">
        <w:t>в</w:t>
      </w:r>
      <w:r w:rsidRPr="007B2000">
        <w:t>ключно з профілактичними оглядами)</w:t>
      </w:r>
    </w:p>
    <w:p w14:paraId="3AFB361A" w14:textId="77777777" w:rsidR="00723E4E" w:rsidRPr="007B2000" w:rsidRDefault="00723E4E" w:rsidP="00723E4E">
      <w:pPr>
        <w:pStyle w:val="a3"/>
        <w:jc w:val="center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25"/>
        <w:gridCol w:w="22"/>
        <w:gridCol w:w="474"/>
        <w:gridCol w:w="1509"/>
        <w:gridCol w:w="1275"/>
        <w:gridCol w:w="1283"/>
        <w:gridCol w:w="1282"/>
        <w:gridCol w:w="1265"/>
      </w:tblGrid>
      <w:tr w:rsidR="00F82191" w:rsidRPr="0053462C" w14:paraId="7E829597" w14:textId="77777777" w:rsidTr="00BD7ABD">
        <w:trPr>
          <w:gridAfter w:val="7"/>
          <w:wAfter w:w="7218" w:type="dxa"/>
        </w:trPr>
        <w:tc>
          <w:tcPr>
            <w:tcW w:w="2970" w:type="dxa"/>
            <w:shd w:val="clear" w:color="auto" w:fill="auto"/>
          </w:tcPr>
          <w:p w14:paraId="525769CC" w14:textId="77777777" w:rsidR="00F82191" w:rsidRPr="00F82191" w:rsidRDefault="00F82191" w:rsidP="00BD7ABD">
            <w:pPr>
              <w:pStyle w:val="a3"/>
              <w:rPr>
                <w:sz w:val="20"/>
                <w:szCs w:val="20"/>
                <w:lang w:val="ru-RU"/>
              </w:rPr>
            </w:pPr>
            <w:r w:rsidRPr="0053462C">
              <w:rPr>
                <w:bCs w:val="0"/>
                <w:sz w:val="20"/>
                <w:szCs w:val="20"/>
              </w:rPr>
              <w:t>Таблиця 4110</w:t>
            </w:r>
          </w:p>
        </w:tc>
      </w:tr>
      <w:tr w:rsidR="00F82191" w:rsidRPr="0053462C" w14:paraId="0DE33836" w14:textId="77777777" w:rsidTr="005346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2" w:type="dxa"/>
            <w:gridSpan w:val="2"/>
            <w:vMerge w:val="restart"/>
            <w:shd w:val="clear" w:color="auto" w:fill="auto"/>
            <w:vAlign w:val="center"/>
          </w:tcPr>
          <w:p w14:paraId="72B1C3EE" w14:textId="77777777" w:rsidR="00F82191" w:rsidRPr="0053462C" w:rsidRDefault="00F82191" w:rsidP="005B2086">
            <w:pPr>
              <w:jc w:val="center"/>
              <w:rPr>
                <w:sz w:val="18"/>
                <w:szCs w:val="18"/>
                <w:lang w:val="uk-UA"/>
              </w:rPr>
            </w:pPr>
            <w:r w:rsidRPr="0053462C">
              <w:rPr>
                <w:sz w:val="18"/>
                <w:szCs w:val="18"/>
                <w:lang w:val="uk-UA"/>
              </w:rPr>
              <w:t>Найменування</w:t>
            </w:r>
          </w:p>
        </w:tc>
        <w:tc>
          <w:tcPr>
            <w:tcW w:w="476" w:type="dxa"/>
            <w:vMerge w:val="restart"/>
            <w:shd w:val="clear" w:color="auto" w:fill="auto"/>
            <w:textDirection w:val="btLr"/>
            <w:vAlign w:val="center"/>
          </w:tcPr>
          <w:p w14:paraId="28B667E4" w14:textId="77777777" w:rsidR="00F82191" w:rsidRPr="0053462C" w:rsidRDefault="00F82191" w:rsidP="0053462C">
            <w:pPr>
              <w:ind w:left="113" w:right="113"/>
              <w:rPr>
                <w:sz w:val="18"/>
                <w:szCs w:val="18"/>
                <w:lang w:val="uk-UA"/>
              </w:rPr>
            </w:pPr>
            <w:r w:rsidRPr="0053462C">
              <w:rPr>
                <w:sz w:val="18"/>
                <w:szCs w:val="18"/>
                <w:lang w:val="uk-UA"/>
              </w:rPr>
              <w:t>Номер рядка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</w:tcPr>
          <w:p w14:paraId="78BC54FD" w14:textId="77777777" w:rsidR="00F82191" w:rsidRPr="0053462C" w:rsidRDefault="00F82191" w:rsidP="0053462C">
            <w:pPr>
              <w:jc w:val="center"/>
              <w:rPr>
                <w:sz w:val="18"/>
                <w:szCs w:val="18"/>
                <w:lang w:val="uk-UA"/>
              </w:rPr>
            </w:pPr>
            <w:r w:rsidRPr="0053462C">
              <w:rPr>
                <w:sz w:val="18"/>
                <w:szCs w:val="18"/>
                <w:lang w:val="uk-UA"/>
              </w:rPr>
              <w:t>Усього</w:t>
            </w:r>
          </w:p>
        </w:tc>
        <w:tc>
          <w:tcPr>
            <w:tcW w:w="5180" w:type="dxa"/>
            <w:gridSpan w:val="4"/>
            <w:shd w:val="clear" w:color="auto" w:fill="auto"/>
            <w:vAlign w:val="center"/>
          </w:tcPr>
          <w:p w14:paraId="6C1572D5" w14:textId="77777777" w:rsidR="00F82191" w:rsidRPr="0053462C" w:rsidRDefault="00F82191" w:rsidP="0053462C">
            <w:pPr>
              <w:jc w:val="center"/>
              <w:rPr>
                <w:sz w:val="18"/>
                <w:szCs w:val="18"/>
                <w:lang w:val="uk-UA"/>
              </w:rPr>
            </w:pPr>
            <w:r w:rsidRPr="0053462C">
              <w:rPr>
                <w:sz w:val="18"/>
                <w:szCs w:val="18"/>
                <w:lang w:val="uk-UA"/>
              </w:rPr>
              <w:t>У тому числі</w:t>
            </w:r>
          </w:p>
        </w:tc>
      </w:tr>
      <w:tr w:rsidR="00F82191" w:rsidRPr="0053462C" w14:paraId="4976F2AD" w14:textId="77777777" w:rsidTr="005346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8"/>
        </w:trPr>
        <w:tc>
          <w:tcPr>
            <w:tcW w:w="2992" w:type="dxa"/>
            <w:gridSpan w:val="2"/>
            <w:vMerge/>
            <w:shd w:val="clear" w:color="auto" w:fill="auto"/>
          </w:tcPr>
          <w:p w14:paraId="60F03992" w14:textId="77777777" w:rsidR="00F82191" w:rsidRPr="0053462C" w:rsidRDefault="00F82191" w:rsidP="00D3228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76" w:type="dxa"/>
            <w:vMerge/>
            <w:shd w:val="clear" w:color="auto" w:fill="auto"/>
          </w:tcPr>
          <w:p w14:paraId="7ADD7A97" w14:textId="77777777" w:rsidR="00F82191" w:rsidRPr="0053462C" w:rsidRDefault="00F82191" w:rsidP="00D3228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14:paraId="1DB4E9EB" w14:textId="77777777" w:rsidR="00F82191" w:rsidRPr="0053462C" w:rsidRDefault="00F82191" w:rsidP="00D3228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407EA7F9" w14:textId="77777777" w:rsidR="00F82191" w:rsidRPr="0053462C" w:rsidRDefault="00F82191" w:rsidP="0053462C">
            <w:pPr>
              <w:jc w:val="center"/>
              <w:rPr>
                <w:sz w:val="18"/>
                <w:szCs w:val="18"/>
                <w:lang w:val="uk-UA"/>
              </w:rPr>
            </w:pPr>
            <w:r w:rsidRPr="0053462C">
              <w:rPr>
                <w:sz w:val="18"/>
                <w:szCs w:val="18"/>
                <w:lang w:val="uk-UA"/>
              </w:rPr>
              <w:t>органів грудної клітки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55FEDFDC" w14:textId="77777777" w:rsidR="00F82191" w:rsidRPr="0053462C" w:rsidRDefault="00F82191" w:rsidP="0053462C">
            <w:pPr>
              <w:jc w:val="center"/>
              <w:rPr>
                <w:sz w:val="18"/>
                <w:szCs w:val="18"/>
                <w:lang w:val="uk-UA"/>
              </w:rPr>
            </w:pPr>
            <w:r w:rsidRPr="0053462C">
              <w:rPr>
                <w:sz w:val="18"/>
                <w:szCs w:val="18"/>
                <w:lang w:val="uk-UA"/>
              </w:rPr>
              <w:t>органів травлення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2DDEE40C" w14:textId="77777777" w:rsidR="00F82191" w:rsidRPr="0053462C" w:rsidRDefault="00F82191" w:rsidP="0053462C">
            <w:pPr>
              <w:jc w:val="center"/>
              <w:rPr>
                <w:sz w:val="18"/>
                <w:szCs w:val="18"/>
                <w:lang w:val="uk-UA"/>
              </w:rPr>
            </w:pPr>
            <w:r w:rsidRPr="0053462C">
              <w:rPr>
                <w:sz w:val="18"/>
                <w:szCs w:val="18"/>
                <w:lang w:val="uk-UA"/>
              </w:rPr>
              <w:t>кістково-суглобної системи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5ADF7421" w14:textId="77777777" w:rsidR="00F82191" w:rsidRPr="0053462C" w:rsidRDefault="00F82191" w:rsidP="0053462C">
            <w:pPr>
              <w:jc w:val="center"/>
              <w:rPr>
                <w:sz w:val="18"/>
                <w:szCs w:val="18"/>
                <w:lang w:val="uk-UA"/>
              </w:rPr>
            </w:pPr>
            <w:r w:rsidRPr="0053462C">
              <w:rPr>
                <w:sz w:val="18"/>
                <w:szCs w:val="18"/>
                <w:lang w:val="uk-UA"/>
              </w:rPr>
              <w:t>інші</w:t>
            </w:r>
          </w:p>
        </w:tc>
      </w:tr>
      <w:tr w:rsidR="00F82191" w:rsidRPr="0053462C" w14:paraId="6F16D7F9" w14:textId="77777777" w:rsidTr="005346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2" w:type="dxa"/>
            <w:gridSpan w:val="2"/>
            <w:shd w:val="clear" w:color="auto" w:fill="auto"/>
            <w:vAlign w:val="center"/>
          </w:tcPr>
          <w:p w14:paraId="7348A4C5" w14:textId="77777777" w:rsidR="00F82191" w:rsidRPr="0053462C" w:rsidRDefault="00F82191" w:rsidP="0053462C">
            <w:pPr>
              <w:jc w:val="center"/>
              <w:rPr>
                <w:sz w:val="18"/>
                <w:szCs w:val="18"/>
                <w:lang w:val="uk-UA"/>
              </w:rPr>
            </w:pPr>
            <w:r w:rsidRPr="0053462C">
              <w:rPr>
                <w:sz w:val="18"/>
                <w:szCs w:val="18"/>
                <w:lang w:val="uk-UA"/>
              </w:rPr>
              <w:t>А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E6162C" w14:textId="77777777" w:rsidR="00F82191" w:rsidRPr="0053462C" w:rsidRDefault="00F82191" w:rsidP="0053462C">
            <w:pPr>
              <w:jc w:val="center"/>
              <w:rPr>
                <w:sz w:val="18"/>
                <w:szCs w:val="18"/>
                <w:lang w:val="uk-UA"/>
              </w:rPr>
            </w:pPr>
            <w:r w:rsidRPr="0053462C">
              <w:rPr>
                <w:sz w:val="18"/>
                <w:szCs w:val="18"/>
                <w:lang w:val="uk-UA"/>
              </w:rPr>
              <w:t>Б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49ED7285" w14:textId="77777777" w:rsidR="00F82191" w:rsidRPr="0053462C" w:rsidRDefault="00F82191" w:rsidP="0053462C">
            <w:pPr>
              <w:jc w:val="center"/>
              <w:rPr>
                <w:sz w:val="18"/>
                <w:szCs w:val="18"/>
                <w:lang w:val="uk-UA"/>
              </w:rPr>
            </w:pPr>
            <w:r w:rsidRPr="0053462C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354F3EAB" w14:textId="77777777" w:rsidR="00F82191" w:rsidRPr="0053462C" w:rsidRDefault="00F82191" w:rsidP="0053462C">
            <w:pPr>
              <w:jc w:val="center"/>
              <w:rPr>
                <w:sz w:val="18"/>
                <w:szCs w:val="18"/>
                <w:lang w:val="uk-UA"/>
              </w:rPr>
            </w:pPr>
            <w:r w:rsidRPr="0053462C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3C24049B" w14:textId="77777777" w:rsidR="00F82191" w:rsidRPr="0053462C" w:rsidRDefault="00F82191" w:rsidP="0053462C">
            <w:pPr>
              <w:jc w:val="center"/>
              <w:rPr>
                <w:sz w:val="18"/>
                <w:szCs w:val="18"/>
                <w:lang w:val="uk-UA"/>
              </w:rPr>
            </w:pPr>
            <w:r w:rsidRPr="0053462C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4CD18A05" w14:textId="77777777" w:rsidR="00F82191" w:rsidRPr="0053462C" w:rsidRDefault="00F82191" w:rsidP="0053462C">
            <w:pPr>
              <w:jc w:val="center"/>
              <w:rPr>
                <w:sz w:val="18"/>
                <w:szCs w:val="18"/>
                <w:lang w:val="uk-UA"/>
              </w:rPr>
            </w:pPr>
            <w:r w:rsidRPr="0053462C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1DA8C83F" w14:textId="77777777" w:rsidR="00F82191" w:rsidRPr="0053462C" w:rsidRDefault="00F82191" w:rsidP="0053462C">
            <w:pPr>
              <w:jc w:val="center"/>
              <w:rPr>
                <w:sz w:val="18"/>
                <w:szCs w:val="18"/>
                <w:lang w:val="uk-UA"/>
              </w:rPr>
            </w:pPr>
            <w:r w:rsidRPr="0053462C">
              <w:rPr>
                <w:sz w:val="18"/>
                <w:szCs w:val="18"/>
                <w:lang w:val="uk-UA"/>
              </w:rPr>
              <w:t>5</w:t>
            </w:r>
          </w:p>
        </w:tc>
      </w:tr>
      <w:tr w:rsidR="00F82191" w:rsidRPr="0053462C" w14:paraId="1278A5BC" w14:textId="77777777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2" w:type="dxa"/>
            <w:gridSpan w:val="2"/>
            <w:shd w:val="clear" w:color="auto" w:fill="auto"/>
            <w:vAlign w:val="center"/>
          </w:tcPr>
          <w:p w14:paraId="5A686969" w14:textId="77777777" w:rsidR="00F82191" w:rsidRPr="0053462C" w:rsidRDefault="00F82191" w:rsidP="00D32285">
            <w:pPr>
              <w:rPr>
                <w:lang w:val="uk-UA"/>
              </w:rPr>
            </w:pPr>
            <w:r w:rsidRPr="0053462C">
              <w:rPr>
                <w:bCs/>
                <w:lang w:val="uk-UA"/>
              </w:rPr>
              <w:t>Кількість рентгенологічних досліджень, усього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A0C805" w14:textId="77777777" w:rsidR="00F82191" w:rsidRPr="0053462C" w:rsidRDefault="00F82191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1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1D2650B8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61F361B5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50F845CD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5F9ABCA3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4E439A06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82191" w:rsidRPr="0053462C" w14:paraId="192EA50B" w14:textId="77777777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2" w:type="dxa"/>
            <w:gridSpan w:val="2"/>
            <w:shd w:val="clear" w:color="auto" w:fill="auto"/>
            <w:vAlign w:val="center"/>
          </w:tcPr>
          <w:p w14:paraId="397AD0B3" w14:textId="77777777" w:rsidR="00F82191" w:rsidRPr="0053462C" w:rsidRDefault="00F82191" w:rsidP="00D32285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53462C">
              <w:rPr>
                <w:b w:val="0"/>
                <w:bCs w:val="0"/>
                <w:sz w:val="20"/>
                <w:szCs w:val="20"/>
              </w:rPr>
              <w:t>у тому числі зроблено:</w:t>
            </w:r>
          </w:p>
          <w:p w14:paraId="37A52DBB" w14:textId="77777777" w:rsidR="00F82191" w:rsidRPr="0053462C" w:rsidRDefault="00F82191" w:rsidP="00D32285">
            <w:pPr>
              <w:rPr>
                <w:lang w:val="uk-UA"/>
              </w:rPr>
            </w:pPr>
            <w:r w:rsidRPr="0053462C">
              <w:rPr>
                <w:b/>
                <w:bCs/>
                <w:lang w:val="uk-UA"/>
              </w:rPr>
              <w:t xml:space="preserve">   </w:t>
            </w:r>
            <w:r w:rsidRPr="0053462C">
              <w:rPr>
                <w:bCs/>
                <w:lang w:val="uk-UA"/>
              </w:rPr>
              <w:t>просвічувань</w:t>
            </w:r>
          </w:p>
        </w:tc>
        <w:tc>
          <w:tcPr>
            <w:tcW w:w="476" w:type="dxa"/>
            <w:shd w:val="clear" w:color="auto" w:fill="auto"/>
            <w:vAlign w:val="bottom"/>
          </w:tcPr>
          <w:p w14:paraId="56D83C71" w14:textId="77777777" w:rsidR="00F82191" w:rsidRPr="0053462C" w:rsidRDefault="00F82191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2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4093AF44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7CB792F9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298E6168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563B8B80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45639A98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82191" w:rsidRPr="0053462C" w14:paraId="35452C1E" w14:textId="77777777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2" w:type="dxa"/>
            <w:gridSpan w:val="2"/>
            <w:shd w:val="clear" w:color="auto" w:fill="auto"/>
            <w:vAlign w:val="center"/>
          </w:tcPr>
          <w:p w14:paraId="2D7E5916" w14:textId="77777777" w:rsidR="00F82191" w:rsidRPr="0053462C" w:rsidRDefault="00F82191" w:rsidP="00D32285">
            <w:pPr>
              <w:rPr>
                <w:lang w:val="uk-UA"/>
              </w:rPr>
            </w:pPr>
            <w:r w:rsidRPr="0053462C">
              <w:rPr>
                <w:bCs/>
                <w:lang w:val="uk-UA"/>
              </w:rPr>
              <w:t xml:space="preserve">   рентгенограм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2C5C69" w14:textId="77777777" w:rsidR="00F82191" w:rsidRPr="0053462C" w:rsidRDefault="00F82191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3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37E2038F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74AF4F80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0489D771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371AB9EE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175BBBED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82191" w:rsidRPr="0053462C" w14:paraId="080C5BCA" w14:textId="77777777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2" w:type="dxa"/>
            <w:gridSpan w:val="2"/>
            <w:shd w:val="clear" w:color="auto" w:fill="auto"/>
            <w:vAlign w:val="center"/>
          </w:tcPr>
          <w:p w14:paraId="39BA5D81" w14:textId="77777777" w:rsidR="00F82191" w:rsidRPr="0053462C" w:rsidRDefault="00F82191" w:rsidP="00D32285">
            <w:pPr>
              <w:rPr>
                <w:lang w:val="uk-UA"/>
              </w:rPr>
            </w:pPr>
            <w:r w:rsidRPr="0053462C">
              <w:rPr>
                <w:bCs/>
                <w:lang w:val="uk-UA"/>
              </w:rPr>
              <w:t xml:space="preserve">   діагностичних флюорограм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A1F934" w14:textId="77777777" w:rsidR="00F82191" w:rsidRPr="0053462C" w:rsidRDefault="00F82191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4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09E2037B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3EAC3304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6F2DF62B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5149C808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168BB0DA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82191" w:rsidRPr="0053462C" w14:paraId="23BFBEFB" w14:textId="77777777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2" w:type="dxa"/>
            <w:gridSpan w:val="2"/>
            <w:shd w:val="clear" w:color="auto" w:fill="auto"/>
            <w:vAlign w:val="center"/>
          </w:tcPr>
          <w:p w14:paraId="5D29F786" w14:textId="77777777" w:rsidR="00F82191" w:rsidRPr="0053462C" w:rsidRDefault="00F82191" w:rsidP="00D32285">
            <w:pPr>
              <w:rPr>
                <w:lang w:val="uk-UA"/>
              </w:rPr>
            </w:pPr>
            <w:r w:rsidRPr="0053462C">
              <w:rPr>
                <w:b/>
                <w:bCs/>
                <w:lang w:val="uk-UA"/>
              </w:rPr>
              <w:t xml:space="preserve">   </w:t>
            </w:r>
            <w:r w:rsidRPr="0053462C">
              <w:rPr>
                <w:bCs/>
                <w:lang w:val="uk-UA"/>
              </w:rPr>
              <w:t xml:space="preserve">спеціальних досліджень </w:t>
            </w:r>
            <w:r w:rsidRPr="0053462C">
              <w:rPr>
                <w:bCs/>
                <w:lang w:val="uk-UA"/>
              </w:rPr>
              <w:br/>
              <w:t xml:space="preserve">   (методик)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09B0CA" w14:textId="77777777" w:rsidR="00F82191" w:rsidRPr="0053462C" w:rsidRDefault="00F82191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5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44CFF872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797AF6B1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7D56D6DD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077DD227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00F3CB02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82191" w:rsidRPr="0053462C" w14:paraId="7F34D633" w14:textId="77777777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2" w:type="dxa"/>
            <w:gridSpan w:val="2"/>
            <w:shd w:val="clear" w:color="auto" w:fill="auto"/>
            <w:vAlign w:val="center"/>
          </w:tcPr>
          <w:p w14:paraId="0E0E5FF4" w14:textId="77777777" w:rsidR="00F82191" w:rsidRPr="0053462C" w:rsidRDefault="00F82191" w:rsidP="00D32285">
            <w:pPr>
              <w:rPr>
                <w:lang w:val="uk-UA"/>
              </w:rPr>
            </w:pPr>
            <w:r w:rsidRPr="0053462C">
              <w:rPr>
                <w:bCs/>
                <w:lang w:val="uk-UA"/>
              </w:rPr>
              <w:t xml:space="preserve">   комп’ютерних томографій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83DE88" w14:textId="77777777" w:rsidR="00F82191" w:rsidRPr="0053462C" w:rsidRDefault="00F82191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6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55FCE328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61A34C4C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50B2E67C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7A410BF1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2C742825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82191" w:rsidRPr="0053462C" w14:paraId="72F8A527" w14:textId="77777777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2" w:type="dxa"/>
            <w:gridSpan w:val="2"/>
            <w:shd w:val="clear" w:color="auto" w:fill="auto"/>
            <w:vAlign w:val="center"/>
          </w:tcPr>
          <w:p w14:paraId="290A5CAA" w14:textId="77777777" w:rsidR="00F82191" w:rsidRPr="0053462C" w:rsidRDefault="00F82191" w:rsidP="00D32285">
            <w:pPr>
              <w:rPr>
                <w:lang w:val="uk-UA"/>
              </w:rPr>
            </w:pPr>
            <w:r w:rsidRPr="0053462C">
              <w:rPr>
                <w:b/>
                <w:bCs/>
                <w:lang w:val="uk-UA"/>
              </w:rPr>
              <w:t xml:space="preserve">   </w:t>
            </w:r>
            <w:r w:rsidRPr="0053462C">
              <w:rPr>
                <w:bCs/>
                <w:lang w:val="uk-UA"/>
              </w:rPr>
              <w:t>з них із внутрішньовенним</w:t>
            </w:r>
            <w:r w:rsidRPr="0053462C">
              <w:rPr>
                <w:b/>
                <w:bCs/>
                <w:lang w:val="uk-UA"/>
              </w:rPr>
              <w:t xml:space="preserve"> </w:t>
            </w:r>
            <w:r w:rsidRPr="0053462C">
              <w:rPr>
                <w:b/>
                <w:bCs/>
                <w:lang w:val="uk-UA"/>
              </w:rPr>
              <w:br/>
              <w:t xml:space="preserve">   </w:t>
            </w:r>
            <w:r w:rsidRPr="0053462C">
              <w:rPr>
                <w:bCs/>
                <w:lang w:val="uk-UA"/>
              </w:rPr>
              <w:t xml:space="preserve">введенням контрастної </w:t>
            </w:r>
            <w:r w:rsidRPr="0053462C">
              <w:rPr>
                <w:bCs/>
                <w:lang w:val="uk-UA"/>
              </w:rPr>
              <w:br/>
              <w:t xml:space="preserve">   речовини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919C3C" w14:textId="77777777" w:rsidR="00F82191" w:rsidRPr="0053462C" w:rsidRDefault="00F82191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7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26235F4C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360BB49C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7A1CA1E1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377B3371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0C7155E3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82191" w:rsidRPr="0053462C" w14:paraId="56725D31" w14:textId="77777777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2" w:type="dxa"/>
            <w:gridSpan w:val="2"/>
            <w:shd w:val="clear" w:color="auto" w:fill="auto"/>
            <w:vAlign w:val="center"/>
          </w:tcPr>
          <w:p w14:paraId="47E4B224" w14:textId="77777777" w:rsidR="00F82191" w:rsidRPr="0053462C" w:rsidRDefault="00F82191" w:rsidP="00D32285">
            <w:pPr>
              <w:rPr>
                <w:lang w:val="uk-UA"/>
              </w:rPr>
            </w:pPr>
            <w:r w:rsidRPr="0053462C">
              <w:rPr>
                <w:bCs/>
                <w:lang w:val="uk-UA"/>
              </w:rPr>
              <w:t>Крім того, магнітно-резонансних томографій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92FB5A" w14:textId="77777777" w:rsidR="00F82191" w:rsidRPr="0053462C" w:rsidRDefault="00F82191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8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40C1713B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5821AD7D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1F097213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4869F853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2468758D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82191" w:rsidRPr="0053462C" w14:paraId="092CB8B1" w14:textId="77777777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2" w:type="dxa"/>
            <w:gridSpan w:val="2"/>
            <w:shd w:val="clear" w:color="auto" w:fill="auto"/>
            <w:vAlign w:val="center"/>
          </w:tcPr>
          <w:p w14:paraId="7C6DF8C3" w14:textId="77777777" w:rsidR="00F82191" w:rsidRPr="0053462C" w:rsidRDefault="00F82191" w:rsidP="00D32285">
            <w:pPr>
              <w:rPr>
                <w:lang w:val="uk-UA"/>
              </w:rPr>
            </w:pPr>
            <w:r w:rsidRPr="0053462C">
              <w:rPr>
                <w:bCs/>
                <w:lang w:val="uk-UA"/>
              </w:rPr>
              <w:t xml:space="preserve">   з них із внутрішньовенним </w:t>
            </w:r>
            <w:r w:rsidRPr="0053462C">
              <w:rPr>
                <w:bCs/>
                <w:lang w:val="uk-UA"/>
              </w:rPr>
              <w:br/>
              <w:t xml:space="preserve">   введенням контрастної </w:t>
            </w:r>
            <w:r w:rsidRPr="0053462C">
              <w:rPr>
                <w:bCs/>
                <w:lang w:val="uk-UA"/>
              </w:rPr>
              <w:br/>
              <w:t xml:space="preserve">   речовини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ED5A7C" w14:textId="77777777" w:rsidR="00F82191" w:rsidRPr="0053462C" w:rsidRDefault="00F82191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9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29B51473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22DE4B9B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45074C41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44053660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1703D5C6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</w:tbl>
    <w:p w14:paraId="13B614C7" w14:textId="77777777" w:rsidR="005B2086" w:rsidRDefault="005B2086">
      <w:r>
        <w:rPr>
          <w:b/>
          <w:bCs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40"/>
        <w:gridCol w:w="4995"/>
      </w:tblGrid>
      <w:tr w:rsidR="006B04EB" w:rsidRPr="007B2000" w14:paraId="46A189EC" w14:textId="77777777" w:rsidTr="0053462C">
        <w:tc>
          <w:tcPr>
            <w:tcW w:w="5139" w:type="dxa"/>
            <w:shd w:val="clear" w:color="auto" w:fill="auto"/>
          </w:tcPr>
          <w:p w14:paraId="4B47CBCB" w14:textId="77777777" w:rsidR="004B602A" w:rsidRPr="0053462C" w:rsidRDefault="004B602A" w:rsidP="00B11779">
            <w:pPr>
              <w:pStyle w:val="a3"/>
              <w:rPr>
                <w:bCs w:val="0"/>
                <w:sz w:val="20"/>
                <w:szCs w:val="20"/>
              </w:rPr>
            </w:pPr>
          </w:p>
          <w:p w14:paraId="1C61F8C0" w14:textId="77777777" w:rsidR="006B04EB" w:rsidRPr="0053462C" w:rsidRDefault="00DB5502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4111</w:t>
            </w:r>
          </w:p>
        </w:tc>
        <w:tc>
          <w:tcPr>
            <w:tcW w:w="5112" w:type="dxa"/>
            <w:shd w:val="clear" w:color="auto" w:fill="auto"/>
          </w:tcPr>
          <w:p w14:paraId="75909498" w14:textId="77777777" w:rsidR="006B04EB" w:rsidRPr="0053462C" w:rsidRDefault="006B04EB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14:paraId="3E350291" w14:textId="77777777" w:rsidR="00723E4E" w:rsidRPr="007B2000" w:rsidRDefault="00723E4E" w:rsidP="00723E4E">
      <w:pPr>
        <w:pStyle w:val="a3"/>
        <w:jc w:val="both"/>
        <w:rPr>
          <w:b w:val="0"/>
          <w:bCs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>Кількість рентгенограм зубів 1</w:t>
      </w:r>
      <w:r w:rsidR="00B56DE1" w:rsidRPr="00506489">
        <w:rPr>
          <w:sz w:val="22"/>
          <w:szCs w:val="22"/>
        </w:rPr>
        <w:t xml:space="preserve">    </w:t>
      </w:r>
      <w:r w:rsidR="00B56DE1" w:rsidRPr="00506489">
        <w:rPr>
          <w:sz w:val="22"/>
          <w:szCs w:val="22"/>
          <w:u w:val="single"/>
        </w:rPr>
        <w:t>     </w:t>
      </w:r>
      <w:r w:rsidR="00B56DE1">
        <w:rPr>
          <w:b w:val="0"/>
          <w:bCs w:val="0"/>
          <w:sz w:val="22"/>
          <w:szCs w:val="22"/>
          <w:lang w:val="ru-RU"/>
        </w:rPr>
        <w:t xml:space="preserve"> </w:t>
      </w:r>
      <w:r w:rsidRPr="007B2000">
        <w:rPr>
          <w:b w:val="0"/>
          <w:bCs w:val="0"/>
          <w:sz w:val="22"/>
          <w:szCs w:val="22"/>
        </w:rPr>
        <w:t>, мамографій 2</w:t>
      </w:r>
      <w:r w:rsidR="00B56DE1" w:rsidRPr="00506489">
        <w:rPr>
          <w:sz w:val="22"/>
          <w:szCs w:val="22"/>
        </w:rPr>
        <w:t xml:space="preserve">    </w:t>
      </w:r>
      <w:r w:rsidR="00B56DE1" w:rsidRPr="00506489">
        <w:rPr>
          <w:sz w:val="22"/>
          <w:szCs w:val="22"/>
          <w:u w:val="single"/>
        </w:rPr>
        <w:t>     </w:t>
      </w:r>
      <w:r w:rsidR="00B56DE1">
        <w:rPr>
          <w:b w:val="0"/>
          <w:bCs w:val="0"/>
          <w:sz w:val="22"/>
          <w:szCs w:val="22"/>
          <w:lang w:val="ru-RU"/>
        </w:rPr>
        <w:t xml:space="preserve"> </w:t>
      </w:r>
      <w:r w:rsidR="00477AF5" w:rsidRPr="007B2000">
        <w:rPr>
          <w:b w:val="0"/>
          <w:bCs w:val="0"/>
          <w:sz w:val="22"/>
          <w:szCs w:val="22"/>
        </w:rPr>
        <w:t>.</w:t>
      </w:r>
    </w:p>
    <w:p w14:paraId="12B05ABB" w14:textId="77777777" w:rsidR="00723E4E" w:rsidRPr="007B2000" w:rsidRDefault="00723E4E" w:rsidP="00723E4E">
      <w:pPr>
        <w:pStyle w:val="a3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40"/>
        <w:gridCol w:w="4995"/>
      </w:tblGrid>
      <w:tr w:rsidR="006B04EB" w:rsidRPr="007B2000" w14:paraId="7158F53A" w14:textId="77777777" w:rsidTr="0053462C">
        <w:tc>
          <w:tcPr>
            <w:tcW w:w="5139" w:type="dxa"/>
            <w:shd w:val="clear" w:color="auto" w:fill="auto"/>
          </w:tcPr>
          <w:p w14:paraId="12957A8C" w14:textId="77777777" w:rsidR="006B04EB" w:rsidRPr="0053462C" w:rsidRDefault="00DB5502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4112</w:t>
            </w:r>
          </w:p>
        </w:tc>
        <w:tc>
          <w:tcPr>
            <w:tcW w:w="5112" w:type="dxa"/>
            <w:shd w:val="clear" w:color="auto" w:fill="auto"/>
          </w:tcPr>
          <w:p w14:paraId="0B8B12B2" w14:textId="77777777" w:rsidR="006B04EB" w:rsidRPr="0053462C" w:rsidRDefault="006B04EB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14:paraId="7CC4A59B" w14:textId="77777777" w:rsidR="00723E4E" w:rsidRPr="007B2000" w:rsidRDefault="005A44D8" w:rsidP="00723E4E">
      <w:pPr>
        <w:pStyle w:val="a3"/>
        <w:rPr>
          <w:b w:val="0"/>
          <w:bCs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>Із загальної кількості рентгенологічних досліджень виконано амбулаторним хворим 1</w:t>
      </w:r>
      <w:r w:rsidR="00B56DE1" w:rsidRPr="00506489">
        <w:rPr>
          <w:sz w:val="22"/>
          <w:szCs w:val="22"/>
        </w:rPr>
        <w:t xml:space="preserve">    </w:t>
      </w:r>
      <w:r w:rsidR="00B56DE1" w:rsidRPr="00506489">
        <w:rPr>
          <w:sz w:val="22"/>
          <w:szCs w:val="22"/>
          <w:u w:val="single"/>
        </w:rPr>
        <w:t>     </w:t>
      </w:r>
      <w:r w:rsidRPr="007B2000">
        <w:rPr>
          <w:b w:val="0"/>
          <w:bCs w:val="0"/>
          <w:sz w:val="22"/>
          <w:szCs w:val="22"/>
        </w:rPr>
        <w:t xml:space="preserve"> ;</w:t>
      </w:r>
      <w:r w:rsidR="00F93C9B" w:rsidRPr="007B2000">
        <w:rPr>
          <w:b w:val="0"/>
          <w:bCs w:val="0"/>
          <w:sz w:val="22"/>
          <w:szCs w:val="22"/>
        </w:rPr>
        <w:br/>
        <w:t xml:space="preserve">крім того, </w:t>
      </w:r>
      <w:r w:rsidRPr="007B2000">
        <w:rPr>
          <w:b w:val="0"/>
          <w:bCs w:val="0"/>
          <w:sz w:val="22"/>
          <w:szCs w:val="22"/>
        </w:rPr>
        <w:t>кількість магнітно-резонансних томографій</w:t>
      </w:r>
      <w:r w:rsidR="00F93C9B" w:rsidRPr="007B2000">
        <w:rPr>
          <w:b w:val="0"/>
          <w:bCs w:val="0"/>
          <w:sz w:val="22"/>
          <w:szCs w:val="22"/>
        </w:rPr>
        <w:t>, виконаних</w:t>
      </w:r>
      <w:r w:rsidRPr="007B2000">
        <w:rPr>
          <w:b w:val="0"/>
          <w:bCs w:val="0"/>
          <w:sz w:val="22"/>
          <w:szCs w:val="22"/>
        </w:rPr>
        <w:t xml:space="preserve"> амбулаторним хворим 2</w:t>
      </w:r>
      <w:r w:rsidR="00B56DE1" w:rsidRPr="00506489">
        <w:rPr>
          <w:sz w:val="22"/>
          <w:szCs w:val="22"/>
        </w:rPr>
        <w:t xml:space="preserve">    </w:t>
      </w:r>
      <w:r w:rsidR="00B56DE1" w:rsidRPr="00506489">
        <w:rPr>
          <w:sz w:val="22"/>
          <w:szCs w:val="22"/>
          <w:u w:val="single"/>
        </w:rPr>
        <w:t>     </w:t>
      </w:r>
      <w:r w:rsidRPr="007B2000">
        <w:rPr>
          <w:b w:val="0"/>
          <w:bCs w:val="0"/>
          <w:sz w:val="22"/>
          <w:szCs w:val="22"/>
        </w:rPr>
        <w:t xml:space="preserve"> </w:t>
      </w:r>
    </w:p>
    <w:p w14:paraId="1F122F1C" w14:textId="77777777" w:rsidR="005A44D8" w:rsidRPr="007B2000" w:rsidRDefault="005A44D8" w:rsidP="00723E4E">
      <w:pPr>
        <w:pStyle w:val="a3"/>
        <w:rPr>
          <w:b w:val="0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40"/>
        <w:gridCol w:w="4995"/>
      </w:tblGrid>
      <w:tr w:rsidR="006B04EB" w:rsidRPr="007B2000" w14:paraId="3114E0C9" w14:textId="77777777" w:rsidTr="0053462C">
        <w:tc>
          <w:tcPr>
            <w:tcW w:w="5295" w:type="dxa"/>
            <w:shd w:val="clear" w:color="auto" w:fill="auto"/>
          </w:tcPr>
          <w:p w14:paraId="17A60C22" w14:textId="77777777" w:rsidR="006B04EB" w:rsidRPr="0053462C" w:rsidRDefault="00DB5502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4113</w:t>
            </w:r>
          </w:p>
        </w:tc>
        <w:tc>
          <w:tcPr>
            <w:tcW w:w="5296" w:type="dxa"/>
            <w:shd w:val="clear" w:color="auto" w:fill="auto"/>
          </w:tcPr>
          <w:p w14:paraId="582C285A" w14:textId="77777777" w:rsidR="006B04EB" w:rsidRPr="0053462C" w:rsidRDefault="006B04EB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14:paraId="09003B91" w14:textId="77777777" w:rsidR="00723E4E" w:rsidRPr="007B2000" w:rsidRDefault="00723E4E" w:rsidP="00723E4E">
      <w:pPr>
        <w:pStyle w:val="a3"/>
        <w:jc w:val="both"/>
        <w:rPr>
          <w:b w:val="0"/>
          <w:bCs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>Із кількості спеціальних досліджень проведено: ангіографій 1</w:t>
      </w:r>
      <w:r w:rsidR="00B56DE1" w:rsidRPr="00506489">
        <w:rPr>
          <w:sz w:val="22"/>
          <w:szCs w:val="22"/>
        </w:rPr>
        <w:t xml:space="preserve">    </w:t>
      </w:r>
      <w:r w:rsidR="00B56DE1" w:rsidRPr="00506489">
        <w:rPr>
          <w:sz w:val="22"/>
          <w:szCs w:val="22"/>
          <w:u w:val="single"/>
        </w:rPr>
        <w:t>     </w:t>
      </w:r>
      <w:r w:rsidR="00B56DE1" w:rsidRPr="00B56DE1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досліджень жовчовивідних шляхів 2</w:t>
      </w:r>
      <w:r w:rsidR="00B56DE1" w:rsidRPr="00506489">
        <w:rPr>
          <w:sz w:val="22"/>
          <w:szCs w:val="22"/>
        </w:rPr>
        <w:t xml:space="preserve">    </w:t>
      </w:r>
      <w:r w:rsidR="00B56DE1" w:rsidRPr="00506489">
        <w:rPr>
          <w:sz w:val="22"/>
          <w:szCs w:val="22"/>
          <w:u w:val="single"/>
        </w:rPr>
        <w:t>     </w:t>
      </w:r>
      <w:r w:rsidR="00B56DE1" w:rsidRPr="00B56DE1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сечовивідних шляхів 3</w:t>
      </w:r>
      <w:r w:rsidR="00B56DE1" w:rsidRPr="00506489">
        <w:rPr>
          <w:sz w:val="22"/>
          <w:szCs w:val="22"/>
        </w:rPr>
        <w:t xml:space="preserve">    </w:t>
      </w:r>
      <w:r w:rsidR="00B56DE1" w:rsidRPr="00506489">
        <w:rPr>
          <w:sz w:val="22"/>
          <w:szCs w:val="22"/>
          <w:u w:val="single"/>
        </w:rPr>
        <w:t>     </w:t>
      </w:r>
      <w:r w:rsidR="00B56DE1" w:rsidRPr="00B56DE1">
        <w:rPr>
          <w:b w:val="0"/>
          <w:bCs w:val="0"/>
          <w:sz w:val="22"/>
          <w:szCs w:val="22"/>
          <w:lang w:val="en-AU"/>
        </w:rPr>
        <w:t xml:space="preserve"> </w:t>
      </w:r>
      <w:r w:rsidR="00477AF5" w:rsidRPr="007B2000">
        <w:rPr>
          <w:b w:val="0"/>
          <w:bCs w:val="0"/>
          <w:sz w:val="22"/>
          <w:szCs w:val="22"/>
        </w:rPr>
        <w:t>.</w:t>
      </w:r>
    </w:p>
    <w:p w14:paraId="68F9D428" w14:textId="77777777" w:rsidR="00ED3EC2" w:rsidRPr="007B2000" w:rsidRDefault="00ED3EC2" w:rsidP="00723E4E">
      <w:pPr>
        <w:pStyle w:val="a3"/>
        <w:jc w:val="both"/>
        <w:rPr>
          <w:b w:val="0"/>
          <w:bCs w:val="0"/>
          <w:sz w:val="22"/>
          <w:szCs w:val="22"/>
        </w:rPr>
      </w:pPr>
    </w:p>
    <w:p w14:paraId="534D025C" w14:textId="77777777" w:rsidR="00DB2B8A" w:rsidRPr="007B2000" w:rsidRDefault="00ED3EC2" w:rsidP="00ED3EC2">
      <w:pPr>
        <w:pStyle w:val="a3"/>
        <w:rPr>
          <w:sz w:val="20"/>
          <w:szCs w:val="20"/>
        </w:rPr>
      </w:pPr>
      <w:r w:rsidRPr="007B2000">
        <w:rPr>
          <w:sz w:val="20"/>
          <w:szCs w:val="20"/>
        </w:rPr>
        <w:t>Таблиця 4113/1</w:t>
      </w:r>
    </w:p>
    <w:p w14:paraId="4C60589D" w14:textId="77777777" w:rsidR="00ED3EC2" w:rsidRPr="007B2000" w:rsidRDefault="00ED3EC2" w:rsidP="00ED3EC2">
      <w:pPr>
        <w:pStyle w:val="a3"/>
        <w:jc w:val="both"/>
        <w:rPr>
          <w:b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 xml:space="preserve">Із </w:t>
      </w:r>
      <w:r w:rsidR="00A93451" w:rsidRPr="007B2000">
        <w:rPr>
          <w:b w:val="0"/>
          <w:bCs w:val="0"/>
          <w:sz w:val="22"/>
          <w:szCs w:val="22"/>
        </w:rPr>
        <w:t xml:space="preserve">кількості магнітно-резонансних </w:t>
      </w:r>
      <w:r w:rsidRPr="007B2000">
        <w:rPr>
          <w:b w:val="0"/>
          <w:bCs w:val="0"/>
          <w:sz w:val="22"/>
          <w:szCs w:val="22"/>
        </w:rPr>
        <w:t xml:space="preserve">томографій інших органів і систем (рядок 8 </w:t>
      </w:r>
      <w:r w:rsidR="0026493D" w:rsidRPr="007B2000">
        <w:rPr>
          <w:b w:val="0"/>
          <w:bCs w:val="0"/>
          <w:sz w:val="22"/>
          <w:szCs w:val="22"/>
        </w:rPr>
        <w:t>графи</w:t>
      </w:r>
      <w:r w:rsidR="00551CD6" w:rsidRPr="007B2000">
        <w:rPr>
          <w:b w:val="0"/>
          <w:bCs w:val="0"/>
          <w:sz w:val="22"/>
          <w:szCs w:val="22"/>
        </w:rPr>
        <w:t xml:space="preserve"> 5 таблиці 4110) проведено</w:t>
      </w:r>
      <w:r w:rsidRPr="007B2000">
        <w:rPr>
          <w:b w:val="0"/>
          <w:bCs w:val="0"/>
          <w:sz w:val="22"/>
          <w:szCs w:val="22"/>
        </w:rPr>
        <w:t xml:space="preserve"> досліджень</w:t>
      </w:r>
      <w:r w:rsidR="00551CD6" w:rsidRPr="007B2000">
        <w:rPr>
          <w:b w:val="0"/>
          <w:bCs w:val="0"/>
          <w:sz w:val="22"/>
          <w:szCs w:val="22"/>
        </w:rPr>
        <w:t>:</w:t>
      </w:r>
      <w:r w:rsidR="002F7895" w:rsidRPr="007B2000">
        <w:rPr>
          <w:b w:val="0"/>
          <w:bCs w:val="0"/>
          <w:sz w:val="22"/>
          <w:szCs w:val="22"/>
        </w:rPr>
        <w:t xml:space="preserve"> головного мозку</w:t>
      </w:r>
      <w:r w:rsidRPr="007B2000">
        <w:rPr>
          <w:b w:val="0"/>
          <w:bCs w:val="0"/>
          <w:sz w:val="22"/>
          <w:szCs w:val="22"/>
        </w:rPr>
        <w:t xml:space="preserve"> 1</w:t>
      </w:r>
      <w:r w:rsidR="00DA006D" w:rsidRPr="00506489">
        <w:rPr>
          <w:sz w:val="22"/>
          <w:szCs w:val="22"/>
        </w:rPr>
        <w:t xml:space="preserve">    </w:t>
      </w:r>
      <w:r w:rsidR="00DA006D" w:rsidRPr="00506489">
        <w:rPr>
          <w:sz w:val="22"/>
          <w:szCs w:val="22"/>
          <w:u w:val="single"/>
        </w:rPr>
        <w:t>     </w:t>
      </w:r>
      <w:r w:rsidR="00DA006D" w:rsidRPr="00DA006D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;молочних залоз 2</w:t>
      </w:r>
      <w:r w:rsidR="00DA006D" w:rsidRPr="00506489">
        <w:rPr>
          <w:sz w:val="22"/>
          <w:szCs w:val="22"/>
        </w:rPr>
        <w:t xml:space="preserve">    </w:t>
      </w:r>
      <w:r w:rsidR="00DA006D" w:rsidRPr="00506489">
        <w:rPr>
          <w:sz w:val="22"/>
          <w:szCs w:val="22"/>
          <w:u w:val="single"/>
        </w:rPr>
        <w:t>     </w:t>
      </w:r>
      <w:r w:rsidR="00DA006D" w:rsidRPr="00DA006D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; сечостатевої системи</w:t>
      </w:r>
      <w:r w:rsidR="00B56DE1" w:rsidRPr="00B56DE1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3</w:t>
      </w:r>
      <w:r w:rsidR="00DA006D" w:rsidRPr="00506489">
        <w:rPr>
          <w:sz w:val="22"/>
          <w:szCs w:val="22"/>
        </w:rPr>
        <w:t xml:space="preserve">    </w:t>
      </w:r>
      <w:r w:rsidR="00DA006D" w:rsidRPr="00506489">
        <w:rPr>
          <w:sz w:val="22"/>
          <w:szCs w:val="22"/>
          <w:u w:val="single"/>
        </w:rPr>
        <w:t>     </w:t>
      </w:r>
      <w:r w:rsidR="00DA006D" w:rsidRPr="00DA006D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.</w:t>
      </w:r>
    </w:p>
    <w:p w14:paraId="27346D08" w14:textId="77777777" w:rsidR="00477AF5" w:rsidRPr="007B2000" w:rsidRDefault="00477AF5" w:rsidP="00DB2B8A">
      <w:pPr>
        <w:pStyle w:val="a3"/>
        <w:jc w:val="center"/>
        <w:rPr>
          <w:sz w:val="22"/>
          <w:szCs w:val="22"/>
        </w:rPr>
      </w:pPr>
    </w:p>
    <w:p w14:paraId="21479843" w14:textId="77777777" w:rsidR="00723E4E" w:rsidRPr="007B2000" w:rsidRDefault="00723E4E" w:rsidP="00DB2B8A">
      <w:pPr>
        <w:pStyle w:val="a3"/>
        <w:jc w:val="center"/>
        <w:rPr>
          <w:sz w:val="22"/>
          <w:szCs w:val="22"/>
        </w:rPr>
      </w:pPr>
      <w:r w:rsidRPr="007B2000">
        <w:rPr>
          <w:sz w:val="22"/>
          <w:szCs w:val="22"/>
        </w:rPr>
        <w:t>Рентгенологічні профілактичні дослідження</w:t>
      </w:r>
    </w:p>
    <w:p w14:paraId="52A8F956" w14:textId="77777777" w:rsidR="00723E4E" w:rsidRPr="007B2000" w:rsidRDefault="00723E4E" w:rsidP="00723E4E">
      <w:pPr>
        <w:pStyle w:val="a3"/>
        <w:jc w:val="center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40"/>
        <w:gridCol w:w="4995"/>
      </w:tblGrid>
      <w:tr w:rsidR="006B04EB" w:rsidRPr="007B2000" w14:paraId="75CB0A36" w14:textId="77777777" w:rsidTr="0053462C">
        <w:tc>
          <w:tcPr>
            <w:tcW w:w="5139" w:type="dxa"/>
            <w:shd w:val="clear" w:color="auto" w:fill="auto"/>
          </w:tcPr>
          <w:p w14:paraId="37723E85" w14:textId="77777777" w:rsidR="006B04EB" w:rsidRPr="0053462C" w:rsidRDefault="00DB5502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4114</w:t>
            </w:r>
          </w:p>
        </w:tc>
        <w:tc>
          <w:tcPr>
            <w:tcW w:w="5112" w:type="dxa"/>
            <w:shd w:val="clear" w:color="auto" w:fill="auto"/>
          </w:tcPr>
          <w:p w14:paraId="34D54BD5" w14:textId="77777777" w:rsidR="006B04EB" w:rsidRPr="0053462C" w:rsidRDefault="006B04EB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14:paraId="09539FAC" w14:textId="77777777" w:rsidR="00A8721D" w:rsidRPr="007B2000" w:rsidRDefault="00A8721D" w:rsidP="00A8721D">
      <w:pPr>
        <w:jc w:val="both"/>
        <w:rPr>
          <w:bCs/>
          <w:sz w:val="22"/>
          <w:szCs w:val="22"/>
          <w:lang w:val="uk-UA"/>
        </w:rPr>
      </w:pPr>
      <w:r w:rsidRPr="007B2000">
        <w:rPr>
          <w:bCs/>
          <w:sz w:val="22"/>
          <w:szCs w:val="22"/>
          <w:lang w:val="uk-UA"/>
        </w:rPr>
        <w:t>Рентгенологічні дослідження органів грудної клітки (із рядка 3 графи 2 таблиці 4110), всього 1</w:t>
      </w:r>
      <w:r w:rsidR="00B56DE1" w:rsidRPr="00B56DE1">
        <w:rPr>
          <w:b/>
          <w:sz w:val="22"/>
          <w:szCs w:val="22"/>
          <w:lang w:val="uk-UA"/>
        </w:rPr>
        <w:t xml:space="preserve">    </w:t>
      </w:r>
      <w:r w:rsidR="00B56DE1" w:rsidRPr="00B56DE1">
        <w:rPr>
          <w:b/>
          <w:sz w:val="22"/>
          <w:szCs w:val="22"/>
          <w:u w:val="single"/>
          <w:lang w:val="uk-UA"/>
        </w:rPr>
        <w:t>     </w:t>
      </w:r>
      <w:r w:rsidR="00B56DE1">
        <w:rPr>
          <w:bCs/>
          <w:sz w:val="22"/>
          <w:szCs w:val="22"/>
          <w:lang w:val="uk-UA"/>
        </w:rPr>
        <w:t xml:space="preserve"> </w:t>
      </w:r>
      <w:r w:rsidRPr="007B2000">
        <w:rPr>
          <w:bCs/>
          <w:sz w:val="22"/>
          <w:szCs w:val="22"/>
          <w:lang w:val="uk-UA"/>
        </w:rPr>
        <w:t>, у тому числі дітям віком 15</w:t>
      </w:r>
      <w:r w:rsidRPr="007B2000">
        <w:rPr>
          <w:sz w:val="22"/>
          <w:szCs w:val="22"/>
          <w:lang w:val="uk-UA"/>
        </w:rPr>
        <w:t>–</w:t>
      </w:r>
      <w:r w:rsidRPr="007B2000">
        <w:rPr>
          <w:bCs/>
          <w:sz w:val="22"/>
          <w:szCs w:val="22"/>
          <w:lang w:val="uk-UA"/>
        </w:rPr>
        <w:t>17 років включно 2</w:t>
      </w:r>
      <w:r w:rsidR="00B56DE1" w:rsidRPr="00B56DE1">
        <w:rPr>
          <w:b/>
          <w:sz w:val="22"/>
          <w:szCs w:val="22"/>
          <w:lang w:val="uk-UA"/>
        </w:rPr>
        <w:t xml:space="preserve">    </w:t>
      </w:r>
      <w:r w:rsidR="00B56DE1" w:rsidRPr="00B56DE1">
        <w:rPr>
          <w:b/>
          <w:sz w:val="22"/>
          <w:szCs w:val="22"/>
          <w:u w:val="single"/>
          <w:lang w:val="uk-UA"/>
        </w:rPr>
        <w:t>     </w:t>
      </w:r>
      <w:r w:rsidR="00B56DE1">
        <w:rPr>
          <w:bCs/>
          <w:sz w:val="22"/>
          <w:szCs w:val="22"/>
          <w:lang w:val="uk-UA"/>
        </w:rPr>
        <w:t xml:space="preserve"> </w:t>
      </w:r>
      <w:r w:rsidRPr="007B2000">
        <w:rPr>
          <w:bCs/>
          <w:sz w:val="22"/>
          <w:szCs w:val="22"/>
          <w:lang w:val="uk-UA"/>
        </w:rPr>
        <w:t>.</w:t>
      </w:r>
    </w:p>
    <w:p w14:paraId="68214C3E" w14:textId="77777777" w:rsidR="00A8721D" w:rsidRPr="007B2000" w:rsidRDefault="00A8721D" w:rsidP="00A8721D">
      <w:pPr>
        <w:jc w:val="both"/>
        <w:rPr>
          <w:bCs/>
          <w:sz w:val="16"/>
          <w:szCs w:val="16"/>
          <w:lang w:val="uk-UA"/>
        </w:rPr>
      </w:pPr>
    </w:p>
    <w:p w14:paraId="6076E0A8" w14:textId="77777777" w:rsidR="00723E4E" w:rsidRPr="007B2000" w:rsidRDefault="00A8721D" w:rsidP="00A8721D">
      <w:pPr>
        <w:rPr>
          <w:bCs/>
          <w:sz w:val="22"/>
          <w:szCs w:val="22"/>
          <w:lang w:val="uk-UA"/>
        </w:rPr>
      </w:pPr>
      <w:r w:rsidRPr="007B2000">
        <w:rPr>
          <w:bCs/>
          <w:sz w:val="22"/>
          <w:szCs w:val="22"/>
          <w:lang w:val="uk-UA"/>
        </w:rPr>
        <w:t>Кількість флюорографій органів грудної клітки, всього 3</w:t>
      </w:r>
      <w:r w:rsidR="00B56DE1" w:rsidRPr="00B56DE1">
        <w:rPr>
          <w:b/>
          <w:sz w:val="22"/>
          <w:szCs w:val="22"/>
          <w:lang w:val="uk-UA"/>
        </w:rPr>
        <w:t xml:space="preserve">    </w:t>
      </w:r>
      <w:r w:rsidR="00B56DE1" w:rsidRPr="00B56DE1">
        <w:rPr>
          <w:b/>
          <w:sz w:val="22"/>
          <w:szCs w:val="22"/>
          <w:u w:val="single"/>
          <w:lang w:val="uk-UA"/>
        </w:rPr>
        <w:t>     </w:t>
      </w:r>
      <w:r w:rsidR="00B56DE1">
        <w:rPr>
          <w:bCs/>
          <w:sz w:val="22"/>
          <w:szCs w:val="22"/>
          <w:lang w:val="uk-UA"/>
        </w:rPr>
        <w:t xml:space="preserve"> </w:t>
      </w:r>
      <w:r w:rsidRPr="007B2000">
        <w:rPr>
          <w:bCs/>
          <w:sz w:val="22"/>
          <w:szCs w:val="22"/>
          <w:lang w:val="uk-UA"/>
        </w:rPr>
        <w:t>,</w:t>
      </w:r>
      <w:r w:rsidRPr="007B2000">
        <w:rPr>
          <w:b/>
          <w:bCs/>
          <w:sz w:val="22"/>
          <w:szCs w:val="22"/>
          <w:lang w:val="uk-UA"/>
        </w:rPr>
        <w:t xml:space="preserve"> </w:t>
      </w:r>
      <w:r w:rsidRPr="007B2000">
        <w:rPr>
          <w:bCs/>
          <w:sz w:val="22"/>
          <w:szCs w:val="22"/>
          <w:lang w:val="uk-UA"/>
        </w:rPr>
        <w:t>у тому числі дітям віком 15</w:t>
      </w:r>
      <w:r w:rsidRPr="007B2000">
        <w:rPr>
          <w:sz w:val="22"/>
          <w:szCs w:val="22"/>
          <w:lang w:val="uk-UA"/>
        </w:rPr>
        <w:t>–</w:t>
      </w:r>
      <w:r w:rsidRPr="007B2000">
        <w:rPr>
          <w:bCs/>
          <w:sz w:val="22"/>
          <w:szCs w:val="22"/>
          <w:lang w:val="uk-UA"/>
        </w:rPr>
        <w:t>17 років включно 4</w:t>
      </w:r>
      <w:r w:rsidR="00B56DE1" w:rsidRPr="00B56DE1">
        <w:rPr>
          <w:b/>
          <w:sz w:val="22"/>
          <w:szCs w:val="22"/>
          <w:lang w:val="uk-UA"/>
        </w:rPr>
        <w:t xml:space="preserve">    </w:t>
      </w:r>
      <w:r w:rsidR="00B56DE1" w:rsidRPr="00B56DE1">
        <w:rPr>
          <w:b/>
          <w:sz w:val="22"/>
          <w:szCs w:val="22"/>
          <w:u w:val="single"/>
          <w:lang w:val="uk-UA"/>
        </w:rPr>
        <w:t>     </w:t>
      </w:r>
      <w:r w:rsidR="00B56DE1">
        <w:rPr>
          <w:bCs/>
          <w:sz w:val="22"/>
          <w:szCs w:val="22"/>
          <w:lang w:val="uk-UA"/>
        </w:rPr>
        <w:t xml:space="preserve"> </w:t>
      </w:r>
      <w:r w:rsidR="003F7E05" w:rsidRPr="007B2000">
        <w:rPr>
          <w:bCs/>
          <w:sz w:val="22"/>
          <w:szCs w:val="22"/>
          <w:lang w:val="uk-UA"/>
        </w:rPr>
        <w:t>.</w:t>
      </w:r>
    </w:p>
    <w:p w14:paraId="4B9569B8" w14:textId="77777777" w:rsidR="002515C9" w:rsidRPr="007B2000" w:rsidRDefault="002515C9" w:rsidP="00A8721D">
      <w:pPr>
        <w:rPr>
          <w:sz w:val="22"/>
          <w:szCs w:val="22"/>
          <w:lang w:val="uk-UA"/>
        </w:rPr>
      </w:pPr>
    </w:p>
    <w:p w14:paraId="3E0585C5" w14:textId="77777777" w:rsidR="00723E4E" w:rsidRPr="007B2000" w:rsidRDefault="00723E4E" w:rsidP="00723E4E">
      <w:pPr>
        <w:pStyle w:val="a3"/>
        <w:jc w:val="center"/>
        <w:rPr>
          <w:sz w:val="22"/>
          <w:szCs w:val="22"/>
        </w:rPr>
      </w:pPr>
      <w:r w:rsidRPr="007B2000">
        <w:rPr>
          <w:sz w:val="22"/>
          <w:szCs w:val="22"/>
        </w:rPr>
        <w:t>Ультразвукові дослідження</w:t>
      </w:r>
    </w:p>
    <w:p w14:paraId="74E9ACCE" w14:textId="77777777" w:rsidR="002515C9" w:rsidRPr="007B2000" w:rsidRDefault="002515C9" w:rsidP="00723E4E">
      <w:pPr>
        <w:pStyle w:val="a3"/>
        <w:jc w:val="center"/>
        <w:rPr>
          <w:sz w:val="22"/>
          <w:szCs w:val="22"/>
        </w:rPr>
      </w:pPr>
    </w:p>
    <w:p w14:paraId="43975DA9" w14:textId="77777777" w:rsidR="00723E4E" w:rsidRPr="007B2000" w:rsidRDefault="00723E4E" w:rsidP="00723E4E">
      <w:pPr>
        <w:pStyle w:val="a3"/>
        <w:jc w:val="center"/>
        <w:rPr>
          <w:sz w:val="16"/>
          <w:szCs w:val="16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4878"/>
        <w:gridCol w:w="872"/>
        <w:gridCol w:w="808"/>
        <w:gridCol w:w="1538"/>
        <w:gridCol w:w="1066"/>
        <w:gridCol w:w="1067"/>
        <w:gridCol w:w="58"/>
      </w:tblGrid>
      <w:tr w:rsidR="006B04EB" w:rsidRPr="007B2000" w14:paraId="387B9DAD" w14:textId="77777777" w:rsidTr="0053462C">
        <w:tc>
          <w:tcPr>
            <w:tcW w:w="5017" w:type="dxa"/>
            <w:shd w:val="clear" w:color="auto" w:fill="auto"/>
          </w:tcPr>
          <w:p w14:paraId="20F0FBEE" w14:textId="77777777" w:rsidR="006B04EB" w:rsidRPr="0053462C" w:rsidRDefault="00DB5502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4115</w:t>
            </w:r>
          </w:p>
        </w:tc>
        <w:tc>
          <w:tcPr>
            <w:tcW w:w="5241" w:type="dxa"/>
            <w:gridSpan w:val="6"/>
            <w:shd w:val="clear" w:color="auto" w:fill="auto"/>
          </w:tcPr>
          <w:p w14:paraId="57FDA3A4" w14:textId="77777777" w:rsidR="006B04EB" w:rsidRPr="0053462C" w:rsidRDefault="006B04EB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  <w:tr w:rsidR="00B9741A" w:rsidRPr="00141F93" w14:paraId="015B330B" w14:textId="77777777" w:rsidTr="005346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vMerge w:val="restart"/>
            <w:shd w:val="clear" w:color="auto" w:fill="auto"/>
            <w:vAlign w:val="center"/>
          </w:tcPr>
          <w:p w14:paraId="795CBA2E" w14:textId="77777777" w:rsidR="00B9741A" w:rsidRPr="0053462C" w:rsidRDefault="00B9741A" w:rsidP="005B2086">
            <w:pPr>
              <w:jc w:val="center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 xml:space="preserve">Найменування </w:t>
            </w:r>
          </w:p>
        </w:tc>
        <w:tc>
          <w:tcPr>
            <w:tcW w:w="808" w:type="dxa"/>
            <w:vMerge w:val="restart"/>
            <w:shd w:val="clear" w:color="auto" w:fill="auto"/>
            <w:vAlign w:val="center"/>
          </w:tcPr>
          <w:p w14:paraId="755F69B9" w14:textId="77777777" w:rsidR="00B9741A" w:rsidRPr="0053462C" w:rsidRDefault="00B9741A" w:rsidP="00307A72">
            <w:pPr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Номер</w:t>
            </w:r>
          </w:p>
          <w:p w14:paraId="6867D784" w14:textId="77777777" w:rsidR="00B9741A" w:rsidRPr="0053462C" w:rsidRDefault="00B9741A" w:rsidP="00307A72">
            <w:pPr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рядка</w:t>
            </w:r>
          </w:p>
        </w:tc>
        <w:tc>
          <w:tcPr>
            <w:tcW w:w="1571" w:type="dxa"/>
            <w:vMerge w:val="restart"/>
            <w:shd w:val="clear" w:color="auto" w:fill="auto"/>
            <w:vAlign w:val="center"/>
          </w:tcPr>
          <w:p w14:paraId="72C3BFC9" w14:textId="77777777" w:rsidR="00B9741A" w:rsidRPr="0053462C" w:rsidRDefault="00B9741A" w:rsidP="0053462C">
            <w:pPr>
              <w:jc w:val="center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Усього</w:t>
            </w:r>
          </w:p>
        </w:tc>
        <w:tc>
          <w:tcPr>
            <w:tcW w:w="2137" w:type="dxa"/>
            <w:gridSpan w:val="2"/>
            <w:shd w:val="clear" w:color="auto" w:fill="auto"/>
            <w:vAlign w:val="center"/>
          </w:tcPr>
          <w:p w14:paraId="5AA1843E" w14:textId="77777777" w:rsidR="00B9741A" w:rsidRPr="0053462C" w:rsidRDefault="00FC7C60" w:rsidP="0053462C">
            <w:pPr>
              <w:jc w:val="center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У</w:t>
            </w:r>
            <w:r w:rsidR="00B9741A" w:rsidRPr="0053462C">
              <w:rPr>
                <w:b/>
                <w:bCs/>
                <w:lang w:val="uk-UA"/>
              </w:rPr>
              <w:t xml:space="preserve"> тому числі дітям віком:</w:t>
            </w:r>
          </w:p>
        </w:tc>
      </w:tr>
      <w:tr w:rsidR="00B9741A" w:rsidRPr="0053462C" w14:paraId="4351A3FA" w14:textId="77777777" w:rsidTr="005346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vMerge/>
            <w:shd w:val="clear" w:color="auto" w:fill="auto"/>
            <w:vAlign w:val="center"/>
          </w:tcPr>
          <w:p w14:paraId="22C1CB6B" w14:textId="77777777" w:rsidR="00B9741A" w:rsidRPr="0053462C" w:rsidRDefault="00B9741A" w:rsidP="0053462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08" w:type="dxa"/>
            <w:vMerge/>
            <w:shd w:val="clear" w:color="auto" w:fill="auto"/>
            <w:vAlign w:val="center"/>
          </w:tcPr>
          <w:p w14:paraId="7FA597F8" w14:textId="77777777" w:rsidR="00B9741A" w:rsidRPr="0053462C" w:rsidRDefault="00B9741A" w:rsidP="0053462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14:paraId="0EC3F11B" w14:textId="77777777" w:rsidR="00B9741A" w:rsidRPr="0053462C" w:rsidRDefault="00B9741A" w:rsidP="0053462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0E05592D" w14:textId="77777777" w:rsidR="00B9741A" w:rsidRPr="0053462C" w:rsidRDefault="00B9741A" w:rsidP="0053462C">
            <w:pPr>
              <w:jc w:val="center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0-17 років включно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7E3AC7F2" w14:textId="77777777" w:rsidR="00B9741A" w:rsidRPr="0053462C" w:rsidRDefault="00B9741A" w:rsidP="0053462C">
            <w:pPr>
              <w:jc w:val="center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з них:</w:t>
            </w:r>
          </w:p>
          <w:p w14:paraId="30157C63" w14:textId="77777777" w:rsidR="00B9741A" w:rsidRPr="0053462C" w:rsidRDefault="00B9741A" w:rsidP="0053462C">
            <w:pPr>
              <w:jc w:val="center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0-2 роки</w:t>
            </w:r>
            <w:r w:rsidR="005E176B" w:rsidRPr="0053462C">
              <w:rPr>
                <w:b/>
                <w:bCs/>
                <w:lang w:val="uk-UA"/>
              </w:rPr>
              <w:t xml:space="preserve"> включно</w:t>
            </w:r>
          </w:p>
        </w:tc>
      </w:tr>
      <w:tr w:rsidR="00B9741A" w:rsidRPr="0053462C" w14:paraId="7DA50E3E" w14:textId="77777777" w:rsidTr="005346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  <w:vAlign w:val="center"/>
          </w:tcPr>
          <w:p w14:paraId="2E0C88A3" w14:textId="77777777" w:rsidR="00B9741A" w:rsidRPr="0053462C" w:rsidRDefault="00B9741A" w:rsidP="0053462C">
            <w:pPr>
              <w:jc w:val="center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А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31E28E63" w14:textId="77777777" w:rsidR="00B9741A" w:rsidRPr="0053462C" w:rsidRDefault="00B9741A" w:rsidP="0053462C">
            <w:pPr>
              <w:jc w:val="center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Б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5B7D3624" w14:textId="77777777" w:rsidR="00B9741A" w:rsidRPr="0053462C" w:rsidRDefault="00B9741A" w:rsidP="0053462C">
            <w:pPr>
              <w:jc w:val="center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1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6D92FC89" w14:textId="77777777" w:rsidR="00B9741A" w:rsidRPr="0053462C" w:rsidRDefault="00B9741A" w:rsidP="0053462C">
            <w:pPr>
              <w:jc w:val="center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2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3AEEFE78" w14:textId="77777777" w:rsidR="00B9741A" w:rsidRPr="0053462C" w:rsidRDefault="00B9741A" w:rsidP="0053462C">
            <w:pPr>
              <w:jc w:val="center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3</w:t>
            </w:r>
          </w:p>
        </w:tc>
      </w:tr>
      <w:tr w:rsidR="00B9741A" w:rsidRPr="0053462C" w14:paraId="3AE579A4" w14:textId="77777777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14:paraId="402059C2" w14:textId="77777777" w:rsidR="00B9741A" w:rsidRPr="0053462C" w:rsidRDefault="00B9741A" w:rsidP="00307A72">
            <w:pPr>
              <w:rPr>
                <w:lang w:val="uk-UA"/>
              </w:rPr>
            </w:pPr>
            <w:r w:rsidRPr="0053462C">
              <w:rPr>
                <w:b/>
                <w:bCs/>
                <w:sz w:val="22"/>
                <w:szCs w:val="22"/>
                <w:lang w:val="uk-UA"/>
              </w:rPr>
              <w:t>Ультразвукові дослідження, усього</w:t>
            </w:r>
          </w:p>
        </w:tc>
        <w:tc>
          <w:tcPr>
            <w:tcW w:w="808" w:type="dxa"/>
            <w:shd w:val="clear" w:color="auto" w:fill="auto"/>
          </w:tcPr>
          <w:p w14:paraId="34203D6C" w14:textId="77777777" w:rsidR="00B9741A" w:rsidRPr="0053462C" w:rsidRDefault="00B9741A" w:rsidP="0053462C">
            <w:pPr>
              <w:jc w:val="center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1.0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53E118D2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7D822027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04187FA4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B9741A" w:rsidRPr="0053462C" w14:paraId="2A81FC53" w14:textId="77777777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520"/>
        </w:trPr>
        <w:tc>
          <w:tcPr>
            <w:tcW w:w="5926" w:type="dxa"/>
            <w:gridSpan w:val="2"/>
            <w:shd w:val="clear" w:color="auto" w:fill="auto"/>
          </w:tcPr>
          <w:p w14:paraId="107851DC" w14:textId="77777777" w:rsidR="00B9741A" w:rsidRPr="0053462C" w:rsidRDefault="00B9741A" w:rsidP="00307A72">
            <w:pPr>
              <w:rPr>
                <w:iCs/>
                <w:sz w:val="22"/>
                <w:szCs w:val="22"/>
                <w:lang w:val="uk-UA"/>
              </w:rPr>
            </w:pPr>
            <w:r w:rsidRPr="0053462C">
              <w:rPr>
                <w:iCs/>
                <w:sz w:val="22"/>
                <w:szCs w:val="22"/>
                <w:lang w:val="uk-UA"/>
              </w:rPr>
              <w:t xml:space="preserve">   у тому числі:</w:t>
            </w:r>
          </w:p>
          <w:p w14:paraId="72E9311F" w14:textId="77777777" w:rsidR="00B9741A" w:rsidRPr="0053462C" w:rsidRDefault="00015003" w:rsidP="0053462C">
            <w:pPr>
              <w:ind w:left="227"/>
              <w:rPr>
                <w:iCs/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нейросонографії (діти до року)</w:t>
            </w:r>
          </w:p>
        </w:tc>
        <w:tc>
          <w:tcPr>
            <w:tcW w:w="808" w:type="dxa"/>
            <w:shd w:val="clear" w:color="auto" w:fill="auto"/>
            <w:vAlign w:val="bottom"/>
          </w:tcPr>
          <w:p w14:paraId="770E680C" w14:textId="77777777" w:rsidR="00B9741A" w:rsidRPr="0053462C" w:rsidRDefault="00B9741A" w:rsidP="0053462C">
            <w:pPr>
              <w:jc w:val="center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2.0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7EBA82E0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543BC894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148AC3B0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B9741A" w:rsidRPr="0053462C" w14:paraId="0A703142" w14:textId="77777777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14:paraId="57B9B745" w14:textId="77777777" w:rsidR="00B9741A" w:rsidRPr="0053462C" w:rsidRDefault="00015003" w:rsidP="0053462C">
            <w:pPr>
              <w:ind w:left="227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щитоподібної залози</w:t>
            </w:r>
          </w:p>
        </w:tc>
        <w:tc>
          <w:tcPr>
            <w:tcW w:w="808" w:type="dxa"/>
            <w:shd w:val="clear" w:color="auto" w:fill="auto"/>
          </w:tcPr>
          <w:p w14:paraId="0AB8B7F9" w14:textId="77777777" w:rsidR="00B9741A" w:rsidRPr="0053462C" w:rsidRDefault="00B9741A" w:rsidP="0053462C">
            <w:pPr>
              <w:jc w:val="center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3.0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6B768021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3C1E666D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754C47EC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B9741A" w:rsidRPr="0053462C" w14:paraId="4585DEA4" w14:textId="77777777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14:paraId="0D1E62A8" w14:textId="77777777" w:rsidR="00B9741A" w:rsidRPr="0053462C" w:rsidRDefault="00015003" w:rsidP="0053462C">
            <w:pPr>
              <w:ind w:left="227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молочної залози</w:t>
            </w:r>
          </w:p>
        </w:tc>
        <w:tc>
          <w:tcPr>
            <w:tcW w:w="808" w:type="dxa"/>
            <w:shd w:val="clear" w:color="auto" w:fill="auto"/>
          </w:tcPr>
          <w:p w14:paraId="61BB8AEA" w14:textId="77777777" w:rsidR="00B9741A" w:rsidRPr="0053462C" w:rsidRDefault="00B9741A" w:rsidP="0053462C">
            <w:pPr>
              <w:jc w:val="center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4.0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72CD2293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42B44D00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19FACC8C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</w:tr>
      <w:tr w:rsidR="00B9741A" w:rsidRPr="0053462C" w14:paraId="1BEF2B82" w14:textId="77777777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14:paraId="3BBB13DE" w14:textId="77777777" w:rsidR="00B9741A" w:rsidRPr="0053462C" w:rsidRDefault="00015003" w:rsidP="0053462C">
            <w:pPr>
              <w:ind w:left="227"/>
              <w:rPr>
                <w:iCs/>
                <w:sz w:val="22"/>
                <w:szCs w:val="22"/>
                <w:lang w:val="uk-UA"/>
              </w:rPr>
            </w:pPr>
            <w:r w:rsidRPr="0053462C">
              <w:rPr>
                <w:iCs/>
                <w:sz w:val="22"/>
                <w:szCs w:val="22"/>
                <w:lang w:val="uk-UA"/>
              </w:rPr>
              <w:t>ехокардіографії</w:t>
            </w:r>
          </w:p>
        </w:tc>
        <w:tc>
          <w:tcPr>
            <w:tcW w:w="808" w:type="dxa"/>
            <w:shd w:val="clear" w:color="auto" w:fill="auto"/>
          </w:tcPr>
          <w:p w14:paraId="12F600C5" w14:textId="77777777" w:rsidR="00B9741A" w:rsidRPr="0053462C" w:rsidRDefault="00EB7310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5.0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0288463C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40FB15E8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7B844244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B9741A" w:rsidRPr="0053462C" w14:paraId="049F08A9" w14:textId="77777777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14:paraId="4164D6FE" w14:textId="77777777" w:rsidR="00B9741A" w:rsidRPr="0053462C" w:rsidRDefault="00015003" w:rsidP="00307A72">
            <w:pPr>
              <w:rPr>
                <w:iCs/>
                <w:sz w:val="22"/>
                <w:szCs w:val="22"/>
                <w:lang w:val="uk-UA"/>
              </w:rPr>
            </w:pPr>
            <w:r w:rsidRPr="0053462C">
              <w:rPr>
                <w:iCs/>
                <w:sz w:val="22"/>
                <w:szCs w:val="22"/>
                <w:lang w:val="uk-UA"/>
              </w:rPr>
              <w:t xml:space="preserve">   органів черевної порожнини</w:t>
            </w:r>
          </w:p>
        </w:tc>
        <w:tc>
          <w:tcPr>
            <w:tcW w:w="808" w:type="dxa"/>
            <w:shd w:val="clear" w:color="auto" w:fill="auto"/>
          </w:tcPr>
          <w:p w14:paraId="5498B406" w14:textId="77777777" w:rsidR="00B9741A" w:rsidRPr="0053462C" w:rsidRDefault="00EB7310" w:rsidP="0053462C">
            <w:pPr>
              <w:jc w:val="center"/>
              <w:rPr>
                <w:iCs/>
                <w:lang w:val="uk-UA"/>
              </w:rPr>
            </w:pPr>
            <w:r w:rsidRPr="0053462C">
              <w:rPr>
                <w:iCs/>
                <w:lang w:val="uk-UA"/>
              </w:rPr>
              <w:t>6</w:t>
            </w:r>
            <w:r w:rsidR="00B9741A" w:rsidRPr="0053462C">
              <w:rPr>
                <w:iCs/>
                <w:lang w:val="uk-UA"/>
              </w:rPr>
              <w:t>.</w:t>
            </w:r>
            <w:r w:rsidRPr="0053462C">
              <w:rPr>
                <w:iCs/>
                <w:lang w:val="uk-UA"/>
              </w:rPr>
              <w:t>0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013F3DA6" w14:textId="77777777" w:rsidR="00B9741A" w:rsidRPr="00317048" w:rsidRDefault="00B9741A" w:rsidP="00B66483">
            <w:pPr>
              <w:jc w:val="right"/>
              <w:rPr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722CB942" w14:textId="77777777" w:rsidR="00B9741A" w:rsidRPr="00317048" w:rsidRDefault="00B9741A" w:rsidP="00B66483">
            <w:pPr>
              <w:jc w:val="right"/>
              <w:rPr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38CBFC69" w14:textId="77777777" w:rsidR="00B9741A" w:rsidRPr="00317048" w:rsidRDefault="00B9741A" w:rsidP="00B66483">
            <w:pPr>
              <w:jc w:val="right"/>
              <w:rPr>
                <w:iCs/>
                <w:sz w:val="18"/>
                <w:szCs w:val="18"/>
                <w:lang w:val="uk-UA"/>
              </w:rPr>
            </w:pPr>
          </w:p>
        </w:tc>
      </w:tr>
      <w:tr w:rsidR="00B9741A" w:rsidRPr="0053462C" w14:paraId="618065A6" w14:textId="77777777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14:paraId="641BFDEE" w14:textId="77777777" w:rsidR="00B9741A" w:rsidRPr="0053462C" w:rsidRDefault="00EB7310" w:rsidP="00307A72">
            <w:pPr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 xml:space="preserve">   нирок</w:t>
            </w:r>
          </w:p>
        </w:tc>
        <w:tc>
          <w:tcPr>
            <w:tcW w:w="808" w:type="dxa"/>
            <w:shd w:val="clear" w:color="auto" w:fill="auto"/>
          </w:tcPr>
          <w:p w14:paraId="20E978B1" w14:textId="77777777" w:rsidR="00B9741A" w:rsidRPr="0053462C" w:rsidRDefault="00EB7310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7</w:t>
            </w:r>
            <w:r w:rsidR="00B9741A" w:rsidRPr="0053462C">
              <w:rPr>
                <w:lang w:val="uk-UA"/>
              </w:rPr>
              <w:t>.</w:t>
            </w:r>
            <w:r w:rsidRPr="0053462C">
              <w:rPr>
                <w:lang w:val="uk-UA"/>
              </w:rPr>
              <w:t>0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37C7E0FD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0A0F16B7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7FE724EC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B9741A" w:rsidRPr="0053462C" w14:paraId="6EBC5242" w14:textId="77777777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14:paraId="15C86B26" w14:textId="77777777" w:rsidR="00B9741A" w:rsidRPr="0053462C" w:rsidRDefault="00EB7310" w:rsidP="0053462C">
            <w:pPr>
              <w:ind w:left="227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передміхурової залози</w:t>
            </w:r>
          </w:p>
        </w:tc>
        <w:tc>
          <w:tcPr>
            <w:tcW w:w="808" w:type="dxa"/>
            <w:shd w:val="clear" w:color="auto" w:fill="auto"/>
          </w:tcPr>
          <w:p w14:paraId="44C33C1D" w14:textId="77777777" w:rsidR="00B9741A" w:rsidRPr="0053462C" w:rsidRDefault="00EB7310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8</w:t>
            </w:r>
            <w:r w:rsidR="00B9741A" w:rsidRPr="0053462C">
              <w:rPr>
                <w:lang w:val="uk-UA"/>
              </w:rPr>
              <w:t>.0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10E5FDEE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624B3B52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7B2FAAE7" w14:textId="77777777" w:rsidR="00B9741A" w:rsidRPr="00317048" w:rsidRDefault="00EB7310" w:rsidP="00B66483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</w:tr>
      <w:tr w:rsidR="00B9741A" w:rsidRPr="0053462C" w14:paraId="3067EFD0" w14:textId="77777777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14:paraId="49AC8F02" w14:textId="77777777" w:rsidR="00B9741A" w:rsidRPr="0053462C" w:rsidRDefault="00EB7310" w:rsidP="0053462C">
            <w:pPr>
              <w:ind w:left="227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сечового міхура</w:t>
            </w:r>
          </w:p>
        </w:tc>
        <w:tc>
          <w:tcPr>
            <w:tcW w:w="808" w:type="dxa"/>
            <w:shd w:val="clear" w:color="auto" w:fill="auto"/>
          </w:tcPr>
          <w:p w14:paraId="7BF72241" w14:textId="77777777" w:rsidR="00B9741A" w:rsidRPr="0053462C" w:rsidRDefault="00EB7310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9</w:t>
            </w:r>
            <w:r w:rsidR="00B9741A" w:rsidRPr="0053462C">
              <w:rPr>
                <w:lang w:val="uk-UA"/>
              </w:rPr>
              <w:t>.0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52EA1258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78CEA82F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2B171AB2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B9741A" w:rsidRPr="0053462C" w14:paraId="01810AEE" w14:textId="77777777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14:paraId="1E67CD8A" w14:textId="77777777" w:rsidR="00B9741A" w:rsidRPr="0053462C" w:rsidRDefault="00EB7310" w:rsidP="0053462C">
            <w:pPr>
              <w:ind w:left="227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жіночих статевих органів</w:t>
            </w:r>
          </w:p>
        </w:tc>
        <w:tc>
          <w:tcPr>
            <w:tcW w:w="808" w:type="dxa"/>
            <w:shd w:val="clear" w:color="auto" w:fill="auto"/>
          </w:tcPr>
          <w:p w14:paraId="0F44EBD8" w14:textId="77777777" w:rsidR="00B9741A" w:rsidRPr="0053462C" w:rsidRDefault="00EB7310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10</w:t>
            </w:r>
            <w:r w:rsidR="00B9741A" w:rsidRPr="0053462C">
              <w:rPr>
                <w:lang w:val="uk-UA"/>
              </w:rPr>
              <w:t>.0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62188699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61F08035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62736F48" w14:textId="77777777" w:rsidR="00B9741A" w:rsidRPr="00317048" w:rsidRDefault="00EB7310" w:rsidP="00B66483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</w:tr>
      <w:tr w:rsidR="00B9741A" w:rsidRPr="0053462C" w14:paraId="7CC0EF41" w14:textId="77777777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14:paraId="4E8D03E8" w14:textId="77777777" w:rsidR="00B9741A" w:rsidRPr="0053462C" w:rsidRDefault="00B9741A" w:rsidP="0053462C">
            <w:pPr>
              <w:ind w:left="227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 xml:space="preserve"> </w:t>
            </w:r>
            <w:r w:rsidR="00EB7310" w:rsidRPr="0053462C">
              <w:rPr>
                <w:sz w:val="22"/>
                <w:szCs w:val="22"/>
                <w:lang w:val="uk-UA"/>
              </w:rPr>
              <w:t xml:space="preserve">  у тому числі під час вагітності</w:t>
            </w:r>
          </w:p>
        </w:tc>
        <w:tc>
          <w:tcPr>
            <w:tcW w:w="808" w:type="dxa"/>
            <w:shd w:val="clear" w:color="auto" w:fill="auto"/>
          </w:tcPr>
          <w:p w14:paraId="12DBC502" w14:textId="77777777" w:rsidR="00B9741A" w:rsidRPr="0053462C" w:rsidRDefault="00EB7310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10.1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1421A7FC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6A36223F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39CCB177" w14:textId="77777777" w:rsidR="00B9741A" w:rsidRPr="00317048" w:rsidRDefault="00EB7310" w:rsidP="00B66483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</w:tr>
      <w:tr w:rsidR="00B9741A" w:rsidRPr="0053462C" w14:paraId="449BA2D5" w14:textId="77777777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14:paraId="10A78654" w14:textId="77777777" w:rsidR="00B9741A" w:rsidRPr="0053462C" w:rsidRDefault="00B9741A" w:rsidP="0053462C">
            <w:pPr>
              <w:ind w:left="227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 xml:space="preserve"> </w:t>
            </w:r>
            <w:r w:rsidR="00EB7310" w:rsidRPr="0053462C">
              <w:rPr>
                <w:sz w:val="22"/>
                <w:szCs w:val="22"/>
                <w:lang w:val="uk-UA"/>
              </w:rPr>
              <w:t xml:space="preserve">  з них під час вагітності до 22 тижнів</w:t>
            </w:r>
          </w:p>
        </w:tc>
        <w:tc>
          <w:tcPr>
            <w:tcW w:w="808" w:type="dxa"/>
            <w:shd w:val="clear" w:color="auto" w:fill="auto"/>
          </w:tcPr>
          <w:p w14:paraId="05D905C8" w14:textId="77777777" w:rsidR="00B9741A" w:rsidRPr="0053462C" w:rsidRDefault="00EB7310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10</w:t>
            </w:r>
            <w:r w:rsidR="00B9741A" w:rsidRPr="0053462C">
              <w:rPr>
                <w:lang w:val="uk-UA"/>
              </w:rPr>
              <w:t>.</w:t>
            </w:r>
            <w:r w:rsidRPr="0053462C">
              <w:rPr>
                <w:lang w:val="uk-UA"/>
              </w:rPr>
              <w:t>2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71BF8526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5B63E52F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225C28F2" w14:textId="77777777" w:rsidR="00B9741A" w:rsidRPr="00317048" w:rsidRDefault="00EB7310" w:rsidP="00B66483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</w:tr>
      <w:tr w:rsidR="00B9741A" w:rsidRPr="0053462C" w14:paraId="7ECEC224" w14:textId="77777777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14:paraId="21C293D5" w14:textId="77777777" w:rsidR="00B9741A" w:rsidRPr="0053462C" w:rsidRDefault="00B9741A" w:rsidP="0053462C">
            <w:pPr>
              <w:ind w:left="227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 xml:space="preserve"> </w:t>
            </w:r>
            <w:r w:rsidR="00EB7310" w:rsidRPr="0053462C">
              <w:rPr>
                <w:sz w:val="22"/>
                <w:szCs w:val="22"/>
                <w:lang w:val="uk-UA"/>
              </w:rPr>
              <w:t xml:space="preserve">  виявлено вроджених вад розвитку (із рядка 10.2)</w:t>
            </w:r>
          </w:p>
        </w:tc>
        <w:tc>
          <w:tcPr>
            <w:tcW w:w="808" w:type="dxa"/>
            <w:shd w:val="clear" w:color="auto" w:fill="auto"/>
          </w:tcPr>
          <w:p w14:paraId="40AE0CAC" w14:textId="77777777" w:rsidR="00B9741A" w:rsidRPr="0053462C" w:rsidRDefault="00B9741A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10.</w:t>
            </w:r>
            <w:r w:rsidR="00EB7310" w:rsidRPr="0053462C">
              <w:rPr>
                <w:lang w:val="uk-UA"/>
              </w:rPr>
              <w:t>3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70290876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713678DF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51C7F354" w14:textId="77777777" w:rsidR="00B9741A" w:rsidRPr="00317048" w:rsidRDefault="00EB7310" w:rsidP="00B66483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</w:tr>
      <w:tr w:rsidR="00B9741A" w:rsidRPr="0053462C" w14:paraId="1231A51D" w14:textId="77777777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14:paraId="5CFADD1B" w14:textId="77777777" w:rsidR="00B9741A" w:rsidRPr="0053462C" w:rsidRDefault="00EB7310" w:rsidP="0053462C">
            <w:pPr>
              <w:ind w:left="227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кістково-суглобної системи</w:t>
            </w:r>
          </w:p>
        </w:tc>
        <w:tc>
          <w:tcPr>
            <w:tcW w:w="808" w:type="dxa"/>
            <w:shd w:val="clear" w:color="auto" w:fill="auto"/>
          </w:tcPr>
          <w:p w14:paraId="1F0142BB" w14:textId="77777777" w:rsidR="00B9741A" w:rsidRPr="0053462C" w:rsidRDefault="00B9741A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11.0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0E69C552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0AC395E9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0C5ACB30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B9741A" w:rsidRPr="0053462C" w14:paraId="19B82C92" w14:textId="77777777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14:paraId="1598179D" w14:textId="77777777" w:rsidR="00B9741A" w:rsidRPr="0053462C" w:rsidRDefault="00EB7310" w:rsidP="0053462C">
            <w:pPr>
              <w:ind w:left="227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доплерівське</w:t>
            </w:r>
            <w:r w:rsidR="00B9741A" w:rsidRPr="0053462C">
              <w:rPr>
                <w:sz w:val="22"/>
                <w:szCs w:val="22"/>
                <w:lang w:val="uk-UA"/>
              </w:rPr>
              <w:t xml:space="preserve"> </w:t>
            </w:r>
            <w:r w:rsidRPr="0053462C">
              <w:rPr>
                <w:sz w:val="22"/>
                <w:szCs w:val="22"/>
                <w:lang w:val="uk-UA"/>
              </w:rPr>
              <w:t>дослідження периферичних судин</w:t>
            </w:r>
          </w:p>
        </w:tc>
        <w:tc>
          <w:tcPr>
            <w:tcW w:w="808" w:type="dxa"/>
            <w:shd w:val="clear" w:color="auto" w:fill="auto"/>
          </w:tcPr>
          <w:p w14:paraId="06CE9FDB" w14:textId="77777777" w:rsidR="00B9741A" w:rsidRPr="0053462C" w:rsidRDefault="00B9741A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12.0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3FD7426A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401BBCA4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0320BB25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B9741A" w:rsidRPr="0053462C" w14:paraId="3EA237B2" w14:textId="77777777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14:paraId="4992A45F" w14:textId="77777777" w:rsidR="00B9741A" w:rsidRPr="0053462C" w:rsidRDefault="00EB7310" w:rsidP="0053462C">
            <w:pPr>
              <w:ind w:left="227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пункційна біопсія та дренування за ультразвуковим променем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9B8BE5C" w14:textId="77777777" w:rsidR="00B9741A" w:rsidRPr="0053462C" w:rsidRDefault="00B9741A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13.0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5F6B8DD6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3C2D3058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2CA48580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B9741A" w:rsidRPr="0053462C" w14:paraId="11126C78" w14:textId="77777777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14:paraId="703F8A58" w14:textId="77777777" w:rsidR="00B9741A" w:rsidRPr="0053462C" w:rsidRDefault="005359D2" w:rsidP="0053462C">
            <w:pPr>
              <w:ind w:left="227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і</w:t>
            </w:r>
            <w:r w:rsidR="00EB7310" w:rsidRPr="0053462C">
              <w:rPr>
                <w:sz w:val="22"/>
                <w:szCs w:val="22"/>
                <w:lang w:val="uk-UA"/>
              </w:rPr>
              <w:t>нтраопераційні ультразвукові дослідження</w:t>
            </w:r>
          </w:p>
        </w:tc>
        <w:tc>
          <w:tcPr>
            <w:tcW w:w="808" w:type="dxa"/>
            <w:shd w:val="clear" w:color="auto" w:fill="auto"/>
          </w:tcPr>
          <w:p w14:paraId="50AB3446" w14:textId="77777777" w:rsidR="00B9741A" w:rsidRPr="0053462C" w:rsidRDefault="00B9741A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14.0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53014742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7317830B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680B358E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B9741A" w:rsidRPr="0053462C" w14:paraId="3217A976" w14:textId="77777777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14:paraId="0AD7EFF2" w14:textId="77777777" w:rsidR="00B9741A" w:rsidRPr="0053462C" w:rsidRDefault="00B9741A" w:rsidP="0053462C">
            <w:pPr>
              <w:ind w:left="227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інші</w:t>
            </w:r>
          </w:p>
        </w:tc>
        <w:tc>
          <w:tcPr>
            <w:tcW w:w="808" w:type="dxa"/>
            <w:shd w:val="clear" w:color="auto" w:fill="auto"/>
          </w:tcPr>
          <w:p w14:paraId="191CBACF" w14:textId="77777777" w:rsidR="00B9741A" w:rsidRPr="0053462C" w:rsidRDefault="00B9741A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15.0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7E374AE5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2A414022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24462574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</w:tbl>
    <w:p w14:paraId="50CCD0EF" w14:textId="77777777" w:rsidR="00980396" w:rsidRDefault="00980396" w:rsidP="00723E4E">
      <w:pPr>
        <w:pStyle w:val="a3"/>
        <w:jc w:val="both"/>
        <w:rPr>
          <w:b w:val="0"/>
          <w:bCs w:val="0"/>
          <w:sz w:val="22"/>
          <w:szCs w:val="22"/>
        </w:rPr>
      </w:pPr>
    </w:p>
    <w:p w14:paraId="5C783C16" w14:textId="77777777" w:rsidR="002515C9" w:rsidRPr="007B2000" w:rsidRDefault="00980396" w:rsidP="00723E4E">
      <w:pPr>
        <w:pStyle w:val="a3"/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  <w:sz w:val="22"/>
          <w:szCs w:val="22"/>
        </w:rPr>
        <w:br w:type="page"/>
      </w:r>
    </w:p>
    <w:p w14:paraId="0BA5FAFA" w14:textId="77777777" w:rsidR="00723E4E" w:rsidRPr="007B2000" w:rsidRDefault="00723E4E" w:rsidP="00723E4E">
      <w:pPr>
        <w:pStyle w:val="a3"/>
        <w:jc w:val="center"/>
        <w:rPr>
          <w:sz w:val="22"/>
          <w:szCs w:val="22"/>
        </w:rPr>
      </w:pPr>
      <w:r w:rsidRPr="007B2000">
        <w:rPr>
          <w:sz w:val="22"/>
          <w:szCs w:val="22"/>
        </w:rPr>
        <w:lastRenderedPageBreak/>
        <w:t>Діяльність дистанційно-діагностичних кабінетів</w:t>
      </w:r>
    </w:p>
    <w:p w14:paraId="7999FA45" w14:textId="77777777" w:rsidR="00723E4E" w:rsidRPr="007B2000" w:rsidRDefault="00723E4E" w:rsidP="00723E4E">
      <w:pPr>
        <w:pStyle w:val="a3"/>
        <w:jc w:val="center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40"/>
        <w:gridCol w:w="4995"/>
      </w:tblGrid>
      <w:tr w:rsidR="006B04EB" w:rsidRPr="0053462C" w14:paraId="2CE4F37B" w14:textId="77777777" w:rsidTr="0053462C">
        <w:tc>
          <w:tcPr>
            <w:tcW w:w="5295" w:type="dxa"/>
            <w:shd w:val="clear" w:color="auto" w:fill="auto"/>
          </w:tcPr>
          <w:p w14:paraId="232324C6" w14:textId="77777777" w:rsidR="006B04EB" w:rsidRPr="0053462C" w:rsidRDefault="00DB5502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4116</w:t>
            </w:r>
          </w:p>
        </w:tc>
        <w:tc>
          <w:tcPr>
            <w:tcW w:w="5296" w:type="dxa"/>
            <w:shd w:val="clear" w:color="auto" w:fill="auto"/>
          </w:tcPr>
          <w:p w14:paraId="16469593" w14:textId="77777777" w:rsidR="006B04EB" w:rsidRPr="0053462C" w:rsidRDefault="006B04EB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14:paraId="665D8FAC" w14:textId="77777777" w:rsidR="00723E4E" w:rsidRPr="007B2000" w:rsidRDefault="00723E4E" w:rsidP="00723E4E">
      <w:pPr>
        <w:pStyle w:val="a3"/>
        <w:jc w:val="both"/>
        <w:rPr>
          <w:b w:val="0"/>
          <w:bCs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>Кількість проведених ЕКГ-досліджень 1</w:t>
      </w:r>
      <w:r w:rsidR="00BD7ABD" w:rsidRPr="00BD7ABD">
        <w:rPr>
          <w:sz w:val="22"/>
          <w:szCs w:val="22"/>
        </w:rPr>
        <w:t xml:space="preserve">    </w:t>
      </w:r>
      <w:r w:rsidR="00BD7ABD" w:rsidRPr="00BD7ABD">
        <w:rPr>
          <w:sz w:val="22"/>
          <w:szCs w:val="22"/>
          <w:u w:val="single"/>
        </w:rPr>
        <w:t>     </w:t>
      </w:r>
      <w:r w:rsidR="00BD7ABD">
        <w:rPr>
          <w:b w:val="0"/>
          <w:bCs w:val="0"/>
          <w:sz w:val="22"/>
          <w:szCs w:val="22"/>
          <w:lang w:val="ru-RU"/>
        </w:rPr>
        <w:t xml:space="preserve"> </w:t>
      </w:r>
      <w:r w:rsidR="00477AF5" w:rsidRPr="007B2000">
        <w:rPr>
          <w:b w:val="0"/>
          <w:bCs w:val="0"/>
          <w:sz w:val="22"/>
          <w:szCs w:val="22"/>
        </w:rPr>
        <w:t>.</w:t>
      </w:r>
    </w:p>
    <w:p w14:paraId="2E5D9918" w14:textId="77777777" w:rsidR="00723E4E" w:rsidRPr="007B2000" w:rsidRDefault="00723E4E" w:rsidP="00723E4E">
      <w:pPr>
        <w:pStyle w:val="a3"/>
        <w:rPr>
          <w:sz w:val="16"/>
          <w:szCs w:val="16"/>
        </w:rPr>
      </w:pPr>
    </w:p>
    <w:p w14:paraId="57C6FEDD" w14:textId="77777777" w:rsidR="00723E4E" w:rsidRPr="007B2000" w:rsidRDefault="00723E4E" w:rsidP="00723E4E">
      <w:pPr>
        <w:pStyle w:val="a3"/>
        <w:jc w:val="center"/>
        <w:rPr>
          <w:sz w:val="22"/>
          <w:szCs w:val="22"/>
        </w:rPr>
      </w:pPr>
      <w:r w:rsidRPr="007B2000">
        <w:rPr>
          <w:sz w:val="22"/>
          <w:szCs w:val="22"/>
        </w:rPr>
        <w:t>Діяльність лабораторій радіоізотопної діагностики</w:t>
      </w:r>
    </w:p>
    <w:p w14:paraId="082C59A0" w14:textId="77777777" w:rsidR="00723E4E" w:rsidRPr="007B2000" w:rsidRDefault="00723E4E" w:rsidP="00723E4E">
      <w:pPr>
        <w:pStyle w:val="a3"/>
        <w:jc w:val="center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40"/>
        <w:gridCol w:w="4995"/>
      </w:tblGrid>
      <w:tr w:rsidR="006B04EB" w:rsidRPr="007B2000" w14:paraId="7E5A6CA3" w14:textId="77777777" w:rsidTr="0053462C">
        <w:tc>
          <w:tcPr>
            <w:tcW w:w="5295" w:type="dxa"/>
            <w:shd w:val="clear" w:color="auto" w:fill="auto"/>
          </w:tcPr>
          <w:p w14:paraId="287713D6" w14:textId="77777777" w:rsidR="006B04EB" w:rsidRPr="0053462C" w:rsidRDefault="00DB5502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4117</w:t>
            </w:r>
          </w:p>
        </w:tc>
        <w:tc>
          <w:tcPr>
            <w:tcW w:w="5296" w:type="dxa"/>
            <w:shd w:val="clear" w:color="auto" w:fill="auto"/>
          </w:tcPr>
          <w:p w14:paraId="7B40C1DE" w14:textId="77777777" w:rsidR="006B04EB" w:rsidRPr="0053462C" w:rsidRDefault="006B04EB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14:paraId="6E06A751" w14:textId="77777777" w:rsidR="00723E4E" w:rsidRDefault="00723E4E" w:rsidP="00723E4E">
      <w:pPr>
        <w:pStyle w:val="a3"/>
        <w:jc w:val="both"/>
        <w:rPr>
          <w:b w:val="0"/>
          <w:bCs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>Кількість зроблених радіодіагностичних досліджень, усього 1</w:t>
      </w:r>
      <w:r w:rsidR="00BD7ABD" w:rsidRPr="00BD7ABD">
        <w:rPr>
          <w:sz w:val="22"/>
          <w:szCs w:val="22"/>
        </w:rPr>
        <w:t xml:space="preserve">    </w:t>
      </w:r>
      <w:r w:rsidR="00BD7ABD" w:rsidRPr="00BD7ABD">
        <w:rPr>
          <w:sz w:val="22"/>
          <w:szCs w:val="22"/>
          <w:u w:val="single"/>
        </w:rPr>
        <w:t>     </w:t>
      </w:r>
      <w:r w:rsidR="00BD7ABD" w:rsidRPr="00BD7ABD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, </w:t>
      </w:r>
      <w:r w:rsidR="00AC1BE2" w:rsidRPr="007B2000">
        <w:rPr>
          <w:b w:val="0"/>
          <w:bCs w:val="0"/>
          <w:sz w:val="22"/>
          <w:szCs w:val="22"/>
        </w:rPr>
        <w:t>у</w:t>
      </w:r>
      <w:r w:rsidRPr="007B2000">
        <w:rPr>
          <w:b w:val="0"/>
          <w:bCs w:val="0"/>
          <w:sz w:val="22"/>
          <w:szCs w:val="22"/>
        </w:rPr>
        <w:t xml:space="preserve"> тому числі сканувань 2</w:t>
      </w:r>
      <w:r w:rsidR="00164D95" w:rsidRPr="00BD7ABD">
        <w:rPr>
          <w:sz w:val="22"/>
          <w:szCs w:val="22"/>
        </w:rPr>
        <w:t xml:space="preserve">    </w:t>
      </w:r>
      <w:r w:rsidR="00164D95" w:rsidRPr="00BD7ABD">
        <w:rPr>
          <w:sz w:val="22"/>
          <w:szCs w:val="22"/>
          <w:u w:val="single"/>
        </w:rPr>
        <w:t>     </w:t>
      </w:r>
      <w:r w:rsidR="00164D95" w:rsidRPr="00164D95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функціональних досліджень 3</w:t>
      </w:r>
      <w:r w:rsidR="00164D95" w:rsidRPr="00BD7ABD">
        <w:rPr>
          <w:sz w:val="22"/>
          <w:szCs w:val="22"/>
        </w:rPr>
        <w:t xml:space="preserve">    </w:t>
      </w:r>
      <w:r w:rsidR="00164D95" w:rsidRPr="00BD7ABD">
        <w:rPr>
          <w:sz w:val="22"/>
          <w:szCs w:val="22"/>
          <w:u w:val="single"/>
        </w:rPr>
        <w:t>     </w:t>
      </w:r>
      <w:r w:rsidR="00164D95" w:rsidRPr="00164D95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гамма-сцинтиграфій 4</w:t>
      </w:r>
      <w:r w:rsidR="00164D95" w:rsidRPr="00BD7ABD">
        <w:rPr>
          <w:sz w:val="22"/>
          <w:szCs w:val="22"/>
        </w:rPr>
        <w:t xml:space="preserve">    </w:t>
      </w:r>
      <w:r w:rsidR="00164D95" w:rsidRPr="00BD7ABD">
        <w:rPr>
          <w:sz w:val="22"/>
          <w:szCs w:val="22"/>
          <w:u w:val="single"/>
        </w:rPr>
        <w:t>     </w:t>
      </w:r>
      <w:r w:rsidR="00164D95" w:rsidRPr="00164D95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радіоімунологічних 5</w:t>
      </w:r>
      <w:r w:rsidR="00164D95" w:rsidRPr="00BD7ABD">
        <w:rPr>
          <w:sz w:val="22"/>
          <w:szCs w:val="22"/>
        </w:rPr>
        <w:t xml:space="preserve">    </w:t>
      </w:r>
      <w:r w:rsidR="00164D95" w:rsidRPr="00BD7ABD">
        <w:rPr>
          <w:sz w:val="22"/>
          <w:szCs w:val="22"/>
          <w:u w:val="single"/>
        </w:rPr>
        <w:t>     </w:t>
      </w:r>
      <w:r w:rsidR="00164D95" w:rsidRPr="00164D95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інших досліджень 6</w:t>
      </w:r>
      <w:r w:rsidR="00164D95" w:rsidRPr="00BD7ABD">
        <w:rPr>
          <w:sz w:val="22"/>
          <w:szCs w:val="22"/>
        </w:rPr>
        <w:t xml:space="preserve">    </w:t>
      </w:r>
      <w:r w:rsidR="00164D95" w:rsidRPr="00BD7ABD">
        <w:rPr>
          <w:sz w:val="22"/>
          <w:szCs w:val="22"/>
          <w:u w:val="single"/>
        </w:rPr>
        <w:t>     </w:t>
      </w:r>
      <w:r w:rsidR="00164D95" w:rsidRPr="00164D95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обстежено хворих 7</w:t>
      </w:r>
      <w:r w:rsidR="00164D95" w:rsidRPr="00BD7ABD">
        <w:rPr>
          <w:sz w:val="22"/>
          <w:szCs w:val="22"/>
        </w:rPr>
        <w:t xml:space="preserve">    </w:t>
      </w:r>
      <w:r w:rsidR="00164D95" w:rsidRPr="00BD7ABD">
        <w:rPr>
          <w:sz w:val="22"/>
          <w:szCs w:val="22"/>
          <w:u w:val="single"/>
        </w:rPr>
        <w:t>     </w:t>
      </w:r>
      <w:r w:rsidR="00164D95" w:rsidRPr="00164D95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у тому числі амбулаторних 8</w:t>
      </w:r>
      <w:r w:rsidR="00164D95" w:rsidRPr="00BD7ABD">
        <w:rPr>
          <w:sz w:val="22"/>
          <w:szCs w:val="22"/>
        </w:rPr>
        <w:t xml:space="preserve">    </w:t>
      </w:r>
      <w:r w:rsidR="00164D95" w:rsidRPr="00BD7ABD">
        <w:rPr>
          <w:sz w:val="22"/>
          <w:szCs w:val="22"/>
          <w:u w:val="single"/>
        </w:rPr>
        <w:t>     </w:t>
      </w:r>
      <w:r w:rsidR="00164D95" w:rsidRPr="00164D95">
        <w:rPr>
          <w:b w:val="0"/>
          <w:bCs w:val="0"/>
          <w:sz w:val="22"/>
          <w:szCs w:val="22"/>
          <w:lang w:val="en-AU"/>
        </w:rPr>
        <w:t xml:space="preserve"> </w:t>
      </w:r>
      <w:r w:rsidR="00477AF5" w:rsidRPr="007B2000">
        <w:rPr>
          <w:b w:val="0"/>
          <w:bCs w:val="0"/>
          <w:sz w:val="22"/>
          <w:szCs w:val="22"/>
        </w:rPr>
        <w:t>.</w:t>
      </w:r>
    </w:p>
    <w:p w14:paraId="104DC33E" w14:textId="77777777" w:rsidR="00BA31BA" w:rsidRDefault="00BA31BA" w:rsidP="00723E4E">
      <w:pPr>
        <w:pStyle w:val="a3"/>
        <w:jc w:val="both"/>
        <w:rPr>
          <w:b w:val="0"/>
          <w:bCs w:val="0"/>
          <w:sz w:val="22"/>
          <w:szCs w:val="22"/>
        </w:rPr>
      </w:pPr>
    </w:p>
    <w:p w14:paraId="1247DBE5" w14:textId="77777777" w:rsidR="00BA31BA" w:rsidRPr="007B2000" w:rsidRDefault="00BA31BA" w:rsidP="00723E4E">
      <w:pPr>
        <w:pStyle w:val="a3"/>
        <w:jc w:val="both"/>
        <w:rPr>
          <w:b w:val="0"/>
          <w:bCs w:val="0"/>
          <w:sz w:val="22"/>
          <w:szCs w:val="22"/>
        </w:rPr>
      </w:pPr>
    </w:p>
    <w:p w14:paraId="69CBA6C6" w14:textId="77777777" w:rsidR="00723E4E" w:rsidRPr="007B2000" w:rsidRDefault="00723E4E" w:rsidP="00723E4E">
      <w:pPr>
        <w:pStyle w:val="a3"/>
        <w:rPr>
          <w:sz w:val="16"/>
          <w:szCs w:val="16"/>
        </w:rPr>
      </w:pPr>
    </w:p>
    <w:p w14:paraId="44C9D7D1" w14:textId="77777777" w:rsidR="00723E4E" w:rsidRPr="007B2000" w:rsidRDefault="00723E4E" w:rsidP="00723E4E">
      <w:pPr>
        <w:pStyle w:val="a3"/>
        <w:jc w:val="center"/>
        <w:rPr>
          <w:sz w:val="22"/>
          <w:szCs w:val="22"/>
        </w:rPr>
      </w:pPr>
      <w:r w:rsidRPr="007B2000">
        <w:rPr>
          <w:sz w:val="22"/>
          <w:szCs w:val="22"/>
        </w:rPr>
        <w:t>Діяльність ендоскопічного відділення (кабінету)</w:t>
      </w:r>
    </w:p>
    <w:p w14:paraId="0E693742" w14:textId="77777777" w:rsidR="00B11779" w:rsidRPr="007B2000" w:rsidRDefault="00B11779" w:rsidP="00723E4E">
      <w:pPr>
        <w:pStyle w:val="a3"/>
        <w:jc w:val="center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40"/>
        <w:gridCol w:w="4995"/>
      </w:tblGrid>
      <w:tr w:rsidR="00B11779" w:rsidRPr="007B2000" w14:paraId="365BE39B" w14:textId="77777777" w:rsidTr="0053462C">
        <w:tc>
          <w:tcPr>
            <w:tcW w:w="5295" w:type="dxa"/>
            <w:shd w:val="clear" w:color="auto" w:fill="auto"/>
          </w:tcPr>
          <w:p w14:paraId="757999A4" w14:textId="77777777" w:rsidR="00B11779" w:rsidRPr="0053462C" w:rsidRDefault="00DB5502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4118</w:t>
            </w:r>
          </w:p>
        </w:tc>
        <w:tc>
          <w:tcPr>
            <w:tcW w:w="5296" w:type="dxa"/>
            <w:shd w:val="clear" w:color="auto" w:fill="auto"/>
          </w:tcPr>
          <w:p w14:paraId="55083165" w14:textId="77777777" w:rsidR="00B11779" w:rsidRPr="0053462C" w:rsidRDefault="00B11779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14:paraId="7E378B12" w14:textId="77777777" w:rsidR="0053462C" w:rsidRPr="0053462C" w:rsidRDefault="0053462C" w:rsidP="0053462C">
      <w:pPr>
        <w:rPr>
          <w:vanish/>
        </w:rPr>
      </w:pPr>
    </w:p>
    <w:tbl>
      <w:tblPr>
        <w:tblW w:w="49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8"/>
        <w:gridCol w:w="815"/>
        <w:gridCol w:w="1570"/>
        <w:gridCol w:w="1217"/>
        <w:gridCol w:w="1217"/>
        <w:gridCol w:w="10"/>
        <w:gridCol w:w="1208"/>
        <w:gridCol w:w="8"/>
        <w:gridCol w:w="1210"/>
        <w:gridCol w:w="6"/>
        <w:gridCol w:w="1144"/>
      </w:tblGrid>
      <w:tr w:rsidR="00A7656B" w:rsidRPr="007B2000" w14:paraId="3E989652" w14:textId="77777777">
        <w:trPr>
          <w:cantSplit/>
        </w:trPr>
        <w:tc>
          <w:tcPr>
            <w:tcW w:w="78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F229B" w14:textId="77777777" w:rsidR="00DB2B8A" w:rsidRPr="007B2000" w:rsidRDefault="00DB2B8A" w:rsidP="00F35564">
            <w:pPr>
              <w:pStyle w:val="a3"/>
              <w:jc w:val="center"/>
              <w:rPr>
                <w:sz w:val="22"/>
                <w:szCs w:val="22"/>
              </w:rPr>
            </w:pPr>
            <w:r w:rsidRPr="007B2000">
              <w:rPr>
                <w:sz w:val="22"/>
                <w:szCs w:val="22"/>
              </w:rPr>
              <w:t>Найменуван</w:t>
            </w:r>
            <w:r w:rsidR="001A2A76" w:rsidRPr="007B2000">
              <w:rPr>
                <w:sz w:val="22"/>
                <w:szCs w:val="22"/>
              </w:rPr>
              <w:t>-</w:t>
            </w:r>
            <w:r w:rsidRPr="007B2000">
              <w:rPr>
                <w:sz w:val="22"/>
                <w:szCs w:val="22"/>
              </w:rPr>
              <w:t>ня</w:t>
            </w:r>
          </w:p>
          <w:p w14:paraId="123F71E6" w14:textId="77777777" w:rsidR="00DB2B8A" w:rsidRPr="007B2000" w:rsidRDefault="00DB2B8A" w:rsidP="00F3556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13303" w14:textId="77777777" w:rsidR="00DB2B8A" w:rsidRPr="007B2000" w:rsidRDefault="00DB2B8A" w:rsidP="00F35564">
            <w:pPr>
              <w:pStyle w:val="a3"/>
              <w:jc w:val="center"/>
              <w:rPr>
                <w:sz w:val="22"/>
                <w:szCs w:val="22"/>
              </w:rPr>
            </w:pPr>
            <w:r w:rsidRPr="007B2000">
              <w:rPr>
                <w:sz w:val="22"/>
                <w:szCs w:val="22"/>
              </w:rPr>
              <w:t>Но</w:t>
            </w:r>
            <w:r w:rsidR="001A2A76" w:rsidRPr="007B2000">
              <w:rPr>
                <w:sz w:val="22"/>
                <w:szCs w:val="22"/>
              </w:rPr>
              <w:t>-</w:t>
            </w:r>
            <w:r w:rsidRPr="007B2000">
              <w:rPr>
                <w:sz w:val="22"/>
                <w:szCs w:val="22"/>
              </w:rPr>
              <w:t>мер рядка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EC53D" w14:textId="77777777" w:rsidR="00DB2B8A" w:rsidRPr="007B2000" w:rsidRDefault="00DB2B8A" w:rsidP="00F35564">
            <w:pPr>
              <w:pStyle w:val="a3"/>
              <w:jc w:val="center"/>
              <w:rPr>
                <w:sz w:val="22"/>
                <w:szCs w:val="22"/>
              </w:rPr>
            </w:pPr>
            <w:r w:rsidRPr="007B2000">
              <w:rPr>
                <w:sz w:val="22"/>
                <w:szCs w:val="22"/>
              </w:rPr>
              <w:t>Кількість ендоскопіч</w:t>
            </w:r>
            <w:r w:rsidR="001A2A76" w:rsidRPr="007B2000">
              <w:rPr>
                <w:sz w:val="22"/>
                <w:szCs w:val="22"/>
              </w:rPr>
              <w:t>-</w:t>
            </w:r>
            <w:r w:rsidRPr="007B2000">
              <w:rPr>
                <w:sz w:val="22"/>
                <w:szCs w:val="22"/>
              </w:rPr>
              <w:t>них апаратів, усього</w:t>
            </w:r>
          </w:p>
        </w:tc>
        <w:tc>
          <w:tcPr>
            <w:tcW w:w="301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BC7A" w14:textId="77777777" w:rsidR="00DB2B8A" w:rsidRPr="007B2000" w:rsidRDefault="001A2A76" w:rsidP="00F35564">
            <w:pPr>
              <w:pStyle w:val="a3"/>
              <w:jc w:val="center"/>
              <w:rPr>
                <w:sz w:val="22"/>
                <w:szCs w:val="22"/>
              </w:rPr>
            </w:pPr>
            <w:r w:rsidRPr="007B2000">
              <w:rPr>
                <w:sz w:val="22"/>
                <w:szCs w:val="22"/>
              </w:rPr>
              <w:t>у</w:t>
            </w:r>
            <w:r w:rsidR="00DB2B8A" w:rsidRPr="007B2000">
              <w:rPr>
                <w:sz w:val="22"/>
                <w:szCs w:val="22"/>
              </w:rPr>
              <w:t xml:space="preserve"> тому числі:</w:t>
            </w:r>
          </w:p>
        </w:tc>
      </w:tr>
      <w:tr w:rsidR="00DB5502" w:rsidRPr="007B2000" w14:paraId="5E31FB9F" w14:textId="77777777">
        <w:trPr>
          <w:cantSplit/>
        </w:trPr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BA752" w14:textId="77777777" w:rsidR="00DB5502" w:rsidRPr="007B2000" w:rsidRDefault="00DB5502" w:rsidP="00F35564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EE554" w14:textId="77777777" w:rsidR="00DB5502" w:rsidRPr="007B2000" w:rsidRDefault="00DB5502" w:rsidP="00F35564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C120" w14:textId="77777777" w:rsidR="00DB5502" w:rsidRPr="007B2000" w:rsidRDefault="00DB5502" w:rsidP="00F35564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DBAE6" w14:textId="77777777" w:rsidR="00DB5502" w:rsidRPr="007B2000" w:rsidRDefault="00DB5502" w:rsidP="00F35564">
            <w:pPr>
              <w:pStyle w:val="a3"/>
              <w:jc w:val="center"/>
              <w:rPr>
                <w:sz w:val="22"/>
                <w:szCs w:val="22"/>
              </w:rPr>
            </w:pPr>
            <w:r w:rsidRPr="007B2000">
              <w:rPr>
                <w:sz w:val="22"/>
                <w:szCs w:val="22"/>
              </w:rPr>
              <w:t>гастро-дуодено</w:t>
            </w:r>
            <w:r w:rsidR="00A7656B" w:rsidRPr="007B2000">
              <w:rPr>
                <w:sz w:val="22"/>
                <w:szCs w:val="22"/>
              </w:rPr>
              <w:t>-</w:t>
            </w:r>
            <w:r w:rsidRPr="007B2000">
              <w:rPr>
                <w:sz w:val="22"/>
                <w:szCs w:val="22"/>
              </w:rPr>
              <w:t>скопи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7CDF8" w14:textId="77777777" w:rsidR="00DB5502" w:rsidRPr="007B2000" w:rsidRDefault="00DB5502" w:rsidP="00F35564">
            <w:pPr>
              <w:pStyle w:val="a3"/>
              <w:jc w:val="center"/>
              <w:rPr>
                <w:sz w:val="22"/>
                <w:szCs w:val="22"/>
              </w:rPr>
            </w:pPr>
            <w:r w:rsidRPr="007B2000">
              <w:rPr>
                <w:sz w:val="22"/>
                <w:szCs w:val="22"/>
              </w:rPr>
              <w:t>дуодено-скопи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505B" w14:textId="77777777" w:rsidR="00DB5502" w:rsidRPr="007B2000" w:rsidRDefault="00A7656B" w:rsidP="00F35564">
            <w:pPr>
              <w:pStyle w:val="a3"/>
              <w:jc w:val="center"/>
              <w:rPr>
                <w:sz w:val="22"/>
                <w:szCs w:val="22"/>
              </w:rPr>
            </w:pPr>
            <w:r w:rsidRPr="007B2000">
              <w:rPr>
                <w:sz w:val="22"/>
                <w:szCs w:val="22"/>
              </w:rPr>
              <w:t>к</w:t>
            </w:r>
            <w:r w:rsidR="00DB5502" w:rsidRPr="007B2000">
              <w:rPr>
                <w:sz w:val="22"/>
                <w:szCs w:val="22"/>
              </w:rPr>
              <w:t>олоно</w:t>
            </w:r>
            <w:r w:rsidRPr="007B2000">
              <w:rPr>
                <w:sz w:val="22"/>
                <w:szCs w:val="22"/>
              </w:rPr>
              <w:t>-</w:t>
            </w:r>
            <w:r w:rsidR="00DB5502" w:rsidRPr="007B2000">
              <w:rPr>
                <w:sz w:val="22"/>
                <w:szCs w:val="22"/>
              </w:rPr>
              <w:t>скопи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5B72" w14:textId="77777777" w:rsidR="00DB5502" w:rsidRPr="007B2000" w:rsidRDefault="00A7656B" w:rsidP="00F35564">
            <w:pPr>
              <w:pStyle w:val="a3"/>
              <w:jc w:val="center"/>
              <w:rPr>
                <w:sz w:val="22"/>
                <w:szCs w:val="22"/>
              </w:rPr>
            </w:pPr>
            <w:r w:rsidRPr="007B2000">
              <w:rPr>
                <w:sz w:val="22"/>
                <w:szCs w:val="22"/>
              </w:rPr>
              <w:t>б</w:t>
            </w:r>
            <w:r w:rsidR="00DB5502" w:rsidRPr="007B2000">
              <w:rPr>
                <w:sz w:val="22"/>
                <w:szCs w:val="22"/>
              </w:rPr>
              <w:t>ронхо</w:t>
            </w:r>
            <w:r w:rsidRPr="007B2000">
              <w:rPr>
                <w:sz w:val="22"/>
                <w:szCs w:val="22"/>
              </w:rPr>
              <w:t>-</w:t>
            </w:r>
            <w:r w:rsidR="00DB5502" w:rsidRPr="007B2000">
              <w:rPr>
                <w:sz w:val="22"/>
                <w:szCs w:val="22"/>
              </w:rPr>
              <w:t>скопи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8FA96" w14:textId="77777777" w:rsidR="00DB5502" w:rsidRPr="007B2000" w:rsidRDefault="00DB5502" w:rsidP="00F35564">
            <w:pPr>
              <w:pStyle w:val="a3"/>
              <w:jc w:val="center"/>
              <w:rPr>
                <w:sz w:val="22"/>
                <w:szCs w:val="22"/>
              </w:rPr>
            </w:pPr>
            <w:r w:rsidRPr="007B2000">
              <w:rPr>
                <w:sz w:val="22"/>
                <w:szCs w:val="22"/>
              </w:rPr>
              <w:t>інші</w:t>
            </w:r>
          </w:p>
        </w:tc>
      </w:tr>
      <w:tr w:rsidR="00DB5502" w:rsidRPr="007B2000" w14:paraId="6E5F3D31" w14:textId="77777777"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E644" w14:textId="77777777" w:rsidR="00DB5502" w:rsidRPr="007B2000" w:rsidRDefault="00DB5502" w:rsidP="00F35564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A0F0" w14:textId="77777777" w:rsidR="00DB5502" w:rsidRPr="007B2000" w:rsidRDefault="00DB5502" w:rsidP="00F35564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Б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CFB0" w14:textId="77777777" w:rsidR="00DB5502" w:rsidRPr="007B2000" w:rsidRDefault="00DB5502" w:rsidP="00F35564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44C3" w14:textId="77777777" w:rsidR="00DB5502" w:rsidRPr="007B2000" w:rsidRDefault="00DB5502" w:rsidP="00F35564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E506" w14:textId="77777777" w:rsidR="00DB5502" w:rsidRPr="007B2000" w:rsidRDefault="00DB5502" w:rsidP="00F35564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3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FE82" w14:textId="77777777" w:rsidR="00DB5502" w:rsidRPr="007B2000" w:rsidRDefault="00DB5502" w:rsidP="00F35564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4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8736" w14:textId="77777777" w:rsidR="00DB5502" w:rsidRPr="007B2000" w:rsidRDefault="00DB5502" w:rsidP="00F35564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5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EF1E" w14:textId="77777777" w:rsidR="00DB5502" w:rsidRPr="007B2000" w:rsidRDefault="00DB5502" w:rsidP="00F35564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6</w:t>
            </w:r>
          </w:p>
        </w:tc>
      </w:tr>
      <w:tr w:rsidR="00DB5502" w:rsidRPr="007B2000" w14:paraId="57573577" w14:textId="77777777" w:rsidTr="00832E15"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8533" w14:textId="77777777" w:rsidR="00DB5502" w:rsidRPr="007B2000" w:rsidRDefault="00DB5502" w:rsidP="00F3556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 xml:space="preserve">Усього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CDDD" w14:textId="77777777" w:rsidR="00DB5502" w:rsidRPr="007B2000" w:rsidRDefault="00DB5502" w:rsidP="00832E15">
            <w:pPr>
              <w:pStyle w:val="a3"/>
              <w:jc w:val="center"/>
              <w:rPr>
                <w:b w:val="0"/>
                <w:bCs w:val="0"/>
                <w:sz w:val="22"/>
                <w:szCs w:val="22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9D68" w14:textId="77777777" w:rsidR="00DB5502" w:rsidRPr="00317048" w:rsidRDefault="00DB5502" w:rsidP="00B66483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7E05" w14:textId="77777777" w:rsidR="00DB5502" w:rsidRPr="00317048" w:rsidRDefault="00DB5502" w:rsidP="00B66483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13420" w14:textId="77777777" w:rsidR="00DB5502" w:rsidRPr="00317048" w:rsidRDefault="00DB5502" w:rsidP="00B66483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96CD8" w14:textId="77777777" w:rsidR="00DB5502" w:rsidRPr="00317048" w:rsidRDefault="00DB5502" w:rsidP="00B66483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15D4F" w14:textId="77777777" w:rsidR="00DB5502" w:rsidRPr="00317048" w:rsidRDefault="00DB5502" w:rsidP="00B66483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5412" w14:textId="77777777" w:rsidR="00DB5502" w:rsidRPr="00317048" w:rsidRDefault="00DB5502" w:rsidP="00B66483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DB5502" w:rsidRPr="007B2000" w14:paraId="7F166917" w14:textId="77777777" w:rsidTr="00832E15"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0B0B" w14:textId="77777777" w:rsidR="00DB5502" w:rsidRPr="007B2000" w:rsidRDefault="00DB5502" w:rsidP="00F3556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 xml:space="preserve">у тому числі </w:t>
            </w:r>
          </w:p>
          <w:p w14:paraId="07D385A8" w14:textId="77777777" w:rsidR="00DB5502" w:rsidRPr="007B2000" w:rsidRDefault="00DB5502" w:rsidP="00F3556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>діючих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B3DA5" w14:textId="77777777" w:rsidR="00DB5502" w:rsidRPr="007B2000" w:rsidRDefault="00DB5502" w:rsidP="00832E15">
            <w:pPr>
              <w:pStyle w:val="a3"/>
              <w:jc w:val="center"/>
              <w:rPr>
                <w:b w:val="0"/>
                <w:bCs w:val="0"/>
                <w:sz w:val="22"/>
                <w:szCs w:val="22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8C4F3" w14:textId="77777777" w:rsidR="00DB5502" w:rsidRPr="00317048" w:rsidRDefault="00DB5502" w:rsidP="00B66483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8683B" w14:textId="77777777" w:rsidR="00DB5502" w:rsidRPr="00317048" w:rsidRDefault="00DB5502" w:rsidP="00B66483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383FD" w14:textId="77777777" w:rsidR="00DB5502" w:rsidRPr="00317048" w:rsidRDefault="00DB5502" w:rsidP="00B66483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B51C2" w14:textId="77777777" w:rsidR="00DB5502" w:rsidRPr="00317048" w:rsidRDefault="00DB5502" w:rsidP="00B66483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C58F0" w14:textId="77777777" w:rsidR="00DB5502" w:rsidRPr="00317048" w:rsidRDefault="00DB5502" w:rsidP="00B66483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EABE" w14:textId="77777777" w:rsidR="00DB5502" w:rsidRPr="00317048" w:rsidRDefault="00DB5502" w:rsidP="00B66483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14:paraId="19CA911E" w14:textId="77777777" w:rsidR="00DB2B8A" w:rsidRDefault="00DB2B8A" w:rsidP="00DB2B8A">
      <w:pPr>
        <w:pStyle w:val="a3"/>
        <w:rPr>
          <w:sz w:val="28"/>
          <w:szCs w:val="28"/>
        </w:rPr>
      </w:pPr>
    </w:p>
    <w:p w14:paraId="0B2DE5D2" w14:textId="77777777" w:rsidR="00BA31BA" w:rsidRPr="007B2000" w:rsidRDefault="00BA31BA" w:rsidP="00DB2B8A">
      <w:pPr>
        <w:pStyle w:val="a3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40"/>
        <w:gridCol w:w="4995"/>
      </w:tblGrid>
      <w:tr w:rsidR="00B11779" w:rsidRPr="007B2000" w14:paraId="1C5889FE" w14:textId="77777777" w:rsidTr="0053462C">
        <w:tc>
          <w:tcPr>
            <w:tcW w:w="5295" w:type="dxa"/>
            <w:shd w:val="clear" w:color="auto" w:fill="auto"/>
          </w:tcPr>
          <w:p w14:paraId="7AD66C6C" w14:textId="77777777" w:rsidR="00B11779" w:rsidRPr="0053462C" w:rsidRDefault="00F50D32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4119</w:t>
            </w:r>
          </w:p>
        </w:tc>
        <w:tc>
          <w:tcPr>
            <w:tcW w:w="5296" w:type="dxa"/>
            <w:shd w:val="clear" w:color="auto" w:fill="auto"/>
          </w:tcPr>
          <w:p w14:paraId="0F0A61D9" w14:textId="77777777" w:rsidR="00B11779" w:rsidRPr="0053462C" w:rsidRDefault="00B11779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14:paraId="0BB285AE" w14:textId="77777777" w:rsidR="0053462C" w:rsidRPr="0053462C" w:rsidRDefault="0053462C" w:rsidP="0053462C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4"/>
        <w:gridCol w:w="868"/>
        <w:gridCol w:w="912"/>
        <w:gridCol w:w="1706"/>
        <w:gridCol w:w="1067"/>
        <w:gridCol w:w="997"/>
        <w:gridCol w:w="1020"/>
        <w:gridCol w:w="651"/>
      </w:tblGrid>
      <w:tr w:rsidR="00DB2B8A" w:rsidRPr="007B2000" w14:paraId="6833B776" w14:textId="77777777" w:rsidTr="00832E15">
        <w:trPr>
          <w:cantSplit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24B9" w14:textId="77777777" w:rsidR="00DB2B8A" w:rsidRPr="007B2000" w:rsidRDefault="00DB2B8A" w:rsidP="005B2086">
            <w:pPr>
              <w:pStyle w:val="a3"/>
              <w:jc w:val="center"/>
              <w:rPr>
                <w:sz w:val="22"/>
                <w:szCs w:val="22"/>
              </w:rPr>
            </w:pPr>
            <w:r w:rsidRPr="007B2000">
              <w:rPr>
                <w:sz w:val="22"/>
                <w:szCs w:val="22"/>
              </w:rPr>
              <w:t>Найменування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0B61B" w14:textId="77777777" w:rsidR="00DB2B8A" w:rsidRPr="007B2000" w:rsidRDefault="00DB2B8A" w:rsidP="00F35564">
            <w:pPr>
              <w:pStyle w:val="a3"/>
              <w:jc w:val="center"/>
              <w:rPr>
                <w:sz w:val="22"/>
                <w:szCs w:val="22"/>
              </w:rPr>
            </w:pPr>
            <w:r w:rsidRPr="007B2000">
              <w:rPr>
                <w:sz w:val="22"/>
                <w:szCs w:val="22"/>
              </w:rPr>
              <w:t>Номер рядка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0F0A" w14:textId="77777777" w:rsidR="00DB2B8A" w:rsidRPr="007B2000" w:rsidRDefault="00DB2B8A" w:rsidP="00F35564">
            <w:pPr>
              <w:pStyle w:val="a3"/>
              <w:jc w:val="center"/>
              <w:rPr>
                <w:sz w:val="22"/>
                <w:szCs w:val="22"/>
              </w:rPr>
            </w:pPr>
            <w:r w:rsidRPr="007B2000">
              <w:rPr>
                <w:sz w:val="22"/>
                <w:szCs w:val="22"/>
              </w:rPr>
              <w:t>Усього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B564" w14:textId="77777777" w:rsidR="00DB2B8A" w:rsidRPr="007B2000" w:rsidRDefault="00F50D32" w:rsidP="00F35564">
            <w:pPr>
              <w:pStyle w:val="a3"/>
              <w:jc w:val="center"/>
              <w:rPr>
                <w:sz w:val="22"/>
                <w:szCs w:val="22"/>
              </w:rPr>
            </w:pPr>
            <w:r w:rsidRPr="007B2000">
              <w:rPr>
                <w:sz w:val="22"/>
                <w:szCs w:val="22"/>
              </w:rPr>
              <w:t>у</w:t>
            </w:r>
            <w:r w:rsidR="00DB2B8A" w:rsidRPr="007B2000">
              <w:rPr>
                <w:sz w:val="22"/>
                <w:szCs w:val="22"/>
              </w:rPr>
              <w:t xml:space="preserve"> тому числі:</w:t>
            </w:r>
          </w:p>
        </w:tc>
      </w:tr>
      <w:tr w:rsidR="00DB2B8A" w:rsidRPr="007B2000" w14:paraId="40A2D550" w14:textId="77777777" w:rsidTr="00832E15">
        <w:trPr>
          <w:cantSplit/>
        </w:trPr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068E" w14:textId="77777777" w:rsidR="00DB2B8A" w:rsidRPr="007B2000" w:rsidRDefault="00DB2B8A" w:rsidP="00F3556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4384" w14:textId="77777777" w:rsidR="00DB2B8A" w:rsidRPr="007B2000" w:rsidRDefault="00DB2B8A" w:rsidP="00F3556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CED5" w14:textId="77777777" w:rsidR="00DB2B8A" w:rsidRPr="007B2000" w:rsidRDefault="00DB2B8A" w:rsidP="00F3556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F9DD8" w14:textId="77777777" w:rsidR="00DB2B8A" w:rsidRPr="007B2000" w:rsidRDefault="00DB2B8A" w:rsidP="00F35564">
            <w:pPr>
              <w:pStyle w:val="a3"/>
              <w:jc w:val="center"/>
              <w:rPr>
                <w:sz w:val="22"/>
                <w:szCs w:val="22"/>
              </w:rPr>
            </w:pPr>
            <w:r w:rsidRPr="007B2000">
              <w:rPr>
                <w:sz w:val="22"/>
                <w:szCs w:val="22"/>
              </w:rPr>
              <w:t>езофагогастро-</w:t>
            </w:r>
          </w:p>
          <w:p w14:paraId="4687207D" w14:textId="77777777" w:rsidR="00DB2B8A" w:rsidRPr="007B2000" w:rsidRDefault="00DB2B8A" w:rsidP="00F35564">
            <w:pPr>
              <w:pStyle w:val="a3"/>
              <w:jc w:val="center"/>
              <w:rPr>
                <w:sz w:val="22"/>
                <w:szCs w:val="22"/>
              </w:rPr>
            </w:pPr>
            <w:r w:rsidRPr="007B2000">
              <w:rPr>
                <w:sz w:val="22"/>
                <w:szCs w:val="22"/>
              </w:rPr>
              <w:t>дуоденоскопії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63E04" w14:textId="77777777" w:rsidR="00DB2B8A" w:rsidRPr="007B2000" w:rsidRDefault="00DB2B8A" w:rsidP="00F35564">
            <w:pPr>
              <w:pStyle w:val="a3"/>
              <w:jc w:val="center"/>
              <w:rPr>
                <w:sz w:val="22"/>
                <w:szCs w:val="22"/>
              </w:rPr>
            </w:pPr>
            <w:r w:rsidRPr="007B2000">
              <w:rPr>
                <w:sz w:val="22"/>
                <w:szCs w:val="22"/>
              </w:rPr>
              <w:t>дуодено-скопії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5FACB" w14:textId="77777777" w:rsidR="00DB2B8A" w:rsidRPr="007B2000" w:rsidRDefault="00DB2B8A" w:rsidP="00F35564">
            <w:pPr>
              <w:pStyle w:val="a3"/>
              <w:jc w:val="center"/>
              <w:rPr>
                <w:sz w:val="22"/>
                <w:szCs w:val="22"/>
              </w:rPr>
            </w:pPr>
            <w:r w:rsidRPr="007B2000">
              <w:rPr>
                <w:sz w:val="22"/>
                <w:szCs w:val="22"/>
              </w:rPr>
              <w:t>колоно-скопії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0155" w14:textId="77777777" w:rsidR="00DB2B8A" w:rsidRPr="007B2000" w:rsidRDefault="00DB2B8A" w:rsidP="00F35564">
            <w:pPr>
              <w:pStyle w:val="a3"/>
              <w:jc w:val="center"/>
              <w:rPr>
                <w:sz w:val="22"/>
                <w:szCs w:val="22"/>
              </w:rPr>
            </w:pPr>
            <w:r w:rsidRPr="007B2000">
              <w:rPr>
                <w:sz w:val="22"/>
                <w:szCs w:val="22"/>
              </w:rPr>
              <w:t>брон-</w:t>
            </w:r>
          </w:p>
          <w:p w14:paraId="0236ED94" w14:textId="77777777" w:rsidR="00DB2B8A" w:rsidRPr="007B2000" w:rsidRDefault="00DB2B8A" w:rsidP="00F35564">
            <w:pPr>
              <w:pStyle w:val="a3"/>
              <w:jc w:val="center"/>
              <w:rPr>
                <w:sz w:val="22"/>
                <w:szCs w:val="22"/>
              </w:rPr>
            </w:pPr>
            <w:r w:rsidRPr="007B2000">
              <w:rPr>
                <w:sz w:val="22"/>
                <w:szCs w:val="22"/>
              </w:rPr>
              <w:t>хоскопії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F620" w14:textId="77777777" w:rsidR="00DB2B8A" w:rsidRPr="007B2000" w:rsidRDefault="00DB2B8A" w:rsidP="00F35564">
            <w:pPr>
              <w:pStyle w:val="a3"/>
              <w:jc w:val="center"/>
              <w:rPr>
                <w:sz w:val="22"/>
                <w:szCs w:val="22"/>
              </w:rPr>
            </w:pPr>
            <w:r w:rsidRPr="007B2000">
              <w:rPr>
                <w:sz w:val="22"/>
                <w:szCs w:val="22"/>
              </w:rPr>
              <w:t>інші</w:t>
            </w:r>
          </w:p>
        </w:tc>
      </w:tr>
      <w:tr w:rsidR="00DB2B8A" w:rsidRPr="007B2000" w14:paraId="27888338" w14:textId="77777777" w:rsidTr="00832E15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2492" w14:textId="77777777" w:rsidR="00DB2B8A" w:rsidRPr="007B2000" w:rsidRDefault="00DB2B8A" w:rsidP="00F35564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CBF6" w14:textId="77777777" w:rsidR="00DB2B8A" w:rsidRPr="007B2000" w:rsidRDefault="00DB2B8A" w:rsidP="00F35564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4474" w14:textId="77777777" w:rsidR="00DB2B8A" w:rsidRPr="007B2000" w:rsidRDefault="00DB2B8A" w:rsidP="00F35564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ACF6CD" w14:textId="77777777" w:rsidR="00DB2B8A" w:rsidRPr="007B2000" w:rsidRDefault="00DB2B8A" w:rsidP="00F35564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84ED17" w14:textId="77777777" w:rsidR="00DB2B8A" w:rsidRPr="007B2000" w:rsidRDefault="00DB2B8A" w:rsidP="00F35564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88644C" w14:textId="77777777" w:rsidR="00DB2B8A" w:rsidRPr="007B2000" w:rsidRDefault="00DB2B8A" w:rsidP="00F35564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8262" w14:textId="77777777" w:rsidR="00DB2B8A" w:rsidRPr="007B2000" w:rsidRDefault="00DB2B8A" w:rsidP="00F35564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F472" w14:textId="77777777" w:rsidR="00DB2B8A" w:rsidRPr="007B2000" w:rsidRDefault="00DB2B8A" w:rsidP="00F35564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6</w:t>
            </w:r>
          </w:p>
        </w:tc>
      </w:tr>
      <w:tr w:rsidR="00DB2B8A" w:rsidRPr="007B2000" w14:paraId="60F80D52" w14:textId="77777777" w:rsidTr="00832E15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D1F6" w14:textId="77777777" w:rsidR="00DB2B8A" w:rsidRPr="007B2000" w:rsidRDefault="003B566E" w:rsidP="00F3556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>Кількість е</w:t>
            </w:r>
            <w:r w:rsidR="00DB2B8A" w:rsidRPr="007B2000">
              <w:rPr>
                <w:b w:val="0"/>
                <w:bCs w:val="0"/>
                <w:sz w:val="22"/>
                <w:szCs w:val="22"/>
              </w:rPr>
              <w:t>ндоскопічн</w:t>
            </w:r>
            <w:r w:rsidRPr="007B2000">
              <w:rPr>
                <w:b w:val="0"/>
                <w:bCs w:val="0"/>
                <w:sz w:val="22"/>
                <w:szCs w:val="22"/>
              </w:rPr>
              <w:t>их</w:t>
            </w:r>
            <w:r w:rsidR="00DB2B8A" w:rsidRPr="007B2000">
              <w:rPr>
                <w:b w:val="0"/>
                <w:bCs w:val="0"/>
                <w:sz w:val="22"/>
                <w:szCs w:val="22"/>
              </w:rPr>
              <w:t xml:space="preserve"> досліджен</w:t>
            </w:r>
            <w:r w:rsidRPr="007B2000">
              <w:rPr>
                <w:b w:val="0"/>
                <w:bCs w:val="0"/>
                <w:sz w:val="22"/>
                <w:szCs w:val="22"/>
              </w:rPr>
              <w:t>ь</w:t>
            </w:r>
            <w:r w:rsidR="00DB2B8A" w:rsidRPr="007B2000">
              <w:rPr>
                <w:b w:val="0"/>
                <w:bCs w:val="0"/>
                <w:sz w:val="22"/>
                <w:szCs w:val="22"/>
              </w:rPr>
              <w:t>, усього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9A34F" w14:textId="77777777" w:rsidR="00DB2B8A" w:rsidRPr="007B2000" w:rsidRDefault="00DB2B8A" w:rsidP="00F35564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7B2000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D879" w14:textId="77777777" w:rsidR="00DB2B8A" w:rsidRPr="00317048" w:rsidRDefault="00DB2B8A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FA4CC" w14:textId="77777777" w:rsidR="00DB2B8A" w:rsidRPr="00317048" w:rsidRDefault="00DB2B8A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21647" w14:textId="77777777" w:rsidR="00DB2B8A" w:rsidRPr="00317048" w:rsidRDefault="00DB2B8A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D787C" w14:textId="77777777" w:rsidR="00DB2B8A" w:rsidRPr="00317048" w:rsidRDefault="00DB2B8A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40CF4" w14:textId="77777777" w:rsidR="00DB2B8A" w:rsidRPr="00317048" w:rsidRDefault="00DB2B8A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D9AA" w14:textId="77777777" w:rsidR="00DB2B8A" w:rsidRPr="00317048" w:rsidRDefault="00DB2B8A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</w:tr>
      <w:tr w:rsidR="00E03173" w:rsidRPr="007B2000" w14:paraId="7B0F2CF6" w14:textId="77777777" w:rsidTr="00832E15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F655" w14:textId="77777777" w:rsidR="0043740A" w:rsidRPr="007B2000" w:rsidRDefault="00E03173" w:rsidP="00F3556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 xml:space="preserve">    у тому числі </w:t>
            </w:r>
          </w:p>
          <w:p w14:paraId="29ADD1CE" w14:textId="77777777" w:rsidR="00E03173" w:rsidRPr="007B2000" w:rsidRDefault="0043740A" w:rsidP="00F3556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 xml:space="preserve">    </w:t>
            </w:r>
            <w:r w:rsidR="00E03173" w:rsidRPr="007B2000">
              <w:rPr>
                <w:b w:val="0"/>
                <w:bCs w:val="0"/>
                <w:sz w:val="22"/>
                <w:szCs w:val="22"/>
              </w:rPr>
              <w:t>діагностичні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84C9" w14:textId="77777777" w:rsidR="00E03173" w:rsidRPr="007B2000" w:rsidRDefault="00E03173" w:rsidP="00F35564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7B2000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0C84B" w14:textId="77777777" w:rsidR="00E03173" w:rsidRPr="00317048" w:rsidRDefault="00E03173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0C4B4" w14:textId="77777777" w:rsidR="00E03173" w:rsidRPr="00317048" w:rsidRDefault="00E03173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7171D" w14:textId="77777777" w:rsidR="00E03173" w:rsidRPr="00317048" w:rsidRDefault="00E03173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E98AF" w14:textId="77777777" w:rsidR="00E03173" w:rsidRPr="00317048" w:rsidRDefault="00E03173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7A05" w14:textId="77777777" w:rsidR="00E03173" w:rsidRPr="00317048" w:rsidRDefault="00E03173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E2D1" w14:textId="77777777" w:rsidR="00E03173" w:rsidRPr="00317048" w:rsidRDefault="00E03173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</w:tr>
      <w:tr w:rsidR="00DB2B8A" w:rsidRPr="007B2000" w14:paraId="3A4A10F1" w14:textId="77777777" w:rsidTr="00832E15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CCAF" w14:textId="77777777" w:rsidR="00DB2B8A" w:rsidRPr="007B2000" w:rsidRDefault="00DB2B8A" w:rsidP="00F3556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 xml:space="preserve">    ендоскопічні маніпуляції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1E09" w14:textId="77777777" w:rsidR="00DB2B8A" w:rsidRPr="007B2000" w:rsidRDefault="00DB2B8A" w:rsidP="00F35564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7B2000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E530" w14:textId="77777777" w:rsidR="00DB2B8A" w:rsidRPr="00317048" w:rsidRDefault="00DB2B8A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E1278" w14:textId="77777777" w:rsidR="00DB2B8A" w:rsidRPr="00317048" w:rsidRDefault="00DB2B8A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749A2" w14:textId="77777777" w:rsidR="00DB2B8A" w:rsidRPr="00317048" w:rsidRDefault="00DB2B8A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07CA1" w14:textId="77777777" w:rsidR="00DB2B8A" w:rsidRPr="00317048" w:rsidRDefault="00DB2B8A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0FD8" w14:textId="77777777" w:rsidR="00DB2B8A" w:rsidRPr="00317048" w:rsidRDefault="00DB2B8A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A5C4" w14:textId="77777777" w:rsidR="00DB2B8A" w:rsidRPr="00317048" w:rsidRDefault="00DB2B8A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</w:tr>
      <w:tr w:rsidR="00832E15" w:rsidRPr="00832E15" w14:paraId="66F0A490" w14:textId="77777777" w:rsidTr="00832E15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C4FE" w14:textId="77777777" w:rsidR="00832E15" w:rsidRPr="00832E15" w:rsidRDefault="00832E15" w:rsidP="00BD7ABD">
            <w:pPr>
              <w:pStyle w:val="a3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 xml:space="preserve">    з них з узяттям матеріалу </w:t>
            </w:r>
            <w:r w:rsidRPr="00832E15">
              <w:rPr>
                <w:b w:val="0"/>
                <w:bCs w:val="0"/>
                <w:sz w:val="22"/>
                <w:szCs w:val="22"/>
                <w:lang w:val="ru-RU"/>
              </w:rPr>
              <w:br/>
            </w:r>
            <w:r w:rsidRPr="007B2000">
              <w:rPr>
                <w:b w:val="0"/>
                <w:bCs w:val="0"/>
                <w:sz w:val="22"/>
                <w:szCs w:val="22"/>
              </w:rPr>
              <w:t xml:space="preserve">    на цитоморфологічне</w:t>
            </w:r>
            <w:r>
              <w:rPr>
                <w:b w:val="0"/>
                <w:bCs w:val="0"/>
                <w:sz w:val="22"/>
                <w:szCs w:val="22"/>
                <w:lang w:val="ru-RU"/>
              </w:rPr>
              <w:br/>
            </w:r>
            <w:r w:rsidRPr="007B2000">
              <w:rPr>
                <w:b w:val="0"/>
                <w:bCs w:val="0"/>
                <w:sz w:val="22"/>
                <w:szCs w:val="22"/>
              </w:rPr>
              <w:t xml:space="preserve">    дослідження (з рядка 3)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A1D24" w14:textId="77777777" w:rsidR="00832E15" w:rsidRPr="007B2000" w:rsidRDefault="00832E15" w:rsidP="00F35564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7B2000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CB1E3" w14:textId="77777777" w:rsidR="00832E15" w:rsidRPr="00317048" w:rsidRDefault="00832E15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13A11" w14:textId="77777777" w:rsidR="00832E15" w:rsidRPr="00317048" w:rsidRDefault="00832E15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D6787" w14:textId="77777777" w:rsidR="00832E15" w:rsidRPr="00317048" w:rsidRDefault="00832E15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9F94" w14:textId="77777777" w:rsidR="00832E15" w:rsidRPr="00317048" w:rsidRDefault="00832E15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BBC39" w14:textId="77777777" w:rsidR="00832E15" w:rsidRPr="00317048" w:rsidRDefault="00832E15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086D0" w14:textId="77777777" w:rsidR="00832E15" w:rsidRPr="00317048" w:rsidRDefault="00832E15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</w:tr>
      <w:tr w:rsidR="00832E15" w:rsidRPr="00832E15" w14:paraId="62A475A6" w14:textId="77777777" w:rsidTr="00832E15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21B2" w14:textId="77777777" w:rsidR="00832E15" w:rsidRPr="007B2000" w:rsidRDefault="00832E15" w:rsidP="00F3556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 xml:space="preserve">    ендоскопічні операції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8D64" w14:textId="77777777" w:rsidR="00832E15" w:rsidRPr="007B2000" w:rsidRDefault="00832E15" w:rsidP="00F35564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7B2000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82C78" w14:textId="77777777" w:rsidR="00832E15" w:rsidRPr="00317048" w:rsidRDefault="00832E15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A3E1" w14:textId="77777777" w:rsidR="00832E15" w:rsidRPr="00317048" w:rsidRDefault="00832E15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1AFA1" w14:textId="77777777" w:rsidR="00832E15" w:rsidRPr="00317048" w:rsidRDefault="00832E15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B7281" w14:textId="77777777" w:rsidR="00832E15" w:rsidRPr="00317048" w:rsidRDefault="00832E15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8F7D" w14:textId="77777777" w:rsidR="00832E15" w:rsidRPr="00317048" w:rsidRDefault="00832E15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172F8" w14:textId="77777777" w:rsidR="00832E15" w:rsidRPr="00317048" w:rsidRDefault="00832E15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</w:tr>
      <w:tr w:rsidR="00832E15" w:rsidRPr="007B2000" w14:paraId="4AA50F36" w14:textId="77777777" w:rsidTr="00832E15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4E2D" w14:textId="77777777" w:rsidR="00832E15" w:rsidRPr="007B2000" w:rsidRDefault="00832E15" w:rsidP="00F3556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 xml:space="preserve">Кількість хворих з уперше виявленою онкопатологією 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EB44" w14:textId="77777777" w:rsidR="00832E15" w:rsidRPr="007B2000" w:rsidRDefault="00832E15" w:rsidP="00F35564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7B2000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5E27" w14:textId="77777777" w:rsidR="00832E15" w:rsidRPr="00317048" w:rsidRDefault="00832E15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3DED4" w14:textId="77777777" w:rsidR="00832E15" w:rsidRPr="00317048" w:rsidRDefault="00832E15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82AA0" w14:textId="77777777" w:rsidR="00832E15" w:rsidRPr="00317048" w:rsidRDefault="00832E15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8447E" w14:textId="77777777" w:rsidR="00832E15" w:rsidRPr="00317048" w:rsidRDefault="00832E15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8618" w14:textId="77777777" w:rsidR="00832E15" w:rsidRPr="00317048" w:rsidRDefault="00832E15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D04FC" w14:textId="77777777" w:rsidR="00832E15" w:rsidRPr="00317048" w:rsidRDefault="00832E15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</w:tr>
    </w:tbl>
    <w:p w14:paraId="39457863" w14:textId="77777777" w:rsidR="00BA31BA" w:rsidRDefault="00BA31BA" w:rsidP="00723E4E">
      <w:pPr>
        <w:pStyle w:val="a3"/>
        <w:jc w:val="center"/>
      </w:pPr>
    </w:p>
    <w:p w14:paraId="39284BC7" w14:textId="77777777" w:rsidR="00723E4E" w:rsidRPr="007B2000" w:rsidRDefault="00BA31BA" w:rsidP="00723E4E">
      <w:pPr>
        <w:pStyle w:val="a3"/>
        <w:jc w:val="center"/>
      </w:pPr>
      <w:r>
        <w:br w:type="page"/>
      </w:r>
      <w:r w:rsidR="00723E4E" w:rsidRPr="007B2000">
        <w:lastRenderedPageBreak/>
        <w:t>Діяльність лабораторій</w:t>
      </w:r>
    </w:p>
    <w:p w14:paraId="59EFD4A7" w14:textId="77777777" w:rsidR="00723E4E" w:rsidRPr="007B2000" w:rsidRDefault="00723E4E" w:rsidP="00723E4E">
      <w:pPr>
        <w:pStyle w:val="a3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40"/>
        <w:gridCol w:w="4995"/>
      </w:tblGrid>
      <w:tr w:rsidR="00B11779" w:rsidRPr="007B2000" w14:paraId="0F276670" w14:textId="77777777" w:rsidTr="0053462C">
        <w:tc>
          <w:tcPr>
            <w:tcW w:w="5295" w:type="dxa"/>
            <w:shd w:val="clear" w:color="auto" w:fill="auto"/>
          </w:tcPr>
          <w:p w14:paraId="60BDEFD2" w14:textId="77777777" w:rsidR="00B11779" w:rsidRPr="0053462C" w:rsidRDefault="00F50D32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4120</w:t>
            </w:r>
          </w:p>
        </w:tc>
        <w:tc>
          <w:tcPr>
            <w:tcW w:w="5296" w:type="dxa"/>
            <w:shd w:val="clear" w:color="auto" w:fill="auto"/>
          </w:tcPr>
          <w:p w14:paraId="71A62D5E" w14:textId="77777777" w:rsidR="00B11779" w:rsidRPr="0053462C" w:rsidRDefault="00B11779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14:paraId="759190C1" w14:textId="77777777" w:rsidR="00723E4E" w:rsidRPr="007B2000" w:rsidRDefault="00723E4E" w:rsidP="00723E4E">
      <w:pPr>
        <w:pStyle w:val="a3"/>
        <w:jc w:val="both"/>
        <w:rPr>
          <w:b w:val="0"/>
          <w:bCs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>Оснащення лабораторії устаткуванням (указати кількість): мікроскопи монокулярні 1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   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бінокулярні 2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   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, </w:t>
      </w:r>
      <w:r w:rsidR="00AC1BE2" w:rsidRPr="007B2000">
        <w:rPr>
          <w:b w:val="0"/>
          <w:bCs w:val="0"/>
          <w:sz w:val="22"/>
          <w:szCs w:val="22"/>
        </w:rPr>
        <w:t>у</w:t>
      </w:r>
      <w:r w:rsidRPr="007B2000">
        <w:rPr>
          <w:b w:val="0"/>
          <w:bCs w:val="0"/>
          <w:sz w:val="22"/>
          <w:szCs w:val="22"/>
        </w:rPr>
        <w:t xml:space="preserve"> тому числі бінокулярні з комп’ютерною обробкою зображення 3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   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люмінесцентні 4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   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гематологічні аналізатори автоматичні та напівавтоматичні для підрахунку  формених елементів крові 5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   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автоматизовані системи для визначення групової та резусної належності крові 6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   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гемоглобінометри 7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   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колориметри фотоелектричні 8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   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спектрофотометри 9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   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флюорометри 10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   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 аналізатори біохімічні: напівавтоматичні 11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   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автоматичні 12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   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аналізатори іонного складу 13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   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аналізатори кислотно-лужного стану 14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   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коагулометри: напівавтоматичні 15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   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автоматичні 16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   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аналізатори агрегації тромбоцитів 17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   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апарати для електрофорезу 18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   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денситометри 19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   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імуноферментні аналізатори 20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   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хемілюмінесцентні аналізатори 21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   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системи для полімеразної ланцюгової реакції 22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   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проточні цитофлуорометри 23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   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бактеріологічні аналізатори 24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   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аналізатори сечі 25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   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атомно-абсорбційні спектрофотометри 26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   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хроматографи рідинні 27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   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хроматографи газові 28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   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осмометри 29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   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СО</w:t>
      </w:r>
      <w:r w:rsidRPr="007B2000">
        <w:rPr>
          <w:b w:val="0"/>
          <w:bCs w:val="0"/>
          <w:sz w:val="16"/>
          <w:szCs w:val="16"/>
        </w:rPr>
        <w:t>2</w:t>
      </w:r>
      <w:r w:rsidRPr="007B2000">
        <w:rPr>
          <w:b w:val="0"/>
          <w:bCs w:val="0"/>
          <w:sz w:val="22"/>
          <w:szCs w:val="22"/>
        </w:rPr>
        <w:t>-інкубатори 30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   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рН-метри 31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   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аналітичні ваги 32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   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дозатори: піпеточні 33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   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напівавтоматичні 34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   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автоматичні</w:t>
      </w:r>
      <w:r w:rsidR="00594B26" w:rsidRPr="007B2000">
        <w:rPr>
          <w:b w:val="0"/>
          <w:bCs w:val="0"/>
          <w:sz w:val="22"/>
          <w:szCs w:val="22"/>
        </w:rPr>
        <w:t xml:space="preserve">            </w:t>
      </w:r>
      <w:r w:rsidRPr="007B2000">
        <w:rPr>
          <w:b w:val="0"/>
          <w:bCs w:val="0"/>
          <w:sz w:val="22"/>
          <w:szCs w:val="22"/>
        </w:rPr>
        <w:t xml:space="preserve"> 35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    </w:t>
      </w:r>
      <w:r w:rsidRPr="007B2000">
        <w:rPr>
          <w:b w:val="0"/>
          <w:bCs w:val="0"/>
          <w:sz w:val="22"/>
          <w:szCs w:val="22"/>
        </w:rPr>
        <w:t xml:space="preserve"> </w:t>
      </w:r>
      <w:r w:rsidR="00B11779" w:rsidRPr="007B2000">
        <w:rPr>
          <w:b w:val="0"/>
          <w:bCs w:val="0"/>
          <w:sz w:val="22"/>
          <w:szCs w:val="22"/>
        </w:rPr>
        <w:t>.</w:t>
      </w:r>
    </w:p>
    <w:p w14:paraId="6C6B338C" w14:textId="77777777" w:rsidR="00723E4E" w:rsidRPr="007B2000" w:rsidRDefault="00723E4E" w:rsidP="00723E4E">
      <w:pPr>
        <w:pStyle w:val="a3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40"/>
        <w:gridCol w:w="4995"/>
      </w:tblGrid>
      <w:tr w:rsidR="00B11779" w:rsidRPr="007B2000" w14:paraId="18D6BD1D" w14:textId="77777777" w:rsidTr="0053462C">
        <w:tc>
          <w:tcPr>
            <w:tcW w:w="5295" w:type="dxa"/>
            <w:shd w:val="clear" w:color="auto" w:fill="auto"/>
          </w:tcPr>
          <w:p w14:paraId="67A57060" w14:textId="77777777" w:rsidR="00B11779" w:rsidRPr="0053462C" w:rsidRDefault="00F50D32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4121</w:t>
            </w:r>
          </w:p>
        </w:tc>
        <w:tc>
          <w:tcPr>
            <w:tcW w:w="5296" w:type="dxa"/>
            <w:shd w:val="clear" w:color="auto" w:fill="auto"/>
          </w:tcPr>
          <w:p w14:paraId="50D51014" w14:textId="77777777" w:rsidR="00B11779" w:rsidRPr="0053462C" w:rsidRDefault="00B11779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14:paraId="0121BFF4" w14:textId="77777777" w:rsidR="0053462C" w:rsidRPr="0053462C" w:rsidRDefault="0053462C" w:rsidP="0053462C">
      <w:pPr>
        <w:rPr>
          <w:vanish/>
        </w:rPr>
      </w:pP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9"/>
        <w:gridCol w:w="460"/>
        <w:gridCol w:w="1156"/>
        <w:gridCol w:w="1110"/>
        <w:gridCol w:w="876"/>
        <w:gridCol w:w="815"/>
        <w:gridCol w:w="800"/>
        <w:gridCol w:w="816"/>
        <w:gridCol w:w="762"/>
        <w:gridCol w:w="669"/>
        <w:gridCol w:w="818"/>
      </w:tblGrid>
      <w:tr w:rsidR="00723E4E" w:rsidRPr="00BA31BA" w14:paraId="5494EA83" w14:textId="77777777" w:rsidTr="009F08EE">
        <w:trPr>
          <w:cantSplit/>
          <w:trHeight w:val="183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DB2E2" w14:textId="77777777" w:rsidR="00C53B7E" w:rsidRPr="00BA31BA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BA31BA">
              <w:rPr>
                <w:sz w:val="18"/>
                <w:szCs w:val="18"/>
              </w:rPr>
              <w:t>Наймену-</w:t>
            </w:r>
          </w:p>
          <w:p w14:paraId="1C544745" w14:textId="77777777" w:rsidR="00723E4E" w:rsidRPr="00BA31BA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BA31BA">
              <w:rPr>
                <w:sz w:val="18"/>
                <w:szCs w:val="18"/>
              </w:rPr>
              <w:t>вання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3EE5C3" w14:textId="77777777" w:rsidR="00723E4E" w:rsidRPr="00BA31BA" w:rsidRDefault="00723E4E" w:rsidP="009F08EE">
            <w:pPr>
              <w:pStyle w:val="a3"/>
              <w:ind w:left="113" w:right="113"/>
              <w:jc w:val="center"/>
              <w:rPr>
                <w:sz w:val="18"/>
                <w:szCs w:val="18"/>
              </w:rPr>
            </w:pPr>
            <w:r w:rsidRPr="00BA31BA">
              <w:rPr>
                <w:sz w:val="18"/>
                <w:szCs w:val="18"/>
              </w:rPr>
              <w:t>Номер ядка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015B2B" w14:textId="77777777" w:rsidR="00723E4E" w:rsidRPr="00BA31BA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BA31BA">
              <w:rPr>
                <w:sz w:val="18"/>
                <w:szCs w:val="18"/>
              </w:rPr>
              <w:t xml:space="preserve">Кількість проведених </w:t>
            </w:r>
          </w:p>
          <w:p w14:paraId="5F136360" w14:textId="77777777" w:rsidR="00723E4E" w:rsidRPr="00BA31BA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BA31BA">
              <w:rPr>
                <w:sz w:val="18"/>
                <w:szCs w:val="18"/>
              </w:rPr>
              <w:t>аналізів, усього</w:t>
            </w:r>
          </w:p>
        </w:tc>
        <w:tc>
          <w:tcPr>
            <w:tcW w:w="3302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D84327" w14:textId="77777777" w:rsidR="00723E4E" w:rsidRPr="00BA31BA" w:rsidRDefault="009F08EE" w:rsidP="001B710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723E4E" w:rsidRPr="00BA31BA">
              <w:rPr>
                <w:sz w:val="18"/>
                <w:szCs w:val="18"/>
              </w:rPr>
              <w:t xml:space="preserve"> тому числі:</w:t>
            </w:r>
          </w:p>
        </w:tc>
      </w:tr>
      <w:tr w:rsidR="00723E4E" w:rsidRPr="00141F93" w14:paraId="48D1B561" w14:textId="77777777" w:rsidTr="009F08EE">
        <w:trPr>
          <w:cantSplit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57808" w14:textId="77777777" w:rsidR="00723E4E" w:rsidRPr="00BA31BA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BFF2" w14:textId="77777777" w:rsidR="00723E4E" w:rsidRPr="00BA31BA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7644" w14:textId="77777777" w:rsidR="00723E4E" w:rsidRPr="00BA31BA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CFE3" w14:textId="77777777" w:rsidR="00723E4E" w:rsidRPr="00BA31BA" w:rsidRDefault="00BA31BA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BA31BA">
              <w:rPr>
                <w:sz w:val="18"/>
                <w:szCs w:val="18"/>
              </w:rPr>
              <w:t>З</w:t>
            </w:r>
            <w:r w:rsidR="00723E4E" w:rsidRPr="00BA31BA">
              <w:rPr>
                <w:sz w:val="18"/>
                <w:szCs w:val="18"/>
              </w:rPr>
              <w:t>агально</w:t>
            </w:r>
            <w:r>
              <w:rPr>
                <w:sz w:val="18"/>
                <w:szCs w:val="18"/>
              </w:rPr>
              <w:t>-</w:t>
            </w:r>
            <w:r w:rsidR="00723E4E" w:rsidRPr="00BA31BA">
              <w:rPr>
                <w:sz w:val="18"/>
                <w:szCs w:val="18"/>
              </w:rPr>
              <w:t>клінічних (без гема-</w:t>
            </w:r>
          </w:p>
          <w:p w14:paraId="014738B8" w14:textId="77777777" w:rsidR="00723E4E" w:rsidRPr="00BA31BA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BA31BA">
              <w:rPr>
                <w:sz w:val="18"/>
                <w:szCs w:val="18"/>
              </w:rPr>
              <w:t>толо-гічних)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AB0F" w14:textId="77777777" w:rsidR="00723E4E" w:rsidRPr="00BA31BA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BA31BA">
              <w:rPr>
                <w:sz w:val="18"/>
                <w:szCs w:val="18"/>
              </w:rPr>
              <w:t>гема-</w:t>
            </w:r>
          </w:p>
          <w:p w14:paraId="524A2B7A" w14:textId="77777777" w:rsidR="00723E4E" w:rsidRPr="00BA31BA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BA31BA">
              <w:rPr>
                <w:sz w:val="18"/>
                <w:szCs w:val="18"/>
              </w:rPr>
              <w:t>толо-гічних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2C22D" w14:textId="77777777" w:rsidR="00723E4E" w:rsidRPr="00BA31BA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BA31BA">
              <w:rPr>
                <w:sz w:val="18"/>
                <w:szCs w:val="18"/>
              </w:rPr>
              <w:t>цито-ло-гічних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E1DD" w14:textId="77777777" w:rsidR="00723E4E" w:rsidRPr="00BA31BA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BA31BA">
              <w:rPr>
                <w:sz w:val="18"/>
                <w:szCs w:val="18"/>
              </w:rPr>
              <w:t>біохі-міч-них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88087" w14:textId="77777777" w:rsidR="00723E4E" w:rsidRPr="00BA31BA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BA31BA">
              <w:rPr>
                <w:sz w:val="18"/>
                <w:szCs w:val="18"/>
              </w:rPr>
              <w:t>мікро-біоло-гічних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79014" w14:textId="77777777" w:rsidR="00723E4E" w:rsidRPr="00BA31BA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BA31BA">
              <w:rPr>
                <w:sz w:val="18"/>
                <w:szCs w:val="18"/>
              </w:rPr>
              <w:t>іму-но-логіч-них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F2009" w14:textId="77777777" w:rsidR="00723E4E" w:rsidRPr="00BA31BA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BA31BA">
              <w:rPr>
                <w:sz w:val="18"/>
                <w:szCs w:val="18"/>
              </w:rPr>
              <w:t>гене-тич-них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CF222" w14:textId="77777777" w:rsidR="00723E4E" w:rsidRPr="00BA31BA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BA31BA">
              <w:rPr>
                <w:sz w:val="18"/>
                <w:szCs w:val="18"/>
              </w:rPr>
              <w:t>ток-сико-ло-гіч-них</w:t>
            </w:r>
          </w:p>
        </w:tc>
      </w:tr>
      <w:tr w:rsidR="00723E4E" w:rsidRPr="007B2000" w14:paraId="7209A226" w14:textId="77777777" w:rsidTr="009F08EE"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1877" w14:textId="77777777" w:rsidR="00723E4E" w:rsidRPr="007B2000" w:rsidRDefault="00723E4E" w:rsidP="001B7106">
            <w:pPr>
              <w:pStyle w:val="a3"/>
              <w:jc w:val="center"/>
              <w:rPr>
                <w:sz w:val="16"/>
                <w:szCs w:val="16"/>
              </w:rPr>
            </w:pPr>
            <w:r w:rsidRPr="007B2000">
              <w:rPr>
                <w:sz w:val="16"/>
                <w:szCs w:val="16"/>
              </w:rPr>
              <w:t>А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58FD" w14:textId="77777777" w:rsidR="00723E4E" w:rsidRPr="007B2000" w:rsidRDefault="00723E4E" w:rsidP="001B7106">
            <w:pPr>
              <w:pStyle w:val="a3"/>
              <w:jc w:val="center"/>
              <w:rPr>
                <w:sz w:val="16"/>
                <w:szCs w:val="16"/>
              </w:rPr>
            </w:pPr>
            <w:r w:rsidRPr="007B2000">
              <w:rPr>
                <w:sz w:val="16"/>
                <w:szCs w:val="16"/>
              </w:rPr>
              <w:t>Б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8786" w14:textId="77777777" w:rsidR="00723E4E" w:rsidRPr="007B2000" w:rsidRDefault="00723E4E" w:rsidP="001B7106">
            <w:pPr>
              <w:pStyle w:val="a3"/>
              <w:jc w:val="center"/>
              <w:rPr>
                <w:sz w:val="16"/>
                <w:szCs w:val="16"/>
              </w:rPr>
            </w:pPr>
            <w:r w:rsidRPr="007B2000">
              <w:rPr>
                <w:sz w:val="16"/>
                <w:szCs w:val="16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0090" w14:textId="77777777" w:rsidR="00723E4E" w:rsidRPr="007B2000" w:rsidRDefault="00723E4E" w:rsidP="001B7106">
            <w:pPr>
              <w:pStyle w:val="a3"/>
              <w:jc w:val="center"/>
              <w:rPr>
                <w:sz w:val="16"/>
                <w:szCs w:val="16"/>
              </w:rPr>
            </w:pPr>
            <w:r w:rsidRPr="007B2000">
              <w:rPr>
                <w:sz w:val="16"/>
                <w:szCs w:val="16"/>
              </w:rP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68D6" w14:textId="77777777" w:rsidR="00723E4E" w:rsidRPr="007B2000" w:rsidRDefault="00723E4E" w:rsidP="001B7106">
            <w:pPr>
              <w:pStyle w:val="a3"/>
              <w:jc w:val="center"/>
              <w:rPr>
                <w:sz w:val="16"/>
                <w:szCs w:val="16"/>
              </w:rPr>
            </w:pPr>
            <w:r w:rsidRPr="007B2000">
              <w:rPr>
                <w:sz w:val="16"/>
                <w:szCs w:val="16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8906" w14:textId="77777777" w:rsidR="00723E4E" w:rsidRPr="007B2000" w:rsidRDefault="00723E4E" w:rsidP="001B7106">
            <w:pPr>
              <w:pStyle w:val="a3"/>
              <w:jc w:val="center"/>
              <w:rPr>
                <w:sz w:val="16"/>
                <w:szCs w:val="16"/>
              </w:rPr>
            </w:pPr>
            <w:r w:rsidRPr="007B2000">
              <w:rPr>
                <w:sz w:val="16"/>
                <w:szCs w:val="16"/>
              </w:rPr>
              <w:t>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7643" w14:textId="77777777" w:rsidR="00723E4E" w:rsidRPr="007B2000" w:rsidRDefault="00723E4E" w:rsidP="001B7106">
            <w:pPr>
              <w:pStyle w:val="a3"/>
              <w:jc w:val="center"/>
              <w:rPr>
                <w:sz w:val="16"/>
                <w:szCs w:val="16"/>
              </w:rPr>
            </w:pPr>
            <w:r w:rsidRPr="007B2000">
              <w:rPr>
                <w:sz w:val="16"/>
                <w:szCs w:val="16"/>
              </w:rPr>
              <w:t>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A777" w14:textId="77777777" w:rsidR="00723E4E" w:rsidRPr="007B2000" w:rsidRDefault="00723E4E" w:rsidP="001B7106">
            <w:pPr>
              <w:pStyle w:val="a3"/>
              <w:jc w:val="center"/>
              <w:rPr>
                <w:sz w:val="16"/>
                <w:szCs w:val="16"/>
              </w:rPr>
            </w:pPr>
            <w:r w:rsidRPr="007B2000">
              <w:rPr>
                <w:sz w:val="16"/>
                <w:szCs w:val="16"/>
              </w:rPr>
              <w:t>6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286E7D" w14:textId="77777777" w:rsidR="00723E4E" w:rsidRPr="007B2000" w:rsidRDefault="00723E4E" w:rsidP="001B7106">
            <w:pPr>
              <w:pStyle w:val="a3"/>
              <w:jc w:val="center"/>
              <w:rPr>
                <w:sz w:val="16"/>
                <w:szCs w:val="16"/>
              </w:rPr>
            </w:pPr>
            <w:r w:rsidRPr="007B2000">
              <w:rPr>
                <w:sz w:val="16"/>
                <w:szCs w:val="16"/>
              </w:rPr>
              <w:t>7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238303" w14:textId="77777777" w:rsidR="00723E4E" w:rsidRPr="007B2000" w:rsidRDefault="00723E4E" w:rsidP="001B7106">
            <w:pPr>
              <w:pStyle w:val="a3"/>
              <w:jc w:val="center"/>
              <w:rPr>
                <w:sz w:val="16"/>
                <w:szCs w:val="16"/>
              </w:rPr>
            </w:pPr>
            <w:r w:rsidRPr="007B2000">
              <w:rPr>
                <w:sz w:val="16"/>
                <w:szCs w:val="16"/>
              </w:rPr>
              <w:t>8</w:t>
            </w:r>
          </w:p>
        </w:tc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65B625" w14:textId="77777777" w:rsidR="00723E4E" w:rsidRPr="007B2000" w:rsidRDefault="00723E4E" w:rsidP="001B7106">
            <w:pPr>
              <w:pStyle w:val="a3"/>
              <w:jc w:val="center"/>
              <w:rPr>
                <w:sz w:val="16"/>
                <w:szCs w:val="16"/>
              </w:rPr>
            </w:pPr>
            <w:r w:rsidRPr="007B2000">
              <w:rPr>
                <w:sz w:val="16"/>
                <w:szCs w:val="16"/>
              </w:rPr>
              <w:t>9</w:t>
            </w:r>
          </w:p>
        </w:tc>
      </w:tr>
      <w:tr w:rsidR="00723E4E" w:rsidRPr="007B2000" w14:paraId="6B911247" w14:textId="77777777" w:rsidTr="009F08EE">
        <w:trPr>
          <w:trHeight w:val="714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E8C01" w14:textId="77777777" w:rsidR="00723E4E" w:rsidRPr="009F08EE" w:rsidRDefault="00723E4E" w:rsidP="001B7106">
            <w:pPr>
              <w:pStyle w:val="a3"/>
              <w:rPr>
                <w:b w:val="0"/>
                <w:sz w:val="20"/>
                <w:szCs w:val="20"/>
              </w:rPr>
            </w:pPr>
            <w:r w:rsidRPr="009F08EE">
              <w:rPr>
                <w:b w:val="0"/>
                <w:bCs w:val="0"/>
                <w:sz w:val="20"/>
                <w:szCs w:val="20"/>
              </w:rPr>
              <w:t>Усього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FA79" w14:textId="77777777" w:rsidR="00723E4E" w:rsidRPr="007B2000" w:rsidRDefault="00723E4E" w:rsidP="001B7106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ED465" w14:textId="77777777" w:rsidR="00723E4E" w:rsidRPr="00317048" w:rsidRDefault="00723E4E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D166" w14:textId="77777777" w:rsidR="00723E4E" w:rsidRPr="00317048" w:rsidRDefault="00723E4E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246C" w14:textId="77777777" w:rsidR="00723E4E" w:rsidRPr="00317048" w:rsidRDefault="00723E4E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3281" w14:textId="77777777" w:rsidR="00723E4E" w:rsidRPr="00317048" w:rsidRDefault="00723E4E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4E96" w14:textId="77777777" w:rsidR="00723E4E" w:rsidRPr="00317048" w:rsidRDefault="00723E4E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B486" w14:textId="77777777" w:rsidR="00723E4E" w:rsidRPr="00317048" w:rsidRDefault="00723E4E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53EF7" w14:textId="77777777" w:rsidR="00723E4E" w:rsidRPr="00317048" w:rsidRDefault="00723E4E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D4BBF" w14:textId="77777777" w:rsidR="00723E4E" w:rsidRPr="00317048" w:rsidRDefault="00723E4E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4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F92D7" w14:textId="77777777" w:rsidR="00723E4E" w:rsidRPr="00317048" w:rsidRDefault="00723E4E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</w:tr>
      <w:tr w:rsidR="00B830AC" w:rsidRPr="007B2000" w14:paraId="3F2996CA" w14:textId="77777777" w:rsidTr="009F08EE">
        <w:trPr>
          <w:trHeight w:val="837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771545" w14:textId="77777777" w:rsidR="00B830AC" w:rsidRPr="009F08EE" w:rsidRDefault="00B830AC" w:rsidP="001B7106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9F08EE">
              <w:rPr>
                <w:b w:val="0"/>
                <w:bCs w:val="0"/>
                <w:sz w:val="20"/>
                <w:szCs w:val="20"/>
              </w:rPr>
              <w:t>у тому числі амбулаторним хворим (вклю-чно з хворими вдома)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77CC0F" w14:textId="77777777" w:rsidR="00B830AC" w:rsidRPr="007B2000" w:rsidRDefault="00B830AC" w:rsidP="001B7106">
            <w:pPr>
              <w:pStyle w:val="a3"/>
              <w:jc w:val="center"/>
              <w:rPr>
                <w:b w:val="0"/>
                <w:bCs w:val="0"/>
                <w:sz w:val="22"/>
                <w:szCs w:val="22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DC4D0B" w14:textId="77777777" w:rsidR="00B830AC" w:rsidRPr="00317048" w:rsidRDefault="00B830AC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846090" w14:textId="77777777" w:rsidR="00B830AC" w:rsidRPr="00317048" w:rsidRDefault="00B830AC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792550" w14:textId="77777777" w:rsidR="00B830AC" w:rsidRPr="00317048" w:rsidRDefault="00B830AC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996652" w14:textId="77777777" w:rsidR="00B830AC" w:rsidRPr="00317048" w:rsidRDefault="00B830AC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F74629" w14:textId="77777777" w:rsidR="00B830AC" w:rsidRPr="00317048" w:rsidRDefault="00B830AC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4B5BCD" w14:textId="77777777" w:rsidR="00B830AC" w:rsidRPr="00317048" w:rsidRDefault="00B830AC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D9733" w14:textId="77777777" w:rsidR="00B830AC" w:rsidRPr="00317048" w:rsidRDefault="00B830AC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E3D32" w14:textId="77777777" w:rsidR="00B830AC" w:rsidRPr="00317048" w:rsidRDefault="00B830AC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E6D72" w14:textId="77777777" w:rsidR="00B830AC" w:rsidRPr="00317048" w:rsidRDefault="00B830AC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</w:tr>
    </w:tbl>
    <w:p w14:paraId="398A9E46" w14:textId="77777777" w:rsidR="00907DF7" w:rsidRPr="007B2000" w:rsidRDefault="00907DF7" w:rsidP="00723E4E">
      <w:pPr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40"/>
        <w:gridCol w:w="4995"/>
      </w:tblGrid>
      <w:tr w:rsidR="00B11779" w:rsidRPr="007B2000" w14:paraId="30DE388E" w14:textId="77777777" w:rsidTr="0053462C">
        <w:tc>
          <w:tcPr>
            <w:tcW w:w="5139" w:type="dxa"/>
            <w:shd w:val="clear" w:color="auto" w:fill="auto"/>
          </w:tcPr>
          <w:p w14:paraId="15E6A392" w14:textId="77777777" w:rsidR="00B11779" w:rsidRPr="0053462C" w:rsidRDefault="00B830AC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4122</w:t>
            </w:r>
          </w:p>
        </w:tc>
        <w:tc>
          <w:tcPr>
            <w:tcW w:w="5112" w:type="dxa"/>
            <w:shd w:val="clear" w:color="auto" w:fill="auto"/>
          </w:tcPr>
          <w:p w14:paraId="4C1DDE19" w14:textId="77777777" w:rsidR="00B11779" w:rsidRPr="0053462C" w:rsidRDefault="00B11779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14:paraId="582C6066" w14:textId="77777777" w:rsidR="00E50953" w:rsidRPr="009550D8" w:rsidRDefault="00E50953" w:rsidP="00E50953">
      <w:pPr>
        <w:pStyle w:val="a3"/>
        <w:jc w:val="both"/>
        <w:rPr>
          <w:b w:val="0"/>
          <w:bCs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>Із кількості аналізів –</w:t>
      </w:r>
      <w:r w:rsidR="00326768" w:rsidRPr="007B2000">
        <w:rPr>
          <w:b w:val="0"/>
          <w:bCs w:val="0"/>
          <w:sz w:val="22"/>
          <w:szCs w:val="22"/>
        </w:rPr>
        <w:t xml:space="preserve"> з біохімічних (із графи 5 таблиці </w:t>
      </w:r>
      <w:r w:rsidRPr="007B2000">
        <w:rPr>
          <w:b w:val="0"/>
          <w:bCs w:val="0"/>
          <w:sz w:val="22"/>
          <w:szCs w:val="22"/>
        </w:rPr>
        <w:t>4121) на: гормони 1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    </w:t>
      </w:r>
      <w:r w:rsidR="009550D8" w:rsidRPr="009550D8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ферменти 2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    </w:t>
      </w:r>
      <w:r w:rsidR="009550D8" w:rsidRPr="009550D8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показники згортувальної та протизгортувальної систем 3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    </w:t>
      </w:r>
      <w:r w:rsidR="009550D8" w:rsidRPr="009550D8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водно-сольового обміну 4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    </w:t>
      </w:r>
      <w:r w:rsidR="009550D8" w:rsidRPr="009550D8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показники кислотно-лужного стану 5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    </w:t>
      </w:r>
      <w:r w:rsidR="009550D8" w:rsidRPr="009550D8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діагностика туберкульозу: бактеріоскопія (мікроскопія) 6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    </w:t>
      </w:r>
      <w:r w:rsidR="009550D8" w:rsidRPr="009550D8">
        <w:rPr>
          <w:b w:val="0"/>
          <w:bCs w:val="0"/>
          <w:sz w:val="22"/>
          <w:szCs w:val="22"/>
          <w:lang w:val="en-AU"/>
        </w:rPr>
        <w:t xml:space="preserve"> </w:t>
      </w:r>
      <w:r w:rsidR="00326768" w:rsidRPr="007B2000">
        <w:rPr>
          <w:b w:val="0"/>
          <w:bCs w:val="0"/>
          <w:sz w:val="22"/>
          <w:szCs w:val="22"/>
        </w:rPr>
        <w:t xml:space="preserve"> (із граф 2 і 6 таблиці </w:t>
      </w:r>
      <w:r w:rsidRPr="007B2000">
        <w:rPr>
          <w:b w:val="0"/>
          <w:bCs w:val="0"/>
          <w:sz w:val="22"/>
          <w:szCs w:val="22"/>
        </w:rPr>
        <w:t>4121), посіви 7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    </w:t>
      </w:r>
      <w:r w:rsidR="009550D8" w:rsidRPr="009550D8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чутливість до антибактеріальних препаратів 8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    </w:t>
      </w:r>
      <w:r w:rsidR="009550D8" w:rsidRPr="009550D8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(</w:t>
      </w:r>
      <w:r w:rsidR="00326768" w:rsidRPr="007B2000">
        <w:rPr>
          <w:b w:val="0"/>
          <w:bCs w:val="0"/>
          <w:sz w:val="22"/>
          <w:szCs w:val="22"/>
        </w:rPr>
        <w:t xml:space="preserve">із графи 6 таблиці </w:t>
      </w:r>
      <w:r w:rsidRPr="007B2000">
        <w:rPr>
          <w:b w:val="0"/>
          <w:bCs w:val="0"/>
          <w:sz w:val="22"/>
          <w:szCs w:val="22"/>
        </w:rPr>
        <w:t>4121); серологічні реакції на сифіліс (</w:t>
      </w:r>
      <w:r w:rsidR="00326768" w:rsidRPr="007B2000">
        <w:rPr>
          <w:b w:val="0"/>
          <w:bCs w:val="0"/>
          <w:sz w:val="22"/>
          <w:szCs w:val="22"/>
        </w:rPr>
        <w:t xml:space="preserve">із графи 7 таблиці </w:t>
      </w:r>
      <w:r w:rsidRPr="007B2000">
        <w:rPr>
          <w:b w:val="0"/>
          <w:bCs w:val="0"/>
          <w:sz w:val="22"/>
          <w:szCs w:val="22"/>
        </w:rPr>
        <w:t>4121) 9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    </w:t>
      </w:r>
      <w:r w:rsidR="009550D8" w:rsidRPr="009550D8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у тому числі специфічні реакції для серо- та ліквородіагностики сифілісу 10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    </w:t>
      </w:r>
      <w:r w:rsidR="009550D8" w:rsidRPr="009550D8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з імунологічних досліджень (</w:t>
      </w:r>
      <w:r w:rsidR="00326768" w:rsidRPr="007B2000">
        <w:rPr>
          <w:b w:val="0"/>
          <w:bCs w:val="0"/>
          <w:sz w:val="22"/>
          <w:szCs w:val="22"/>
        </w:rPr>
        <w:t xml:space="preserve">із графи 7 таблиці </w:t>
      </w:r>
      <w:r w:rsidRPr="007B2000">
        <w:rPr>
          <w:b w:val="0"/>
          <w:bCs w:val="0"/>
          <w:sz w:val="22"/>
          <w:szCs w:val="22"/>
        </w:rPr>
        <w:t>4121) на: ВІЛ-інфекцію 11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    </w:t>
      </w:r>
      <w:r w:rsidR="009550D8" w:rsidRPr="009550D8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гепатити 12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    </w:t>
      </w:r>
      <w:r w:rsidR="009550D8" w:rsidRPr="009550D8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інші ТО</w:t>
      </w:r>
      <w:r w:rsidRPr="007B2000">
        <w:rPr>
          <w:b w:val="0"/>
          <w:bCs w:val="0"/>
          <w:sz w:val="22"/>
          <w:szCs w:val="22"/>
          <w:lang w:val="en-US"/>
        </w:rPr>
        <w:t>RC</w:t>
      </w:r>
      <w:r w:rsidRPr="007B2000">
        <w:rPr>
          <w:b w:val="0"/>
          <w:bCs w:val="0"/>
          <w:sz w:val="22"/>
          <w:szCs w:val="22"/>
        </w:rPr>
        <w:t>Н-інфекції  13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    </w:t>
      </w:r>
      <w:r w:rsidR="009550D8" w:rsidRPr="009550D8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</w:t>
      </w:r>
      <w:r w:rsidRPr="007B2000">
        <w:rPr>
          <w:b w:val="0"/>
          <w:sz w:val="22"/>
        </w:rPr>
        <w:t xml:space="preserve"> визначення</w:t>
      </w:r>
      <w:r w:rsidR="009921EE" w:rsidRPr="007B2000">
        <w:rPr>
          <w:b w:val="0"/>
          <w:sz w:val="22"/>
        </w:rPr>
        <w:t>:</w:t>
      </w:r>
      <w:r w:rsidRPr="007B2000">
        <w:rPr>
          <w:b w:val="0"/>
          <w:sz w:val="22"/>
        </w:rPr>
        <w:t xml:space="preserve"> групи крові за системою АВО та резус</w:t>
      </w:r>
      <w:r w:rsidRPr="007B2000">
        <w:t>-</w:t>
      </w:r>
      <w:r w:rsidRPr="007B2000">
        <w:rPr>
          <w:b w:val="0"/>
          <w:sz w:val="22"/>
          <w:szCs w:val="22"/>
        </w:rPr>
        <w:t>належності</w:t>
      </w:r>
      <w:r w:rsidRPr="007B2000">
        <w:t xml:space="preserve"> </w:t>
      </w:r>
      <w:r w:rsidR="009921EE" w:rsidRPr="007B2000">
        <w:rPr>
          <w:b w:val="0"/>
          <w:sz w:val="22"/>
        </w:rPr>
        <w:t>14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    </w:t>
      </w:r>
      <w:r w:rsidR="009550D8" w:rsidRPr="009550D8">
        <w:rPr>
          <w:b w:val="0"/>
          <w:sz w:val="22"/>
        </w:rPr>
        <w:t xml:space="preserve"> </w:t>
      </w:r>
      <w:r w:rsidR="009921EE" w:rsidRPr="007B2000">
        <w:rPr>
          <w:b w:val="0"/>
          <w:sz w:val="22"/>
        </w:rPr>
        <w:t>,</w:t>
      </w:r>
      <w:r w:rsidRPr="007B2000">
        <w:rPr>
          <w:b w:val="0"/>
          <w:sz w:val="22"/>
        </w:rPr>
        <w:t xml:space="preserve"> імунних антитіл</w:t>
      </w:r>
      <w:r w:rsidR="00F90C40" w:rsidRPr="007B2000">
        <w:rPr>
          <w:b w:val="0"/>
          <w:sz w:val="22"/>
        </w:rPr>
        <w:t xml:space="preserve"> 15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    </w:t>
      </w:r>
      <w:r w:rsidR="009550D8" w:rsidRPr="009550D8">
        <w:rPr>
          <w:b w:val="0"/>
          <w:sz w:val="22"/>
        </w:rPr>
        <w:t xml:space="preserve"> </w:t>
      </w:r>
      <w:r w:rsidR="009A7139" w:rsidRPr="007B2000">
        <w:rPr>
          <w:b w:val="0"/>
          <w:sz w:val="22"/>
        </w:rPr>
        <w:t>;</w:t>
      </w:r>
      <w:r w:rsidRPr="007B2000">
        <w:rPr>
          <w:b w:val="0"/>
          <w:bCs w:val="0"/>
          <w:sz w:val="22"/>
          <w:szCs w:val="22"/>
        </w:rPr>
        <w:t xml:space="preserve"> з генетичних досліджень (</w:t>
      </w:r>
      <w:r w:rsidR="00326768" w:rsidRPr="007B2000">
        <w:rPr>
          <w:b w:val="0"/>
          <w:bCs w:val="0"/>
          <w:sz w:val="22"/>
          <w:szCs w:val="22"/>
        </w:rPr>
        <w:t xml:space="preserve">із графи 8 таблиці </w:t>
      </w:r>
      <w:r w:rsidRPr="007B2000">
        <w:rPr>
          <w:b w:val="0"/>
          <w:bCs w:val="0"/>
          <w:sz w:val="22"/>
          <w:szCs w:val="22"/>
        </w:rPr>
        <w:t xml:space="preserve">4121) на: фенілкетонурію </w:t>
      </w:r>
      <w:r w:rsidRPr="009550D8">
        <w:rPr>
          <w:b w:val="0"/>
          <w:bCs w:val="0"/>
          <w:sz w:val="22"/>
          <w:szCs w:val="22"/>
        </w:rPr>
        <w:t>16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    </w:t>
      </w:r>
      <w:r w:rsidR="009550D8" w:rsidRPr="009550D8">
        <w:rPr>
          <w:b w:val="0"/>
          <w:bCs w:val="0"/>
          <w:sz w:val="22"/>
          <w:szCs w:val="22"/>
        </w:rPr>
        <w:t xml:space="preserve"> </w:t>
      </w:r>
      <w:r w:rsidRPr="009550D8">
        <w:rPr>
          <w:b w:val="0"/>
          <w:bCs w:val="0"/>
          <w:sz w:val="22"/>
          <w:szCs w:val="22"/>
        </w:rPr>
        <w:t>, уроджений гіпотиреоз 17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    </w:t>
      </w:r>
      <w:r w:rsidR="009550D8" w:rsidRPr="009550D8">
        <w:rPr>
          <w:b w:val="0"/>
          <w:bCs w:val="0"/>
          <w:sz w:val="22"/>
          <w:szCs w:val="22"/>
        </w:rPr>
        <w:t xml:space="preserve"> </w:t>
      </w:r>
      <w:r w:rsidRPr="009550D8">
        <w:rPr>
          <w:b w:val="0"/>
          <w:bCs w:val="0"/>
          <w:sz w:val="22"/>
          <w:szCs w:val="22"/>
        </w:rPr>
        <w:t xml:space="preserve">, туберкульоз </w:t>
      </w:r>
      <w:r w:rsidR="0034591F" w:rsidRPr="009550D8">
        <w:rPr>
          <w:b w:val="0"/>
          <w:bCs w:val="0"/>
          <w:sz w:val="22"/>
          <w:szCs w:val="22"/>
        </w:rPr>
        <w:t>18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    </w:t>
      </w:r>
      <w:r w:rsidR="009550D8" w:rsidRPr="009550D8">
        <w:rPr>
          <w:b w:val="0"/>
          <w:bCs w:val="0"/>
          <w:sz w:val="22"/>
          <w:szCs w:val="22"/>
        </w:rPr>
        <w:t xml:space="preserve"> </w:t>
      </w:r>
      <w:r w:rsidR="0034591F" w:rsidRPr="009550D8">
        <w:rPr>
          <w:b w:val="0"/>
          <w:bCs w:val="0"/>
          <w:sz w:val="22"/>
          <w:szCs w:val="22"/>
        </w:rPr>
        <w:t xml:space="preserve">; </w:t>
      </w:r>
      <w:r w:rsidRPr="009550D8">
        <w:rPr>
          <w:b w:val="0"/>
          <w:bCs w:val="0"/>
          <w:sz w:val="22"/>
          <w:szCs w:val="22"/>
        </w:rPr>
        <w:t>з токсикологічних досліджень (</w:t>
      </w:r>
      <w:r w:rsidR="00326768" w:rsidRPr="009550D8">
        <w:rPr>
          <w:b w:val="0"/>
          <w:bCs w:val="0"/>
          <w:sz w:val="22"/>
          <w:szCs w:val="22"/>
        </w:rPr>
        <w:t xml:space="preserve">із графи 9 таблиці </w:t>
      </w:r>
      <w:r w:rsidRPr="009550D8">
        <w:rPr>
          <w:b w:val="0"/>
          <w:bCs w:val="0"/>
          <w:sz w:val="22"/>
          <w:szCs w:val="22"/>
        </w:rPr>
        <w:t>4121) на наявність: наркотичних речовин 19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    </w:t>
      </w:r>
      <w:r w:rsidR="009550D8" w:rsidRPr="009550D8">
        <w:rPr>
          <w:b w:val="0"/>
          <w:bCs w:val="0"/>
          <w:sz w:val="22"/>
          <w:szCs w:val="22"/>
        </w:rPr>
        <w:t xml:space="preserve"> </w:t>
      </w:r>
      <w:r w:rsidRPr="009550D8">
        <w:rPr>
          <w:b w:val="0"/>
          <w:bCs w:val="0"/>
          <w:sz w:val="22"/>
          <w:szCs w:val="22"/>
        </w:rPr>
        <w:t>, етилового спирту 20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    </w:t>
      </w:r>
      <w:r w:rsidR="009550D8" w:rsidRPr="009550D8">
        <w:rPr>
          <w:b w:val="0"/>
          <w:bCs w:val="0"/>
          <w:sz w:val="22"/>
          <w:szCs w:val="22"/>
        </w:rPr>
        <w:t xml:space="preserve"> </w:t>
      </w:r>
      <w:r w:rsidRPr="009550D8">
        <w:rPr>
          <w:b w:val="0"/>
          <w:bCs w:val="0"/>
          <w:sz w:val="22"/>
          <w:szCs w:val="22"/>
        </w:rPr>
        <w:t>.</w:t>
      </w:r>
    </w:p>
    <w:p w14:paraId="397B0777" w14:textId="77777777" w:rsidR="00723E4E" w:rsidRPr="009550D8" w:rsidRDefault="00723E4E" w:rsidP="00723E4E">
      <w:pPr>
        <w:pStyle w:val="a3"/>
        <w:jc w:val="both"/>
        <w:rPr>
          <w:b w:val="0"/>
          <w:bCs w:val="0"/>
          <w:sz w:val="16"/>
          <w:szCs w:val="16"/>
        </w:rPr>
      </w:pPr>
    </w:p>
    <w:p w14:paraId="3FDA34FA" w14:textId="77777777" w:rsidR="00723E4E" w:rsidRPr="007B2000" w:rsidRDefault="00723E4E" w:rsidP="00723E4E">
      <w:pPr>
        <w:pStyle w:val="a3"/>
        <w:jc w:val="center"/>
      </w:pPr>
      <w:r w:rsidRPr="007B2000">
        <w:t>Діяльність кабінету функціональної діагностики</w:t>
      </w:r>
    </w:p>
    <w:p w14:paraId="312F1F02" w14:textId="77777777" w:rsidR="00723E4E" w:rsidRPr="007B2000" w:rsidRDefault="00723E4E" w:rsidP="00723E4E">
      <w:pPr>
        <w:pStyle w:val="a3"/>
        <w:jc w:val="center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42"/>
        <w:gridCol w:w="4993"/>
      </w:tblGrid>
      <w:tr w:rsidR="00B11779" w:rsidRPr="0053462C" w14:paraId="4761C04D" w14:textId="77777777" w:rsidTr="0053462C">
        <w:tc>
          <w:tcPr>
            <w:tcW w:w="5140" w:type="dxa"/>
            <w:shd w:val="clear" w:color="auto" w:fill="auto"/>
          </w:tcPr>
          <w:p w14:paraId="77C54E70" w14:textId="77777777" w:rsidR="00B11779" w:rsidRPr="0053462C" w:rsidRDefault="0098426F" w:rsidP="00B11779">
            <w:pPr>
              <w:pStyle w:val="a3"/>
              <w:rPr>
                <w:sz w:val="22"/>
                <w:szCs w:val="22"/>
              </w:rPr>
            </w:pPr>
            <w:r w:rsidRPr="0053462C">
              <w:rPr>
                <w:bCs w:val="0"/>
                <w:sz w:val="22"/>
                <w:szCs w:val="22"/>
              </w:rPr>
              <w:t>Таблиця 4123</w:t>
            </w:r>
          </w:p>
        </w:tc>
        <w:tc>
          <w:tcPr>
            <w:tcW w:w="5111" w:type="dxa"/>
            <w:shd w:val="clear" w:color="auto" w:fill="auto"/>
          </w:tcPr>
          <w:p w14:paraId="675F2029" w14:textId="77777777" w:rsidR="00B11779" w:rsidRPr="0053462C" w:rsidRDefault="00B11779" w:rsidP="0053462C">
            <w:pPr>
              <w:pStyle w:val="a3"/>
              <w:jc w:val="right"/>
              <w:rPr>
                <w:sz w:val="22"/>
                <w:szCs w:val="22"/>
              </w:rPr>
            </w:pPr>
          </w:p>
        </w:tc>
      </w:tr>
    </w:tbl>
    <w:p w14:paraId="0C1B2A09" w14:textId="77777777" w:rsidR="00FC7738" w:rsidRPr="007B2000" w:rsidRDefault="00A8721D" w:rsidP="00646A07">
      <w:pPr>
        <w:pStyle w:val="9"/>
        <w:numPr>
          <w:ilvl w:val="0"/>
          <w:numId w:val="0"/>
        </w:numPr>
        <w:jc w:val="both"/>
        <w:outlineLvl w:val="8"/>
        <w:rPr>
          <w:b w:val="0"/>
          <w:bCs w:val="0"/>
          <w:sz w:val="22"/>
          <w:szCs w:val="22"/>
        </w:rPr>
      </w:pPr>
      <w:r w:rsidRPr="007B2000">
        <w:rPr>
          <w:b w:val="0"/>
          <w:sz w:val="22"/>
          <w:szCs w:val="22"/>
        </w:rPr>
        <w:t>Кількість осіб, яких було обстежено, всього 1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    </w:t>
      </w:r>
      <w:r w:rsidR="009550D8" w:rsidRPr="009550D8">
        <w:rPr>
          <w:b w:val="0"/>
          <w:sz w:val="22"/>
          <w:szCs w:val="22"/>
          <w:lang w:val="en-AU"/>
        </w:rPr>
        <w:t xml:space="preserve"> </w:t>
      </w:r>
      <w:r w:rsidRPr="007B2000">
        <w:rPr>
          <w:b w:val="0"/>
          <w:sz w:val="22"/>
          <w:szCs w:val="22"/>
        </w:rPr>
        <w:t xml:space="preserve">, у тому числі </w:t>
      </w:r>
      <w:r w:rsidRPr="007B2000">
        <w:rPr>
          <w:b w:val="0"/>
          <w:bCs w:val="0"/>
          <w:sz w:val="22"/>
          <w:szCs w:val="22"/>
        </w:rPr>
        <w:t>в поліклініці та вдома 2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    </w:t>
      </w:r>
      <w:r w:rsidR="009550D8" w:rsidRPr="009550D8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із загальної кількості обстежених – діти віком 0–17 років включно 3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    </w:t>
      </w:r>
      <w:r w:rsidR="009550D8" w:rsidRPr="009550D8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у тому числі в поліклініці та вдома</w:t>
      </w:r>
      <w:r w:rsidR="00CB47C2" w:rsidRPr="007B2000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4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    </w:t>
      </w:r>
      <w:r w:rsidR="009550D8" w:rsidRPr="009550D8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. </w:t>
      </w:r>
      <w:r w:rsidR="00CB47C2" w:rsidRPr="007B2000">
        <w:rPr>
          <w:b w:val="0"/>
          <w:bCs w:val="0"/>
          <w:sz w:val="22"/>
          <w:szCs w:val="22"/>
        </w:rPr>
        <w:t>Зроблено досліджень, усього 5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    </w:t>
      </w:r>
      <w:r w:rsidR="009550D8" w:rsidRPr="009550D8">
        <w:rPr>
          <w:b w:val="0"/>
          <w:bCs w:val="0"/>
          <w:sz w:val="22"/>
          <w:szCs w:val="22"/>
        </w:rPr>
        <w:t xml:space="preserve"> </w:t>
      </w:r>
      <w:r w:rsidR="00CB47C2" w:rsidRPr="007B2000">
        <w:rPr>
          <w:b w:val="0"/>
          <w:bCs w:val="0"/>
          <w:sz w:val="22"/>
          <w:szCs w:val="22"/>
        </w:rPr>
        <w:t>, у тому числі амбулаторним хворим: у поліклініці 6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    </w:t>
      </w:r>
      <w:r w:rsidR="009550D8" w:rsidRPr="009550D8">
        <w:rPr>
          <w:b w:val="0"/>
          <w:bCs w:val="0"/>
          <w:sz w:val="22"/>
          <w:szCs w:val="22"/>
        </w:rPr>
        <w:t xml:space="preserve"> </w:t>
      </w:r>
      <w:r w:rsidR="00CB47C2" w:rsidRPr="007B2000">
        <w:rPr>
          <w:b w:val="0"/>
          <w:bCs w:val="0"/>
          <w:sz w:val="22"/>
          <w:szCs w:val="22"/>
        </w:rPr>
        <w:t>, вдома 7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    </w:t>
      </w:r>
      <w:r w:rsidR="009550D8" w:rsidRPr="009550D8">
        <w:rPr>
          <w:b w:val="0"/>
          <w:bCs w:val="0"/>
          <w:sz w:val="22"/>
          <w:szCs w:val="22"/>
        </w:rPr>
        <w:t xml:space="preserve"> </w:t>
      </w:r>
      <w:r w:rsidR="00CB47C2" w:rsidRPr="007B2000">
        <w:rPr>
          <w:b w:val="0"/>
          <w:bCs w:val="0"/>
          <w:sz w:val="22"/>
          <w:szCs w:val="22"/>
        </w:rPr>
        <w:t>.</w:t>
      </w:r>
    </w:p>
    <w:p w14:paraId="09284981" w14:textId="77777777" w:rsidR="00CB47C2" w:rsidRPr="007B2000" w:rsidRDefault="00CB47C2" w:rsidP="00646A07">
      <w:pPr>
        <w:pStyle w:val="9"/>
        <w:numPr>
          <w:ilvl w:val="0"/>
          <w:numId w:val="0"/>
        </w:numPr>
        <w:jc w:val="both"/>
        <w:outlineLvl w:val="8"/>
        <w:rPr>
          <w:b w:val="0"/>
        </w:rPr>
      </w:pPr>
      <w:r w:rsidRPr="007B2000">
        <w:rPr>
          <w:b w:val="0"/>
          <w:bCs w:val="0"/>
          <w:sz w:val="22"/>
          <w:szCs w:val="22"/>
        </w:rPr>
        <w:t>Із загальної кількості досліджень зроблено: ЕКГ-досліджень 8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    </w:t>
      </w:r>
      <w:r w:rsidR="009550D8" w:rsidRPr="009550D8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</w:t>
      </w:r>
      <w:r w:rsidRPr="007B2000">
        <w:rPr>
          <w:b w:val="0"/>
          <w:sz w:val="22"/>
          <w:szCs w:val="22"/>
        </w:rPr>
        <w:t xml:space="preserve"> велоергометрій 9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    </w:t>
      </w:r>
      <w:r w:rsidR="009550D8" w:rsidRPr="009550D8">
        <w:rPr>
          <w:b w:val="0"/>
          <w:sz w:val="22"/>
          <w:szCs w:val="22"/>
        </w:rPr>
        <w:t xml:space="preserve"> </w:t>
      </w:r>
      <w:r w:rsidRPr="007B2000">
        <w:rPr>
          <w:b w:val="0"/>
          <w:sz w:val="22"/>
          <w:szCs w:val="22"/>
        </w:rPr>
        <w:t>, реографій 10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    </w:t>
      </w:r>
      <w:r w:rsidR="009550D8" w:rsidRPr="009550D8">
        <w:rPr>
          <w:b w:val="0"/>
          <w:sz w:val="22"/>
          <w:szCs w:val="22"/>
        </w:rPr>
        <w:t xml:space="preserve"> </w:t>
      </w:r>
      <w:r w:rsidRPr="007B2000">
        <w:rPr>
          <w:b w:val="0"/>
          <w:sz w:val="22"/>
          <w:szCs w:val="22"/>
        </w:rPr>
        <w:t>, реовазографій 11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    </w:t>
      </w:r>
      <w:r w:rsidR="009550D8" w:rsidRPr="009550D8">
        <w:rPr>
          <w:b w:val="0"/>
          <w:sz w:val="22"/>
          <w:szCs w:val="22"/>
        </w:rPr>
        <w:t xml:space="preserve"> </w:t>
      </w:r>
      <w:r w:rsidRPr="007B2000">
        <w:rPr>
          <w:b w:val="0"/>
          <w:sz w:val="22"/>
          <w:szCs w:val="22"/>
        </w:rPr>
        <w:t>, електроенцефалографій 12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    </w:t>
      </w:r>
      <w:r w:rsidR="009550D8" w:rsidRPr="009550D8">
        <w:rPr>
          <w:b w:val="0"/>
          <w:sz w:val="22"/>
          <w:szCs w:val="22"/>
        </w:rPr>
        <w:t xml:space="preserve"> </w:t>
      </w:r>
      <w:r w:rsidRPr="007B2000">
        <w:rPr>
          <w:b w:val="0"/>
          <w:sz w:val="22"/>
          <w:szCs w:val="22"/>
        </w:rPr>
        <w:t>, реоенцефалографій 13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    </w:t>
      </w:r>
      <w:r w:rsidR="009550D8" w:rsidRPr="009550D8">
        <w:rPr>
          <w:b w:val="0"/>
          <w:sz w:val="22"/>
          <w:szCs w:val="22"/>
        </w:rPr>
        <w:t xml:space="preserve"> </w:t>
      </w:r>
      <w:r w:rsidRPr="007B2000">
        <w:rPr>
          <w:b w:val="0"/>
          <w:sz w:val="22"/>
          <w:szCs w:val="22"/>
        </w:rPr>
        <w:t>,</w:t>
      </w:r>
      <w:r w:rsidRPr="007B2000">
        <w:rPr>
          <w:sz w:val="22"/>
          <w:szCs w:val="22"/>
        </w:rPr>
        <w:t xml:space="preserve"> </w:t>
      </w:r>
      <w:r w:rsidRPr="007B2000">
        <w:rPr>
          <w:b w:val="0"/>
          <w:sz w:val="22"/>
          <w:szCs w:val="22"/>
        </w:rPr>
        <w:t>спірографій 14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    </w:t>
      </w:r>
      <w:r w:rsidR="009550D8" w:rsidRPr="009550D8">
        <w:rPr>
          <w:b w:val="0"/>
          <w:sz w:val="22"/>
          <w:szCs w:val="22"/>
        </w:rPr>
        <w:t xml:space="preserve"> </w:t>
      </w:r>
      <w:r w:rsidRPr="007B2000">
        <w:rPr>
          <w:b w:val="0"/>
          <w:sz w:val="22"/>
          <w:szCs w:val="22"/>
        </w:rPr>
        <w:t>, електроміографій 15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    </w:t>
      </w:r>
      <w:r w:rsidRPr="007B2000">
        <w:rPr>
          <w:b w:val="0"/>
          <w:sz w:val="22"/>
          <w:szCs w:val="22"/>
        </w:rPr>
        <w:t xml:space="preserve">  інших 16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    </w:t>
      </w:r>
      <w:r w:rsidRPr="007B2000">
        <w:rPr>
          <w:b w:val="0"/>
          <w:sz w:val="22"/>
          <w:szCs w:val="22"/>
        </w:rPr>
        <w:t xml:space="preserve"> </w:t>
      </w:r>
      <w:r w:rsidR="0082795F" w:rsidRPr="007B2000">
        <w:rPr>
          <w:b w:val="0"/>
          <w:sz w:val="22"/>
          <w:szCs w:val="22"/>
        </w:rPr>
        <w:t>.</w:t>
      </w:r>
    </w:p>
    <w:p w14:paraId="6998901C" w14:textId="77777777" w:rsidR="00A8721D" w:rsidRPr="007B2000" w:rsidRDefault="00980396" w:rsidP="00A8721D">
      <w:pPr>
        <w:jc w:val="both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br w:type="page"/>
      </w:r>
    </w:p>
    <w:p w14:paraId="1CDD6F7F" w14:textId="77777777" w:rsidR="00723E4E" w:rsidRPr="007B2000" w:rsidRDefault="00723E4E" w:rsidP="00723E4E">
      <w:pPr>
        <w:pStyle w:val="9"/>
        <w:numPr>
          <w:ilvl w:val="0"/>
          <w:numId w:val="0"/>
        </w:numPr>
        <w:outlineLvl w:val="8"/>
      </w:pPr>
      <w:r w:rsidRPr="007B2000">
        <w:rPr>
          <w:lang w:val="ru-RU"/>
        </w:rPr>
        <w:lastRenderedPageBreak/>
        <w:t xml:space="preserve">Розділ </w:t>
      </w:r>
      <w:r w:rsidRPr="007B2000">
        <w:rPr>
          <w:lang w:val="en-US"/>
        </w:rPr>
        <w:t>V</w:t>
      </w:r>
      <w:r w:rsidRPr="007B2000">
        <w:t>. Робота лікувально-допоміжних відділень (кабінетів)</w:t>
      </w:r>
    </w:p>
    <w:p w14:paraId="760B0F22" w14:textId="77777777" w:rsidR="00723E4E" w:rsidRPr="007B2000" w:rsidRDefault="00723E4E" w:rsidP="00723E4E">
      <w:pPr>
        <w:pStyle w:val="a3"/>
        <w:jc w:val="center"/>
      </w:pPr>
    </w:p>
    <w:p w14:paraId="21508DCE" w14:textId="77777777" w:rsidR="00EF230C" w:rsidRPr="007B2000" w:rsidRDefault="00EF230C" w:rsidP="00723E4E">
      <w:pPr>
        <w:pStyle w:val="a3"/>
        <w:jc w:val="center"/>
        <w:rPr>
          <w:sz w:val="16"/>
          <w:szCs w:val="16"/>
        </w:rPr>
      </w:pPr>
    </w:p>
    <w:p w14:paraId="2A5CD474" w14:textId="77777777" w:rsidR="00723E4E" w:rsidRPr="007B2000" w:rsidRDefault="00723E4E" w:rsidP="00723E4E">
      <w:pPr>
        <w:pStyle w:val="a3"/>
        <w:jc w:val="center"/>
      </w:pPr>
      <w:r w:rsidRPr="007B2000">
        <w:t xml:space="preserve"> Діяльність радіологічного відділення (кабінету</w:t>
      </w:r>
      <w:r w:rsidR="00C57574" w:rsidRPr="007B2000">
        <w:t>)</w:t>
      </w:r>
      <w:r w:rsidRPr="007B2000">
        <w:t xml:space="preserve"> променевої терапії</w:t>
      </w:r>
    </w:p>
    <w:p w14:paraId="464F3DF5" w14:textId="77777777" w:rsidR="00723E4E" w:rsidRPr="007B2000" w:rsidRDefault="00723E4E" w:rsidP="00723E4E">
      <w:pPr>
        <w:pStyle w:val="a3"/>
        <w:jc w:val="center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40"/>
        <w:gridCol w:w="4995"/>
      </w:tblGrid>
      <w:tr w:rsidR="00B11779" w:rsidRPr="007B2000" w14:paraId="468A1E07" w14:textId="77777777" w:rsidTr="0053462C">
        <w:tc>
          <w:tcPr>
            <w:tcW w:w="5295" w:type="dxa"/>
            <w:shd w:val="clear" w:color="auto" w:fill="auto"/>
          </w:tcPr>
          <w:p w14:paraId="6908B558" w14:textId="77777777" w:rsidR="00B11779" w:rsidRPr="0053462C" w:rsidRDefault="00EF230C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4201</w:t>
            </w:r>
          </w:p>
        </w:tc>
        <w:tc>
          <w:tcPr>
            <w:tcW w:w="5296" w:type="dxa"/>
            <w:shd w:val="clear" w:color="auto" w:fill="auto"/>
          </w:tcPr>
          <w:p w14:paraId="0E21ECE7" w14:textId="77777777" w:rsidR="00B11779" w:rsidRPr="0053462C" w:rsidRDefault="00B11779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14:paraId="3BAED0A7" w14:textId="77777777" w:rsidR="00723E4E" w:rsidRPr="007B2000" w:rsidRDefault="00723E4E" w:rsidP="00723E4E">
      <w:pPr>
        <w:pStyle w:val="a3"/>
        <w:jc w:val="both"/>
        <w:rPr>
          <w:b w:val="0"/>
          <w:bCs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>Кількість рентгено-терапевтичних апаратів: довгофокусних 1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    </w:t>
      </w:r>
      <w:r w:rsidR="00642339" w:rsidRPr="00141F93">
        <w:rPr>
          <w:b w:val="0"/>
          <w:bCs w:val="0"/>
          <w:sz w:val="22"/>
          <w:szCs w:val="22"/>
          <w:lang w:val="ru-RU"/>
        </w:rPr>
        <w:t xml:space="preserve"> </w:t>
      </w:r>
      <w:r w:rsidRPr="007B2000">
        <w:rPr>
          <w:b w:val="0"/>
          <w:bCs w:val="0"/>
          <w:sz w:val="22"/>
          <w:szCs w:val="22"/>
        </w:rPr>
        <w:t>, короткофокусних 2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    </w:t>
      </w:r>
      <w:r w:rsidR="00642339" w:rsidRPr="00141F93">
        <w:rPr>
          <w:b w:val="0"/>
          <w:bCs w:val="0"/>
          <w:sz w:val="22"/>
          <w:szCs w:val="22"/>
          <w:lang w:val="ru-RU"/>
        </w:rPr>
        <w:t xml:space="preserve"> </w:t>
      </w:r>
      <w:r w:rsidRPr="007B2000">
        <w:rPr>
          <w:b w:val="0"/>
          <w:bCs w:val="0"/>
          <w:sz w:val="22"/>
          <w:szCs w:val="22"/>
        </w:rPr>
        <w:t>. Кількість дистанційних гамма-терапевтичних апаратів</w:t>
      </w:r>
      <w:r w:rsidR="004C1C35" w:rsidRPr="007B2000">
        <w:rPr>
          <w:b w:val="0"/>
          <w:bCs w:val="0"/>
          <w:sz w:val="22"/>
          <w:szCs w:val="22"/>
        </w:rPr>
        <w:t>, усього</w:t>
      </w:r>
      <w:r w:rsidRPr="007B2000">
        <w:rPr>
          <w:b w:val="0"/>
          <w:bCs w:val="0"/>
          <w:sz w:val="22"/>
          <w:szCs w:val="22"/>
        </w:rPr>
        <w:t xml:space="preserve"> 3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    </w:t>
      </w:r>
      <w:r w:rsidR="00642339" w:rsidRPr="00642339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, </w:t>
      </w:r>
      <w:r w:rsidR="00E92DEC" w:rsidRPr="007B2000">
        <w:rPr>
          <w:b w:val="0"/>
          <w:bCs w:val="0"/>
          <w:sz w:val="22"/>
          <w:szCs w:val="22"/>
        </w:rPr>
        <w:t>у тому числі з лінійними прискорювачами (бетатрони) 4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    </w:t>
      </w:r>
      <w:r w:rsidR="00642339" w:rsidRPr="00642339">
        <w:rPr>
          <w:b w:val="0"/>
          <w:bCs w:val="0"/>
          <w:sz w:val="22"/>
          <w:szCs w:val="22"/>
        </w:rPr>
        <w:t xml:space="preserve"> </w:t>
      </w:r>
      <w:r w:rsidR="00E92DEC" w:rsidRPr="007B2000">
        <w:rPr>
          <w:b w:val="0"/>
          <w:bCs w:val="0"/>
          <w:sz w:val="22"/>
          <w:szCs w:val="22"/>
        </w:rPr>
        <w:t>, шлангових 5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    </w:t>
      </w:r>
      <w:r w:rsidR="00642339" w:rsidRPr="00642339">
        <w:rPr>
          <w:b w:val="0"/>
          <w:bCs w:val="0"/>
          <w:sz w:val="22"/>
          <w:szCs w:val="22"/>
        </w:rPr>
        <w:t xml:space="preserve"> </w:t>
      </w:r>
      <w:r w:rsidR="00E92DEC" w:rsidRPr="007B2000">
        <w:rPr>
          <w:b w:val="0"/>
          <w:bCs w:val="0"/>
          <w:sz w:val="22"/>
          <w:szCs w:val="22"/>
        </w:rPr>
        <w:t>.</w:t>
      </w:r>
    </w:p>
    <w:p w14:paraId="3C8775E7" w14:textId="77777777" w:rsidR="00723E4E" w:rsidRPr="007B2000" w:rsidRDefault="00723E4E" w:rsidP="00723E4E">
      <w:pPr>
        <w:pStyle w:val="a3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40"/>
        <w:gridCol w:w="4995"/>
      </w:tblGrid>
      <w:tr w:rsidR="00B11779" w:rsidRPr="007B2000" w14:paraId="15548CBE" w14:textId="77777777" w:rsidTr="0053462C">
        <w:tc>
          <w:tcPr>
            <w:tcW w:w="5295" w:type="dxa"/>
            <w:shd w:val="clear" w:color="auto" w:fill="auto"/>
          </w:tcPr>
          <w:p w14:paraId="33C2F397" w14:textId="77777777" w:rsidR="00B11779" w:rsidRPr="0053462C" w:rsidRDefault="00EF230C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4202</w:t>
            </w:r>
          </w:p>
        </w:tc>
        <w:tc>
          <w:tcPr>
            <w:tcW w:w="5296" w:type="dxa"/>
            <w:shd w:val="clear" w:color="auto" w:fill="auto"/>
          </w:tcPr>
          <w:p w14:paraId="5907A512" w14:textId="77777777" w:rsidR="00B11779" w:rsidRPr="0053462C" w:rsidRDefault="00B11779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14:paraId="67A80965" w14:textId="77777777" w:rsidR="00723E4E" w:rsidRPr="007B2000" w:rsidRDefault="00723E4E" w:rsidP="00723E4E">
      <w:pPr>
        <w:pStyle w:val="a3"/>
        <w:jc w:val="both"/>
        <w:rPr>
          <w:b w:val="0"/>
          <w:bCs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>Кількість хворих, які закінчили променеве лікування, 1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    </w:t>
      </w:r>
      <w:r w:rsidR="00642339">
        <w:rPr>
          <w:b w:val="0"/>
          <w:bCs w:val="0"/>
          <w:sz w:val="22"/>
          <w:szCs w:val="22"/>
          <w:lang w:val="ru-RU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, </w:t>
      </w:r>
      <w:r w:rsidR="00AC1BE2" w:rsidRPr="007B2000">
        <w:rPr>
          <w:b w:val="0"/>
          <w:bCs w:val="0"/>
          <w:sz w:val="22"/>
          <w:szCs w:val="22"/>
        </w:rPr>
        <w:t>у</w:t>
      </w:r>
      <w:r w:rsidRPr="007B2000">
        <w:rPr>
          <w:b w:val="0"/>
          <w:bCs w:val="0"/>
          <w:sz w:val="22"/>
          <w:szCs w:val="22"/>
        </w:rPr>
        <w:t xml:space="preserve"> тому числі короткофокусною 2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    </w:t>
      </w:r>
      <w:r w:rsidR="00642339" w:rsidRPr="00642339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дистанційною гамма-терапією 3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    </w:t>
      </w:r>
      <w:r w:rsidR="00642339" w:rsidRPr="00642339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з лінійними прискорювачами 4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    </w:t>
      </w:r>
      <w:r w:rsidR="00642339" w:rsidRPr="00642339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радіоактивними препаратами: закритими 5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    </w:t>
      </w:r>
      <w:r w:rsidR="00642339" w:rsidRPr="00642339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відкритими 6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    </w:t>
      </w:r>
      <w:r w:rsidR="00642339" w:rsidRPr="00642339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; із загальної кількості хворих, які закінчили лікування, лікувалось осіб з непухл</w:t>
      </w:r>
      <w:r w:rsidR="00B11779" w:rsidRPr="007B2000">
        <w:rPr>
          <w:b w:val="0"/>
          <w:bCs w:val="0"/>
          <w:sz w:val="22"/>
          <w:szCs w:val="22"/>
        </w:rPr>
        <w:t>инними захворюваннями 7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    </w:t>
      </w:r>
      <w:r w:rsidR="00642339" w:rsidRPr="00642339">
        <w:rPr>
          <w:b w:val="0"/>
          <w:bCs w:val="0"/>
          <w:sz w:val="22"/>
          <w:szCs w:val="22"/>
        </w:rPr>
        <w:t xml:space="preserve"> </w:t>
      </w:r>
      <w:r w:rsidR="00B11779" w:rsidRPr="007B2000">
        <w:rPr>
          <w:b w:val="0"/>
          <w:bCs w:val="0"/>
          <w:sz w:val="22"/>
          <w:szCs w:val="22"/>
        </w:rPr>
        <w:t>.</w:t>
      </w:r>
    </w:p>
    <w:p w14:paraId="347D669F" w14:textId="77777777" w:rsidR="00723E4E" w:rsidRPr="007B2000" w:rsidRDefault="00723E4E" w:rsidP="00723E4E">
      <w:pPr>
        <w:pStyle w:val="a3"/>
        <w:jc w:val="center"/>
        <w:rPr>
          <w:sz w:val="22"/>
          <w:szCs w:val="22"/>
        </w:rPr>
      </w:pPr>
    </w:p>
    <w:p w14:paraId="49D6B010" w14:textId="77777777" w:rsidR="00723E4E" w:rsidRPr="007B2000" w:rsidRDefault="00723E4E" w:rsidP="00723E4E">
      <w:pPr>
        <w:pStyle w:val="a3"/>
        <w:jc w:val="center"/>
        <w:rPr>
          <w:sz w:val="22"/>
          <w:szCs w:val="22"/>
        </w:rPr>
      </w:pPr>
      <w:r w:rsidRPr="007B2000">
        <w:rPr>
          <w:sz w:val="22"/>
          <w:szCs w:val="22"/>
        </w:rPr>
        <w:t>Діяльність фізіотерапевтичного відділення (кабінету)</w:t>
      </w:r>
    </w:p>
    <w:p w14:paraId="4C2D2888" w14:textId="77777777" w:rsidR="00723E4E" w:rsidRPr="007B2000" w:rsidRDefault="00723E4E" w:rsidP="00723E4E">
      <w:pPr>
        <w:pStyle w:val="a3"/>
        <w:jc w:val="center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40"/>
        <w:gridCol w:w="4995"/>
      </w:tblGrid>
      <w:tr w:rsidR="00B11779" w:rsidRPr="007B2000" w14:paraId="019CDEC1" w14:textId="77777777" w:rsidTr="0053462C">
        <w:tc>
          <w:tcPr>
            <w:tcW w:w="5295" w:type="dxa"/>
            <w:shd w:val="clear" w:color="auto" w:fill="auto"/>
          </w:tcPr>
          <w:p w14:paraId="7B78D79F" w14:textId="77777777" w:rsidR="00B11779" w:rsidRPr="0053462C" w:rsidRDefault="00EF230C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4203</w:t>
            </w:r>
          </w:p>
        </w:tc>
        <w:tc>
          <w:tcPr>
            <w:tcW w:w="5296" w:type="dxa"/>
            <w:shd w:val="clear" w:color="auto" w:fill="auto"/>
          </w:tcPr>
          <w:p w14:paraId="65F4F661" w14:textId="77777777" w:rsidR="00B11779" w:rsidRPr="0053462C" w:rsidRDefault="00B11779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14:paraId="7A1A3AB9" w14:textId="77777777" w:rsidR="00723E4E" w:rsidRPr="007B2000" w:rsidRDefault="00723E4E" w:rsidP="00723E4E">
      <w:pPr>
        <w:pStyle w:val="a3"/>
        <w:jc w:val="both"/>
        <w:rPr>
          <w:b w:val="0"/>
          <w:bCs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 xml:space="preserve">Кількість осіб, які закінчили лікування, </w:t>
      </w:r>
      <w:r w:rsidR="008C6F51" w:rsidRPr="007B2000">
        <w:rPr>
          <w:b w:val="0"/>
          <w:bCs w:val="0"/>
          <w:sz w:val="22"/>
          <w:szCs w:val="22"/>
        </w:rPr>
        <w:t>у</w:t>
      </w:r>
      <w:r w:rsidRPr="007B2000">
        <w:rPr>
          <w:b w:val="0"/>
          <w:bCs w:val="0"/>
          <w:sz w:val="22"/>
          <w:szCs w:val="22"/>
        </w:rPr>
        <w:t>сього 1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    </w:t>
      </w:r>
      <w:r w:rsidR="00642339" w:rsidRPr="00642339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, </w:t>
      </w:r>
      <w:r w:rsidR="00AC1BE2" w:rsidRPr="007B2000">
        <w:rPr>
          <w:b w:val="0"/>
          <w:bCs w:val="0"/>
          <w:sz w:val="22"/>
          <w:szCs w:val="22"/>
        </w:rPr>
        <w:t>у</w:t>
      </w:r>
      <w:r w:rsidRPr="007B2000">
        <w:rPr>
          <w:b w:val="0"/>
          <w:bCs w:val="0"/>
          <w:sz w:val="22"/>
          <w:szCs w:val="22"/>
        </w:rPr>
        <w:t xml:space="preserve"> тому числі в поліклініці та вдома 2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    </w:t>
      </w:r>
      <w:r w:rsidR="00642339" w:rsidRPr="00642339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із загальної кількості осіб, що закінчили лікування</w:t>
      </w:r>
      <w:r w:rsidR="008C6F51" w:rsidRPr="007B2000">
        <w:rPr>
          <w:b w:val="0"/>
          <w:bCs w:val="0"/>
          <w:sz w:val="22"/>
          <w:szCs w:val="22"/>
        </w:rPr>
        <w:t>,</w:t>
      </w:r>
      <w:r w:rsidRPr="007B2000">
        <w:rPr>
          <w:b w:val="0"/>
          <w:bCs w:val="0"/>
          <w:sz w:val="22"/>
          <w:szCs w:val="22"/>
        </w:rPr>
        <w:t xml:space="preserve"> - діти віком 0-17 років включно 3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    </w:t>
      </w:r>
      <w:r w:rsidR="00642339" w:rsidRPr="00642339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, </w:t>
      </w:r>
      <w:r w:rsidR="008C6F51" w:rsidRPr="007B2000">
        <w:rPr>
          <w:b w:val="0"/>
          <w:bCs w:val="0"/>
          <w:sz w:val="22"/>
          <w:szCs w:val="22"/>
        </w:rPr>
        <w:t>у</w:t>
      </w:r>
      <w:r w:rsidRPr="007B2000">
        <w:rPr>
          <w:b w:val="0"/>
          <w:bCs w:val="0"/>
          <w:sz w:val="22"/>
          <w:szCs w:val="22"/>
        </w:rPr>
        <w:t xml:space="preserve"> тому числі в поліклініці та вдома 4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    </w:t>
      </w:r>
      <w:r w:rsidR="00642339" w:rsidRPr="00642339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Кількість проведених процедур, усього 5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    </w:t>
      </w:r>
      <w:r w:rsidR="00642339" w:rsidRPr="00642339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, </w:t>
      </w:r>
      <w:r w:rsidR="00AC1BE2" w:rsidRPr="007B2000">
        <w:rPr>
          <w:b w:val="0"/>
          <w:bCs w:val="0"/>
          <w:sz w:val="22"/>
          <w:szCs w:val="22"/>
        </w:rPr>
        <w:t>у</w:t>
      </w:r>
      <w:r w:rsidRPr="007B2000">
        <w:rPr>
          <w:b w:val="0"/>
          <w:bCs w:val="0"/>
          <w:sz w:val="22"/>
          <w:szCs w:val="22"/>
        </w:rPr>
        <w:t xml:space="preserve"> тому числі амбулаторним хворим: у поліклініці 6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    </w:t>
      </w:r>
      <w:r w:rsidR="00642339" w:rsidRPr="00642339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, </w:t>
      </w:r>
      <w:r w:rsidR="00AC1BE2" w:rsidRPr="007B2000">
        <w:rPr>
          <w:b w:val="0"/>
          <w:bCs w:val="0"/>
          <w:sz w:val="22"/>
          <w:szCs w:val="22"/>
        </w:rPr>
        <w:t>у</w:t>
      </w:r>
      <w:r w:rsidRPr="007B2000">
        <w:rPr>
          <w:b w:val="0"/>
          <w:bCs w:val="0"/>
          <w:sz w:val="22"/>
          <w:szCs w:val="22"/>
        </w:rPr>
        <w:t>дома 7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    </w:t>
      </w:r>
      <w:r w:rsidR="00642339" w:rsidRPr="00642339">
        <w:rPr>
          <w:b w:val="0"/>
          <w:bCs w:val="0"/>
          <w:sz w:val="22"/>
          <w:szCs w:val="22"/>
          <w:lang w:val="en-AU"/>
        </w:rPr>
        <w:t xml:space="preserve"> </w:t>
      </w:r>
      <w:r w:rsidR="00B11779" w:rsidRPr="007B2000">
        <w:rPr>
          <w:b w:val="0"/>
          <w:bCs w:val="0"/>
          <w:sz w:val="22"/>
          <w:szCs w:val="22"/>
        </w:rPr>
        <w:t>.</w:t>
      </w:r>
    </w:p>
    <w:p w14:paraId="5B4BB648" w14:textId="77777777" w:rsidR="00723E4E" w:rsidRPr="007B2000" w:rsidRDefault="00723E4E" w:rsidP="00723E4E">
      <w:pPr>
        <w:pStyle w:val="a3"/>
        <w:rPr>
          <w:sz w:val="22"/>
          <w:szCs w:val="22"/>
        </w:rPr>
      </w:pPr>
    </w:p>
    <w:p w14:paraId="029CBCE7" w14:textId="77777777" w:rsidR="00723E4E" w:rsidRPr="007B2000" w:rsidRDefault="00723E4E" w:rsidP="00723E4E">
      <w:pPr>
        <w:pStyle w:val="a3"/>
        <w:jc w:val="center"/>
        <w:rPr>
          <w:sz w:val="22"/>
          <w:szCs w:val="22"/>
        </w:rPr>
      </w:pPr>
      <w:r w:rsidRPr="007B2000">
        <w:rPr>
          <w:sz w:val="22"/>
          <w:szCs w:val="22"/>
        </w:rPr>
        <w:t>Діяльність кабінету ЛФК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40"/>
        <w:gridCol w:w="4995"/>
      </w:tblGrid>
      <w:tr w:rsidR="00B11779" w:rsidRPr="007B2000" w14:paraId="53B406CB" w14:textId="77777777" w:rsidTr="0053462C">
        <w:tc>
          <w:tcPr>
            <w:tcW w:w="5295" w:type="dxa"/>
            <w:shd w:val="clear" w:color="auto" w:fill="auto"/>
          </w:tcPr>
          <w:p w14:paraId="5207AE1A" w14:textId="77777777" w:rsidR="00B11779" w:rsidRPr="0053462C" w:rsidRDefault="00EF230C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4204</w:t>
            </w:r>
          </w:p>
        </w:tc>
        <w:tc>
          <w:tcPr>
            <w:tcW w:w="5296" w:type="dxa"/>
            <w:shd w:val="clear" w:color="auto" w:fill="auto"/>
          </w:tcPr>
          <w:p w14:paraId="0BAF0088" w14:textId="77777777" w:rsidR="00B11779" w:rsidRPr="0053462C" w:rsidRDefault="00B11779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14:paraId="3C758C16" w14:textId="77777777" w:rsidR="00723E4E" w:rsidRPr="007B2000" w:rsidRDefault="00723E4E" w:rsidP="00723E4E">
      <w:pPr>
        <w:pStyle w:val="a3"/>
        <w:jc w:val="both"/>
        <w:rPr>
          <w:b w:val="0"/>
          <w:bCs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 xml:space="preserve">Кількість осіб, які закінчили лікування, </w:t>
      </w:r>
      <w:r w:rsidR="0035031C" w:rsidRPr="007B2000">
        <w:rPr>
          <w:b w:val="0"/>
          <w:bCs w:val="0"/>
          <w:sz w:val="22"/>
          <w:szCs w:val="22"/>
        </w:rPr>
        <w:t>у</w:t>
      </w:r>
      <w:r w:rsidRPr="007B2000">
        <w:rPr>
          <w:b w:val="0"/>
          <w:bCs w:val="0"/>
          <w:sz w:val="22"/>
          <w:szCs w:val="22"/>
        </w:rPr>
        <w:t>сього 1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    </w:t>
      </w:r>
      <w:r w:rsidR="00642339" w:rsidRPr="00642339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, </w:t>
      </w:r>
      <w:r w:rsidR="0035031C" w:rsidRPr="007B2000">
        <w:rPr>
          <w:b w:val="0"/>
          <w:bCs w:val="0"/>
          <w:sz w:val="22"/>
          <w:szCs w:val="22"/>
        </w:rPr>
        <w:t>у</w:t>
      </w:r>
      <w:r w:rsidRPr="007B2000">
        <w:rPr>
          <w:b w:val="0"/>
          <w:bCs w:val="0"/>
          <w:sz w:val="22"/>
          <w:szCs w:val="22"/>
        </w:rPr>
        <w:t xml:space="preserve"> тому числі в поліклініці та вдома 2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    </w:t>
      </w:r>
      <w:r w:rsidR="00642339" w:rsidRPr="00642339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із загальної кількості осіб, що закінчили лікування</w:t>
      </w:r>
      <w:r w:rsidR="00EF1E99" w:rsidRPr="007B2000">
        <w:rPr>
          <w:b w:val="0"/>
          <w:bCs w:val="0"/>
          <w:sz w:val="22"/>
          <w:szCs w:val="22"/>
        </w:rPr>
        <w:t>,</w:t>
      </w:r>
      <w:r w:rsidRPr="007B2000">
        <w:rPr>
          <w:b w:val="0"/>
          <w:bCs w:val="0"/>
          <w:sz w:val="22"/>
          <w:szCs w:val="22"/>
        </w:rPr>
        <w:t xml:space="preserve"> діти віком 0-17 років включно 3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    </w:t>
      </w:r>
      <w:r w:rsidR="00642339" w:rsidRPr="00642339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, </w:t>
      </w:r>
      <w:r w:rsidR="0035031C" w:rsidRPr="007B2000">
        <w:rPr>
          <w:b w:val="0"/>
          <w:bCs w:val="0"/>
          <w:sz w:val="22"/>
          <w:szCs w:val="22"/>
        </w:rPr>
        <w:t>у</w:t>
      </w:r>
      <w:r w:rsidRPr="007B2000">
        <w:rPr>
          <w:b w:val="0"/>
          <w:bCs w:val="0"/>
          <w:sz w:val="22"/>
          <w:szCs w:val="22"/>
        </w:rPr>
        <w:t xml:space="preserve"> тому числі в поліклініці та вдома 4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    </w:t>
      </w:r>
      <w:r w:rsidR="00642339" w:rsidRPr="00642339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Кількість проведених процедур 5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    </w:t>
      </w:r>
      <w:r w:rsidR="00642339" w:rsidRPr="00642339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у тому числі амбулаторним хворим: у поліклініці 6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    </w:t>
      </w:r>
      <w:r w:rsidR="00642339" w:rsidRPr="00642339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, </w:t>
      </w:r>
      <w:r w:rsidR="0035031C" w:rsidRPr="007B2000">
        <w:rPr>
          <w:b w:val="0"/>
          <w:bCs w:val="0"/>
          <w:sz w:val="22"/>
          <w:szCs w:val="22"/>
        </w:rPr>
        <w:t>у</w:t>
      </w:r>
      <w:r w:rsidRPr="007B2000">
        <w:rPr>
          <w:b w:val="0"/>
          <w:bCs w:val="0"/>
          <w:sz w:val="22"/>
          <w:szCs w:val="22"/>
        </w:rPr>
        <w:t>дома 7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    </w:t>
      </w:r>
      <w:r w:rsidR="00642339" w:rsidRPr="00642339">
        <w:rPr>
          <w:b w:val="0"/>
          <w:bCs w:val="0"/>
          <w:sz w:val="22"/>
          <w:szCs w:val="22"/>
          <w:lang w:val="en-AU"/>
        </w:rPr>
        <w:t xml:space="preserve"> </w:t>
      </w:r>
      <w:r w:rsidR="00B11779" w:rsidRPr="007B2000">
        <w:rPr>
          <w:b w:val="0"/>
          <w:bCs w:val="0"/>
          <w:sz w:val="22"/>
          <w:szCs w:val="22"/>
        </w:rPr>
        <w:t>.</w:t>
      </w:r>
    </w:p>
    <w:p w14:paraId="048C08E1" w14:textId="77777777" w:rsidR="00723E4E" w:rsidRPr="007B2000" w:rsidRDefault="00723E4E" w:rsidP="00723E4E">
      <w:pPr>
        <w:pStyle w:val="a3"/>
        <w:jc w:val="both"/>
        <w:rPr>
          <w:sz w:val="20"/>
          <w:szCs w:val="20"/>
        </w:rPr>
      </w:pPr>
    </w:p>
    <w:p w14:paraId="0B3D4DE6" w14:textId="77777777" w:rsidR="00723E4E" w:rsidRPr="007B2000" w:rsidRDefault="00723E4E" w:rsidP="00723E4E">
      <w:pPr>
        <w:pStyle w:val="a3"/>
        <w:jc w:val="both"/>
        <w:rPr>
          <w:sz w:val="20"/>
          <w:szCs w:val="20"/>
        </w:rPr>
      </w:pPr>
    </w:p>
    <w:p w14:paraId="49E21FD6" w14:textId="77777777" w:rsidR="00E92DEC" w:rsidRPr="007B2000" w:rsidRDefault="00E92DEC" w:rsidP="00723E4E">
      <w:pPr>
        <w:pStyle w:val="a3"/>
        <w:jc w:val="both"/>
        <w:rPr>
          <w:sz w:val="20"/>
          <w:szCs w:val="20"/>
        </w:rPr>
      </w:pPr>
    </w:p>
    <w:p w14:paraId="02EC1FD3" w14:textId="77777777" w:rsidR="0082795F" w:rsidRPr="007B2000" w:rsidRDefault="0082795F" w:rsidP="00723E4E">
      <w:pPr>
        <w:pStyle w:val="a3"/>
        <w:jc w:val="both"/>
        <w:rPr>
          <w:sz w:val="20"/>
          <w:szCs w:val="20"/>
        </w:rPr>
      </w:pPr>
    </w:p>
    <w:p w14:paraId="378D9547" w14:textId="77777777" w:rsidR="00723E4E" w:rsidRPr="007B2000" w:rsidRDefault="00723E4E" w:rsidP="00723E4E">
      <w:pPr>
        <w:pStyle w:val="a3"/>
        <w:jc w:val="center"/>
        <w:rPr>
          <w:sz w:val="22"/>
          <w:szCs w:val="22"/>
        </w:rPr>
      </w:pPr>
      <w:r w:rsidRPr="007B2000">
        <w:rPr>
          <w:sz w:val="22"/>
          <w:szCs w:val="22"/>
        </w:rPr>
        <w:t>Діяльність кабінету рефлексотерапії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40"/>
        <w:gridCol w:w="4995"/>
      </w:tblGrid>
      <w:tr w:rsidR="00B11779" w:rsidRPr="007B2000" w14:paraId="08B105F3" w14:textId="77777777" w:rsidTr="0053462C">
        <w:tc>
          <w:tcPr>
            <w:tcW w:w="5295" w:type="dxa"/>
            <w:shd w:val="clear" w:color="auto" w:fill="auto"/>
          </w:tcPr>
          <w:p w14:paraId="4DA4A467" w14:textId="77777777" w:rsidR="00B11779" w:rsidRPr="0053462C" w:rsidRDefault="00EF230C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4205</w:t>
            </w:r>
          </w:p>
        </w:tc>
        <w:tc>
          <w:tcPr>
            <w:tcW w:w="5296" w:type="dxa"/>
            <w:shd w:val="clear" w:color="auto" w:fill="auto"/>
          </w:tcPr>
          <w:p w14:paraId="4043EB92" w14:textId="77777777" w:rsidR="00B11779" w:rsidRPr="0053462C" w:rsidRDefault="00B11779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14:paraId="0A3E00D0" w14:textId="77777777" w:rsidR="00723E4E" w:rsidRPr="007B2000" w:rsidRDefault="00723E4E" w:rsidP="00723E4E">
      <w:pPr>
        <w:pStyle w:val="a3"/>
        <w:jc w:val="both"/>
        <w:rPr>
          <w:b w:val="0"/>
          <w:bCs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>Кількість осіб, які закінчили лікування, 1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    </w:t>
      </w:r>
      <w:r w:rsidR="00642339" w:rsidRPr="00141F93">
        <w:rPr>
          <w:b w:val="0"/>
          <w:bCs w:val="0"/>
          <w:sz w:val="22"/>
          <w:szCs w:val="22"/>
          <w:lang w:val="ru-RU"/>
        </w:rPr>
        <w:t xml:space="preserve"> </w:t>
      </w:r>
      <w:r w:rsidRPr="007B2000">
        <w:rPr>
          <w:b w:val="0"/>
          <w:bCs w:val="0"/>
          <w:sz w:val="22"/>
          <w:szCs w:val="22"/>
        </w:rPr>
        <w:t>Кількість проведених процедур 2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    </w:t>
      </w:r>
      <w:r w:rsidR="00642339" w:rsidRPr="00141F93">
        <w:rPr>
          <w:b w:val="0"/>
          <w:bCs w:val="0"/>
          <w:sz w:val="22"/>
          <w:szCs w:val="22"/>
          <w:lang w:val="ru-RU"/>
        </w:rPr>
        <w:t xml:space="preserve"> </w:t>
      </w:r>
      <w:r w:rsidR="00B11779" w:rsidRPr="007B2000">
        <w:rPr>
          <w:b w:val="0"/>
          <w:bCs w:val="0"/>
          <w:sz w:val="22"/>
          <w:szCs w:val="22"/>
        </w:rPr>
        <w:t>.</w:t>
      </w:r>
    </w:p>
    <w:p w14:paraId="07B1F49F" w14:textId="77777777" w:rsidR="00723E4E" w:rsidRPr="007B2000" w:rsidRDefault="00723E4E" w:rsidP="00723E4E">
      <w:pPr>
        <w:pStyle w:val="a3"/>
        <w:rPr>
          <w:sz w:val="22"/>
          <w:szCs w:val="22"/>
        </w:rPr>
      </w:pPr>
    </w:p>
    <w:p w14:paraId="51022F0F" w14:textId="77777777" w:rsidR="00723E4E" w:rsidRPr="007B2000" w:rsidRDefault="00723E4E" w:rsidP="00723E4E">
      <w:pPr>
        <w:pStyle w:val="a3"/>
        <w:rPr>
          <w:sz w:val="22"/>
          <w:szCs w:val="22"/>
        </w:rPr>
      </w:pPr>
    </w:p>
    <w:p w14:paraId="5BD42E3C" w14:textId="77777777" w:rsidR="00723E4E" w:rsidRPr="007B2000" w:rsidRDefault="00723E4E" w:rsidP="00723E4E">
      <w:pPr>
        <w:pStyle w:val="a3"/>
        <w:jc w:val="center"/>
        <w:rPr>
          <w:sz w:val="22"/>
          <w:szCs w:val="22"/>
        </w:rPr>
      </w:pPr>
      <w:r w:rsidRPr="007B2000">
        <w:rPr>
          <w:sz w:val="22"/>
          <w:szCs w:val="22"/>
        </w:rPr>
        <w:t>Діяльність відділень нефрології та діалізу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40"/>
        <w:gridCol w:w="4995"/>
      </w:tblGrid>
      <w:tr w:rsidR="00B11779" w:rsidRPr="007B2000" w14:paraId="32AA0E65" w14:textId="77777777" w:rsidTr="0053462C">
        <w:tc>
          <w:tcPr>
            <w:tcW w:w="5295" w:type="dxa"/>
            <w:shd w:val="clear" w:color="auto" w:fill="auto"/>
          </w:tcPr>
          <w:p w14:paraId="75FEA130" w14:textId="77777777" w:rsidR="00B11779" w:rsidRPr="0053462C" w:rsidRDefault="00EF230C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4206</w:t>
            </w:r>
          </w:p>
        </w:tc>
        <w:tc>
          <w:tcPr>
            <w:tcW w:w="5296" w:type="dxa"/>
            <w:shd w:val="clear" w:color="auto" w:fill="auto"/>
          </w:tcPr>
          <w:p w14:paraId="447AB622" w14:textId="77777777" w:rsidR="00B11779" w:rsidRPr="0053462C" w:rsidRDefault="00B11779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14:paraId="40F6FC94" w14:textId="77777777" w:rsidR="00723E4E" w:rsidRPr="007B2000" w:rsidRDefault="00723E4E" w:rsidP="00723E4E">
      <w:pPr>
        <w:pStyle w:val="a3"/>
        <w:jc w:val="both"/>
        <w:rPr>
          <w:b w:val="0"/>
          <w:bCs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>Кількість гемодіалізних апаратів 1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    </w:t>
      </w:r>
      <w:r w:rsidR="00642339" w:rsidRPr="00642339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кількість проведених гемодіалізів, усього 2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    </w:t>
      </w:r>
      <w:r w:rsidR="00642339" w:rsidRPr="00642339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кількість хворих на гемодіалізі 3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    </w:t>
      </w:r>
      <w:r w:rsidR="00642339" w:rsidRPr="00642339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кількість хворих на перитонеальному діалізі 4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    </w:t>
      </w:r>
      <w:r w:rsidR="00642339" w:rsidRPr="00642339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кількість хворих з трансплантованою ниркою 5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    </w:t>
      </w:r>
      <w:r w:rsidR="00642339">
        <w:rPr>
          <w:b w:val="0"/>
          <w:bCs w:val="0"/>
          <w:sz w:val="22"/>
          <w:szCs w:val="22"/>
          <w:lang w:val="ru-RU"/>
        </w:rPr>
        <w:t xml:space="preserve"> </w:t>
      </w:r>
      <w:r w:rsidR="00B11779" w:rsidRPr="007B2000">
        <w:rPr>
          <w:b w:val="0"/>
          <w:bCs w:val="0"/>
          <w:sz w:val="22"/>
          <w:szCs w:val="22"/>
        </w:rPr>
        <w:t>.</w:t>
      </w:r>
    </w:p>
    <w:p w14:paraId="5E4482F8" w14:textId="77777777" w:rsidR="00723E4E" w:rsidRPr="007B2000" w:rsidRDefault="00723E4E" w:rsidP="00723E4E">
      <w:pPr>
        <w:pStyle w:val="a3"/>
        <w:rPr>
          <w:sz w:val="16"/>
          <w:szCs w:val="16"/>
        </w:rPr>
      </w:pPr>
    </w:p>
    <w:p w14:paraId="05614FB2" w14:textId="77777777" w:rsidR="00723E4E" w:rsidRPr="007B2000" w:rsidRDefault="00723E4E" w:rsidP="00723E4E">
      <w:pPr>
        <w:pStyle w:val="a3"/>
        <w:jc w:val="center"/>
        <w:rPr>
          <w:sz w:val="22"/>
          <w:szCs w:val="22"/>
        </w:rPr>
      </w:pPr>
      <w:r w:rsidRPr="007B2000">
        <w:rPr>
          <w:sz w:val="22"/>
          <w:szCs w:val="22"/>
        </w:rPr>
        <w:t>Діяльність відділень гіпербаричної оксигенації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40"/>
        <w:gridCol w:w="4995"/>
      </w:tblGrid>
      <w:tr w:rsidR="00B11779" w:rsidRPr="007B2000" w14:paraId="37196953" w14:textId="77777777" w:rsidTr="0053462C">
        <w:tc>
          <w:tcPr>
            <w:tcW w:w="5295" w:type="dxa"/>
            <w:shd w:val="clear" w:color="auto" w:fill="auto"/>
          </w:tcPr>
          <w:p w14:paraId="013B0CDA" w14:textId="77777777" w:rsidR="00B11779" w:rsidRPr="0053462C" w:rsidRDefault="00EF230C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4207</w:t>
            </w:r>
          </w:p>
        </w:tc>
        <w:tc>
          <w:tcPr>
            <w:tcW w:w="5296" w:type="dxa"/>
            <w:shd w:val="clear" w:color="auto" w:fill="auto"/>
          </w:tcPr>
          <w:p w14:paraId="5168A89D" w14:textId="77777777" w:rsidR="00B11779" w:rsidRPr="0053462C" w:rsidRDefault="00B11779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14:paraId="64EA75BC" w14:textId="77777777" w:rsidR="00723E4E" w:rsidRPr="007B2000" w:rsidRDefault="00723E4E" w:rsidP="00723E4E">
      <w:pPr>
        <w:pStyle w:val="a3"/>
        <w:jc w:val="both"/>
        <w:rPr>
          <w:b w:val="0"/>
          <w:bCs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>Кількість барокамер, усього 1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    </w:t>
      </w:r>
      <w:r w:rsidR="00642339" w:rsidRPr="00AD6FAB">
        <w:rPr>
          <w:b w:val="0"/>
          <w:bCs w:val="0"/>
          <w:sz w:val="22"/>
          <w:szCs w:val="22"/>
          <w:lang w:val="ru-RU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, </w:t>
      </w:r>
      <w:r w:rsidR="00AC1BE2" w:rsidRPr="007B2000">
        <w:rPr>
          <w:b w:val="0"/>
          <w:bCs w:val="0"/>
          <w:sz w:val="22"/>
          <w:szCs w:val="22"/>
        </w:rPr>
        <w:t>у</w:t>
      </w:r>
      <w:r w:rsidRPr="007B2000">
        <w:rPr>
          <w:b w:val="0"/>
          <w:bCs w:val="0"/>
          <w:sz w:val="22"/>
          <w:szCs w:val="22"/>
        </w:rPr>
        <w:t xml:space="preserve"> тому числі діючих 2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    </w:t>
      </w:r>
      <w:r w:rsidR="00642339" w:rsidRPr="00AD6FAB">
        <w:rPr>
          <w:b w:val="0"/>
          <w:bCs w:val="0"/>
          <w:sz w:val="22"/>
          <w:szCs w:val="22"/>
          <w:lang w:val="ru-RU"/>
        </w:rPr>
        <w:t xml:space="preserve"> </w:t>
      </w:r>
      <w:r w:rsidRPr="007B2000">
        <w:rPr>
          <w:b w:val="0"/>
          <w:bCs w:val="0"/>
          <w:sz w:val="22"/>
          <w:szCs w:val="22"/>
        </w:rPr>
        <w:t>. Кількість проведених сеансів 3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    </w:t>
      </w:r>
      <w:r w:rsidR="00642339" w:rsidRPr="00642339">
        <w:rPr>
          <w:b w:val="0"/>
          <w:bCs w:val="0"/>
          <w:sz w:val="22"/>
          <w:szCs w:val="22"/>
          <w:lang w:val="en-AU"/>
        </w:rPr>
        <w:t xml:space="preserve"> </w:t>
      </w:r>
      <w:r w:rsidR="00B11779" w:rsidRPr="007B2000">
        <w:rPr>
          <w:b w:val="0"/>
          <w:bCs w:val="0"/>
          <w:sz w:val="22"/>
          <w:szCs w:val="22"/>
        </w:rPr>
        <w:t>.</w:t>
      </w:r>
    </w:p>
    <w:p w14:paraId="11B38C4F" w14:textId="77777777" w:rsidR="00723E4E" w:rsidRPr="007B2000" w:rsidRDefault="00723E4E" w:rsidP="00723E4E">
      <w:pPr>
        <w:pStyle w:val="a3"/>
        <w:rPr>
          <w:sz w:val="16"/>
          <w:szCs w:val="16"/>
        </w:rPr>
      </w:pPr>
    </w:p>
    <w:p w14:paraId="301A7277" w14:textId="77777777" w:rsidR="00723E4E" w:rsidRPr="007B2000" w:rsidRDefault="00723E4E" w:rsidP="00723E4E">
      <w:pPr>
        <w:pStyle w:val="a3"/>
        <w:jc w:val="center"/>
        <w:rPr>
          <w:sz w:val="22"/>
          <w:szCs w:val="22"/>
        </w:rPr>
      </w:pPr>
      <w:r w:rsidRPr="007B2000">
        <w:rPr>
          <w:sz w:val="22"/>
          <w:szCs w:val="22"/>
        </w:rPr>
        <w:t>Логопедична допомога</w:t>
      </w:r>
    </w:p>
    <w:p w14:paraId="01A608D0" w14:textId="77777777" w:rsidR="00723E4E" w:rsidRPr="007B2000" w:rsidRDefault="00723E4E" w:rsidP="00723E4E">
      <w:pPr>
        <w:pStyle w:val="a3"/>
        <w:jc w:val="center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40"/>
        <w:gridCol w:w="4995"/>
      </w:tblGrid>
      <w:tr w:rsidR="00B11779" w:rsidRPr="0053462C" w14:paraId="5827D86A" w14:textId="77777777" w:rsidTr="0053462C">
        <w:tc>
          <w:tcPr>
            <w:tcW w:w="5295" w:type="dxa"/>
            <w:shd w:val="clear" w:color="auto" w:fill="auto"/>
          </w:tcPr>
          <w:p w14:paraId="59ACD546" w14:textId="77777777" w:rsidR="00B11779" w:rsidRPr="0053462C" w:rsidRDefault="00EF230C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4208</w:t>
            </w:r>
          </w:p>
        </w:tc>
        <w:tc>
          <w:tcPr>
            <w:tcW w:w="5296" w:type="dxa"/>
            <w:shd w:val="clear" w:color="auto" w:fill="auto"/>
          </w:tcPr>
          <w:p w14:paraId="567EC3BC" w14:textId="77777777" w:rsidR="00B11779" w:rsidRPr="0053462C" w:rsidRDefault="00B11779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14:paraId="0BA6418A" w14:textId="77777777" w:rsidR="00723E4E" w:rsidRPr="007B2000" w:rsidRDefault="00723E4E" w:rsidP="00723E4E">
      <w:pPr>
        <w:pStyle w:val="a3"/>
        <w:jc w:val="both"/>
        <w:rPr>
          <w:b w:val="0"/>
          <w:bCs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>Кількість хворих, які закінчили заняття з логопедами, 1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    </w:t>
      </w:r>
      <w:r w:rsidR="00642339" w:rsidRPr="00141F93">
        <w:rPr>
          <w:b w:val="0"/>
          <w:bCs w:val="0"/>
          <w:sz w:val="22"/>
          <w:szCs w:val="22"/>
          <w:lang w:val="ru-RU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, </w:t>
      </w:r>
      <w:r w:rsidR="00AC1BE2" w:rsidRPr="007B2000">
        <w:rPr>
          <w:b w:val="0"/>
          <w:bCs w:val="0"/>
          <w:sz w:val="22"/>
          <w:szCs w:val="22"/>
        </w:rPr>
        <w:t>у</w:t>
      </w:r>
      <w:r w:rsidRPr="007B2000">
        <w:rPr>
          <w:b w:val="0"/>
          <w:bCs w:val="0"/>
          <w:sz w:val="22"/>
          <w:szCs w:val="22"/>
        </w:rPr>
        <w:t xml:space="preserve"> тому числі діти віком 0-17 років включно 2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    </w:t>
      </w:r>
      <w:r w:rsidRPr="007B2000">
        <w:rPr>
          <w:b w:val="0"/>
          <w:bCs w:val="0"/>
          <w:sz w:val="22"/>
          <w:szCs w:val="22"/>
        </w:rPr>
        <w:t xml:space="preserve"> </w:t>
      </w:r>
      <w:r w:rsidR="00B11779" w:rsidRPr="007B2000">
        <w:rPr>
          <w:b w:val="0"/>
          <w:bCs w:val="0"/>
          <w:sz w:val="22"/>
          <w:szCs w:val="22"/>
        </w:rPr>
        <w:t>.</w:t>
      </w:r>
    </w:p>
    <w:p w14:paraId="042CF53F" w14:textId="77777777" w:rsidR="00723E4E" w:rsidRPr="007B2000" w:rsidRDefault="00723E4E" w:rsidP="00723E4E">
      <w:pPr>
        <w:pStyle w:val="a3"/>
        <w:jc w:val="center"/>
        <w:rPr>
          <w:sz w:val="22"/>
          <w:szCs w:val="22"/>
        </w:rPr>
      </w:pPr>
      <w:r w:rsidRPr="007B2000">
        <w:rPr>
          <w:sz w:val="22"/>
          <w:szCs w:val="22"/>
        </w:rPr>
        <w:t>Діяльність відділень детоксикації (гемосорбції)</w:t>
      </w:r>
    </w:p>
    <w:p w14:paraId="4BC92882" w14:textId="77777777" w:rsidR="00723E4E" w:rsidRPr="007B2000" w:rsidRDefault="00723E4E" w:rsidP="00723E4E">
      <w:pPr>
        <w:pStyle w:val="a3"/>
        <w:jc w:val="center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40"/>
        <w:gridCol w:w="4995"/>
      </w:tblGrid>
      <w:tr w:rsidR="00B11779" w:rsidRPr="007B2000" w14:paraId="2877C702" w14:textId="77777777" w:rsidTr="0053462C">
        <w:tc>
          <w:tcPr>
            <w:tcW w:w="5295" w:type="dxa"/>
            <w:shd w:val="clear" w:color="auto" w:fill="auto"/>
          </w:tcPr>
          <w:p w14:paraId="7F23ED06" w14:textId="77777777" w:rsidR="00B11779" w:rsidRPr="0053462C" w:rsidRDefault="00EF230C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4209</w:t>
            </w:r>
          </w:p>
        </w:tc>
        <w:tc>
          <w:tcPr>
            <w:tcW w:w="5296" w:type="dxa"/>
            <w:shd w:val="clear" w:color="auto" w:fill="auto"/>
          </w:tcPr>
          <w:p w14:paraId="2048EB4E" w14:textId="77777777" w:rsidR="00B11779" w:rsidRPr="0053462C" w:rsidRDefault="00B11779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14:paraId="161A6FFF" w14:textId="77777777" w:rsidR="00723E4E" w:rsidRPr="007B2000" w:rsidRDefault="00723E4E" w:rsidP="00723E4E">
      <w:pPr>
        <w:pStyle w:val="a3"/>
        <w:jc w:val="both"/>
        <w:rPr>
          <w:b w:val="0"/>
          <w:bCs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>Кількість місць у відділенні 1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    </w:t>
      </w:r>
      <w:r w:rsidR="00642339" w:rsidRPr="00141F93">
        <w:rPr>
          <w:b w:val="0"/>
          <w:bCs w:val="0"/>
          <w:sz w:val="22"/>
          <w:szCs w:val="22"/>
          <w:lang w:val="ru-RU"/>
        </w:rPr>
        <w:t xml:space="preserve"> </w:t>
      </w:r>
      <w:r w:rsidRPr="007B2000">
        <w:rPr>
          <w:b w:val="0"/>
          <w:bCs w:val="0"/>
          <w:sz w:val="22"/>
          <w:szCs w:val="22"/>
        </w:rPr>
        <w:t>Кількість проведених процедур 2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    </w:t>
      </w:r>
      <w:r w:rsidR="00642339" w:rsidRPr="00141F93">
        <w:rPr>
          <w:b w:val="0"/>
          <w:bCs w:val="0"/>
          <w:sz w:val="22"/>
          <w:szCs w:val="22"/>
          <w:lang w:val="ru-RU"/>
        </w:rPr>
        <w:t xml:space="preserve"> </w:t>
      </w:r>
      <w:r w:rsidR="00B11779" w:rsidRPr="007B2000">
        <w:rPr>
          <w:b w:val="0"/>
          <w:bCs w:val="0"/>
          <w:sz w:val="22"/>
          <w:szCs w:val="22"/>
        </w:rPr>
        <w:t>.</w:t>
      </w:r>
    </w:p>
    <w:p w14:paraId="0F473C11" w14:textId="77777777" w:rsidR="00B11779" w:rsidRPr="007B2000" w:rsidRDefault="00B11779" w:rsidP="00723E4E">
      <w:pPr>
        <w:pStyle w:val="a3"/>
        <w:jc w:val="center"/>
      </w:pPr>
    </w:p>
    <w:p w14:paraId="3AD81505" w14:textId="77777777" w:rsidR="00477AF5" w:rsidRPr="007B2000" w:rsidRDefault="00477AF5" w:rsidP="00723E4E">
      <w:pPr>
        <w:pStyle w:val="a3"/>
        <w:jc w:val="center"/>
      </w:pPr>
    </w:p>
    <w:p w14:paraId="6F5A62B7" w14:textId="77777777" w:rsidR="00DD7CA5" w:rsidRDefault="00DD7CA5">
      <w:pPr>
        <w:autoSpaceDE/>
        <w:autoSpaceDN/>
        <w:rPr>
          <w:b/>
          <w:bCs/>
          <w:sz w:val="24"/>
          <w:szCs w:val="24"/>
          <w:lang w:val="uk-UA"/>
        </w:rPr>
      </w:pPr>
      <w:r>
        <w:br w:type="page"/>
      </w:r>
    </w:p>
    <w:p w14:paraId="0EAB272D" w14:textId="699AB68E" w:rsidR="00723E4E" w:rsidRPr="007B2000" w:rsidRDefault="00723E4E" w:rsidP="00723E4E">
      <w:pPr>
        <w:pStyle w:val="a3"/>
        <w:jc w:val="center"/>
      </w:pPr>
      <w:r w:rsidRPr="007B2000">
        <w:lastRenderedPageBreak/>
        <w:t>Діяльність патолого</w:t>
      </w:r>
      <w:r w:rsidR="00AC1BE2" w:rsidRPr="007B2000">
        <w:t>-</w:t>
      </w:r>
      <w:r w:rsidRPr="007B2000">
        <w:t>анатомічного бюро (відділення)</w:t>
      </w:r>
    </w:p>
    <w:p w14:paraId="570AB254" w14:textId="77777777" w:rsidR="00B11779" w:rsidRPr="007B2000" w:rsidRDefault="00B11779" w:rsidP="00723E4E">
      <w:pPr>
        <w:pStyle w:val="a3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40"/>
        <w:gridCol w:w="4995"/>
      </w:tblGrid>
      <w:tr w:rsidR="00B11779" w:rsidRPr="007B2000" w14:paraId="2C5E0DEB" w14:textId="77777777" w:rsidTr="0053462C">
        <w:tc>
          <w:tcPr>
            <w:tcW w:w="5295" w:type="dxa"/>
            <w:shd w:val="clear" w:color="auto" w:fill="auto"/>
          </w:tcPr>
          <w:p w14:paraId="50681735" w14:textId="77777777" w:rsidR="00B11779" w:rsidRPr="0053462C" w:rsidRDefault="00EF230C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4500</w:t>
            </w:r>
          </w:p>
        </w:tc>
        <w:tc>
          <w:tcPr>
            <w:tcW w:w="5296" w:type="dxa"/>
            <w:shd w:val="clear" w:color="auto" w:fill="auto"/>
          </w:tcPr>
          <w:p w14:paraId="444F2C2A" w14:textId="77777777" w:rsidR="00B11779" w:rsidRPr="0053462C" w:rsidRDefault="00B11779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14:paraId="2F48AEDD" w14:textId="77777777" w:rsidR="0053462C" w:rsidRPr="0053462C" w:rsidRDefault="0053462C" w:rsidP="0053462C">
      <w:pPr>
        <w:rPr>
          <w:vanish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04"/>
        <w:gridCol w:w="867"/>
        <w:gridCol w:w="1436"/>
      </w:tblGrid>
      <w:tr w:rsidR="00723E4E" w:rsidRPr="007B2000" w14:paraId="028A0D1B" w14:textId="77777777"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1A7F" w14:textId="77777777" w:rsidR="00723E4E" w:rsidRPr="007B2000" w:rsidRDefault="00723E4E" w:rsidP="005B2086">
            <w:pPr>
              <w:pStyle w:val="a3"/>
              <w:jc w:val="center"/>
              <w:rPr>
                <w:sz w:val="22"/>
                <w:szCs w:val="22"/>
              </w:rPr>
            </w:pPr>
            <w:r w:rsidRPr="007B2000">
              <w:rPr>
                <w:sz w:val="22"/>
                <w:szCs w:val="22"/>
              </w:rPr>
              <w:t>Найменування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352E" w14:textId="77777777" w:rsidR="00723E4E" w:rsidRPr="007B2000" w:rsidRDefault="00723E4E" w:rsidP="001B7106">
            <w:pPr>
              <w:pStyle w:val="a3"/>
              <w:jc w:val="center"/>
              <w:rPr>
                <w:sz w:val="22"/>
                <w:szCs w:val="22"/>
              </w:rPr>
            </w:pPr>
            <w:r w:rsidRPr="007B2000">
              <w:rPr>
                <w:sz w:val="22"/>
                <w:szCs w:val="22"/>
              </w:rPr>
              <w:t>Номер рядка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704A6" w14:textId="77777777" w:rsidR="00723E4E" w:rsidRPr="007B2000" w:rsidRDefault="00723E4E" w:rsidP="001B7106">
            <w:pPr>
              <w:pStyle w:val="a3"/>
              <w:jc w:val="center"/>
              <w:rPr>
                <w:sz w:val="22"/>
                <w:szCs w:val="22"/>
              </w:rPr>
            </w:pPr>
            <w:r w:rsidRPr="007B2000">
              <w:rPr>
                <w:sz w:val="22"/>
                <w:szCs w:val="22"/>
              </w:rPr>
              <w:t>Усього</w:t>
            </w:r>
          </w:p>
        </w:tc>
      </w:tr>
      <w:tr w:rsidR="00723E4E" w:rsidRPr="007B2000" w14:paraId="3333F87E" w14:textId="77777777"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56C26" w14:textId="77777777"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2AF26" w14:textId="77777777"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Б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F7E5" w14:textId="77777777"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1</w:t>
            </w:r>
          </w:p>
        </w:tc>
      </w:tr>
      <w:tr w:rsidR="00723E4E" w:rsidRPr="007B2000" w14:paraId="25BAE289" w14:textId="77777777" w:rsidTr="00B66483"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C6B9" w14:textId="77777777" w:rsidR="00723E4E" w:rsidRPr="007B2000" w:rsidRDefault="00723E4E" w:rsidP="001B7106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>Кількість патолого</w:t>
            </w:r>
            <w:r w:rsidR="00AC1BE2" w:rsidRPr="007B2000">
              <w:rPr>
                <w:b w:val="0"/>
                <w:bCs w:val="0"/>
                <w:sz w:val="22"/>
                <w:szCs w:val="22"/>
              </w:rPr>
              <w:t>-</w:t>
            </w:r>
            <w:r w:rsidRPr="007B2000">
              <w:rPr>
                <w:b w:val="0"/>
                <w:bCs w:val="0"/>
                <w:sz w:val="22"/>
                <w:szCs w:val="22"/>
              </w:rPr>
              <w:t>анатомічних розтинів хворих, які померли в стаціонарі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495F4" w14:textId="77777777" w:rsidR="00723E4E" w:rsidRPr="007B2000" w:rsidRDefault="00723E4E" w:rsidP="00B66483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1.0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9771A" w14:textId="77777777" w:rsidR="00723E4E" w:rsidRPr="00317048" w:rsidRDefault="00723E4E" w:rsidP="00B66483">
            <w:pPr>
              <w:pStyle w:val="a3"/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723E4E" w:rsidRPr="007B2000" w14:paraId="39235353" w14:textId="77777777" w:rsidTr="00B66483"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5D31" w14:textId="77777777" w:rsidR="00723E4E" w:rsidRPr="007B2000" w:rsidRDefault="00723E4E" w:rsidP="001B7106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 xml:space="preserve">     </w:t>
            </w:r>
            <w:r w:rsidR="00AC1BE2" w:rsidRPr="007B2000">
              <w:rPr>
                <w:b w:val="0"/>
                <w:bCs w:val="0"/>
                <w:sz w:val="22"/>
                <w:szCs w:val="22"/>
              </w:rPr>
              <w:t>у</w:t>
            </w:r>
            <w:r w:rsidRPr="007B2000">
              <w:rPr>
                <w:b w:val="0"/>
                <w:bCs w:val="0"/>
                <w:sz w:val="22"/>
                <w:szCs w:val="22"/>
              </w:rPr>
              <w:t xml:space="preserve"> тому числі дітей віком 0-17 років включно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D5DA" w14:textId="77777777" w:rsidR="00723E4E" w:rsidRPr="007B2000" w:rsidRDefault="00723E4E" w:rsidP="00B66483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2.0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D6C0" w14:textId="77777777" w:rsidR="00723E4E" w:rsidRPr="00317048" w:rsidRDefault="00723E4E" w:rsidP="00B66483">
            <w:pPr>
              <w:pStyle w:val="a3"/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66483" w:rsidRPr="007B2000" w14:paraId="1B28366D" w14:textId="77777777" w:rsidTr="00B66483"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6D3F" w14:textId="77777777" w:rsidR="00B66483" w:rsidRPr="00B66483" w:rsidRDefault="00B66483" w:rsidP="00B66483">
            <w:pPr>
              <w:pStyle w:val="a3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7B2000">
              <w:rPr>
                <w:bCs w:val="0"/>
                <w:sz w:val="22"/>
                <w:szCs w:val="22"/>
              </w:rPr>
              <w:t xml:space="preserve">         </w:t>
            </w:r>
            <w:r w:rsidRPr="007B2000">
              <w:rPr>
                <w:b w:val="0"/>
                <w:bCs w:val="0"/>
                <w:sz w:val="22"/>
                <w:szCs w:val="22"/>
              </w:rPr>
              <w:t>з них:</w:t>
            </w:r>
            <w:r w:rsidRPr="00B66483">
              <w:rPr>
                <w:b w:val="0"/>
                <w:bCs w:val="0"/>
                <w:sz w:val="22"/>
                <w:szCs w:val="22"/>
                <w:lang w:val="ru-RU"/>
              </w:rPr>
              <w:br/>
            </w:r>
            <w:r w:rsidRPr="007B2000">
              <w:rPr>
                <w:b w:val="0"/>
                <w:bCs w:val="0"/>
                <w:sz w:val="22"/>
                <w:szCs w:val="22"/>
              </w:rPr>
              <w:t xml:space="preserve">         новонароджених, які народилися при терміні вагітності 22 тижні і більше </w:t>
            </w:r>
            <w:r w:rsidRPr="007B2000">
              <w:rPr>
                <w:b w:val="0"/>
                <w:bCs w:val="0"/>
                <w:sz w:val="22"/>
                <w:szCs w:val="22"/>
              </w:rPr>
              <w:br/>
              <w:t xml:space="preserve">         та померли віком 0-6 діб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D86A" w14:textId="77777777" w:rsidR="00B66483" w:rsidRPr="007B2000" w:rsidRDefault="00B66483" w:rsidP="00B66483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3.0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A1BC6" w14:textId="77777777" w:rsidR="00B66483" w:rsidRPr="00317048" w:rsidRDefault="00B66483" w:rsidP="00B66483">
            <w:pPr>
              <w:pStyle w:val="a3"/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723E4E" w:rsidRPr="007B2000" w14:paraId="7D080E15" w14:textId="77777777" w:rsidTr="00B66483"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AF9D" w14:textId="77777777" w:rsidR="00723E4E" w:rsidRPr="007B2000" w:rsidRDefault="00723E4E" w:rsidP="001B7106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 xml:space="preserve">         дітей, які померли віком 7 днів–11 місяців 29 днів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A06D6" w14:textId="77777777" w:rsidR="00723E4E" w:rsidRPr="007B2000" w:rsidRDefault="00723E4E" w:rsidP="00B66483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4.0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E954" w14:textId="77777777" w:rsidR="00723E4E" w:rsidRPr="00317048" w:rsidRDefault="00723E4E" w:rsidP="00B66483">
            <w:pPr>
              <w:pStyle w:val="a3"/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723E4E" w:rsidRPr="007B2000" w14:paraId="40BA2A17" w14:textId="77777777" w:rsidTr="00B66483"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4247" w14:textId="77777777" w:rsidR="00723E4E" w:rsidRPr="007B2000" w:rsidRDefault="00723E4E" w:rsidP="001B7106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>Кількість розтинів мертвонароджених</w:t>
            </w:r>
            <w:r w:rsidR="007D57D2" w:rsidRPr="007B2000">
              <w:rPr>
                <w:b w:val="0"/>
                <w:bCs w:val="0"/>
                <w:sz w:val="22"/>
                <w:szCs w:val="22"/>
              </w:rPr>
              <w:t xml:space="preserve"> при терміні вагітності 22 тижнів і більше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6100" w14:textId="77777777" w:rsidR="00723E4E" w:rsidRPr="007B2000" w:rsidRDefault="00723E4E" w:rsidP="00B66483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5.0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3A95" w14:textId="77777777" w:rsidR="00723E4E" w:rsidRPr="00317048" w:rsidRDefault="00723E4E" w:rsidP="00B66483">
            <w:pPr>
              <w:pStyle w:val="a3"/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723E4E" w:rsidRPr="007B2000" w14:paraId="13A9A86C" w14:textId="77777777" w:rsidTr="00B66483"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8487" w14:textId="77777777" w:rsidR="00723E4E" w:rsidRPr="007B2000" w:rsidRDefault="00723E4E" w:rsidP="001B7106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 xml:space="preserve">Кількість розтинів плодів, які народилися при терміні вагітності </w:t>
            </w:r>
            <w:r w:rsidR="00B924CF" w:rsidRPr="007B2000">
              <w:rPr>
                <w:b w:val="0"/>
                <w:bCs w:val="0"/>
                <w:sz w:val="22"/>
                <w:szCs w:val="22"/>
              </w:rPr>
              <w:t xml:space="preserve">до </w:t>
            </w:r>
            <w:r w:rsidRPr="007B2000">
              <w:rPr>
                <w:b w:val="0"/>
                <w:bCs w:val="0"/>
                <w:sz w:val="22"/>
                <w:szCs w:val="22"/>
              </w:rPr>
              <w:t>22 тижнів, усього</w:t>
            </w:r>
            <w:r w:rsidR="007D57D2" w:rsidRPr="007B2000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21684" w14:textId="77777777" w:rsidR="00723E4E" w:rsidRPr="007B2000" w:rsidRDefault="00723E4E" w:rsidP="00B66483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6.0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C03D" w14:textId="77777777" w:rsidR="00723E4E" w:rsidRPr="00317048" w:rsidRDefault="00723E4E" w:rsidP="00B66483">
            <w:pPr>
              <w:pStyle w:val="a3"/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66483" w:rsidRPr="007B2000" w14:paraId="446B024C" w14:textId="77777777" w:rsidTr="00B66483"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FCEA" w14:textId="77777777" w:rsidR="00B66483" w:rsidRPr="00B66483" w:rsidRDefault="00B66483" w:rsidP="001B7106">
            <w:pPr>
              <w:pStyle w:val="a3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 xml:space="preserve">          з них: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br/>
            </w:r>
            <w:r w:rsidRPr="007B2000">
              <w:rPr>
                <w:b w:val="0"/>
                <w:bCs w:val="0"/>
                <w:sz w:val="22"/>
                <w:szCs w:val="22"/>
                <w:lang w:val="ru-RU"/>
              </w:rPr>
              <w:t xml:space="preserve">          </w:t>
            </w:r>
            <w:r w:rsidRPr="007B2000">
              <w:rPr>
                <w:b w:val="0"/>
                <w:bCs w:val="0"/>
                <w:sz w:val="22"/>
                <w:szCs w:val="22"/>
              </w:rPr>
              <w:t>живими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9A5D" w14:textId="77777777" w:rsidR="00B66483" w:rsidRPr="007B2000" w:rsidRDefault="00B66483" w:rsidP="00B66483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6.1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3B747" w14:textId="77777777" w:rsidR="00B66483" w:rsidRPr="00317048" w:rsidRDefault="00B66483" w:rsidP="00B66483">
            <w:pPr>
              <w:pStyle w:val="a3"/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7D57D2" w:rsidRPr="007B2000" w14:paraId="71FEFF8E" w14:textId="77777777" w:rsidTr="00B66483"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FFD7" w14:textId="77777777" w:rsidR="007D57D2" w:rsidRPr="007B2000" w:rsidRDefault="007D57D2" w:rsidP="001B7106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 xml:space="preserve">          мертвими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B9F7" w14:textId="77777777" w:rsidR="007D57D2" w:rsidRPr="007B2000" w:rsidRDefault="007D57D2" w:rsidP="00B66483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6.2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D10EB" w14:textId="77777777" w:rsidR="007D57D2" w:rsidRPr="00317048" w:rsidRDefault="007D57D2" w:rsidP="00B66483">
            <w:pPr>
              <w:pStyle w:val="a3"/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723E4E" w:rsidRPr="007B2000" w14:paraId="7A82081D" w14:textId="77777777" w:rsidTr="00B66483"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D1E9" w14:textId="77777777" w:rsidR="00723E4E" w:rsidRPr="007B2000" w:rsidRDefault="00723E4E" w:rsidP="001B7106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>Крім того, кількість розтинів осіб, які померли вдома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7C412" w14:textId="77777777" w:rsidR="00723E4E" w:rsidRPr="007B2000" w:rsidRDefault="00723E4E" w:rsidP="00B66483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7.0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93A6" w14:textId="77777777" w:rsidR="00723E4E" w:rsidRPr="00317048" w:rsidRDefault="00723E4E" w:rsidP="00B66483">
            <w:pPr>
              <w:pStyle w:val="a3"/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14:paraId="697E454E" w14:textId="77777777" w:rsidR="00723E4E" w:rsidRPr="007B2000" w:rsidRDefault="00723E4E" w:rsidP="00723E4E">
      <w:pPr>
        <w:pStyle w:val="a3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40"/>
        <w:gridCol w:w="4995"/>
      </w:tblGrid>
      <w:tr w:rsidR="00B11779" w:rsidRPr="007B2000" w14:paraId="092E43AA" w14:textId="77777777" w:rsidTr="0053462C">
        <w:tc>
          <w:tcPr>
            <w:tcW w:w="5295" w:type="dxa"/>
            <w:shd w:val="clear" w:color="auto" w:fill="auto"/>
          </w:tcPr>
          <w:p w14:paraId="2C35BC72" w14:textId="77777777" w:rsidR="00B11779" w:rsidRPr="0053462C" w:rsidRDefault="007B1826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4501</w:t>
            </w:r>
          </w:p>
        </w:tc>
        <w:tc>
          <w:tcPr>
            <w:tcW w:w="5296" w:type="dxa"/>
            <w:shd w:val="clear" w:color="auto" w:fill="auto"/>
          </w:tcPr>
          <w:p w14:paraId="248B259A" w14:textId="77777777" w:rsidR="00B11779" w:rsidRPr="0053462C" w:rsidRDefault="00B11779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14:paraId="4EE68582" w14:textId="77777777" w:rsidR="00723E4E" w:rsidRPr="007B2000" w:rsidRDefault="00723E4E" w:rsidP="00723E4E">
      <w:pPr>
        <w:pStyle w:val="a3"/>
        <w:jc w:val="both"/>
        <w:rPr>
          <w:b w:val="0"/>
          <w:bCs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>Кількість закладів, обслугован</w:t>
      </w:r>
      <w:r w:rsidR="00AC1BE2" w:rsidRPr="007B2000">
        <w:rPr>
          <w:b w:val="0"/>
          <w:bCs w:val="0"/>
          <w:sz w:val="22"/>
          <w:szCs w:val="22"/>
        </w:rPr>
        <w:t>их</w:t>
      </w:r>
      <w:r w:rsidRPr="007B2000">
        <w:rPr>
          <w:b w:val="0"/>
          <w:bCs w:val="0"/>
          <w:sz w:val="22"/>
          <w:szCs w:val="22"/>
        </w:rPr>
        <w:t xml:space="preserve"> патолого</w:t>
      </w:r>
      <w:r w:rsidR="00AC1BE2" w:rsidRPr="007B2000">
        <w:rPr>
          <w:b w:val="0"/>
          <w:bCs w:val="0"/>
          <w:sz w:val="22"/>
          <w:szCs w:val="22"/>
        </w:rPr>
        <w:t>-</w:t>
      </w:r>
      <w:r w:rsidRPr="007B2000">
        <w:rPr>
          <w:b w:val="0"/>
          <w:bCs w:val="0"/>
          <w:sz w:val="22"/>
          <w:szCs w:val="22"/>
        </w:rPr>
        <w:t>анатомічним бюро (відділенням) 1</w:t>
      </w:r>
      <w:r w:rsidR="001944CC" w:rsidRPr="00BD7ABD">
        <w:rPr>
          <w:sz w:val="22"/>
          <w:szCs w:val="22"/>
        </w:rPr>
        <w:t xml:space="preserve">    </w:t>
      </w:r>
      <w:r w:rsidR="001944CC" w:rsidRPr="00BD7ABD">
        <w:rPr>
          <w:sz w:val="22"/>
          <w:szCs w:val="22"/>
          <w:u w:val="single"/>
        </w:rPr>
        <w:t>     </w:t>
      </w:r>
      <w:r w:rsidR="001944CC" w:rsidRPr="001944CC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у тому числі самостійні поліклініки (амбулаторії) 2</w:t>
      </w:r>
      <w:r w:rsidR="001944CC" w:rsidRPr="00BD7ABD">
        <w:rPr>
          <w:sz w:val="22"/>
          <w:szCs w:val="22"/>
        </w:rPr>
        <w:t xml:space="preserve">    </w:t>
      </w:r>
      <w:r w:rsidR="001944CC" w:rsidRPr="00BD7ABD">
        <w:rPr>
          <w:sz w:val="22"/>
          <w:szCs w:val="22"/>
          <w:u w:val="single"/>
        </w:rPr>
        <w:t>     </w:t>
      </w:r>
      <w:r w:rsidR="001944CC" w:rsidRPr="001944CC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кількість патолого-гістологічних досліджень секційного матеріалу 3</w:t>
      </w:r>
      <w:r w:rsidR="001944CC" w:rsidRPr="00BD7ABD">
        <w:rPr>
          <w:sz w:val="22"/>
          <w:szCs w:val="22"/>
        </w:rPr>
        <w:t xml:space="preserve">    </w:t>
      </w:r>
      <w:r w:rsidR="001944CC" w:rsidRPr="00BD7ABD">
        <w:rPr>
          <w:sz w:val="22"/>
          <w:szCs w:val="22"/>
          <w:u w:val="single"/>
        </w:rPr>
        <w:t>     </w:t>
      </w:r>
      <w:r w:rsidR="001944CC" w:rsidRPr="001944CC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кількість патолого-гістологічних досліджень операційного та біопсійного матеріалу, усього 4</w:t>
      </w:r>
      <w:r w:rsidR="001944CC" w:rsidRPr="00BD7ABD">
        <w:rPr>
          <w:sz w:val="22"/>
          <w:szCs w:val="22"/>
        </w:rPr>
        <w:t xml:space="preserve">    </w:t>
      </w:r>
      <w:r w:rsidR="001944CC" w:rsidRPr="00BD7ABD">
        <w:rPr>
          <w:sz w:val="22"/>
          <w:szCs w:val="22"/>
          <w:u w:val="single"/>
        </w:rPr>
        <w:t>     </w:t>
      </w:r>
      <w:r w:rsidR="001944CC" w:rsidRPr="001944CC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, </w:t>
      </w:r>
      <w:r w:rsidR="00AC1BE2" w:rsidRPr="007B2000">
        <w:rPr>
          <w:b w:val="0"/>
          <w:bCs w:val="0"/>
          <w:sz w:val="22"/>
          <w:szCs w:val="22"/>
        </w:rPr>
        <w:t>у</w:t>
      </w:r>
      <w:r w:rsidRPr="007B2000">
        <w:rPr>
          <w:b w:val="0"/>
          <w:bCs w:val="0"/>
          <w:sz w:val="22"/>
          <w:szCs w:val="22"/>
        </w:rPr>
        <w:t xml:space="preserve"> тому числі з поліклініки 5</w:t>
      </w:r>
      <w:r w:rsidR="001944CC" w:rsidRPr="00BD7ABD">
        <w:rPr>
          <w:sz w:val="22"/>
          <w:szCs w:val="22"/>
        </w:rPr>
        <w:t xml:space="preserve">    </w:t>
      </w:r>
      <w:r w:rsidR="001944CC" w:rsidRPr="00BD7ABD">
        <w:rPr>
          <w:sz w:val="22"/>
          <w:szCs w:val="22"/>
          <w:u w:val="single"/>
        </w:rPr>
        <w:t>     </w:t>
      </w:r>
      <w:r w:rsidR="001944CC" w:rsidRPr="001944CC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, кількість хворих, яким проведено патолого-гістологічне дослідження операційного та біопсійного матеріалу, </w:t>
      </w:r>
      <w:r w:rsidR="00AC1BE2" w:rsidRPr="007B2000">
        <w:rPr>
          <w:b w:val="0"/>
          <w:bCs w:val="0"/>
          <w:sz w:val="22"/>
          <w:szCs w:val="22"/>
        </w:rPr>
        <w:t>у</w:t>
      </w:r>
      <w:r w:rsidRPr="007B2000">
        <w:rPr>
          <w:b w:val="0"/>
          <w:bCs w:val="0"/>
          <w:sz w:val="22"/>
          <w:szCs w:val="22"/>
        </w:rPr>
        <w:t>сього 6</w:t>
      </w:r>
      <w:r w:rsidR="001944CC" w:rsidRPr="00BD7ABD">
        <w:rPr>
          <w:sz w:val="22"/>
          <w:szCs w:val="22"/>
        </w:rPr>
        <w:t xml:space="preserve">    </w:t>
      </w:r>
      <w:r w:rsidR="001944CC" w:rsidRPr="00BD7ABD">
        <w:rPr>
          <w:sz w:val="22"/>
          <w:szCs w:val="22"/>
          <w:u w:val="single"/>
        </w:rPr>
        <w:t>     </w:t>
      </w:r>
      <w:r w:rsidR="001944CC" w:rsidRPr="001944CC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, </w:t>
      </w:r>
      <w:r w:rsidR="00AC1BE2" w:rsidRPr="007B2000">
        <w:rPr>
          <w:b w:val="0"/>
          <w:bCs w:val="0"/>
          <w:sz w:val="22"/>
          <w:szCs w:val="22"/>
        </w:rPr>
        <w:t>у</w:t>
      </w:r>
      <w:r w:rsidRPr="007B2000">
        <w:rPr>
          <w:b w:val="0"/>
          <w:bCs w:val="0"/>
          <w:sz w:val="22"/>
          <w:szCs w:val="22"/>
        </w:rPr>
        <w:t xml:space="preserve"> тому числі з поліклініки 7</w:t>
      </w:r>
      <w:r w:rsidR="001944CC" w:rsidRPr="00BD7ABD">
        <w:rPr>
          <w:sz w:val="22"/>
          <w:szCs w:val="22"/>
        </w:rPr>
        <w:t xml:space="preserve">    </w:t>
      </w:r>
      <w:r w:rsidR="001944CC" w:rsidRPr="00BD7ABD">
        <w:rPr>
          <w:sz w:val="22"/>
          <w:szCs w:val="22"/>
          <w:u w:val="single"/>
        </w:rPr>
        <w:t>     </w:t>
      </w:r>
      <w:r w:rsidR="001944CC" w:rsidRPr="001944CC">
        <w:rPr>
          <w:b w:val="0"/>
          <w:bCs w:val="0"/>
          <w:sz w:val="22"/>
          <w:szCs w:val="22"/>
          <w:lang w:val="en-AU"/>
        </w:rPr>
        <w:t xml:space="preserve"> </w:t>
      </w:r>
      <w:r w:rsidR="00B11779" w:rsidRPr="007B2000">
        <w:rPr>
          <w:b w:val="0"/>
          <w:bCs w:val="0"/>
          <w:sz w:val="22"/>
          <w:szCs w:val="22"/>
        </w:rPr>
        <w:t>.</w:t>
      </w:r>
    </w:p>
    <w:p w14:paraId="7C9CA144" w14:textId="77777777" w:rsidR="00723E4E" w:rsidRPr="007B2000" w:rsidRDefault="00723E4E" w:rsidP="00723E4E">
      <w:pPr>
        <w:pStyle w:val="a3"/>
        <w:rPr>
          <w:sz w:val="22"/>
          <w:szCs w:val="22"/>
        </w:rPr>
      </w:pPr>
    </w:p>
    <w:p w14:paraId="1FE3B420" w14:textId="77777777" w:rsidR="00E92DEC" w:rsidRPr="007B2000" w:rsidRDefault="00E92DEC" w:rsidP="00723E4E">
      <w:pPr>
        <w:pStyle w:val="a3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40"/>
        <w:gridCol w:w="4995"/>
      </w:tblGrid>
      <w:tr w:rsidR="00B11779" w:rsidRPr="007B2000" w14:paraId="79FFB5E4" w14:textId="77777777" w:rsidTr="0053462C">
        <w:tc>
          <w:tcPr>
            <w:tcW w:w="5295" w:type="dxa"/>
            <w:shd w:val="clear" w:color="auto" w:fill="auto"/>
          </w:tcPr>
          <w:p w14:paraId="7D82045E" w14:textId="77777777" w:rsidR="00B11779" w:rsidRPr="0053462C" w:rsidRDefault="007B1826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4502</w:t>
            </w:r>
          </w:p>
        </w:tc>
        <w:tc>
          <w:tcPr>
            <w:tcW w:w="5296" w:type="dxa"/>
            <w:shd w:val="clear" w:color="auto" w:fill="auto"/>
          </w:tcPr>
          <w:p w14:paraId="7FEE74B1" w14:textId="77777777" w:rsidR="00B11779" w:rsidRPr="0053462C" w:rsidRDefault="00B11779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14:paraId="61F1D4F3" w14:textId="77777777" w:rsidR="00723E4E" w:rsidRPr="007B2000" w:rsidRDefault="00723E4E" w:rsidP="00723E4E">
      <w:pPr>
        <w:pStyle w:val="a3"/>
        <w:jc w:val="both"/>
        <w:rPr>
          <w:b w:val="0"/>
          <w:sz w:val="22"/>
          <w:szCs w:val="22"/>
        </w:rPr>
      </w:pPr>
      <w:r w:rsidRPr="007B2000">
        <w:rPr>
          <w:b w:val="0"/>
          <w:sz w:val="22"/>
          <w:szCs w:val="22"/>
        </w:rPr>
        <w:t xml:space="preserve">Із загальної кількості померлих </w:t>
      </w:r>
      <w:r w:rsidR="00AC1BE2" w:rsidRPr="007B2000">
        <w:rPr>
          <w:b w:val="0"/>
          <w:sz w:val="22"/>
          <w:szCs w:val="22"/>
        </w:rPr>
        <w:t>у</w:t>
      </w:r>
      <w:r w:rsidRPr="007B2000">
        <w:rPr>
          <w:b w:val="0"/>
          <w:sz w:val="22"/>
          <w:szCs w:val="22"/>
        </w:rPr>
        <w:t xml:space="preserve"> даному стаціонарі зроблено розтинів: патологоанатомами 1</w:t>
      </w:r>
      <w:r w:rsidR="001944CC" w:rsidRPr="00BD7ABD">
        <w:rPr>
          <w:sz w:val="22"/>
          <w:szCs w:val="22"/>
        </w:rPr>
        <w:t xml:space="preserve">    </w:t>
      </w:r>
      <w:r w:rsidR="001944CC" w:rsidRPr="00BD7ABD">
        <w:rPr>
          <w:sz w:val="22"/>
          <w:szCs w:val="22"/>
          <w:u w:val="single"/>
        </w:rPr>
        <w:t>     </w:t>
      </w:r>
      <w:r w:rsidR="001944CC">
        <w:rPr>
          <w:b w:val="0"/>
          <w:sz w:val="22"/>
          <w:szCs w:val="22"/>
          <w:lang w:val="ru-RU"/>
        </w:rPr>
        <w:t xml:space="preserve"> </w:t>
      </w:r>
      <w:r w:rsidRPr="007B2000">
        <w:rPr>
          <w:b w:val="0"/>
          <w:sz w:val="22"/>
          <w:szCs w:val="22"/>
        </w:rPr>
        <w:t>, судово-медичними експертами 2</w:t>
      </w:r>
      <w:r w:rsidR="001944CC" w:rsidRPr="00BD7ABD">
        <w:rPr>
          <w:sz w:val="22"/>
          <w:szCs w:val="22"/>
        </w:rPr>
        <w:t xml:space="preserve">    </w:t>
      </w:r>
      <w:r w:rsidR="001944CC" w:rsidRPr="00BD7ABD">
        <w:rPr>
          <w:sz w:val="22"/>
          <w:szCs w:val="22"/>
          <w:u w:val="single"/>
        </w:rPr>
        <w:t>     </w:t>
      </w:r>
      <w:r w:rsidR="001944CC">
        <w:rPr>
          <w:b w:val="0"/>
          <w:sz w:val="22"/>
          <w:szCs w:val="22"/>
          <w:lang w:val="ru-RU"/>
        </w:rPr>
        <w:t xml:space="preserve"> </w:t>
      </w:r>
      <w:r w:rsidR="00B11779" w:rsidRPr="007B2000">
        <w:rPr>
          <w:b w:val="0"/>
          <w:sz w:val="22"/>
          <w:szCs w:val="22"/>
        </w:rPr>
        <w:t>.</w:t>
      </w:r>
    </w:p>
    <w:p w14:paraId="1583687D" w14:textId="77777777" w:rsidR="00723E4E" w:rsidRPr="007B2000" w:rsidRDefault="00723E4E" w:rsidP="00723E4E">
      <w:pPr>
        <w:pStyle w:val="aa"/>
        <w:jc w:val="both"/>
        <w:rPr>
          <w:rFonts w:ascii="Times New Roman" w:hAnsi="Times New Roman" w:cs="Times New Roman"/>
          <w:lang w:val="uk-UA"/>
        </w:rPr>
      </w:pPr>
    </w:p>
    <w:p w14:paraId="6D4C40B3" w14:textId="77777777" w:rsidR="00723E4E" w:rsidRPr="007B2000" w:rsidRDefault="00723E4E" w:rsidP="00723E4E">
      <w:pPr>
        <w:pStyle w:val="aa"/>
        <w:rPr>
          <w:rFonts w:ascii="Times New Roman" w:hAnsi="Times New Roman" w:cs="Times New Roman"/>
          <w:lang w:val="uk-UA"/>
        </w:rPr>
      </w:pPr>
    </w:p>
    <w:p w14:paraId="215B0332" w14:textId="77777777" w:rsidR="00723E4E" w:rsidRPr="007B2000" w:rsidRDefault="00723E4E" w:rsidP="00723E4E">
      <w:pPr>
        <w:pStyle w:val="aa"/>
        <w:rPr>
          <w:rFonts w:ascii="Times New Roman" w:hAnsi="Times New Roman" w:cs="Times New Roman"/>
          <w:lang w:val="uk-UA"/>
        </w:rPr>
      </w:pPr>
    </w:p>
    <w:p w14:paraId="3B966BDB" w14:textId="77777777" w:rsidR="00E92DEC" w:rsidRPr="007B2000" w:rsidRDefault="00E92DEC" w:rsidP="00723E4E">
      <w:pPr>
        <w:pStyle w:val="aa"/>
        <w:rPr>
          <w:rFonts w:ascii="Times New Roman" w:hAnsi="Times New Roman" w:cs="Times New Roman"/>
          <w:lang w:val="uk-UA"/>
        </w:rPr>
      </w:pPr>
    </w:p>
    <w:p w14:paraId="14B49078" w14:textId="77777777" w:rsidR="00E92DEC" w:rsidRPr="007B2000" w:rsidRDefault="00E92DEC" w:rsidP="00723E4E">
      <w:pPr>
        <w:pStyle w:val="aa"/>
        <w:rPr>
          <w:rFonts w:ascii="Times New Roman" w:hAnsi="Times New Roman" w:cs="Times New Roman"/>
          <w:lang w:val="uk-UA"/>
        </w:rPr>
      </w:pPr>
    </w:p>
    <w:p w14:paraId="6E171240" w14:textId="77777777" w:rsidR="00E92DEC" w:rsidRPr="007B2000" w:rsidRDefault="00E92DEC" w:rsidP="00723E4E">
      <w:pPr>
        <w:pStyle w:val="aa"/>
        <w:rPr>
          <w:rFonts w:ascii="Times New Roman" w:hAnsi="Times New Roman" w:cs="Times New Roman"/>
          <w:lang w:val="uk-UA"/>
        </w:rPr>
      </w:pPr>
    </w:p>
    <w:p w14:paraId="0624061B" w14:textId="77777777" w:rsidR="00E92DEC" w:rsidRPr="007B2000" w:rsidRDefault="00E92DEC" w:rsidP="00723E4E">
      <w:pPr>
        <w:pStyle w:val="aa"/>
        <w:rPr>
          <w:rFonts w:ascii="Times New Roman" w:hAnsi="Times New Roman" w:cs="Times New Roman"/>
          <w:lang w:val="uk-UA"/>
        </w:rPr>
      </w:pPr>
    </w:p>
    <w:p w14:paraId="2F0B002B" w14:textId="77777777" w:rsidR="00723E4E" w:rsidRPr="007B2000" w:rsidRDefault="00723E4E" w:rsidP="00723E4E">
      <w:pPr>
        <w:pStyle w:val="aa"/>
        <w:rPr>
          <w:rFonts w:ascii="Times New Roman" w:hAnsi="Times New Roman" w:cs="Times New Roman"/>
          <w:lang w:val="uk-UA"/>
        </w:rPr>
      </w:pPr>
    </w:p>
    <w:p w14:paraId="54123A9A" w14:textId="77777777" w:rsidR="00723E4E" w:rsidRPr="007B2000" w:rsidRDefault="00723E4E" w:rsidP="00723E4E">
      <w:pPr>
        <w:pStyle w:val="aa"/>
        <w:rPr>
          <w:rFonts w:ascii="Times New Roman" w:hAnsi="Times New Roman" w:cs="Times New Roman"/>
          <w:lang w:val="uk-UA"/>
        </w:rPr>
      </w:pPr>
    </w:p>
    <w:p w14:paraId="5A5EFCA3" w14:textId="77777777" w:rsidR="00723E4E" w:rsidRPr="007B2000" w:rsidRDefault="00723E4E" w:rsidP="00723E4E">
      <w:pPr>
        <w:pStyle w:val="aa"/>
        <w:rPr>
          <w:rFonts w:ascii="Times New Roman" w:hAnsi="Times New Roman" w:cs="Times New Roman"/>
          <w:lang w:val="uk-UA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76"/>
        <w:gridCol w:w="723"/>
        <w:gridCol w:w="4636"/>
      </w:tblGrid>
      <w:tr w:rsidR="00B5026D" w:rsidRPr="00E776B3" w14:paraId="4009AB4C" w14:textId="77777777" w:rsidTr="009D2EC6">
        <w:tc>
          <w:tcPr>
            <w:tcW w:w="4944" w:type="dxa"/>
          </w:tcPr>
          <w:p w14:paraId="090ED920" w14:textId="18F04B71" w:rsidR="00B5026D" w:rsidRPr="00E776B3" w:rsidRDefault="00B5026D" w:rsidP="009D2EC6">
            <w:pPr>
              <w:pStyle w:val="aa"/>
              <w:rPr>
                <w:rFonts w:ascii="Times New Roman" w:hAnsi="Times New Roman" w:cs="Times New Roman"/>
                <w:lang w:val="uk-UA"/>
              </w:rPr>
            </w:pPr>
            <w:r w:rsidRPr="00E776B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Дата </w:t>
            </w:r>
            <w:r w:rsidR="00141F9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_________________ </w:t>
            </w:r>
            <w:r w:rsidRPr="00E776B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року</w:t>
            </w:r>
          </w:p>
        </w:tc>
        <w:tc>
          <w:tcPr>
            <w:tcW w:w="732" w:type="dxa"/>
          </w:tcPr>
          <w:p w14:paraId="19AC6749" w14:textId="77777777" w:rsidR="00B5026D" w:rsidRPr="00E776B3" w:rsidRDefault="00B5026D" w:rsidP="009D2EC6">
            <w:pPr>
              <w:pStyle w:val="aa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46" w:type="dxa"/>
          </w:tcPr>
          <w:p w14:paraId="06031A03" w14:textId="77777777" w:rsidR="00B5026D" w:rsidRPr="00E776B3" w:rsidRDefault="00B5026D" w:rsidP="009D2EC6">
            <w:pPr>
              <w:pStyle w:val="aa"/>
              <w:rPr>
                <w:rFonts w:ascii="Times New Roman" w:hAnsi="Times New Roman" w:cs="Times New Roman"/>
                <w:lang w:val="uk-UA"/>
              </w:rPr>
            </w:pPr>
            <w:r w:rsidRPr="00E776B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Керівник закладу________________________</w:t>
            </w:r>
          </w:p>
        </w:tc>
      </w:tr>
      <w:tr w:rsidR="00B5026D" w:rsidRPr="00E776B3" w14:paraId="303E8654" w14:textId="77777777" w:rsidTr="009D2EC6">
        <w:trPr>
          <w:trHeight w:val="1227"/>
        </w:trPr>
        <w:tc>
          <w:tcPr>
            <w:tcW w:w="4944" w:type="dxa"/>
          </w:tcPr>
          <w:p w14:paraId="4DFD6404" w14:textId="77777777" w:rsidR="00B5026D" w:rsidRPr="00E776B3" w:rsidRDefault="00B5026D" w:rsidP="009D2EC6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32" w:type="dxa"/>
            <w:vAlign w:val="center"/>
          </w:tcPr>
          <w:p w14:paraId="0CF2CC64" w14:textId="77777777" w:rsidR="00B5026D" w:rsidRPr="00E776B3" w:rsidRDefault="00B5026D" w:rsidP="009D2EC6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776B3">
              <w:rPr>
                <w:rFonts w:ascii="Times New Roman" w:hAnsi="Times New Roman" w:cs="Times New Roman"/>
                <w:lang w:val="uk-UA"/>
              </w:rPr>
              <w:t>М.П.</w:t>
            </w:r>
          </w:p>
        </w:tc>
        <w:tc>
          <w:tcPr>
            <w:tcW w:w="4746" w:type="dxa"/>
          </w:tcPr>
          <w:p w14:paraId="5997D11F" w14:textId="77777777" w:rsidR="00B5026D" w:rsidRPr="00E776B3" w:rsidRDefault="00B5026D" w:rsidP="009D2EC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776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(підпис)</w:t>
            </w:r>
          </w:p>
        </w:tc>
      </w:tr>
      <w:tr w:rsidR="00B5026D" w:rsidRPr="00E776B3" w14:paraId="30EF7913" w14:textId="77777777" w:rsidTr="009D2EC6">
        <w:tc>
          <w:tcPr>
            <w:tcW w:w="4944" w:type="dxa"/>
          </w:tcPr>
          <w:p w14:paraId="69B405DA" w14:textId="77777777" w:rsidR="00B5026D" w:rsidRPr="003F4972" w:rsidRDefault="00B85198" w:rsidP="009D2EC6">
            <w:pPr>
              <w:pStyle w:val="aa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A7326BB" wp14:editId="1EA19A25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150495</wp:posOffset>
                      </wp:positionV>
                      <wp:extent cx="2045335" cy="0"/>
                      <wp:effectExtent l="13335" t="9525" r="8255" b="952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53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564235FA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1pt,11.85pt" to="220.1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"/>
                  </w:pict>
                </mc:Fallback>
              </mc:AlternateContent>
            </w:r>
            <w:r w:rsidR="00B5026D" w:rsidRPr="00E776B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Виконавець </w:t>
            </w:r>
            <w:r w:rsidR="00B5026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</w:t>
            </w:r>
          </w:p>
        </w:tc>
        <w:tc>
          <w:tcPr>
            <w:tcW w:w="732" w:type="dxa"/>
          </w:tcPr>
          <w:p w14:paraId="3A516505" w14:textId="77777777" w:rsidR="00B5026D" w:rsidRPr="00E776B3" w:rsidRDefault="00B5026D" w:rsidP="009D2EC6">
            <w:pPr>
              <w:pStyle w:val="aa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46" w:type="dxa"/>
          </w:tcPr>
          <w:p w14:paraId="5F9D4F13" w14:textId="77777777" w:rsidR="00B5026D" w:rsidRPr="003F4972" w:rsidRDefault="00B85198" w:rsidP="009D2EC6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8A3387C" wp14:editId="68BACBFB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140335</wp:posOffset>
                      </wp:positionV>
                      <wp:extent cx="2750185" cy="0"/>
                      <wp:effectExtent l="7620" t="8890" r="13970" b="1016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501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47E4F70C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11.05pt" to="216.8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"/>
                  </w:pict>
                </mc:Fallback>
              </mc:AlternateContent>
            </w:r>
            <w:r w:rsidR="00B5026D">
              <w:rPr>
                <w:rFonts w:ascii="Times New Roman" w:hAnsi="Times New Roman" w:cs="Times New Roman"/>
                <w:lang w:val="en-US"/>
              </w:rPr>
              <w:t xml:space="preserve">     </w:t>
            </w:r>
          </w:p>
        </w:tc>
      </w:tr>
      <w:tr w:rsidR="00B5026D" w:rsidRPr="00E776B3" w14:paraId="7A91BDE2" w14:textId="77777777" w:rsidTr="009D2EC6">
        <w:tc>
          <w:tcPr>
            <w:tcW w:w="4944" w:type="dxa"/>
          </w:tcPr>
          <w:p w14:paraId="6E049A54" w14:textId="77777777" w:rsidR="00B5026D" w:rsidRPr="00E776B3" w:rsidRDefault="00B5026D" w:rsidP="009D2EC6">
            <w:pPr>
              <w:pStyle w:val="aa"/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776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(прізвище, ім’я, по батькові, номер телефону)</w:t>
            </w:r>
          </w:p>
        </w:tc>
        <w:tc>
          <w:tcPr>
            <w:tcW w:w="732" w:type="dxa"/>
          </w:tcPr>
          <w:p w14:paraId="41A16CD8" w14:textId="77777777" w:rsidR="00B5026D" w:rsidRPr="00E776B3" w:rsidRDefault="00B5026D" w:rsidP="009D2EC6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746" w:type="dxa"/>
          </w:tcPr>
          <w:p w14:paraId="68D97CB3" w14:textId="77777777" w:rsidR="00B5026D" w:rsidRPr="00E776B3" w:rsidRDefault="00B5026D" w:rsidP="009D2EC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776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(прізвище, ім’я, по батькові)</w:t>
            </w:r>
          </w:p>
        </w:tc>
      </w:tr>
    </w:tbl>
    <w:p w14:paraId="442E85A8" w14:textId="77777777" w:rsidR="00723E4E" w:rsidRPr="007B2000" w:rsidRDefault="00723E4E" w:rsidP="00723E4E">
      <w:pPr>
        <w:pStyle w:val="aa"/>
        <w:rPr>
          <w:rFonts w:ascii="Times New Roman" w:hAnsi="Times New Roman" w:cs="Times New Roman"/>
          <w:lang w:val="uk-UA"/>
        </w:rPr>
      </w:pPr>
    </w:p>
    <w:p w14:paraId="47CA4FED" w14:textId="77777777" w:rsidR="0043190B" w:rsidRDefault="0043190B" w:rsidP="00723E4E">
      <w:pPr>
        <w:pStyle w:val="aa"/>
        <w:rPr>
          <w:rFonts w:ascii="Times New Roman" w:hAnsi="Times New Roman" w:cs="Times New Roman"/>
          <w:lang w:val="uk-UA"/>
        </w:rPr>
        <w:sectPr w:rsidR="0043190B" w:rsidSect="009D7F1D">
          <w:pgSz w:w="11906" w:h="16838"/>
          <w:pgMar w:top="851" w:right="737" w:bottom="851" w:left="1134" w:header="709" w:footer="709" w:gutter="0"/>
          <w:cols w:space="708"/>
          <w:docGrid w:linePitch="381"/>
        </w:sectPr>
      </w:pPr>
    </w:p>
    <w:p w14:paraId="37692565" w14:textId="77777777" w:rsidR="0043190B" w:rsidRDefault="0043190B" w:rsidP="0043190B">
      <w:pPr>
        <w:jc w:val="right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lastRenderedPageBreak/>
        <w:t>Додаток</w:t>
      </w:r>
    </w:p>
    <w:p w14:paraId="57CC558D" w14:textId="77777777" w:rsidR="0043190B" w:rsidRPr="00AD06A4" w:rsidRDefault="0043190B" w:rsidP="0043190B">
      <w:pPr>
        <w:jc w:val="center"/>
        <w:rPr>
          <w:b/>
          <w:bCs/>
          <w:sz w:val="24"/>
          <w:szCs w:val="24"/>
          <w:lang w:val="ru-RU"/>
        </w:rPr>
      </w:pPr>
      <w:r w:rsidRPr="00AD06A4">
        <w:rPr>
          <w:b/>
          <w:bCs/>
          <w:sz w:val="24"/>
          <w:szCs w:val="24"/>
          <w:lang w:val="uk-UA"/>
        </w:rPr>
        <w:t>Склад хворих у</w:t>
      </w:r>
      <w:r w:rsidRPr="00AD06A4">
        <w:rPr>
          <w:b/>
          <w:bCs/>
          <w:sz w:val="24"/>
          <w:szCs w:val="24"/>
          <w:lang w:val="ru-RU"/>
        </w:rPr>
        <w:t xml:space="preserve"> </w:t>
      </w:r>
      <w:r w:rsidRPr="00AD06A4">
        <w:rPr>
          <w:b/>
          <w:bCs/>
          <w:sz w:val="24"/>
          <w:szCs w:val="24"/>
          <w:lang w:val="uk-UA"/>
        </w:rPr>
        <w:t>стаціонарі</w:t>
      </w:r>
      <w:r w:rsidRPr="00AD06A4">
        <w:rPr>
          <w:b/>
          <w:bCs/>
          <w:sz w:val="24"/>
          <w:szCs w:val="24"/>
          <w:lang w:val="ru-RU"/>
        </w:rPr>
        <w:t xml:space="preserve"> (до 30 днів госпіталізації</w:t>
      </w:r>
      <w:r w:rsidRPr="00AD06A4">
        <w:rPr>
          <w:b/>
          <w:bCs/>
          <w:sz w:val="24"/>
          <w:szCs w:val="24"/>
          <w:lang w:val="uk-UA"/>
        </w:rPr>
        <w:t>)</w:t>
      </w:r>
    </w:p>
    <w:p w14:paraId="54FAF576" w14:textId="77777777" w:rsidR="0043190B" w:rsidRPr="00AD06A4" w:rsidRDefault="0043190B" w:rsidP="0043190B">
      <w:pPr>
        <w:rPr>
          <w:lang w:val="uk-UA"/>
        </w:rPr>
      </w:pPr>
      <w:r w:rsidRPr="00AD06A4">
        <w:rPr>
          <w:b/>
          <w:bCs/>
          <w:lang w:val="ru-RU"/>
        </w:rPr>
        <w:t xml:space="preserve">Таблиця </w:t>
      </w:r>
      <w:r w:rsidRPr="00AD06A4">
        <w:rPr>
          <w:b/>
          <w:bCs/>
          <w:lang w:val="uk-UA"/>
        </w:rPr>
        <w:t>4503</w:t>
      </w: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766"/>
        <w:gridCol w:w="1501"/>
        <w:gridCol w:w="1944"/>
        <w:gridCol w:w="1944"/>
        <w:gridCol w:w="1944"/>
        <w:gridCol w:w="1941"/>
      </w:tblGrid>
      <w:tr w:rsidR="0043190B" w:rsidRPr="00AD06A4" w14:paraId="44A9985B" w14:textId="77777777" w:rsidTr="003326A4">
        <w:trPr>
          <w:cantSplit/>
          <w:trHeight w:val="190"/>
        </w:trPr>
        <w:tc>
          <w:tcPr>
            <w:tcW w:w="1622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797A5" w14:textId="77777777" w:rsidR="0043190B" w:rsidRPr="00AD06A4" w:rsidRDefault="0043190B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Найменування класів та окремих хвороб</w:t>
            </w:r>
          </w:p>
        </w:tc>
        <w:tc>
          <w:tcPr>
            <w:tcW w:w="258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715E5F" w14:textId="77777777" w:rsidR="0043190B" w:rsidRPr="00AD06A4" w:rsidRDefault="0043190B" w:rsidP="003326A4">
            <w:pPr>
              <w:ind w:left="113" w:right="113"/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Номер рядка</w:t>
            </w:r>
          </w:p>
        </w:tc>
        <w:tc>
          <w:tcPr>
            <w:tcW w:w="505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3E3CA6" w14:textId="77777777" w:rsidR="0043190B" w:rsidRPr="00AD06A4" w:rsidRDefault="0043190B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 xml:space="preserve">Шифр </w:t>
            </w:r>
          </w:p>
          <w:p w14:paraId="40A999DA" w14:textId="77777777" w:rsidR="0043190B" w:rsidRPr="00AD06A4" w:rsidRDefault="0043190B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відповідно до</w:t>
            </w:r>
          </w:p>
          <w:p w14:paraId="45800940" w14:textId="77777777" w:rsidR="0043190B" w:rsidRPr="00AD06A4" w:rsidRDefault="0043190B" w:rsidP="003326A4">
            <w:pPr>
              <w:ind w:right="-143"/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МКХ-10</w:t>
            </w:r>
          </w:p>
        </w:tc>
        <w:tc>
          <w:tcPr>
            <w:tcW w:w="13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EFB9E9" w14:textId="77777777" w:rsidR="0043190B" w:rsidRPr="00AD06A4" w:rsidRDefault="0043190B" w:rsidP="003326A4">
            <w:pPr>
              <w:pStyle w:val="6"/>
              <w:ind w:right="-33"/>
              <w:outlineLvl w:val="5"/>
              <w:rPr>
                <w:bCs w:val="0"/>
                <w:sz w:val="17"/>
                <w:szCs w:val="17"/>
              </w:rPr>
            </w:pPr>
            <w:r w:rsidRPr="00AD06A4">
              <w:rPr>
                <w:bCs w:val="0"/>
                <w:sz w:val="17"/>
                <w:szCs w:val="17"/>
              </w:rPr>
              <w:t>Дорослі віком 18 років і старші</w:t>
            </w:r>
          </w:p>
        </w:tc>
        <w:tc>
          <w:tcPr>
            <w:tcW w:w="130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BBFB6F" w14:textId="77777777" w:rsidR="0043190B" w:rsidRPr="00AD06A4" w:rsidRDefault="0043190B" w:rsidP="003326A4">
            <w:pPr>
              <w:ind w:right="-33"/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Діти віком 0-17 років включно</w:t>
            </w:r>
          </w:p>
        </w:tc>
      </w:tr>
      <w:tr w:rsidR="0043190B" w:rsidRPr="00AD06A4" w14:paraId="5E673CBA" w14:textId="77777777" w:rsidTr="003326A4">
        <w:trPr>
          <w:cantSplit/>
          <w:trHeight w:val="405"/>
        </w:trPr>
        <w:tc>
          <w:tcPr>
            <w:tcW w:w="1622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46BC64" w14:textId="77777777" w:rsidR="0043190B" w:rsidRPr="00AD06A4" w:rsidRDefault="0043190B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B6204B" w14:textId="77777777" w:rsidR="0043190B" w:rsidRPr="00AD06A4" w:rsidRDefault="0043190B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B01C088" w14:textId="77777777" w:rsidR="0043190B" w:rsidRPr="00AD06A4" w:rsidRDefault="0043190B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6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43C85E" w14:textId="77777777" w:rsidR="0043190B" w:rsidRPr="00AD06A4" w:rsidRDefault="0043190B" w:rsidP="003326A4">
            <w:pPr>
              <w:ind w:right="-33"/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виписано</w:t>
            </w:r>
          </w:p>
          <w:p w14:paraId="0C6AA960" w14:textId="77777777" w:rsidR="0043190B" w:rsidRPr="00AD06A4" w:rsidRDefault="0043190B" w:rsidP="003326A4">
            <w:pPr>
              <w:ind w:right="-33"/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хворих</w:t>
            </w:r>
          </w:p>
        </w:tc>
        <w:tc>
          <w:tcPr>
            <w:tcW w:w="6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F07893" w14:textId="77777777" w:rsidR="0043190B" w:rsidRPr="00AD06A4" w:rsidRDefault="0043190B" w:rsidP="003326A4">
            <w:pPr>
              <w:ind w:right="-33"/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померло</w:t>
            </w:r>
          </w:p>
        </w:tc>
        <w:tc>
          <w:tcPr>
            <w:tcW w:w="6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4EA228" w14:textId="77777777" w:rsidR="0043190B" w:rsidRPr="00AD06A4" w:rsidRDefault="0043190B" w:rsidP="003326A4">
            <w:pPr>
              <w:ind w:right="-33"/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виписано хворих</w:t>
            </w:r>
          </w:p>
        </w:tc>
        <w:tc>
          <w:tcPr>
            <w:tcW w:w="6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AF8AA8" w14:textId="77777777" w:rsidR="0043190B" w:rsidRPr="00AD06A4" w:rsidRDefault="0043190B" w:rsidP="003326A4">
            <w:pPr>
              <w:ind w:right="-33"/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померло</w:t>
            </w:r>
          </w:p>
        </w:tc>
      </w:tr>
      <w:tr w:rsidR="0043190B" w:rsidRPr="00AD06A4" w14:paraId="46188118" w14:textId="77777777" w:rsidTr="003326A4">
        <w:trPr>
          <w:trHeight w:val="179"/>
        </w:trPr>
        <w:tc>
          <w:tcPr>
            <w:tcW w:w="162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91826A" w14:textId="77777777" w:rsidR="0043190B" w:rsidRPr="00AD06A4" w:rsidRDefault="0043190B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А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E44E3FE" w14:textId="77777777" w:rsidR="0043190B" w:rsidRPr="00AD06A4" w:rsidRDefault="0043190B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Б</w:t>
            </w:r>
          </w:p>
        </w:tc>
        <w:tc>
          <w:tcPr>
            <w:tcW w:w="5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3EB45B0" w14:textId="77777777" w:rsidR="0043190B" w:rsidRPr="00AD06A4" w:rsidRDefault="0043190B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В</w:t>
            </w:r>
          </w:p>
        </w:tc>
        <w:tc>
          <w:tcPr>
            <w:tcW w:w="6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DD568B" w14:textId="77777777" w:rsidR="0043190B" w:rsidRPr="00AD06A4" w:rsidRDefault="0043190B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1</w:t>
            </w:r>
          </w:p>
        </w:tc>
        <w:tc>
          <w:tcPr>
            <w:tcW w:w="6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4DD1A9" w14:textId="77777777" w:rsidR="0043190B" w:rsidRPr="00AD06A4" w:rsidRDefault="0043190B" w:rsidP="003326A4">
            <w:pPr>
              <w:jc w:val="center"/>
              <w:rPr>
                <w:b/>
                <w:sz w:val="17"/>
                <w:szCs w:val="17"/>
                <w:lang w:val="en-US"/>
              </w:rPr>
            </w:pPr>
            <w:r w:rsidRPr="00AD06A4">
              <w:rPr>
                <w:b/>
                <w:sz w:val="17"/>
                <w:szCs w:val="17"/>
                <w:lang w:val="en-US"/>
              </w:rPr>
              <w:t>2</w:t>
            </w:r>
          </w:p>
        </w:tc>
        <w:tc>
          <w:tcPr>
            <w:tcW w:w="6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711EF5" w14:textId="77777777" w:rsidR="0043190B" w:rsidRPr="00AD06A4" w:rsidRDefault="0043190B" w:rsidP="003326A4">
            <w:pPr>
              <w:jc w:val="center"/>
              <w:rPr>
                <w:b/>
                <w:sz w:val="17"/>
                <w:szCs w:val="17"/>
                <w:lang w:val="en-US"/>
              </w:rPr>
            </w:pPr>
            <w:r w:rsidRPr="00AD06A4">
              <w:rPr>
                <w:b/>
                <w:sz w:val="17"/>
                <w:szCs w:val="17"/>
                <w:lang w:val="en-US"/>
              </w:rPr>
              <w:t>3</w:t>
            </w:r>
          </w:p>
        </w:tc>
        <w:tc>
          <w:tcPr>
            <w:tcW w:w="6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BD5952" w14:textId="77777777" w:rsidR="0043190B" w:rsidRPr="00AD06A4" w:rsidRDefault="0043190B" w:rsidP="003326A4">
            <w:pPr>
              <w:jc w:val="center"/>
              <w:rPr>
                <w:b/>
                <w:sz w:val="17"/>
                <w:szCs w:val="17"/>
                <w:lang w:val="en-US"/>
              </w:rPr>
            </w:pPr>
            <w:r w:rsidRPr="00AD06A4">
              <w:rPr>
                <w:b/>
                <w:sz w:val="17"/>
                <w:szCs w:val="17"/>
                <w:lang w:val="en-US"/>
              </w:rPr>
              <w:t>4</w:t>
            </w:r>
          </w:p>
        </w:tc>
      </w:tr>
      <w:tr w:rsidR="0043190B" w:rsidRPr="00AD06A4" w14:paraId="5930E8D5" w14:textId="77777777" w:rsidTr="003326A4">
        <w:trPr>
          <w:trHeight w:val="213"/>
        </w:trPr>
        <w:tc>
          <w:tcPr>
            <w:tcW w:w="162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5B8C" w14:textId="77777777" w:rsidR="0043190B" w:rsidRPr="00F21494" w:rsidRDefault="0043190B">
            <w:pPr>
              <w:rPr>
                <w:b/>
                <w:sz w:val="21"/>
                <w:szCs w:val="21"/>
                <w:lang w:val="uk-UA"/>
              </w:rPr>
            </w:pPr>
            <w:r w:rsidRPr="00F21494">
              <w:rPr>
                <w:b/>
                <w:sz w:val="21"/>
                <w:szCs w:val="21"/>
                <w:lang w:val="uk-UA"/>
              </w:rPr>
              <w:t>Усього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DDEE" w14:textId="77777777" w:rsidR="0043190B" w:rsidRPr="00F21494" w:rsidRDefault="0043190B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F21494">
              <w:rPr>
                <w:b/>
                <w:sz w:val="21"/>
                <w:szCs w:val="21"/>
                <w:lang w:val="uk-UA"/>
              </w:rPr>
              <w:t>1.0</w:t>
            </w:r>
          </w:p>
        </w:tc>
        <w:tc>
          <w:tcPr>
            <w:tcW w:w="50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7C5A8" w14:textId="77777777" w:rsidR="0043190B" w:rsidRPr="00F21494" w:rsidRDefault="0043190B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F21494">
              <w:rPr>
                <w:b/>
                <w:sz w:val="21"/>
                <w:szCs w:val="21"/>
                <w:lang w:val="uk-UA"/>
              </w:rPr>
              <w:t>A00-T98</w:t>
            </w:r>
          </w:p>
        </w:tc>
        <w:tc>
          <w:tcPr>
            <w:tcW w:w="65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76A1D7" w14:textId="77777777" w:rsidR="0043190B" w:rsidRPr="00F21494" w:rsidRDefault="0043190B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65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2B667D" w14:textId="77777777" w:rsidR="0043190B" w:rsidRPr="00F21494" w:rsidRDefault="0043190B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65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07716C" w14:textId="77777777" w:rsidR="0043190B" w:rsidRPr="00F21494" w:rsidRDefault="0043190B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65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9715EC" w14:textId="77777777" w:rsidR="0043190B" w:rsidRPr="00F21494" w:rsidRDefault="0043190B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</w:tr>
      <w:tr w:rsidR="0043190B" w:rsidRPr="00AD06A4" w14:paraId="1870AF9F" w14:textId="77777777" w:rsidTr="00F21494">
        <w:trPr>
          <w:trHeight w:val="426"/>
        </w:trPr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11503" w14:textId="77777777" w:rsidR="0043190B" w:rsidRDefault="0043190B">
            <w:pPr>
              <w:ind w:left="284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у тому числі: </w:t>
            </w:r>
          </w:p>
          <w:p w14:paraId="5B6FE190" w14:textId="77777777" w:rsidR="0043190B" w:rsidRDefault="0043190B">
            <w:pPr>
              <w:rPr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Деякі інфекційні та паразитарні хвороби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2D4A78" w14:textId="77777777" w:rsidR="0043190B" w:rsidRDefault="0043190B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2.0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8ED2C8" w14:textId="77777777" w:rsidR="0043190B" w:rsidRDefault="0043190B" w:rsidP="00F21494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A00-B99</w:t>
            </w: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4391FCB" w14:textId="77777777" w:rsidR="0043190B" w:rsidRPr="00F21494" w:rsidRDefault="0043190B" w:rsidP="00F2149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E85801F" w14:textId="77777777" w:rsidR="0043190B" w:rsidRPr="00F21494" w:rsidRDefault="0043190B" w:rsidP="00F2149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290E2C7" w14:textId="77777777" w:rsidR="0043190B" w:rsidRPr="00F21494" w:rsidRDefault="0043190B" w:rsidP="00F2149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B58CB00" w14:textId="77777777" w:rsidR="0043190B" w:rsidRPr="00F21494" w:rsidRDefault="0043190B" w:rsidP="00F2149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</w:tr>
      <w:tr w:rsidR="0043190B" w:rsidRPr="00AD06A4" w14:paraId="213644FF" w14:textId="77777777" w:rsidTr="003326A4">
        <w:trPr>
          <w:trHeight w:val="270"/>
        </w:trPr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0E1A8A" w14:textId="77777777" w:rsidR="0043190B" w:rsidRDefault="0043190B">
            <w:pPr>
              <w:ind w:left="284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uk-UA"/>
              </w:rPr>
              <w:t xml:space="preserve">з них:  </w:t>
            </w:r>
            <w:r>
              <w:rPr>
                <w:sz w:val="21"/>
                <w:szCs w:val="21"/>
                <w:lang w:val="en-US"/>
              </w:rPr>
              <w:br/>
            </w:r>
            <w:r>
              <w:rPr>
                <w:sz w:val="21"/>
                <w:szCs w:val="21"/>
                <w:lang w:val="uk-UA"/>
              </w:rPr>
              <w:t>кишкові інфекції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1CE750" w14:textId="77777777"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2.1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E2D755" w14:textId="77777777"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A00-A09</w:t>
            </w: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6BA79A" w14:textId="77777777"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09A2FA" w14:textId="77777777"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BE172E" w14:textId="77777777"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8C08B2" w14:textId="77777777"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  <w:tr w:rsidR="0043190B" w:rsidRPr="00AD06A4" w14:paraId="0E273864" w14:textId="77777777" w:rsidTr="003326A4">
        <w:trPr>
          <w:trHeight w:val="270"/>
        </w:trPr>
        <w:tc>
          <w:tcPr>
            <w:tcW w:w="1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01A42F" w14:textId="77777777" w:rsidR="0043190B" w:rsidRDefault="0043190B">
            <w:pPr>
              <w:ind w:left="284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туберкульоз органів дихання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0465BB" w14:textId="77777777"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2.2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BF9BC9" w14:textId="77777777"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A15, A16, А19.0-частина І </w:t>
            </w:r>
            <w:r>
              <w:rPr>
                <w:sz w:val="21"/>
                <w:szCs w:val="21"/>
                <w:lang w:val="en-US"/>
              </w:rPr>
              <w:t>A</w:t>
            </w:r>
            <w:r>
              <w:rPr>
                <w:sz w:val="21"/>
                <w:szCs w:val="21"/>
                <w:lang w:val="ru-RU"/>
              </w:rPr>
              <w:t>19.8</w:t>
            </w: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C85ABD" w14:textId="77777777"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4DF414" w14:textId="77777777"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98100" w14:textId="77777777"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F6BFC1" w14:textId="77777777"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  <w:tr w:rsidR="0043190B" w:rsidRPr="00AD06A4" w14:paraId="7FE8BDBF" w14:textId="77777777" w:rsidTr="003326A4">
        <w:trPr>
          <w:trHeight w:val="213"/>
        </w:trPr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0FAD" w14:textId="77777777" w:rsidR="0043190B" w:rsidRDefault="0043190B">
            <w:pPr>
              <w:ind w:left="284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позалегеневий туберкульоз </w:t>
            </w:r>
          </w:p>
          <w:p w14:paraId="6A850DED" w14:textId="77777777" w:rsidR="0043190B" w:rsidRDefault="0043190B">
            <w:pPr>
              <w:ind w:left="284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(крім позалегеневого ТБ органів дихання)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3224" w14:textId="77777777"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2.3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37EA" w14:textId="77777777"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А17, А18</w:t>
            </w: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D1E59F" w14:textId="77777777"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62E7E5" w14:textId="77777777"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66FB96" w14:textId="77777777"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CE503B" w14:textId="77777777"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  <w:tr w:rsidR="0043190B" w:rsidRPr="00AD06A4" w14:paraId="7D1D9FD7" w14:textId="77777777" w:rsidTr="003326A4">
        <w:trPr>
          <w:trHeight w:val="213"/>
        </w:trPr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4522F" w14:textId="77777777" w:rsidR="0043190B" w:rsidRDefault="0043190B">
            <w:pPr>
              <w:ind w:left="284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менінгококова інфекція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18A0C" w14:textId="77777777"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2.4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D84F" w14:textId="77777777"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A39</w:t>
            </w: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C228B" w14:textId="77777777"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61227" w14:textId="77777777"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532BF9" w14:textId="77777777"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CAC614" w14:textId="77777777"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  <w:tr w:rsidR="0043190B" w:rsidRPr="00AD06A4" w14:paraId="1B904090" w14:textId="77777777" w:rsidTr="003326A4">
        <w:trPr>
          <w:trHeight w:val="213"/>
        </w:trPr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EC3F" w14:textId="77777777" w:rsidR="0043190B" w:rsidRDefault="0043190B">
            <w:pPr>
              <w:ind w:left="284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септицемії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1183" w14:textId="77777777"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2.5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1CCB2" w14:textId="77777777"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A40-A41</w:t>
            </w: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6970B" w14:textId="77777777"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0D3453" w14:textId="77777777"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D17E4" w14:textId="77777777"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AA411A" w14:textId="77777777"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  <w:tr w:rsidR="0043190B" w:rsidRPr="00AD06A4" w14:paraId="5510F3E0" w14:textId="77777777" w:rsidTr="003326A4">
        <w:trPr>
          <w:trHeight w:val="414"/>
        </w:trPr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99E0C" w14:textId="77777777" w:rsidR="0043190B" w:rsidRDefault="0043190B">
            <w:pPr>
              <w:ind w:left="284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вірусний гепатит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0DBA4" w14:textId="77777777"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2.6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2600" w14:textId="77777777"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B15-B19</w:t>
            </w: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9BEEB" w14:textId="77777777"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E0CF3" w14:textId="77777777"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37602" w14:textId="77777777"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2F941" w14:textId="77777777"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  <w:tr w:rsidR="0043190B" w:rsidRPr="00AD06A4" w14:paraId="19344D62" w14:textId="77777777" w:rsidTr="003326A4">
        <w:trPr>
          <w:trHeight w:val="213"/>
        </w:trPr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8BA3C" w14:textId="77777777" w:rsidR="0043190B" w:rsidRDefault="0043190B">
            <w:pPr>
              <w:ind w:left="284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у тому числі:</w:t>
            </w:r>
          </w:p>
          <w:p w14:paraId="7ABD4BD0" w14:textId="77777777" w:rsidR="0043190B" w:rsidRDefault="0043190B">
            <w:pPr>
              <w:ind w:left="284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хронічний  вірусний гепатит В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575C" w14:textId="77777777"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2.7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E345F" w14:textId="77777777"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В18.0.1</w:t>
            </w: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1BF315" w14:textId="77777777"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494CEA" w14:textId="77777777"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87025" w14:textId="77777777"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30BB0" w14:textId="77777777"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  <w:tr w:rsidR="0043190B" w:rsidRPr="00AD06A4" w14:paraId="719E41FB" w14:textId="77777777" w:rsidTr="003326A4">
        <w:trPr>
          <w:trHeight w:val="213"/>
        </w:trPr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788E" w14:textId="77777777" w:rsidR="0043190B" w:rsidRDefault="0043190B">
            <w:pPr>
              <w:ind w:left="284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хронічний   вірусний гепатит С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8BCB" w14:textId="77777777"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2.8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9CB08" w14:textId="77777777"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В18.2</w:t>
            </w: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8EB50C" w14:textId="77777777"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C4373E" w14:textId="77777777"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8833F7" w14:textId="77777777"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3E8C6E" w14:textId="77777777"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  <w:tr w:rsidR="0043190B" w:rsidRPr="00AD06A4" w14:paraId="045D7325" w14:textId="77777777" w:rsidTr="003326A4">
        <w:trPr>
          <w:trHeight w:val="213"/>
        </w:trPr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3B35" w14:textId="77777777" w:rsidR="0043190B" w:rsidRDefault="0043190B">
            <w:pPr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Новоутворення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585E" w14:textId="77777777" w:rsidR="0043190B" w:rsidRDefault="0043190B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3.0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CC825" w14:textId="77777777" w:rsidR="0043190B" w:rsidRDefault="0043190B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C00-D48</w:t>
            </w: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E6FD8B" w14:textId="77777777" w:rsidR="0043190B" w:rsidRPr="00F21494" w:rsidRDefault="0043190B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99AFFD" w14:textId="77777777" w:rsidR="0043190B" w:rsidRPr="00F21494" w:rsidRDefault="0043190B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01455D" w14:textId="77777777" w:rsidR="0043190B" w:rsidRPr="00F21494" w:rsidRDefault="0043190B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CEF36E" w14:textId="77777777" w:rsidR="0043190B" w:rsidRPr="00F21494" w:rsidRDefault="0043190B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</w:tr>
      <w:tr w:rsidR="0043190B" w:rsidRPr="00AD06A4" w14:paraId="15B941C3" w14:textId="77777777" w:rsidTr="003326A4">
        <w:trPr>
          <w:trHeight w:val="801"/>
        </w:trPr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16FE0E" w14:textId="77777777" w:rsidR="0043190B" w:rsidRDefault="0043190B">
            <w:pPr>
              <w:ind w:left="284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з них злоякісні новоутворення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D079F" w14:textId="77777777"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3.1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A42DE" w14:textId="77777777"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C00-C97</w:t>
            </w: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A40BE7" w14:textId="77777777"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95AD0" w14:textId="77777777"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CD9263" w14:textId="77777777"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5BBFA" w14:textId="77777777"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  <w:tr w:rsidR="0043190B" w:rsidRPr="00AD06A4" w14:paraId="7092CAF4" w14:textId="77777777" w:rsidTr="003326A4">
        <w:trPr>
          <w:trHeight w:val="426"/>
        </w:trPr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C8471" w14:textId="77777777" w:rsidR="0043190B" w:rsidRDefault="0043190B">
            <w:pPr>
              <w:ind w:left="284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у тому числі  злоякісні новоутворення лімфоїдної,</w:t>
            </w:r>
            <w:r>
              <w:rPr>
                <w:sz w:val="21"/>
                <w:szCs w:val="21"/>
                <w:lang w:val="ru-RU"/>
              </w:rPr>
              <w:t xml:space="preserve"> </w:t>
            </w:r>
            <w:r>
              <w:rPr>
                <w:sz w:val="21"/>
                <w:szCs w:val="21"/>
                <w:lang w:val="uk-UA"/>
              </w:rPr>
              <w:t>кровотворної та споріднених з ними  тканин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E282" w14:textId="77777777"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3.2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B47A7" w14:textId="77777777"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C81-C96</w:t>
            </w: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68B4E0" w14:textId="77777777"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EFBBBC" w14:textId="77777777"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01E448" w14:textId="77777777"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9F4E7C" w14:textId="77777777"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  <w:tr w:rsidR="0043190B" w:rsidRPr="00AD06A4" w14:paraId="30DC94F7" w14:textId="77777777" w:rsidTr="003326A4">
        <w:trPr>
          <w:trHeight w:val="426"/>
        </w:trPr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80DFA9" w14:textId="77777777" w:rsidR="0043190B" w:rsidRDefault="0043190B">
            <w:pPr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 xml:space="preserve">Хвороби крові, кровотворних органів і окремі порушення із залученням  імунного механізму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113B53" w14:textId="77777777" w:rsidR="0043190B" w:rsidRDefault="0043190B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4.0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1DAC55" w14:textId="77777777" w:rsidR="0043190B" w:rsidRDefault="0043190B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D50-D89</w:t>
            </w: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68EFCC" w14:textId="77777777" w:rsidR="0043190B" w:rsidRPr="00F21494" w:rsidRDefault="0043190B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C46AC8" w14:textId="77777777" w:rsidR="0043190B" w:rsidRPr="00F21494" w:rsidRDefault="0043190B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41564C" w14:textId="77777777" w:rsidR="0043190B" w:rsidRPr="00F21494" w:rsidRDefault="0043190B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985AB5" w14:textId="77777777" w:rsidR="0043190B" w:rsidRPr="00F21494" w:rsidRDefault="0043190B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</w:tr>
      <w:tr w:rsidR="0043190B" w:rsidRPr="00AD06A4" w14:paraId="2BDEB7F2" w14:textId="77777777" w:rsidTr="003326A4">
        <w:trPr>
          <w:trHeight w:val="638"/>
        </w:trPr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B9EF3" w14:textId="77777777" w:rsidR="0043190B" w:rsidRDefault="0043190B">
            <w:pPr>
              <w:ind w:left="284"/>
              <w:rPr>
                <w:b/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uk-UA"/>
              </w:rPr>
              <w:t>з них:</w:t>
            </w:r>
            <w:r>
              <w:rPr>
                <w:sz w:val="21"/>
                <w:szCs w:val="21"/>
                <w:lang w:val="uk-UA"/>
              </w:rPr>
              <w:br/>
              <w:t>анемії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1D943E" w14:textId="77777777"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4.1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CCB855" w14:textId="77777777"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D50-D64</w:t>
            </w: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C87C5A" w14:textId="77777777"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5782FA" w14:textId="77777777"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489B71" w14:textId="77777777"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802A2D" w14:textId="77777777"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  <w:tr w:rsidR="0043190B" w:rsidRPr="00AD06A4" w14:paraId="40BCE369" w14:textId="77777777" w:rsidTr="003326A4">
        <w:trPr>
          <w:trHeight w:val="426"/>
        </w:trPr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9037" w14:textId="77777777" w:rsidR="0043190B" w:rsidRDefault="0043190B">
            <w:pPr>
              <w:ind w:left="284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порушення згортання крові, пурпура, інші геморагічні стани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04488" w14:textId="77777777"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4.2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D1DF" w14:textId="77777777"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D65-D69</w:t>
            </w: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ED4842" w14:textId="77777777"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9C359" w14:textId="77777777"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C81016" w14:textId="77777777"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E0544" w14:textId="77777777"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</w:tbl>
    <w:p w14:paraId="296D0797" w14:textId="77777777" w:rsidR="0043190B" w:rsidRPr="00AD06A4" w:rsidRDefault="0043190B" w:rsidP="0043190B">
      <w:r w:rsidRPr="00AD06A4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7"/>
        <w:gridCol w:w="762"/>
        <w:gridCol w:w="1462"/>
        <w:gridCol w:w="1958"/>
        <w:gridCol w:w="1958"/>
        <w:gridCol w:w="1958"/>
        <w:gridCol w:w="1958"/>
      </w:tblGrid>
      <w:tr w:rsidR="0043190B" w:rsidRPr="00AD06A4" w14:paraId="7740029A" w14:textId="77777777" w:rsidTr="003326A4">
        <w:tc>
          <w:tcPr>
            <w:tcW w:w="5000" w:type="pct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6C8FA87" w14:textId="3734B183" w:rsidR="0043190B" w:rsidRPr="00AD06A4" w:rsidRDefault="0043190B" w:rsidP="003326A4">
            <w:pPr>
              <w:jc w:val="right"/>
              <w:rPr>
                <w:lang w:val="uk-UA"/>
              </w:rPr>
            </w:pPr>
            <w:r w:rsidRPr="00AD06A4">
              <w:rPr>
                <w:bCs/>
                <w:lang w:val="uk-UA"/>
              </w:rPr>
              <w:lastRenderedPageBreak/>
              <w:t>П</w:t>
            </w:r>
            <w:r w:rsidRPr="00AD06A4">
              <w:rPr>
                <w:bCs/>
              </w:rPr>
              <w:t xml:space="preserve">родовження таблиці </w:t>
            </w:r>
            <w:r w:rsidRPr="00AD06A4">
              <w:rPr>
                <w:b/>
                <w:bCs/>
                <w:lang w:val="uk-UA"/>
              </w:rPr>
              <w:t>4503</w:t>
            </w:r>
          </w:p>
        </w:tc>
      </w:tr>
      <w:tr w:rsidR="0043190B" w:rsidRPr="00AD06A4" w14:paraId="00B6A0DE" w14:textId="77777777" w:rsidTr="003326A4">
        <w:trPr>
          <w:cantSplit/>
        </w:trPr>
        <w:tc>
          <w:tcPr>
            <w:tcW w:w="1615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CDEC" w14:textId="77777777" w:rsidR="0043190B" w:rsidRPr="00AD06A4" w:rsidRDefault="0043190B" w:rsidP="003326A4">
            <w:pPr>
              <w:ind w:right="-33"/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Найменування класів та окремих хвороб</w:t>
            </w:r>
          </w:p>
        </w:tc>
        <w:tc>
          <w:tcPr>
            <w:tcW w:w="257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D8B9DE" w14:textId="77777777" w:rsidR="0043190B" w:rsidRPr="00AD06A4" w:rsidRDefault="0043190B" w:rsidP="003326A4">
            <w:pPr>
              <w:ind w:left="113" w:right="-33"/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Номер рядка</w:t>
            </w:r>
          </w:p>
        </w:tc>
        <w:tc>
          <w:tcPr>
            <w:tcW w:w="492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391D" w14:textId="77777777" w:rsidR="0043190B" w:rsidRPr="00AD06A4" w:rsidRDefault="0043190B" w:rsidP="003326A4">
            <w:pPr>
              <w:ind w:right="-33"/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Шифр відповідно до</w:t>
            </w:r>
          </w:p>
          <w:p w14:paraId="431EE19B" w14:textId="77777777" w:rsidR="0043190B" w:rsidRPr="00AD06A4" w:rsidRDefault="0043190B" w:rsidP="003326A4">
            <w:pPr>
              <w:ind w:right="-33"/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МКХ-10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C1C982" w14:textId="77777777" w:rsidR="0043190B" w:rsidRPr="00AD06A4" w:rsidRDefault="0043190B" w:rsidP="003326A4">
            <w:pPr>
              <w:pStyle w:val="6"/>
              <w:ind w:right="-33"/>
              <w:outlineLvl w:val="5"/>
              <w:rPr>
                <w:bCs w:val="0"/>
                <w:sz w:val="17"/>
                <w:szCs w:val="17"/>
              </w:rPr>
            </w:pPr>
            <w:r w:rsidRPr="00AD06A4">
              <w:rPr>
                <w:bCs w:val="0"/>
                <w:sz w:val="17"/>
                <w:szCs w:val="17"/>
              </w:rPr>
              <w:t>Дорослі віком 18 років і старші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3DAB" w14:textId="77777777" w:rsidR="0043190B" w:rsidRPr="00AD06A4" w:rsidRDefault="0043190B" w:rsidP="003326A4">
            <w:pPr>
              <w:ind w:right="-33"/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Діти віком 0-17 років включно</w:t>
            </w:r>
          </w:p>
        </w:tc>
      </w:tr>
      <w:tr w:rsidR="0043190B" w:rsidRPr="00AD06A4" w14:paraId="10A5F193" w14:textId="77777777" w:rsidTr="003326A4">
        <w:trPr>
          <w:cantSplit/>
        </w:trPr>
        <w:tc>
          <w:tcPr>
            <w:tcW w:w="1615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460CA8" w14:textId="77777777" w:rsidR="0043190B" w:rsidRPr="00AD06A4" w:rsidRDefault="0043190B" w:rsidP="003326A4">
            <w:pPr>
              <w:ind w:right="-33"/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608917" w14:textId="77777777" w:rsidR="0043190B" w:rsidRPr="00AD06A4" w:rsidRDefault="0043190B" w:rsidP="003326A4">
            <w:pPr>
              <w:ind w:right="-33"/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77E058" w14:textId="77777777" w:rsidR="0043190B" w:rsidRPr="00AD06A4" w:rsidRDefault="0043190B" w:rsidP="003326A4">
            <w:pPr>
              <w:ind w:right="-33"/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E65128" w14:textId="77777777" w:rsidR="0043190B" w:rsidRPr="00AD06A4" w:rsidRDefault="0043190B" w:rsidP="003326A4">
            <w:pPr>
              <w:ind w:right="-33"/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виписано</w:t>
            </w:r>
          </w:p>
          <w:p w14:paraId="38C4466C" w14:textId="77777777" w:rsidR="0043190B" w:rsidRPr="00AD06A4" w:rsidRDefault="0043190B" w:rsidP="003326A4">
            <w:pPr>
              <w:ind w:right="-33"/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хворих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CE5D5F" w14:textId="77777777" w:rsidR="0043190B" w:rsidRPr="00AD06A4" w:rsidRDefault="0043190B" w:rsidP="003326A4">
            <w:pPr>
              <w:ind w:right="-33"/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померло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E0F1EE" w14:textId="77777777" w:rsidR="0043190B" w:rsidRPr="00AD06A4" w:rsidRDefault="0043190B" w:rsidP="003326A4">
            <w:pPr>
              <w:ind w:right="-33"/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виписано хворих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AE314C" w14:textId="77777777" w:rsidR="0043190B" w:rsidRPr="00AD06A4" w:rsidRDefault="0043190B" w:rsidP="003326A4">
            <w:pPr>
              <w:ind w:right="-33"/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померло</w:t>
            </w:r>
          </w:p>
        </w:tc>
      </w:tr>
      <w:tr w:rsidR="0043190B" w:rsidRPr="00AD06A4" w14:paraId="75C959DE" w14:textId="77777777" w:rsidTr="003326A4">
        <w:tc>
          <w:tcPr>
            <w:tcW w:w="161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315A63" w14:textId="77777777" w:rsidR="0043190B" w:rsidRPr="00AD06A4" w:rsidRDefault="0043190B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А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655478" w14:textId="77777777" w:rsidR="0043190B" w:rsidRPr="00AD06A4" w:rsidRDefault="0043190B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Б</w:t>
            </w:r>
          </w:p>
        </w:tc>
        <w:tc>
          <w:tcPr>
            <w:tcW w:w="4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664488" w14:textId="77777777" w:rsidR="0043190B" w:rsidRPr="00AD06A4" w:rsidRDefault="0043190B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В</w:t>
            </w:r>
          </w:p>
        </w:tc>
        <w:tc>
          <w:tcPr>
            <w:tcW w:w="6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5FCD14" w14:textId="77777777" w:rsidR="0043190B" w:rsidRPr="00AD06A4" w:rsidRDefault="0043190B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1</w:t>
            </w:r>
          </w:p>
        </w:tc>
        <w:tc>
          <w:tcPr>
            <w:tcW w:w="6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F4B5089" w14:textId="77777777" w:rsidR="0043190B" w:rsidRPr="00AD06A4" w:rsidRDefault="0043190B" w:rsidP="003326A4">
            <w:pPr>
              <w:jc w:val="center"/>
              <w:rPr>
                <w:b/>
                <w:sz w:val="17"/>
                <w:szCs w:val="17"/>
                <w:lang w:val="en-US"/>
              </w:rPr>
            </w:pPr>
            <w:r w:rsidRPr="00AD06A4">
              <w:rPr>
                <w:b/>
                <w:sz w:val="17"/>
                <w:szCs w:val="17"/>
                <w:lang w:val="en-US"/>
              </w:rPr>
              <w:t>2</w:t>
            </w:r>
          </w:p>
        </w:tc>
        <w:tc>
          <w:tcPr>
            <w:tcW w:w="6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75D4A33" w14:textId="77777777" w:rsidR="0043190B" w:rsidRPr="00AD06A4" w:rsidRDefault="0043190B" w:rsidP="003326A4">
            <w:pPr>
              <w:jc w:val="center"/>
              <w:rPr>
                <w:b/>
                <w:sz w:val="17"/>
                <w:szCs w:val="17"/>
                <w:lang w:val="en-US"/>
              </w:rPr>
            </w:pPr>
            <w:r w:rsidRPr="00AD06A4">
              <w:rPr>
                <w:b/>
                <w:sz w:val="17"/>
                <w:szCs w:val="17"/>
                <w:lang w:val="en-US"/>
              </w:rPr>
              <w:t>3</w:t>
            </w:r>
          </w:p>
        </w:tc>
        <w:tc>
          <w:tcPr>
            <w:tcW w:w="6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F4435F" w14:textId="77777777" w:rsidR="0043190B" w:rsidRPr="00AD06A4" w:rsidRDefault="0043190B" w:rsidP="003326A4">
            <w:pPr>
              <w:jc w:val="center"/>
              <w:rPr>
                <w:b/>
                <w:sz w:val="17"/>
                <w:szCs w:val="17"/>
                <w:lang w:val="en-US"/>
              </w:rPr>
            </w:pPr>
            <w:r w:rsidRPr="00AD06A4">
              <w:rPr>
                <w:b/>
                <w:sz w:val="17"/>
                <w:szCs w:val="17"/>
                <w:lang w:val="en-US"/>
              </w:rPr>
              <w:t>4</w:t>
            </w:r>
          </w:p>
        </w:tc>
      </w:tr>
      <w:tr w:rsidR="0043190B" w:rsidRPr="00AD06A4" w14:paraId="4CE60D5F" w14:textId="77777777" w:rsidTr="003326A4">
        <w:tc>
          <w:tcPr>
            <w:tcW w:w="161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88FE" w14:textId="77777777" w:rsidR="0043190B" w:rsidRDefault="0043190B">
            <w:pPr>
              <w:rPr>
                <w:b/>
                <w:bCs/>
                <w:sz w:val="21"/>
                <w:lang w:val="uk-UA"/>
              </w:rPr>
            </w:pPr>
            <w:r>
              <w:rPr>
                <w:b/>
                <w:bCs/>
                <w:sz w:val="21"/>
                <w:lang w:val="uk-UA"/>
              </w:rPr>
              <w:t>Хвороби ендокринної системи, розладу харчування, порушення обміну речовин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4F1D" w14:textId="77777777" w:rsidR="0043190B" w:rsidRDefault="0043190B">
            <w:pPr>
              <w:jc w:val="center"/>
              <w:rPr>
                <w:b/>
                <w:bCs/>
                <w:sz w:val="21"/>
                <w:szCs w:val="16"/>
                <w:lang w:val="uk-UA"/>
              </w:rPr>
            </w:pPr>
            <w:r>
              <w:rPr>
                <w:b/>
                <w:bCs/>
                <w:sz w:val="21"/>
                <w:szCs w:val="16"/>
                <w:lang w:val="uk-UA"/>
              </w:rPr>
              <w:t>5.0</w:t>
            </w:r>
          </w:p>
        </w:tc>
        <w:tc>
          <w:tcPr>
            <w:tcW w:w="4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CF962" w14:textId="77777777" w:rsidR="0043190B" w:rsidRDefault="0043190B">
            <w:pPr>
              <w:jc w:val="center"/>
              <w:rPr>
                <w:b/>
                <w:bCs/>
                <w:sz w:val="21"/>
                <w:szCs w:val="16"/>
                <w:lang w:val="uk-UA"/>
              </w:rPr>
            </w:pPr>
            <w:r>
              <w:rPr>
                <w:b/>
                <w:bCs/>
                <w:sz w:val="21"/>
                <w:szCs w:val="16"/>
                <w:lang w:val="uk-UA"/>
              </w:rPr>
              <w:t>Е00-Е90</w:t>
            </w:r>
          </w:p>
        </w:tc>
        <w:tc>
          <w:tcPr>
            <w:tcW w:w="65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37E304" w14:textId="77777777" w:rsidR="0043190B" w:rsidRPr="00F21494" w:rsidRDefault="0043190B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65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0CF610" w14:textId="77777777" w:rsidR="0043190B" w:rsidRPr="00F21494" w:rsidRDefault="0043190B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65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486AFF" w14:textId="77777777" w:rsidR="0043190B" w:rsidRPr="00F21494" w:rsidRDefault="0043190B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65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3DB8C5" w14:textId="77777777" w:rsidR="0043190B" w:rsidRPr="00F21494" w:rsidRDefault="0043190B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</w:tr>
      <w:tr w:rsidR="0043190B" w:rsidRPr="00AD06A4" w14:paraId="36C3F654" w14:textId="77777777" w:rsidTr="003326A4">
        <w:trPr>
          <w:trHeight w:val="278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9BCB02" w14:textId="77777777" w:rsidR="0043190B" w:rsidRDefault="0043190B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 з них:</w:t>
            </w:r>
          </w:p>
          <w:p w14:paraId="63C7C8DE" w14:textId="77777777" w:rsidR="0043190B" w:rsidRDefault="0043190B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 дифузний зоб ІІ-ІІІ ступенів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71CEE2" w14:textId="77777777"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5.1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1A6C98" w14:textId="77777777"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E01.0,</w:t>
            </w:r>
          </w:p>
          <w:p w14:paraId="07C501C7" w14:textId="77777777"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E04.0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1F1C2" w14:textId="77777777"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45760" w14:textId="77777777"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98C4AF" w14:textId="77777777"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E3A00" w14:textId="77777777"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  <w:tr w:rsidR="0043190B" w:rsidRPr="00AD06A4" w14:paraId="2CC7611B" w14:textId="77777777" w:rsidTr="003326A4">
        <w:trPr>
          <w:trHeight w:val="278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D6AD" w14:textId="77777777" w:rsidR="0043190B" w:rsidRDefault="0043190B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 набутий гіпотиреоз та інші форми гіпотиреозу     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15C5F" w14:textId="77777777"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5.2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AB30" w14:textId="77777777"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E01.8,</w:t>
            </w:r>
          </w:p>
          <w:p w14:paraId="588121E2" w14:textId="77777777"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E03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DC5F2" w14:textId="77777777"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9FD5DD" w14:textId="77777777"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C705A" w14:textId="77777777"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CF0A36" w14:textId="77777777"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  <w:tr w:rsidR="0043190B" w:rsidRPr="00AD06A4" w14:paraId="3F3143D9" w14:textId="77777777" w:rsidTr="003326A4">
        <w:tc>
          <w:tcPr>
            <w:tcW w:w="1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E51814" w14:textId="77777777" w:rsidR="0043190B" w:rsidRDefault="0043190B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 цукровий діабет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D9BE37" w14:textId="77777777"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5.3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62FCB3" w14:textId="77777777"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E10-E14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854C20" w14:textId="77777777"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C62D16" w14:textId="77777777"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BC6713" w14:textId="77777777"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CB4C0D" w14:textId="77777777"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  <w:tr w:rsidR="0043190B" w:rsidRPr="00AD06A4" w14:paraId="04972E34" w14:textId="77777777" w:rsidTr="003326A4"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AD5A" w14:textId="77777777" w:rsidR="0043190B" w:rsidRDefault="0043190B">
            <w:pPr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 xml:space="preserve">Розлади </w:t>
            </w:r>
            <w:r>
              <w:rPr>
                <w:b/>
                <w:bCs/>
                <w:sz w:val="21"/>
                <w:lang w:val="uk-UA"/>
              </w:rPr>
              <w:t>психіки</w:t>
            </w:r>
            <w:r>
              <w:rPr>
                <w:b/>
                <w:bCs/>
                <w:sz w:val="21"/>
                <w:szCs w:val="21"/>
                <w:lang w:val="uk-UA"/>
              </w:rPr>
              <w:t xml:space="preserve"> та поведінки 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B4783" w14:textId="77777777" w:rsidR="0043190B" w:rsidRDefault="0043190B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6.0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430F" w14:textId="77777777" w:rsidR="0043190B" w:rsidRDefault="0043190B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F00-F99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E06174" w14:textId="77777777" w:rsidR="0043190B" w:rsidRPr="00F21494" w:rsidRDefault="0043190B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07722A" w14:textId="77777777" w:rsidR="0043190B" w:rsidRPr="00F21494" w:rsidRDefault="0043190B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3729F" w14:textId="77777777" w:rsidR="0043190B" w:rsidRPr="00F21494" w:rsidRDefault="0043190B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4134E5" w14:textId="77777777" w:rsidR="0043190B" w:rsidRPr="00F21494" w:rsidRDefault="0043190B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</w:tr>
      <w:tr w:rsidR="0043190B" w:rsidRPr="00AD06A4" w14:paraId="598CD104" w14:textId="77777777" w:rsidTr="003326A4"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41DB" w14:textId="77777777" w:rsidR="0043190B" w:rsidRDefault="0043190B">
            <w:pPr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 xml:space="preserve">Хвороби нервової системи 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348C" w14:textId="77777777" w:rsidR="0043190B" w:rsidRDefault="0043190B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7.0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F84FF" w14:textId="77777777" w:rsidR="0043190B" w:rsidRDefault="0043190B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G00-G99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5E15F0" w14:textId="77777777" w:rsidR="0043190B" w:rsidRPr="00F21494" w:rsidRDefault="0043190B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C4FDB" w14:textId="77777777" w:rsidR="0043190B" w:rsidRPr="00F21494" w:rsidRDefault="0043190B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08330" w14:textId="77777777" w:rsidR="0043190B" w:rsidRPr="00F21494" w:rsidRDefault="0043190B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85A161" w14:textId="77777777" w:rsidR="0043190B" w:rsidRPr="00F21494" w:rsidRDefault="0043190B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</w:tr>
      <w:tr w:rsidR="0043190B" w:rsidRPr="00AD06A4" w14:paraId="60B30C8B" w14:textId="77777777" w:rsidTr="003326A4">
        <w:trPr>
          <w:trHeight w:val="520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3B6AF0" w14:textId="77777777" w:rsidR="0043190B" w:rsidRDefault="0043190B">
            <w:pPr>
              <w:ind w:left="284"/>
              <w:rPr>
                <w:b/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uk-UA"/>
              </w:rPr>
              <w:t>з них:</w:t>
            </w:r>
            <w:r>
              <w:rPr>
                <w:sz w:val="21"/>
                <w:szCs w:val="21"/>
                <w:lang w:val="ru-RU"/>
              </w:rPr>
              <w:br/>
            </w:r>
            <w:r>
              <w:rPr>
                <w:sz w:val="21"/>
                <w:szCs w:val="21"/>
                <w:lang w:val="uk-UA"/>
              </w:rPr>
              <w:t>запальні хвороби центральної  нервової  системи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821C8E" w14:textId="77777777"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7.1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8E433C" w14:textId="77777777"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G00,G03,</w:t>
            </w:r>
          </w:p>
          <w:p w14:paraId="22B631DC" w14:textId="77777777"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G04,G06,</w:t>
            </w:r>
          </w:p>
          <w:p w14:paraId="42A38F53" w14:textId="77777777"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G08,G09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BE4B28" w14:textId="77777777"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55F580" w14:textId="77777777"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B823A3" w14:textId="77777777"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3C130A" w14:textId="77777777"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  <w:tr w:rsidR="0043190B" w:rsidRPr="00AD06A4" w14:paraId="1AC356B4" w14:textId="77777777" w:rsidTr="003326A4"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2D40" w14:textId="77777777" w:rsidR="0043190B" w:rsidRDefault="0043190B">
            <w:pPr>
              <w:rPr>
                <w:b/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хвороба Паркінсона 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5DAA7" w14:textId="77777777"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7.2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E973" w14:textId="77777777"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G20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59DC4" w14:textId="77777777"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1262DD" w14:textId="77777777"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677905" w14:textId="77777777"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9AB2A0" w14:textId="77777777"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  <w:tr w:rsidR="0043190B" w:rsidRPr="00AD06A4" w14:paraId="678ADAA2" w14:textId="77777777" w:rsidTr="003326A4"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E2022B" w14:textId="77777777" w:rsidR="0043190B" w:rsidRDefault="0043190B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розсіяний склероз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7A101A" w14:textId="77777777"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7.3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C87F2D" w14:textId="77777777"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G35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C3B0FE" w14:textId="77777777"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A03B2" w14:textId="77777777"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CB494" w14:textId="77777777"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4887B4" w14:textId="77777777"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  <w:tr w:rsidR="0043190B" w:rsidRPr="00AD06A4" w14:paraId="0DFA393D" w14:textId="77777777" w:rsidTr="003326A4"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5550" w14:textId="77777777" w:rsidR="0043190B" w:rsidRDefault="0043190B">
            <w:pPr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Хвороби ока та придаткового апарата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BD72" w14:textId="77777777" w:rsidR="0043190B" w:rsidRDefault="0043190B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8.0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A105" w14:textId="77777777" w:rsidR="0043190B" w:rsidRDefault="0043190B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H00-H59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D51828" w14:textId="77777777" w:rsidR="0043190B" w:rsidRPr="00F21494" w:rsidRDefault="0043190B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C7A1E" w14:textId="77777777" w:rsidR="0043190B" w:rsidRPr="00F21494" w:rsidRDefault="0043190B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5A499" w14:textId="77777777" w:rsidR="0043190B" w:rsidRPr="00F21494" w:rsidRDefault="0043190B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830F0" w14:textId="77777777" w:rsidR="0043190B" w:rsidRPr="00F21494" w:rsidRDefault="0043190B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</w:tr>
      <w:tr w:rsidR="0043190B" w:rsidRPr="00AD06A4" w14:paraId="7BB6BDE3" w14:textId="77777777" w:rsidTr="003326A4">
        <w:tc>
          <w:tcPr>
            <w:tcW w:w="1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729FAB" w14:textId="77777777" w:rsidR="0043190B" w:rsidRDefault="0043190B">
            <w:pPr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Хвороби вуха та соскоподібного відростка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643A09" w14:textId="77777777" w:rsidR="0043190B" w:rsidRDefault="0043190B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9.0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136014" w14:textId="77777777" w:rsidR="0043190B" w:rsidRDefault="0043190B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H60-H95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59E65C" w14:textId="77777777" w:rsidR="0043190B" w:rsidRPr="00F21494" w:rsidRDefault="0043190B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E74472" w14:textId="77777777" w:rsidR="0043190B" w:rsidRPr="00F21494" w:rsidRDefault="0043190B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3987E7" w14:textId="77777777" w:rsidR="0043190B" w:rsidRPr="00F21494" w:rsidRDefault="0043190B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1F957D" w14:textId="77777777" w:rsidR="0043190B" w:rsidRPr="00F21494" w:rsidRDefault="0043190B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</w:tr>
      <w:tr w:rsidR="0043190B" w:rsidRPr="00AD06A4" w14:paraId="20E48A29" w14:textId="77777777" w:rsidTr="003326A4"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B9BB" w14:textId="77777777" w:rsidR="0043190B" w:rsidRDefault="0043190B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з них  гострий отит  середнього вуха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515FA" w14:textId="77777777"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9.1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8BF89" w14:textId="77777777"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H65.0.1</w:t>
            </w:r>
          </w:p>
          <w:p w14:paraId="2FE8A896" w14:textId="77777777"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H66.0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856B7" w14:textId="77777777"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3643F" w14:textId="77777777"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69C6D0" w14:textId="77777777"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CF234" w14:textId="77777777"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  <w:tr w:rsidR="0043190B" w:rsidRPr="00AD06A4" w14:paraId="6C168E6F" w14:textId="77777777" w:rsidTr="003326A4"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95157E" w14:textId="77777777" w:rsidR="0043190B" w:rsidRDefault="0043190B">
            <w:pPr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Хвороби системи кровообігу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66715E" w14:textId="77777777" w:rsidR="0043190B" w:rsidRDefault="0043190B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10.0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1800E3" w14:textId="77777777" w:rsidR="0043190B" w:rsidRDefault="0043190B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I00-I99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E6C0DC" w14:textId="77777777" w:rsidR="0043190B" w:rsidRPr="00F21494" w:rsidRDefault="0043190B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817AD5" w14:textId="77777777" w:rsidR="0043190B" w:rsidRPr="00F21494" w:rsidRDefault="0043190B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521F15" w14:textId="77777777" w:rsidR="0043190B" w:rsidRPr="00F21494" w:rsidRDefault="0043190B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F6371" w14:textId="77777777" w:rsidR="0043190B" w:rsidRPr="00F21494" w:rsidRDefault="0043190B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</w:tr>
      <w:tr w:rsidR="0043190B" w:rsidRPr="00AD06A4" w14:paraId="31FC8FD2" w14:textId="77777777" w:rsidTr="003326A4"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334DC" w14:textId="77777777" w:rsidR="0043190B" w:rsidRDefault="0043190B">
            <w:pPr>
              <w:ind w:left="284"/>
              <w:rPr>
                <w:b/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uk-UA"/>
              </w:rPr>
              <w:t>з них</w:t>
            </w:r>
            <w:r>
              <w:rPr>
                <w:sz w:val="21"/>
                <w:szCs w:val="21"/>
                <w:lang w:val="ru-RU"/>
              </w:rPr>
              <w:br/>
            </w:r>
            <w:r>
              <w:rPr>
                <w:sz w:val="21"/>
                <w:szCs w:val="21"/>
                <w:lang w:val="uk-UA"/>
              </w:rPr>
              <w:t>гостра ревматична  гарячка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FA221" w14:textId="77777777"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10.1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BAD66" w14:textId="77777777"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I00-I02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A7DAA0" w14:textId="77777777"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7B0B49" w14:textId="77777777"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CBD38" w14:textId="77777777"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A3F50B" w14:textId="77777777"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  <w:tr w:rsidR="0043190B" w:rsidRPr="00AD06A4" w14:paraId="2785E294" w14:textId="77777777" w:rsidTr="003326A4"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498D" w14:textId="77777777" w:rsidR="0043190B" w:rsidRDefault="0043190B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хронічні ревматичні хвороби серця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06D07" w14:textId="77777777"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10.2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39855" w14:textId="77777777"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I05-I09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7D935" w14:textId="77777777"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14A86A" w14:textId="77777777"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8D9C09" w14:textId="77777777"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7E195" w14:textId="77777777"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  <w:tr w:rsidR="0043190B" w:rsidRPr="00AD06A4" w14:paraId="5F1C7AED" w14:textId="77777777" w:rsidTr="003326A4"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0C40" w14:textId="77777777" w:rsidR="0043190B" w:rsidRDefault="0043190B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гіпертонічна хвороба (без згадування про ішемічну  </w:t>
            </w:r>
          </w:p>
          <w:p w14:paraId="24ACCDD7" w14:textId="77777777" w:rsidR="0043190B" w:rsidRDefault="0043190B">
            <w:pPr>
              <w:ind w:right="-708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хворобу серця та судинні ураження мозку)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17BBD" w14:textId="77777777"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10.3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B1D6" w14:textId="77777777"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I10-I13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75714" w14:textId="77777777"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46951" w14:textId="77777777"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99141A" w14:textId="77777777"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A514D2" w14:textId="77777777"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  <w:tr w:rsidR="0043190B" w:rsidRPr="00AD06A4" w14:paraId="02702EA5" w14:textId="77777777" w:rsidTr="003326A4"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D09B" w14:textId="77777777" w:rsidR="0043190B" w:rsidRDefault="0043190B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ішемічна хвороба серця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A379" w14:textId="77777777"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10.4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338A4" w14:textId="77777777"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I20-I25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A0C3B1" w14:textId="77777777"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804E85" w14:textId="77777777"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510966" w14:textId="77777777"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27A06" w14:textId="77777777"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  <w:tr w:rsidR="0043190B" w:rsidRPr="00AD06A4" w14:paraId="11B874B2" w14:textId="77777777" w:rsidTr="003326A4"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A2A16" w14:textId="77777777" w:rsidR="0043190B" w:rsidRDefault="0043190B">
            <w:pPr>
              <w:ind w:left="284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uk-UA"/>
              </w:rPr>
              <w:t>у тому числі:</w:t>
            </w:r>
            <w:r>
              <w:rPr>
                <w:sz w:val="21"/>
                <w:szCs w:val="21"/>
                <w:lang w:val="en-US"/>
              </w:rPr>
              <w:br/>
            </w:r>
            <w:r>
              <w:rPr>
                <w:sz w:val="21"/>
                <w:szCs w:val="21"/>
                <w:lang w:val="uk-UA"/>
              </w:rPr>
              <w:t>стенокардія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D660A" w14:textId="77777777"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10.5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04228" w14:textId="77777777"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I20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A6DF08" w14:textId="77777777"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C72254" w14:textId="77777777"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7CC3FC" w14:textId="77777777"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7781B9" w14:textId="77777777"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  <w:tr w:rsidR="0043190B" w:rsidRPr="00AD06A4" w14:paraId="52926DEA" w14:textId="77777777" w:rsidTr="003326A4"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18603" w14:textId="77777777" w:rsidR="0043190B" w:rsidRDefault="0043190B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</w:t>
            </w:r>
            <w:r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uk-UA"/>
              </w:rPr>
              <w:t>гострий інфаркт міокарда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0784" w14:textId="77777777"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10.6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387A" w14:textId="77777777"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I21-I22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73A552" w14:textId="77777777"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9FE26" w14:textId="77777777"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7DCF5" w14:textId="77777777"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48516" w14:textId="77777777"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  <w:tr w:rsidR="0043190B" w:rsidRPr="00AD06A4" w14:paraId="38496684" w14:textId="77777777" w:rsidTr="003326A4"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F8A71" w14:textId="77777777" w:rsidR="0043190B" w:rsidRDefault="0043190B">
            <w:pPr>
              <w:rPr>
                <w:lang w:val="uk-UA"/>
              </w:rPr>
            </w:pPr>
            <w:r>
              <w:rPr>
                <w:lang w:val="uk-UA"/>
              </w:rPr>
              <w:t xml:space="preserve">     у тому числі: з елевацією зубців ST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E21F" w14:textId="77777777" w:rsidR="0043190B" w:rsidRDefault="0043190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10.7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ADA2" w14:textId="77777777" w:rsidR="0043190B" w:rsidRDefault="0043190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І21.0-3, І22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2E8AF" w14:textId="77777777"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754A55" w14:textId="77777777"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B160AA" w14:textId="77777777"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D64607" w14:textId="77777777" w:rsidR="0043190B" w:rsidRPr="00F21494" w:rsidRDefault="0043190B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</w:tbl>
    <w:p w14:paraId="72EEA60C" w14:textId="77777777" w:rsidR="0043190B" w:rsidRPr="00AD06A4" w:rsidRDefault="0043190B" w:rsidP="0043190B">
      <w:pPr>
        <w:jc w:val="right"/>
        <w:rPr>
          <w:lang w:val="en-US"/>
        </w:rPr>
      </w:pPr>
    </w:p>
    <w:p w14:paraId="4865213B" w14:textId="77777777" w:rsidR="0043190B" w:rsidRPr="00AD06A4" w:rsidRDefault="0043190B" w:rsidP="0043190B">
      <w:pPr>
        <w:jc w:val="right"/>
        <w:rPr>
          <w:lang w:val="uk-UA"/>
        </w:rPr>
      </w:pPr>
      <w:r w:rsidRPr="00AD06A4">
        <w:rPr>
          <w:lang w:val="en-US"/>
        </w:rPr>
        <w:br w:type="page"/>
      </w:r>
      <w:r w:rsidRPr="00AD06A4">
        <w:lastRenderedPageBreak/>
        <w:t xml:space="preserve">Продовження таблиці </w:t>
      </w:r>
      <w:r w:rsidRPr="00AD06A4">
        <w:rPr>
          <w:b/>
          <w:lang w:val="uk-UA"/>
        </w:rPr>
        <w:t>4503</w:t>
      </w: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4"/>
        <w:gridCol w:w="750"/>
        <w:gridCol w:w="1453"/>
        <w:gridCol w:w="1961"/>
        <w:gridCol w:w="1962"/>
        <w:gridCol w:w="1962"/>
        <w:gridCol w:w="1962"/>
      </w:tblGrid>
      <w:tr w:rsidR="0043190B" w:rsidRPr="00AD06A4" w14:paraId="6DE0E986" w14:textId="77777777" w:rsidTr="008F12AA">
        <w:trPr>
          <w:cantSplit/>
          <w:trHeight w:val="134"/>
        </w:trPr>
        <w:tc>
          <w:tcPr>
            <w:tcW w:w="498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AC79" w14:textId="7989ED5B" w:rsidR="0043190B" w:rsidRPr="00AD06A4" w:rsidRDefault="0043190B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Найменування класів та окремих хвороб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BD8835" w14:textId="77777777" w:rsidR="0043190B" w:rsidRPr="00AD06A4" w:rsidRDefault="0043190B" w:rsidP="003326A4">
            <w:pPr>
              <w:ind w:left="113" w:right="113"/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Номер рядка</w:t>
            </w:r>
          </w:p>
        </w:tc>
        <w:tc>
          <w:tcPr>
            <w:tcW w:w="15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1F2276" w14:textId="77777777" w:rsidR="0043190B" w:rsidRPr="00AD06A4" w:rsidRDefault="0043190B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 xml:space="preserve">Шифр </w:t>
            </w:r>
          </w:p>
          <w:p w14:paraId="5079CE1A" w14:textId="77777777" w:rsidR="0043190B" w:rsidRPr="00AD06A4" w:rsidRDefault="0043190B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відповідно до МКХ-10</w:t>
            </w:r>
          </w:p>
        </w:tc>
        <w:tc>
          <w:tcPr>
            <w:tcW w:w="40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48EFD" w14:textId="77777777" w:rsidR="0043190B" w:rsidRPr="00AD06A4" w:rsidRDefault="0043190B" w:rsidP="003326A4">
            <w:pPr>
              <w:pStyle w:val="6"/>
              <w:ind w:right="-33"/>
              <w:outlineLvl w:val="5"/>
              <w:rPr>
                <w:bCs w:val="0"/>
                <w:sz w:val="17"/>
                <w:szCs w:val="17"/>
              </w:rPr>
            </w:pPr>
            <w:r w:rsidRPr="00AD06A4">
              <w:rPr>
                <w:bCs w:val="0"/>
                <w:sz w:val="17"/>
                <w:szCs w:val="17"/>
              </w:rPr>
              <w:t>Дорослі віком 18 років і старші</w:t>
            </w:r>
          </w:p>
        </w:tc>
        <w:tc>
          <w:tcPr>
            <w:tcW w:w="40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4E6E0E" w14:textId="77777777" w:rsidR="0043190B" w:rsidRPr="00AD06A4" w:rsidRDefault="0043190B" w:rsidP="003326A4">
            <w:pPr>
              <w:ind w:right="-33"/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Діти віком 0-17 років включно</w:t>
            </w:r>
          </w:p>
        </w:tc>
      </w:tr>
      <w:tr w:rsidR="0043190B" w:rsidRPr="00AD06A4" w14:paraId="0D29860D" w14:textId="77777777" w:rsidTr="008F12AA">
        <w:trPr>
          <w:cantSplit/>
          <w:trHeight w:val="321"/>
        </w:trPr>
        <w:tc>
          <w:tcPr>
            <w:tcW w:w="498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86B9CBC" w14:textId="77777777" w:rsidR="0043190B" w:rsidRPr="00AD06A4" w:rsidRDefault="0043190B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68B73C" w14:textId="77777777" w:rsidR="0043190B" w:rsidRPr="00AD06A4" w:rsidRDefault="0043190B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34A3197" w14:textId="77777777" w:rsidR="0043190B" w:rsidRPr="00AD06A4" w:rsidRDefault="0043190B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2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5D61EC" w14:textId="77777777" w:rsidR="0043190B" w:rsidRPr="00AD06A4" w:rsidRDefault="0043190B" w:rsidP="003326A4">
            <w:pPr>
              <w:ind w:right="-33"/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виписано</w:t>
            </w:r>
          </w:p>
          <w:p w14:paraId="09825C13" w14:textId="77777777" w:rsidR="0043190B" w:rsidRPr="00AD06A4" w:rsidRDefault="0043190B" w:rsidP="003326A4">
            <w:pPr>
              <w:ind w:right="-33"/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хворих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13075D" w14:textId="77777777" w:rsidR="0043190B" w:rsidRPr="00AD06A4" w:rsidRDefault="0043190B" w:rsidP="003326A4">
            <w:pPr>
              <w:ind w:right="-33"/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померло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0E590C" w14:textId="77777777" w:rsidR="0043190B" w:rsidRPr="00AD06A4" w:rsidRDefault="0043190B" w:rsidP="003326A4">
            <w:pPr>
              <w:ind w:right="-33"/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виписано хворих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7AE82B" w14:textId="77777777" w:rsidR="0043190B" w:rsidRPr="00AD06A4" w:rsidRDefault="0043190B" w:rsidP="003326A4">
            <w:pPr>
              <w:ind w:right="-33"/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померло</w:t>
            </w:r>
          </w:p>
        </w:tc>
      </w:tr>
      <w:tr w:rsidR="0043190B" w:rsidRPr="00AD06A4" w14:paraId="4EAD63D3" w14:textId="77777777" w:rsidTr="008F12AA">
        <w:trPr>
          <w:trHeight w:val="125"/>
        </w:trPr>
        <w:tc>
          <w:tcPr>
            <w:tcW w:w="49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D085EB1" w14:textId="77777777" w:rsidR="0043190B" w:rsidRPr="00AD06A4" w:rsidRDefault="0043190B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А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256819" w14:textId="77777777" w:rsidR="0043190B" w:rsidRPr="00AD06A4" w:rsidRDefault="0043190B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Б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717389C" w14:textId="77777777" w:rsidR="0043190B" w:rsidRPr="00AD06A4" w:rsidRDefault="0043190B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В</w:t>
            </w:r>
          </w:p>
        </w:tc>
        <w:tc>
          <w:tcPr>
            <w:tcW w:w="2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E394FC" w14:textId="77777777" w:rsidR="0043190B" w:rsidRPr="00AD06A4" w:rsidRDefault="0043190B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1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D758FF" w14:textId="77777777" w:rsidR="0043190B" w:rsidRPr="00AD06A4" w:rsidRDefault="0043190B" w:rsidP="003326A4">
            <w:pPr>
              <w:jc w:val="center"/>
              <w:rPr>
                <w:b/>
                <w:sz w:val="17"/>
                <w:szCs w:val="17"/>
                <w:lang w:val="en-US"/>
              </w:rPr>
            </w:pPr>
            <w:r w:rsidRPr="00AD06A4">
              <w:rPr>
                <w:b/>
                <w:sz w:val="17"/>
                <w:szCs w:val="17"/>
                <w:lang w:val="en-US"/>
              </w:rPr>
              <w:t>2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7DF31F" w14:textId="77777777" w:rsidR="0043190B" w:rsidRPr="00AD06A4" w:rsidRDefault="0043190B" w:rsidP="003326A4">
            <w:pPr>
              <w:jc w:val="center"/>
              <w:rPr>
                <w:b/>
                <w:sz w:val="17"/>
                <w:szCs w:val="17"/>
                <w:lang w:val="en-US"/>
              </w:rPr>
            </w:pPr>
            <w:r w:rsidRPr="00AD06A4">
              <w:rPr>
                <w:b/>
                <w:sz w:val="17"/>
                <w:szCs w:val="17"/>
                <w:lang w:val="en-US"/>
              </w:rPr>
              <w:t>3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E4C6D9" w14:textId="77777777" w:rsidR="0043190B" w:rsidRPr="00AD06A4" w:rsidRDefault="0043190B" w:rsidP="003326A4">
            <w:pPr>
              <w:jc w:val="center"/>
              <w:rPr>
                <w:b/>
                <w:sz w:val="17"/>
                <w:szCs w:val="17"/>
                <w:lang w:val="en-US"/>
              </w:rPr>
            </w:pPr>
            <w:r w:rsidRPr="00AD06A4">
              <w:rPr>
                <w:b/>
                <w:sz w:val="17"/>
                <w:szCs w:val="17"/>
                <w:lang w:val="en-US"/>
              </w:rPr>
              <w:t>4</w:t>
            </w:r>
          </w:p>
        </w:tc>
      </w:tr>
      <w:tr w:rsidR="008F12AA" w:rsidRPr="00AD06A4" w14:paraId="4B427872" w14:textId="77777777" w:rsidTr="008F12AA">
        <w:trPr>
          <w:trHeight w:val="189"/>
        </w:trPr>
        <w:tc>
          <w:tcPr>
            <w:tcW w:w="498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DB6C31" w14:textId="77777777"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інші форми гострої ішемічної хвороби серця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28C23" w14:textId="77777777"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10.8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6E9C5" w14:textId="77777777"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I24</w:t>
            </w:r>
          </w:p>
        </w:tc>
        <w:tc>
          <w:tcPr>
            <w:tcW w:w="202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52CFE2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3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FDD61E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3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0BE390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3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25DAA9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  <w:tr w:rsidR="008F12AA" w:rsidRPr="00AD06A4" w14:paraId="439381AB" w14:textId="77777777" w:rsidTr="008F12AA">
        <w:trPr>
          <w:trHeight w:val="189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96EA" w14:textId="77777777"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цереброваскулярні хвороби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15F42" w14:textId="77777777"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10.9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02F0E" w14:textId="77777777"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I60-I69</w:t>
            </w:r>
          </w:p>
        </w:tc>
        <w:tc>
          <w:tcPr>
            <w:tcW w:w="2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A223F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A0B5E2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E87A0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55EDDF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  <w:tr w:rsidR="008F12AA" w:rsidRPr="00AD06A4" w14:paraId="0558CD43" w14:textId="77777777" w:rsidTr="008F12AA">
        <w:trPr>
          <w:trHeight w:val="189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2480E" w14:textId="77777777"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у тому числі: </w:t>
            </w:r>
          </w:p>
          <w:p w14:paraId="5FF2E6C6" w14:textId="77777777"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 внутрішньочерепний крововилив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C21C9" w14:textId="77777777" w:rsidR="008F12AA" w:rsidRDefault="008F12AA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10.10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8C60F" w14:textId="77777777" w:rsidR="008F12AA" w:rsidRDefault="008F12AA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I60-I62</w:t>
            </w:r>
          </w:p>
        </w:tc>
        <w:tc>
          <w:tcPr>
            <w:tcW w:w="2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D2DD1A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91C5D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42079B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2AADC2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  <w:tr w:rsidR="008F12AA" w:rsidRPr="00AD06A4" w14:paraId="2FFB5AF0" w14:textId="77777777" w:rsidTr="008F12AA">
        <w:trPr>
          <w:trHeight w:val="189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73864" w14:textId="77777777"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  інфаркт головного мозку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B1EE3" w14:textId="77777777"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10.11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C93AE" w14:textId="77777777"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I63</w:t>
            </w:r>
          </w:p>
        </w:tc>
        <w:tc>
          <w:tcPr>
            <w:tcW w:w="2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6A29F0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D7D114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CAD87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19F5E6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  <w:tr w:rsidR="008F12AA" w:rsidRPr="00AD06A4" w14:paraId="1FB99631" w14:textId="77777777" w:rsidTr="008F12AA">
        <w:trPr>
          <w:trHeight w:val="189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DC6F9E" w14:textId="77777777"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  інсульт, неуточнений як крововилив або   </w:t>
            </w:r>
          </w:p>
          <w:p w14:paraId="1BB2F6B6" w14:textId="77777777"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  інфаркт мозку 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F76B0" w14:textId="77777777"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10.12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91E38" w14:textId="77777777"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I64</w:t>
            </w:r>
          </w:p>
        </w:tc>
        <w:tc>
          <w:tcPr>
            <w:tcW w:w="2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933D8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6B5B8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761BED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1A22E5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  <w:tr w:rsidR="008F12AA" w:rsidRPr="00AD06A4" w14:paraId="5B1E280C" w14:textId="77777777" w:rsidTr="008F12AA">
        <w:trPr>
          <w:trHeight w:val="189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97F7" w14:textId="77777777" w:rsidR="008F12AA" w:rsidRDefault="008F12AA">
            <w:pPr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Хвороби органів дихання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9A11E" w14:textId="77777777" w:rsidR="008F12AA" w:rsidRDefault="008F12AA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11.0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6D330" w14:textId="77777777" w:rsidR="008F12AA" w:rsidRDefault="008F12AA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en-US"/>
              </w:rPr>
              <w:t>J</w:t>
            </w:r>
            <w:r>
              <w:rPr>
                <w:b/>
                <w:sz w:val="21"/>
                <w:szCs w:val="21"/>
                <w:lang w:val="uk-UA"/>
              </w:rPr>
              <w:t>00-</w:t>
            </w:r>
            <w:r>
              <w:rPr>
                <w:b/>
                <w:sz w:val="21"/>
                <w:szCs w:val="21"/>
                <w:lang w:val="en-US"/>
              </w:rPr>
              <w:t>J</w:t>
            </w:r>
            <w:r>
              <w:rPr>
                <w:b/>
                <w:sz w:val="21"/>
                <w:szCs w:val="21"/>
                <w:lang w:val="uk-UA"/>
              </w:rPr>
              <w:t>99</w:t>
            </w:r>
          </w:p>
        </w:tc>
        <w:tc>
          <w:tcPr>
            <w:tcW w:w="2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0C9BA" w14:textId="77777777" w:rsidR="008F12AA" w:rsidRPr="00F21494" w:rsidRDefault="008F12AA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7D6FD" w14:textId="77777777" w:rsidR="008F12AA" w:rsidRPr="00F21494" w:rsidRDefault="008F12AA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BF697A" w14:textId="77777777" w:rsidR="008F12AA" w:rsidRPr="00F21494" w:rsidRDefault="008F12AA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3E1E53" w14:textId="77777777" w:rsidR="008F12AA" w:rsidRPr="00F21494" w:rsidRDefault="008F12AA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</w:tr>
      <w:tr w:rsidR="008F12AA" w:rsidRPr="00AD06A4" w14:paraId="0F5C1CC0" w14:textId="77777777" w:rsidTr="008F12AA">
        <w:trPr>
          <w:trHeight w:val="189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342A8" w14:textId="77777777" w:rsidR="008F12AA" w:rsidRDefault="008F12AA">
            <w:pPr>
              <w:ind w:left="284"/>
              <w:rPr>
                <w:b/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uk-UA"/>
              </w:rPr>
              <w:t>з них:</w:t>
            </w:r>
            <w:r>
              <w:rPr>
                <w:sz w:val="21"/>
                <w:szCs w:val="21"/>
                <w:lang w:val="en-US"/>
              </w:rPr>
              <w:br/>
            </w:r>
            <w:r>
              <w:rPr>
                <w:sz w:val="21"/>
                <w:szCs w:val="21"/>
                <w:lang w:val="uk-UA"/>
              </w:rPr>
              <w:t>пневмонії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0E8E5" w14:textId="77777777"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11.1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36611" w14:textId="77777777"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J12-J16, J18</w:t>
            </w:r>
          </w:p>
        </w:tc>
        <w:tc>
          <w:tcPr>
            <w:tcW w:w="2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6F81F4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D93713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2287AD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BE565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  <w:tr w:rsidR="008F12AA" w:rsidRPr="00AD06A4" w14:paraId="586D143E" w14:textId="77777777" w:rsidTr="008F12AA">
        <w:trPr>
          <w:trHeight w:val="381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7A90C" w14:textId="77777777"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 інші обструктивні хвороби легень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D0D26" w14:textId="77777777"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11.2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E31D7" w14:textId="77777777"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J44.0,1,9</w:t>
            </w:r>
          </w:p>
        </w:tc>
        <w:tc>
          <w:tcPr>
            <w:tcW w:w="2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2AC013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1770DE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51D7ED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D592C9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  <w:tr w:rsidR="008F12AA" w:rsidRPr="00AD06A4" w14:paraId="178BA49E" w14:textId="77777777" w:rsidTr="008F12AA">
        <w:trPr>
          <w:trHeight w:val="189"/>
        </w:trPr>
        <w:tc>
          <w:tcPr>
            <w:tcW w:w="4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E65AA" w14:textId="77777777"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 бронхіт хронічний обструктивний 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F0E1E" w14:textId="77777777"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11.3</w:t>
            </w:r>
          </w:p>
        </w:tc>
        <w:tc>
          <w:tcPr>
            <w:tcW w:w="1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D42FB" w14:textId="77777777"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J44.8.2</w:t>
            </w:r>
          </w:p>
        </w:tc>
        <w:tc>
          <w:tcPr>
            <w:tcW w:w="2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0F65DC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C37820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416E1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4E7281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  <w:tr w:rsidR="008F12AA" w:rsidRPr="00AD06A4" w14:paraId="0E5A2B39" w14:textId="77777777" w:rsidTr="008F12AA">
        <w:trPr>
          <w:trHeight w:val="189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370EA6" w14:textId="77777777"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 бронхіальна астма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9DA8F" w14:textId="77777777"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11.4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27B24" w14:textId="77777777"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J45-J46</w:t>
            </w:r>
          </w:p>
        </w:tc>
        <w:tc>
          <w:tcPr>
            <w:tcW w:w="2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AC9B9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D9C082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BB1046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6C0720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  <w:tr w:rsidR="008F12AA" w:rsidRPr="00AD06A4" w14:paraId="269FD16B" w14:textId="77777777" w:rsidTr="003326A4">
        <w:trPr>
          <w:trHeight w:val="189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DFF5" w14:textId="77777777"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 бронхоектатична хвороба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480F7" w14:textId="77777777"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11.5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437BB" w14:textId="77777777"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J47</w:t>
            </w:r>
          </w:p>
        </w:tc>
        <w:tc>
          <w:tcPr>
            <w:tcW w:w="2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ADD05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5DEBB9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28E90E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81978D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  <w:tr w:rsidR="008F12AA" w:rsidRPr="00AD06A4" w14:paraId="177FEBC3" w14:textId="77777777" w:rsidTr="008F12AA">
        <w:trPr>
          <w:trHeight w:val="189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BD80" w14:textId="77777777" w:rsidR="008F12AA" w:rsidRDefault="008F12AA">
            <w:pPr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 xml:space="preserve"> Хвороби органів травлення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FCA36" w14:textId="77777777" w:rsidR="008F12AA" w:rsidRDefault="008F12AA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12.0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D7D57" w14:textId="77777777" w:rsidR="008F12AA" w:rsidRDefault="008F12AA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K00-K93</w:t>
            </w:r>
          </w:p>
        </w:tc>
        <w:tc>
          <w:tcPr>
            <w:tcW w:w="2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FE5909" w14:textId="77777777" w:rsidR="008F12AA" w:rsidRPr="00F21494" w:rsidRDefault="008F12AA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A6D5D" w14:textId="77777777" w:rsidR="008F12AA" w:rsidRPr="00F21494" w:rsidRDefault="008F12AA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323A03" w14:textId="77777777" w:rsidR="008F12AA" w:rsidRPr="00F21494" w:rsidRDefault="008F12AA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E86BE4" w14:textId="77777777" w:rsidR="008F12AA" w:rsidRPr="00F21494" w:rsidRDefault="008F12AA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</w:tr>
      <w:tr w:rsidR="008F12AA" w:rsidRPr="00AD06A4" w14:paraId="40352D22" w14:textId="77777777" w:rsidTr="008F12AA">
        <w:trPr>
          <w:trHeight w:val="189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5AD4" w14:textId="77777777" w:rsidR="008F12AA" w:rsidRDefault="008F12AA">
            <w:pPr>
              <w:ind w:left="284"/>
              <w:rPr>
                <w:b/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uk-UA"/>
              </w:rPr>
              <w:t>з них:</w:t>
            </w:r>
            <w:r>
              <w:rPr>
                <w:sz w:val="21"/>
                <w:szCs w:val="21"/>
                <w:lang w:val="ru-RU"/>
              </w:rPr>
              <w:br/>
            </w:r>
            <w:r>
              <w:rPr>
                <w:sz w:val="21"/>
                <w:szCs w:val="21"/>
                <w:lang w:val="uk-UA"/>
              </w:rPr>
              <w:t>хвороби ротової порожнини, залоз та  щелеп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D3953" w14:textId="77777777"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12.1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1BD7" w14:textId="77777777"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К04-К14</w:t>
            </w:r>
          </w:p>
        </w:tc>
        <w:tc>
          <w:tcPr>
            <w:tcW w:w="2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1D627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518836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E344A0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C9321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  <w:tr w:rsidR="008F12AA" w:rsidRPr="00AD06A4" w14:paraId="6DBC5144" w14:textId="77777777" w:rsidTr="008F12AA">
        <w:trPr>
          <w:trHeight w:val="189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4A84" w14:textId="77777777"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   гастро-езофагеальний рефлюкс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489A3" w14:textId="77777777"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12.2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10A56" w14:textId="77777777"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К21</w:t>
            </w:r>
          </w:p>
        </w:tc>
        <w:tc>
          <w:tcPr>
            <w:tcW w:w="2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629BC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ABD662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4C3EB5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0EAAD4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  <w:tr w:rsidR="008F12AA" w:rsidRPr="00AD06A4" w14:paraId="0774836D" w14:textId="77777777" w:rsidTr="008F12AA">
        <w:trPr>
          <w:trHeight w:val="189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69E21" w14:textId="77777777"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  виразка шлунка та 12-палої кишки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D3EB8" w14:textId="77777777"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12.3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BCD86" w14:textId="77777777"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K25-K27</w:t>
            </w:r>
          </w:p>
        </w:tc>
        <w:tc>
          <w:tcPr>
            <w:tcW w:w="2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D83565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52181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34C72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78918D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  <w:tr w:rsidR="008F12AA" w:rsidRPr="00AD06A4" w14:paraId="7F6E6564" w14:textId="77777777" w:rsidTr="008F12AA">
        <w:trPr>
          <w:trHeight w:val="189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29EBA" w14:textId="77777777"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  у тому числі проривна виразка шлунка та 12-        </w:t>
            </w:r>
          </w:p>
          <w:p w14:paraId="5FF00CE7" w14:textId="77777777"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  палої   кишки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BD0C3" w14:textId="77777777"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12.4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49053" w14:textId="77777777"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К25.1,2,5,6</w:t>
            </w:r>
          </w:p>
          <w:p w14:paraId="6F517E91" w14:textId="77777777"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К26.1,2,5,6</w:t>
            </w:r>
          </w:p>
        </w:tc>
        <w:tc>
          <w:tcPr>
            <w:tcW w:w="2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716648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D9752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30359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B45003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  <w:tr w:rsidR="008F12AA" w:rsidRPr="00AD06A4" w14:paraId="0DB3154A" w14:textId="77777777" w:rsidTr="008F12AA">
        <w:trPr>
          <w:trHeight w:val="189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B985" w14:textId="77777777"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  гастрит та дуоденіт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DF777" w14:textId="77777777"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12.5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B4308" w14:textId="77777777"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K29</w:t>
            </w:r>
          </w:p>
        </w:tc>
        <w:tc>
          <w:tcPr>
            <w:tcW w:w="2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D76997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FA9DF8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B2450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CD638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  <w:tr w:rsidR="008F12AA" w:rsidRPr="00AD06A4" w14:paraId="0127D2C3" w14:textId="77777777" w:rsidTr="008F12AA">
        <w:trPr>
          <w:trHeight w:val="189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5D6C" w14:textId="77777777"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  у тому числі гострий  геморагічний та інші </w:t>
            </w:r>
          </w:p>
          <w:p w14:paraId="1BC0D227" w14:textId="77777777"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   гострі   гастрити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AD472" w14:textId="77777777"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12.6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4EEB0" w14:textId="77777777"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K29.0.1</w:t>
            </w:r>
          </w:p>
        </w:tc>
        <w:tc>
          <w:tcPr>
            <w:tcW w:w="2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57E2D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64C93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74A781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4ABC54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  <w:tr w:rsidR="008F12AA" w:rsidRPr="00AD06A4" w14:paraId="319CA6CC" w14:textId="77777777" w:rsidTr="008F12AA">
        <w:trPr>
          <w:trHeight w:val="189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D3A0F" w14:textId="77777777"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    диспепсії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94CA2" w14:textId="77777777"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12.7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DB98B" w14:textId="77777777"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К30</w:t>
            </w:r>
          </w:p>
        </w:tc>
        <w:tc>
          <w:tcPr>
            <w:tcW w:w="2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3E968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1E0171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A0A8B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E33CB5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  <w:tr w:rsidR="008F12AA" w:rsidRPr="00AD06A4" w14:paraId="650E5A1C" w14:textId="77777777" w:rsidTr="008F12AA">
        <w:trPr>
          <w:trHeight w:val="189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7BF0B" w14:textId="77777777"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  гострий апендицит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8E827" w14:textId="77777777"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12.8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F143B" w14:textId="77777777"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К35</w:t>
            </w:r>
          </w:p>
        </w:tc>
        <w:tc>
          <w:tcPr>
            <w:tcW w:w="2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980322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D182E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5549C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9BAB7A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  <w:tr w:rsidR="008F12AA" w:rsidRPr="00AD06A4" w14:paraId="62E0C7B3" w14:textId="77777777" w:rsidTr="008F12AA">
        <w:trPr>
          <w:trHeight w:val="189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C880" w14:textId="77777777"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  грижа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FB8A9" w14:textId="77777777"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12.9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BDD12" w14:textId="77777777"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К40-К46</w:t>
            </w:r>
          </w:p>
        </w:tc>
        <w:tc>
          <w:tcPr>
            <w:tcW w:w="2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0CE5CA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D83F97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C4917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CCAE6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  <w:tr w:rsidR="008F12AA" w:rsidRPr="00AD06A4" w14:paraId="6B68F6ED" w14:textId="77777777" w:rsidTr="008F12AA">
        <w:trPr>
          <w:trHeight w:val="189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F850" w14:textId="77777777"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   у тому числі защемлена грижа (з непрохідністю,    </w:t>
            </w:r>
          </w:p>
          <w:p w14:paraId="6A98108B" w14:textId="77777777"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   гангреною)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F8B85" w14:textId="77777777"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12.10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86427" w14:textId="77777777"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К40.0,1,3,4 К41.0,1,3,4</w:t>
            </w:r>
          </w:p>
          <w:p w14:paraId="23070928" w14:textId="77777777" w:rsidR="008F12AA" w:rsidRDefault="008F12A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К42.0,1-К46.0,1</w:t>
            </w:r>
          </w:p>
        </w:tc>
        <w:tc>
          <w:tcPr>
            <w:tcW w:w="2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706F7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31DDB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D1228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E59D5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</w:tbl>
    <w:p w14:paraId="34D5C4EE" w14:textId="77777777" w:rsidR="0043190B" w:rsidRPr="00AD06A4" w:rsidRDefault="0043190B" w:rsidP="0043190B">
      <w:pPr>
        <w:jc w:val="right"/>
        <w:rPr>
          <w:lang w:val="uk-UA"/>
        </w:rPr>
      </w:pPr>
      <w:r w:rsidRPr="00AD06A4">
        <w:rPr>
          <w:sz w:val="22"/>
          <w:szCs w:val="22"/>
          <w:lang w:val="en-US"/>
        </w:rPr>
        <w:br w:type="page"/>
      </w:r>
      <w:r w:rsidRPr="00AD06A4">
        <w:lastRenderedPageBreak/>
        <w:t xml:space="preserve">Продовження таблиці </w:t>
      </w:r>
      <w:r w:rsidRPr="00AD06A4">
        <w:rPr>
          <w:b/>
          <w:lang w:val="uk-UA"/>
        </w:rPr>
        <w:t>4503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3"/>
        <w:gridCol w:w="793"/>
        <w:gridCol w:w="1441"/>
        <w:gridCol w:w="1956"/>
        <w:gridCol w:w="1957"/>
        <w:gridCol w:w="1956"/>
        <w:gridCol w:w="1957"/>
      </w:tblGrid>
      <w:tr w:rsidR="0043190B" w:rsidRPr="00AD06A4" w14:paraId="36E57705" w14:textId="77777777" w:rsidTr="008F12AA">
        <w:trPr>
          <w:cantSplit/>
        </w:trPr>
        <w:tc>
          <w:tcPr>
            <w:tcW w:w="49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A86B" w14:textId="2BE77A36" w:rsidR="0043190B" w:rsidRPr="00AD06A4" w:rsidRDefault="0043190B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Найменування класів та окремих хвороб</w:t>
            </w:r>
          </w:p>
        </w:tc>
        <w:tc>
          <w:tcPr>
            <w:tcW w:w="81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79CF10" w14:textId="77777777" w:rsidR="0043190B" w:rsidRPr="00AD06A4" w:rsidRDefault="0043190B" w:rsidP="003326A4">
            <w:pPr>
              <w:ind w:left="113" w:right="113"/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Номер рядка</w:t>
            </w:r>
          </w:p>
        </w:tc>
        <w:tc>
          <w:tcPr>
            <w:tcW w:w="148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096982" w14:textId="77777777" w:rsidR="0043190B" w:rsidRPr="00AD06A4" w:rsidRDefault="0043190B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 xml:space="preserve">Шифр відповідно до </w:t>
            </w:r>
          </w:p>
          <w:p w14:paraId="5621921E" w14:textId="77777777" w:rsidR="0043190B" w:rsidRPr="00AD06A4" w:rsidRDefault="0043190B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МКХ-10</w:t>
            </w:r>
          </w:p>
        </w:tc>
        <w:tc>
          <w:tcPr>
            <w:tcW w:w="40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EF6655" w14:textId="77777777" w:rsidR="0043190B" w:rsidRPr="00AD06A4" w:rsidRDefault="0043190B" w:rsidP="003326A4">
            <w:pPr>
              <w:pStyle w:val="6"/>
              <w:ind w:right="-33"/>
              <w:outlineLvl w:val="5"/>
              <w:rPr>
                <w:bCs w:val="0"/>
                <w:sz w:val="17"/>
                <w:szCs w:val="17"/>
              </w:rPr>
            </w:pPr>
            <w:r w:rsidRPr="00AD06A4">
              <w:rPr>
                <w:bCs w:val="0"/>
                <w:sz w:val="17"/>
                <w:szCs w:val="17"/>
              </w:rPr>
              <w:t>Дорослі віком 18 років і старші</w:t>
            </w:r>
          </w:p>
        </w:tc>
        <w:tc>
          <w:tcPr>
            <w:tcW w:w="40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35B81F" w14:textId="77777777" w:rsidR="0043190B" w:rsidRPr="00AD06A4" w:rsidRDefault="0043190B" w:rsidP="003326A4">
            <w:pPr>
              <w:ind w:right="-33"/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Діти віком 0-17 років включно</w:t>
            </w:r>
          </w:p>
        </w:tc>
      </w:tr>
      <w:tr w:rsidR="0043190B" w:rsidRPr="00AD06A4" w14:paraId="2F318EE6" w14:textId="77777777" w:rsidTr="008F12AA">
        <w:trPr>
          <w:cantSplit/>
        </w:trPr>
        <w:tc>
          <w:tcPr>
            <w:tcW w:w="495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C13DB07" w14:textId="77777777" w:rsidR="0043190B" w:rsidRPr="00AD06A4" w:rsidRDefault="0043190B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C657B6" w14:textId="77777777" w:rsidR="0043190B" w:rsidRPr="00AD06A4" w:rsidRDefault="0043190B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41FB57D" w14:textId="77777777" w:rsidR="0043190B" w:rsidRPr="00AD06A4" w:rsidRDefault="0043190B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2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82441E" w14:textId="77777777" w:rsidR="0043190B" w:rsidRPr="00AD06A4" w:rsidRDefault="0043190B" w:rsidP="003326A4">
            <w:pPr>
              <w:ind w:right="-33"/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виписано</w:t>
            </w:r>
          </w:p>
          <w:p w14:paraId="637C0638" w14:textId="77777777" w:rsidR="0043190B" w:rsidRPr="00AD06A4" w:rsidRDefault="0043190B" w:rsidP="003326A4">
            <w:pPr>
              <w:ind w:right="-33"/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хворих</w:t>
            </w:r>
          </w:p>
        </w:tc>
        <w:tc>
          <w:tcPr>
            <w:tcW w:w="2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076B96" w14:textId="77777777" w:rsidR="0043190B" w:rsidRPr="00AD06A4" w:rsidRDefault="0043190B" w:rsidP="003326A4">
            <w:pPr>
              <w:ind w:right="-33"/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померло</w:t>
            </w:r>
          </w:p>
        </w:tc>
        <w:tc>
          <w:tcPr>
            <w:tcW w:w="2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B719C8" w14:textId="77777777" w:rsidR="0043190B" w:rsidRPr="00AD06A4" w:rsidRDefault="0043190B" w:rsidP="003326A4">
            <w:pPr>
              <w:ind w:right="-33"/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виписано хворих</w:t>
            </w:r>
          </w:p>
        </w:tc>
        <w:tc>
          <w:tcPr>
            <w:tcW w:w="2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64E1A6" w14:textId="77777777" w:rsidR="0043190B" w:rsidRPr="00AD06A4" w:rsidRDefault="0043190B" w:rsidP="003326A4">
            <w:pPr>
              <w:ind w:right="-33"/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померло</w:t>
            </w:r>
          </w:p>
        </w:tc>
      </w:tr>
      <w:tr w:rsidR="0043190B" w:rsidRPr="00AD06A4" w14:paraId="6A93789A" w14:textId="77777777" w:rsidTr="008F12AA">
        <w:tc>
          <w:tcPr>
            <w:tcW w:w="49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43CF1F" w14:textId="77777777" w:rsidR="0043190B" w:rsidRPr="00AD06A4" w:rsidRDefault="0043190B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А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6D8945" w14:textId="77777777" w:rsidR="0043190B" w:rsidRPr="00AD06A4" w:rsidRDefault="0043190B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Б</w:t>
            </w:r>
          </w:p>
        </w:tc>
        <w:tc>
          <w:tcPr>
            <w:tcW w:w="14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C37C799" w14:textId="77777777" w:rsidR="0043190B" w:rsidRPr="00AD06A4" w:rsidRDefault="0043190B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В</w:t>
            </w:r>
          </w:p>
        </w:tc>
        <w:tc>
          <w:tcPr>
            <w:tcW w:w="2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F126E1" w14:textId="77777777" w:rsidR="0043190B" w:rsidRPr="00AD06A4" w:rsidRDefault="0043190B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  <w:r>
              <w:rPr>
                <w:b/>
                <w:sz w:val="17"/>
                <w:szCs w:val="17"/>
                <w:lang w:val="uk-UA"/>
              </w:rPr>
              <w:t>1</w:t>
            </w:r>
          </w:p>
        </w:tc>
        <w:tc>
          <w:tcPr>
            <w:tcW w:w="2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6D4799" w14:textId="77777777" w:rsidR="0043190B" w:rsidRPr="00AD06A4" w:rsidRDefault="0043190B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  <w:r>
              <w:rPr>
                <w:b/>
                <w:sz w:val="17"/>
                <w:szCs w:val="17"/>
                <w:lang w:val="uk-UA"/>
              </w:rPr>
              <w:t>2</w:t>
            </w:r>
          </w:p>
        </w:tc>
        <w:tc>
          <w:tcPr>
            <w:tcW w:w="2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60ABD2" w14:textId="77777777" w:rsidR="0043190B" w:rsidRPr="00AD06A4" w:rsidRDefault="0043190B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  <w:r>
              <w:rPr>
                <w:b/>
                <w:sz w:val="17"/>
                <w:szCs w:val="17"/>
                <w:lang w:val="uk-UA"/>
              </w:rPr>
              <w:t>3</w:t>
            </w:r>
          </w:p>
        </w:tc>
        <w:tc>
          <w:tcPr>
            <w:tcW w:w="2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AC7F10" w14:textId="77777777" w:rsidR="0043190B" w:rsidRPr="00AD06A4" w:rsidRDefault="0043190B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  <w:r>
              <w:rPr>
                <w:b/>
                <w:sz w:val="17"/>
                <w:szCs w:val="17"/>
                <w:lang w:val="uk-UA"/>
              </w:rPr>
              <w:t>4</w:t>
            </w:r>
          </w:p>
        </w:tc>
      </w:tr>
      <w:tr w:rsidR="008F12AA" w:rsidRPr="00AD06A4" w14:paraId="375ABA37" w14:textId="77777777" w:rsidTr="008F12AA">
        <w:tc>
          <w:tcPr>
            <w:tcW w:w="49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AC73" w14:textId="77777777"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 хвороба Крона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27EF5" w14:textId="77777777"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12.11</w:t>
            </w:r>
          </w:p>
        </w:tc>
        <w:tc>
          <w:tcPr>
            <w:tcW w:w="14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6C45" w14:textId="77777777"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K50</w:t>
            </w:r>
          </w:p>
        </w:tc>
        <w:tc>
          <w:tcPr>
            <w:tcW w:w="202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CF8927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CD8133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E247D0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E9B894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  <w:tr w:rsidR="008F12AA" w:rsidRPr="00AD06A4" w14:paraId="6FAB3FC9" w14:textId="77777777" w:rsidTr="008F12AA"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AF84" w14:textId="77777777"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 неспецифічний виразковий коліт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2522" w14:textId="77777777"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12.12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5C73" w14:textId="77777777"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К51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D86C1D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B86131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5414F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7497E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  <w:tr w:rsidR="008F12AA" w:rsidRPr="00AD06A4" w14:paraId="79BD4235" w14:textId="77777777" w:rsidTr="008F12AA"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FA22" w14:textId="77777777"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 синдром подразненого кишечника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AA46B" w14:textId="77777777"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12.13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2944E" w14:textId="77777777"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К58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A062DA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FD4254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6512D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C5222F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  <w:tr w:rsidR="008F12AA" w:rsidRPr="00AD06A4" w14:paraId="559EA850" w14:textId="77777777" w:rsidTr="008F12AA"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E2FD" w14:textId="77777777"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цироз печінки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E7F1" w14:textId="77777777"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12.14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CEE8" w14:textId="77777777"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K70.3, K71.7, K74.3-6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99899F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4195F8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31294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C762F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  <w:tr w:rsidR="008F12AA" w:rsidRPr="00AD06A4" w14:paraId="7A26893F" w14:textId="77777777" w:rsidTr="008F12AA"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BEA97" w14:textId="77777777"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хронічний гепатит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816A" w14:textId="77777777"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12.15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A231" w14:textId="77777777"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К73, К75.2.3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92EDBE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B777DA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7DBA58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6274C5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  <w:tr w:rsidR="008F12AA" w:rsidRPr="00AD06A4" w14:paraId="000362EA" w14:textId="77777777" w:rsidTr="008F12AA"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C345E" w14:textId="77777777"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жовчнокам’яна хвороба,  холецистит, холангіт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C500" w14:textId="77777777"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12.16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7C72" w14:textId="77777777"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K80,K81,</w:t>
            </w:r>
          </w:p>
          <w:p w14:paraId="3EA60D63" w14:textId="77777777"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К82.2, K83.0 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5C5F11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7C953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326D4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E57D43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  <w:tr w:rsidR="008F12AA" w:rsidRPr="00AD06A4" w14:paraId="73E35CEE" w14:textId="77777777" w:rsidTr="008F12AA"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649F5" w14:textId="77777777"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у тому числі гострий холецистит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F028" w14:textId="77777777"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12.17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D0004" w14:textId="77777777"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К80.0, K81.0, К82.2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6749B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9423B0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A1EC8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EBC4A2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  <w:tr w:rsidR="008F12AA" w:rsidRPr="00AD06A4" w14:paraId="40526069" w14:textId="77777777" w:rsidTr="008F12AA">
        <w:trPr>
          <w:trHeight w:val="278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10DBE" w14:textId="77777777"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хвороби підшлункової залози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38D2" w14:textId="77777777"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12.18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5A170" w14:textId="77777777"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K85-K86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F14AA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888278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1FEBA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95E3D5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  <w:tr w:rsidR="008F12AA" w:rsidRPr="00AD06A4" w14:paraId="096ECDEB" w14:textId="77777777" w:rsidTr="008F12AA">
        <w:trPr>
          <w:trHeight w:val="278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4963B4" w14:textId="77777777"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у тому числі гострий панкреатит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2B5C7" w14:textId="77777777"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12.19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44E6A" w14:textId="77777777"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К85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0F80D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F8BF66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37A20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1282B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  <w:tr w:rsidR="008F12AA" w:rsidRPr="00AD06A4" w14:paraId="7153C7FB" w14:textId="77777777" w:rsidTr="008F12AA">
        <w:trPr>
          <w:trHeight w:val="278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E711B" w14:textId="77777777"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целіакія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6169D" w14:textId="77777777"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12.20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E5DF9" w14:textId="77777777"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К90.0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80A99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2B7436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61348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E9EEE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  <w:tr w:rsidR="008F12AA" w:rsidRPr="00AD06A4" w14:paraId="366047A6" w14:textId="77777777" w:rsidTr="008F12AA">
        <w:trPr>
          <w:trHeight w:val="278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BD8E0" w14:textId="77777777" w:rsidR="008F12AA" w:rsidRDefault="008F12AA">
            <w:pPr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Хвороби шкіри та підшкірної клітковини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BEA68" w14:textId="77777777" w:rsidR="008F12AA" w:rsidRDefault="008F12AA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13.0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C7A3C" w14:textId="77777777" w:rsidR="008F12AA" w:rsidRDefault="008F12AA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L00-L99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7A4390" w14:textId="77777777" w:rsidR="008F12AA" w:rsidRPr="00F21494" w:rsidRDefault="008F12AA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7EB737" w14:textId="77777777" w:rsidR="008F12AA" w:rsidRPr="00F21494" w:rsidRDefault="008F12AA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4792E5" w14:textId="77777777" w:rsidR="008F12AA" w:rsidRPr="00F21494" w:rsidRDefault="008F12AA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B33D5" w14:textId="77777777" w:rsidR="008F12AA" w:rsidRPr="00F21494" w:rsidRDefault="008F12AA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</w:tr>
      <w:tr w:rsidR="008F12AA" w:rsidRPr="00AD06A4" w14:paraId="5A3F31F9" w14:textId="77777777" w:rsidTr="008F12AA">
        <w:trPr>
          <w:trHeight w:val="278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979E8" w14:textId="77777777" w:rsidR="008F12AA" w:rsidRDefault="008F12AA">
            <w:pPr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Хвороби кістково-м’язової системи та сполучної тканини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68183" w14:textId="77777777" w:rsidR="008F12AA" w:rsidRDefault="008F12AA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14.0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35C53" w14:textId="77777777" w:rsidR="008F12AA" w:rsidRDefault="008F12AA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M00-M99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49BEE9" w14:textId="77777777" w:rsidR="008F12AA" w:rsidRPr="00F21494" w:rsidRDefault="008F12AA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DB38F" w14:textId="77777777" w:rsidR="008F12AA" w:rsidRPr="00F21494" w:rsidRDefault="008F12AA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E304B" w14:textId="77777777" w:rsidR="008F12AA" w:rsidRPr="00F21494" w:rsidRDefault="008F12AA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F81B1" w14:textId="77777777" w:rsidR="008F12AA" w:rsidRPr="00F21494" w:rsidRDefault="008F12AA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</w:tr>
      <w:tr w:rsidR="008F12AA" w:rsidRPr="00AD06A4" w14:paraId="26BD73EE" w14:textId="77777777" w:rsidTr="003326A4">
        <w:trPr>
          <w:trHeight w:val="278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D1305" w14:textId="77777777"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з них: </w:t>
            </w:r>
          </w:p>
          <w:p w14:paraId="047F806F" w14:textId="77777777"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ревматоїдний артрит та інші запальні артропатії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EDF18" w14:textId="77777777"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14.1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15B1B" w14:textId="77777777"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М05-М06, М08, </w:t>
            </w:r>
          </w:p>
          <w:p w14:paraId="69C10E45" w14:textId="77777777"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М10-М13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4D69D3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187AF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1F4214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36DCB1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  <w:tr w:rsidR="008F12AA" w:rsidRPr="00AD06A4" w14:paraId="76AA078E" w14:textId="77777777" w:rsidTr="003326A4">
        <w:trPr>
          <w:trHeight w:val="278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2E3A" w14:textId="77777777"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у тому числі  ревматоїдний артрит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B4CD3" w14:textId="77777777"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14.2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F07C1" w14:textId="77777777"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M05-M06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94D6F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5C5864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B7CF97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A3B6D5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  <w:tr w:rsidR="008F12AA" w:rsidRPr="00AD06A4" w14:paraId="1F2D2106" w14:textId="77777777" w:rsidTr="008F12AA">
        <w:trPr>
          <w:trHeight w:val="278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F0CE4A" w14:textId="77777777"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артрози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6E8E3" w14:textId="77777777"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14.3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13DFC" w14:textId="77777777"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M15-М19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73A738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2CB70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35517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041F2F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  <w:tr w:rsidR="008F12AA" w:rsidRPr="00AD06A4" w14:paraId="1815B931" w14:textId="77777777" w:rsidTr="003326A4">
        <w:trPr>
          <w:trHeight w:val="278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9994" w14:textId="77777777"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анкілозуючий спондиліт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897A8" w14:textId="77777777"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14.4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F0084" w14:textId="77777777"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М45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B3A4CA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5B53E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C6FFE3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5384AD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  <w:tr w:rsidR="008F12AA" w:rsidRPr="00AD06A4" w14:paraId="3927B928" w14:textId="77777777" w:rsidTr="003326A4">
        <w:trPr>
          <w:trHeight w:val="278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E4633" w14:textId="77777777" w:rsidR="008F12AA" w:rsidRDefault="008F12AA" w:rsidP="00AD6FAB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</w:t>
            </w:r>
            <w:r w:rsidR="00AD6FAB">
              <w:rPr>
                <w:sz w:val="21"/>
                <w:szCs w:val="21"/>
                <w:lang w:val="uk-UA"/>
              </w:rPr>
              <w:t>ін</w:t>
            </w:r>
            <w:r>
              <w:rPr>
                <w:sz w:val="21"/>
                <w:szCs w:val="21"/>
                <w:lang w:val="uk-UA"/>
              </w:rPr>
              <w:t>ші дорсопатії, спондилопатії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7CB3F" w14:textId="77777777"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14.5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D1CFC" w14:textId="77777777"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М40-М43, М46-М48, М53-М54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DB502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5CFD1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724058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1B4B62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  <w:tr w:rsidR="008F12AA" w:rsidRPr="00AD06A4" w14:paraId="65710CBB" w14:textId="77777777" w:rsidTr="003326A4">
        <w:trPr>
          <w:trHeight w:val="278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031B" w14:textId="77777777"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осеомієліт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EF8E6" w14:textId="77777777"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14.6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F8471" w14:textId="77777777"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М86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8CAAD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430B4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D4BC6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10B15D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  <w:tr w:rsidR="008F12AA" w:rsidRPr="00AD06A4" w14:paraId="52FD619B" w14:textId="77777777" w:rsidTr="003326A4">
        <w:trPr>
          <w:trHeight w:val="278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25ADE" w14:textId="77777777" w:rsidR="008F12AA" w:rsidRDefault="008F12AA">
            <w:pPr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Хвороби сечостатевої системи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4D6EF" w14:textId="77777777" w:rsidR="008F12AA" w:rsidRDefault="008F12AA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15.0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651F6" w14:textId="77777777" w:rsidR="008F12AA" w:rsidRDefault="008F12AA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N00-N99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31A9E" w14:textId="77777777" w:rsidR="008F12AA" w:rsidRPr="00F21494" w:rsidRDefault="008F12AA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B0E77A" w14:textId="77777777" w:rsidR="008F12AA" w:rsidRPr="00F21494" w:rsidRDefault="008F12AA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AD297C" w14:textId="77777777" w:rsidR="008F12AA" w:rsidRPr="00F21494" w:rsidRDefault="008F12AA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1D3EC1" w14:textId="77777777" w:rsidR="008F12AA" w:rsidRPr="00F21494" w:rsidRDefault="008F12AA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</w:tr>
      <w:tr w:rsidR="008F12AA" w:rsidRPr="00AD06A4" w14:paraId="6AE9631D" w14:textId="77777777" w:rsidTr="003326A4">
        <w:trPr>
          <w:trHeight w:val="278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65BF0" w14:textId="77777777"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з них: </w:t>
            </w:r>
          </w:p>
          <w:p w14:paraId="6C51DDDA" w14:textId="77777777"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гострий гломерулонефрит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8E1F8" w14:textId="77777777"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15.1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19E9E" w14:textId="77777777"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N00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EEDDBB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BD099A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63B67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C1ABD1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  <w:tr w:rsidR="008F12AA" w:rsidRPr="00AD06A4" w14:paraId="2500A64A" w14:textId="77777777" w:rsidTr="003326A4">
        <w:trPr>
          <w:trHeight w:val="278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C48D9" w14:textId="77777777"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хронічний гломерулонефрит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3634F" w14:textId="77777777"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15.2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58333" w14:textId="77777777"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N03</w:t>
            </w:r>
          </w:p>
        </w:tc>
        <w:tc>
          <w:tcPr>
            <w:tcW w:w="2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0987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55D41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75EF3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9665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</w:tbl>
    <w:p w14:paraId="24F839A1" w14:textId="77777777" w:rsidR="008F12AA" w:rsidRPr="00AD06A4" w:rsidRDefault="008F12AA" w:rsidP="008F12AA">
      <w:pPr>
        <w:jc w:val="right"/>
        <w:rPr>
          <w:lang w:val="uk-UA"/>
        </w:rPr>
      </w:pPr>
      <w:r w:rsidRPr="00AD06A4">
        <w:rPr>
          <w:sz w:val="22"/>
          <w:szCs w:val="22"/>
          <w:lang w:val="en-US"/>
        </w:rPr>
        <w:br w:type="page"/>
      </w:r>
      <w:r w:rsidRPr="00AD06A4">
        <w:lastRenderedPageBreak/>
        <w:t xml:space="preserve">Продовження таблиці </w:t>
      </w:r>
      <w:r w:rsidRPr="00AD06A4">
        <w:rPr>
          <w:b/>
          <w:lang w:val="uk-UA"/>
        </w:rPr>
        <w:t>4503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3"/>
        <w:gridCol w:w="793"/>
        <w:gridCol w:w="1441"/>
        <w:gridCol w:w="1956"/>
        <w:gridCol w:w="1957"/>
        <w:gridCol w:w="1956"/>
        <w:gridCol w:w="1957"/>
      </w:tblGrid>
      <w:tr w:rsidR="008F12AA" w:rsidRPr="00AD06A4" w14:paraId="7947C492" w14:textId="77777777" w:rsidTr="003326A4">
        <w:trPr>
          <w:cantSplit/>
        </w:trPr>
        <w:tc>
          <w:tcPr>
            <w:tcW w:w="49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99AC" w14:textId="6A484567" w:rsidR="008F12AA" w:rsidRPr="00AD06A4" w:rsidRDefault="008F12AA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  <w:bookmarkStart w:id="0" w:name="_GoBack"/>
            <w:bookmarkEnd w:id="0"/>
            <w:r w:rsidRPr="00AD06A4">
              <w:rPr>
                <w:b/>
                <w:sz w:val="17"/>
                <w:szCs w:val="17"/>
                <w:lang w:val="uk-UA"/>
              </w:rPr>
              <w:t>Найменування класів та окремих хвороб</w:t>
            </w:r>
          </w:p>
        </w:tc>
        <w:tc>
          <w:tcPr>
            <w:tcW w:w="81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5F4090" w14:textId="77777777" w:rsidR="008F12AA" w:rsidRPr="00AD06A4" w:rsidRDefault="008F12AA" w:rsidP="003326A4">
            <w:pPr>
              <w:ind w:left="113" w:right="113"/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Номер рядка</w:t>
            </w:r>
          </w:p>
        </w:tc>
        <w:tc>
          <w:tcPr>
            <w:tcW w:w="148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3CAF6C" w14:textId="77777777" w:rsidR="008F12AA" w:rsidRPr="00AD06A4" w:rsidRDefault="008F12AA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 xml:space="preserve">Шифр відповідно до </w:t>
            </w:r>
          </w:p>
          <w:p w14:paraId="7922BDA3" w14:textId="77777777" w:rsidR="008F12AA" w:rsidRPr="00AD06A4" w:rsidRDefault="008F12AA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МКХ-10</w:t>
            </w:r>
          </w:p>
        </w:tc>
        <w:tc>
          <w:tcPr>
            <w:tcW w:w="40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D21CB6" w14:textId="77777777" w:rsidR="008F12AA" w:rsidRPr="00AD06A4" w:rsidRDefault="008F12AA" w:rsidP="003326A4">
            <w:pPr>
              <w:pStyle w:val="6"/>
              <w:ind w:right="-33"/>
              <w:outlineLvl w:val="5"/>
              <w:rPr>
                <w:bCs w:val="0"/>
                <w:sz w:val="17"/>
                <w:szCs w:val="17"/>
              </w:rPr>
            </w:pPr>
            <w:r w:rsidRPr="00AD06A4">
              <w:rPr>
                <w:bCs w:val="0"/>
                <w:sz w:val="17"/>
                <w:szCs w:val="17"/>
              </w:rPr>
              <w:t>Дорослі віком 18 років і старші</w:t>
            </w:r>
          </w:p>
        </w:tc>
        <w:tc>
          <w:tcPr>
            <w:tcW w:w="40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A44DC1" w14:textId="77777777" w:rsidR="008F12AA" w:rsidRPr="00AD06A4" w:rsidRDefault="008F12AA" w:rsidP="003326A4">
            <w:pPr>
              <w:ind w:right="-33"/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Діти віком 0-17 років включно</w:t>
            </w:r>
          </w:p>
        </w:tc>
      </w:tr>
      <w:tr w:rsidR="008F12AA" w:rsidRPr="00AD06A4" w14:paraId="0B780666" w14:textId="77777777" w:rsidTr="003326A4">
        <w:trPr>
          <w:cantSplit/>
        </w:trPr>
        <w:tc>
          <w:tcPr>
            <w:tcW w:w="495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4CFE9D" w14:textId="77777777" w:rsidR="008F12AA" w:rsidRPr="00AD06A4" w:rsidRDefault="008F12AA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D0A454" w14:textId="77777777" w:rsidR="008F12AA" w:rsidRPr="00AD06A4" w:rsidRDefault="008F12AA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C3CF573" w14:textId="77777777" w:rsidR="008F12AA" w:rsidRPr="00AD06A4" w:rsidRDefault="008F12AA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2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A0E278" w14:textId="77777777" w:rsidR="008F12AA" w:rsidRPr="00AD06A4" w:rsidRDefault="008F12AA" w:rsidP="003326A4">
            <w:pPr>
              <w:ind w:right="-33"/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виписано</w:t>
            </w:r>
          </w:p>
          <w:p w14:paraId="4C1CD715" w14:textId="77777777" w:rsidR="008F12AA" w:rsidRPr="00AD06A4" w:rsidRDefault="008F12AA" w:rsidP="003326A4">
            <w:pPr>
              <w:ind w:right="-33"/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хворих</w:t>
            </w:r>
          </w:p>
        </w:tc>
        <w:tc>
          <w:tcPr>
            <w:tcW w:w="2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741108" w14:textId="77777777" w:rsidR="008F12AA" w:rsidRPr="00AD06A4" w:rsidRDefault="008F12AA" w:rsidP="003326A4">
            <w:pPr>
              <w:ind w:right="-33"/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померло</w:t>
            </w:r>
          </w:p>
        </w:tc>
        <w:tc>
          <w:tcPr>
            <w:tcW w:w="2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BE0F90" w14:textId="77777777" w:rsidR="008F12AA" w:rsidRPr="00AD06A4" w:rsidRDefault="008F12AA" w:rsidP="003326A4">
            <w:pPr>
              <w:ind w:right="-33"/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виписано хворих</w:t>
            </w:r>
          </w:p>
        </w:tc>
        <w:tc>
          <w:tcPr>
            <w:tcW w:w="2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67CEDE" w14:textId="77777777" w:rsidR="008F12AA" w:rsidRPr="00AD06A4" w:rsidRDefault="008F12AA" w:rsidP="003326A4">
            <w:pPr>
              <w:ind w:right="-33"/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померло</w:t>
            </w:r>
          </w:p>
        </w:tc>
      </w:tr>
      <w:tr w:rsidR="008F12AA" w:rsidRPr="00AD06A4" w14:paraId="2A3AF29C" w14:textId="77777777" w:rsidTr="003326A4">
        <w:tc>
          <w:tcPr>
            <w:tcW w:w="49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69A322D" w14:textId="77777777" w:rsidR="008F12AA" w:rsidRPr="00AD06A4" w:rsidRDefault="008F12AA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А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483A7E3" w14:textId="77777777" w:rsidR="008F12AA" w:rsidRPr="00AD06A4" w:rsidRDefault="008F12AA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Б</w:t>
            </w:r>
          </w:p>
        </w:tc>
        <w:tc>
          <w:tcPr>
            <w:tcW w:w="14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9CC8A81" w14:textId="77777777" w:rsidR="008F12AA" w:rsidRPr="00AD06A4" w:rsidRDefault="008F12AA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В</w:t>
            </w:r>
          </w:p>
        </w:tc>
        <w:tc>
          <w:tcPr>
            <w:tcW w:w="2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EA44EF" w14:textId="77777777" w:rsidR="008F12AA" w:rsidRPr="00AD06A4" w:rsidRDefault="008F12AA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  <w:r>
              <w:rPr>
                <w:b/>
                <w:sz w:val="17"/>
                <w:szCs w:val="17"/>
                <w:lang w:val="uk-UA"/>
              </w:rPr>
              <w:t>1</w:t>
            </w:r>
          </w:p>
        </w:tc>
        <w:tc>
          <w:tcPr>
            <w:tcW w:w="2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638F5F" w14:textId="77777777" w:rsidR="008F12AA" w:rsidRPr="00AD06A4" w:rsidRDefault="008F12AA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  <w:r>
              <w:rPr>
                <w:b/>
                <w:sz w:val="17"/>
                <w:szCs w:val="17"/>
                <w:lang w:val="uk-UA"/>
              </w:rPr>
              <w:t>2</w:t>
            </w:r>
          </w:p>
        </w:tc>
        <w:tc>
          <w:tcPr>
            <w:tcW w:w="2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7FDD71" w14:textId="77777777" w:rsidR="008F12AA" w:rsidRPr="00AD06A4" w:rsidRDefault="008F12AA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  <w:r>
              <w:rPr>
                <w:b/>
                <w:sz w:val="17"/>
                <w:szCs w:val="17"/>
                <w:lang w:val="uk-UA"/>
              </w:rPr>
              <w:t>3</w:t>
            </w:r>
          </w:p>
        </w:tc>
        <w:tc>
          <w:tcPr>
            <w:tcW w:w="2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5F1F27" w14:textId="77777777" w:rsidR="008F12AA" w:rsidRPr="00AD06A4" w:rsidRDefault="008F12AA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  <w:r>
              <w:rPr>
                <w:b/>
                <w:sz w:val="17"/>
                <w:szCs w:val="17"/>
                <w:lang w:val="uk-UA"/>
              </w:rPr>
              <w:t>4</w:t>
            </w:r>
          </w:p>
        </w:tc>
      </w:tr>
      <w:tr w:rsidR="008F12AA" w:rsidRPr="00AD06A4" w14:paraId="1BEDD127" w14:textId="77777777" w:rsidTr="003326A4">
        <w:tc>
          <w:tcPr>
            <w:tcW w:w="49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238A" w14:textId="77777777"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 інфекції нирок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28F2" w14:textId="77777777"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15.3</w:t>
            </w:r>
          </w:p>
        </w:tc>
        <w:tc>
          <w:tcPr>
            <w:tcW w:w="14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98E26" w14:textId="77777777"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N10-N12</w:t>
            </w:r>
          </w:p>
        </w:tc>
        <w:tc>
          <w:tcPr>
            <w:tcW w:w="202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2F3786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71E2DA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189080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6C4707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  <w:tr w:rsidR="008F12AA" w:rsidRPr="00AD06A4" w14:paraId="3A304A43" w14:textId="77777777" w:rsidTr="003326A4"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9784" w14:textId="77777777"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 у тому числі  хронічний  пієлонефрит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6E55" w14:textId="77777777"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15.4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8261" w14:textId="77777777"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N11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1925D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48CC6F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D77F36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81FFF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  <w:tr w:rsidR="008F12AA" w:rsidRPr="00AD06A4" w14:paraId="65CDB22F" w14:textId="77777777" w:rsidTr="003326A4"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DB0E6" w14:textId="77777777"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 камені нирок і сечоводу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491C" w14:textId="77777777"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15.5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9A40B" w14:textId="77777777"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N20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5710EB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0AF76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C7FC2A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1A542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  <w:tr w:rsidR="008F12AA" w:rsidRPr="00AD06A4" w14:paraId="5DE372C4" w14:textId="77777777" w:rsidTr="003326A4"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B3C8" w14:textId="77777777"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 хвороби передміхурової  залози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B90E" w14:textId="77777777"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15.6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206CE" w14:textId="77777777"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N40-N42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7BF9F0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00B48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2DB19B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036917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  <w:tr w:rsidR="008F12AA" w:rsidRPr="00AD06A4" w14:paraId="61055BCE" w14:textId="77777777" w:rsidTr="003326A4"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BA1E" w14:textId="77777777" w:rsidR="008F12AA" w:rsidRDefault="008F12AA">
            <w:pPr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Вагітність, пологи та післяпологовий період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F06D5" w14:textId="77777777" w:rsidR="008F12AA" w:rsidRDefault="008F12AA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16.0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15FC" w14:textId="77777777" w:rsidR="008F12AA" w:rsidRDefault="008F12AA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O00-O99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64115" w14:textId="77777777" w:rsidR="008F12AA" w:rsidRPr="00F21494" w:rsidRDefault="008F12AA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BA8FB" w14:textId="77777777" w:rsidR="008F12AA" w:rsidRPr="00F21494" w:rsidRDefault="008F12AA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8E83AB" w14:textId="77777777" w:rsidR="008F12AA" w:rsidRPr="00F21494" w:rsidRDefault="008F12AA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5E12D6" w14:textId="77777777" w:rsidR="008F12AA" w:rsidRPr="00F21494" w:rsidRDefault="008F12AA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</w:tr>
      <w:tr w:rsidR="008F12AA" w:rsidRPr="00AD06A4" w14:paraId="3FF3F4E2" w14:textId="77777777" w:rsidTr="003326A4"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FD34A" w14:textId="77777777" w:rsidR="008F12AA" w:rsidRDefault="008F12AA">
            <w:pPr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Окремі стани, що виникають у перинатальному періоді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9578" w14:textId="77777777" w:rsidR="008F12AA" w:rsidRDefault="008F12AA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17.0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829C1" w14:textId="77777777" w:rsidR="008F12AA" w:rsidRDefault="008F12AA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P00-P96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16D969" w14:textId="77777777" w:rsidR="008F12AA" w:rsidRPr="00F21494" w:rsidRDefault="008F12AA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9F5435" w14:textId="77777777" w:rsidR="008F12AA" w:rsidRPr="00F21494" w:rsidRDefault="008F12AA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E3E8A" w14:textId="77777777" w:rsidR="008F12AA" w:rsidRPr="00F21494" w:rsidRDefault="008F12AA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61D9F9" w14:textId="77777777" w:rsidR="008F12AA" w:rsidRPr="00F21494" w:rsidRDefault="008F12AA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</w:tr>
      <w:tr w:rsidR="008F12AA" w:rsidRPr="00AD06A4" w14:paraId="2CC316B4" w14:textId="77777777" w:rsidTr="003326A4"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64A43" w14:textId="77777777" w:rsidR="008F12AA" w:rsidRDefault="008F12AA">
            <w:pPr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 xml:space="preserve">Уроджені аномалії (вади  розвитку), деформації і </w:t>
            </w:r>
          </w:p>
          <w:p w14:paraId="455B9CBE" w14:textId="77777777" w:rsidR="008F12AA" w:rsidRDefault="008F12AA">
            <w:pPr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хромосомні порушення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0BE6" w14:textId="77777777" w:rsidR="008F12AA" w:rsidRDefault="008F12AA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18.0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A5F75" w14:textId="77777777" w:rsidR="008F12AA" w:rsidRDefault="008F12AA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Q00-Q99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CCA5E" w14:textId="77777777" w:rsidR="008F12AA" w:rsidRPr="00F21494" w:rsidRDefault="008F12AA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C6134" w14:textId="77777777" w:rsidR="008F12AA" w:rsidRPr="00F21494" w:rsidRDefault="008F12AA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39AE53" w14:textId="77777777" w:rsidR="008F12AA" w:rsidRPr="00F21494" w:rsidRDefault="008F12AA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E1AD53" w14:textId="77777777" w:rsidR="008F12AA" w:rsidRPr="00F21494" w:rsidRDefault="008F12AA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</w:tr>
      <w:tr w:rsidR="008F12AA" w:rsidRPr="00AD06A4" w14:paraId="0B14EACA" w14:textId="77777777" w:rsidTr="003326A4">
        <w:trPr>
          <w:trHeight w:val="278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D127" w14:textId="77777777" w:rsidR="008F12AA" w:rsidRDefault="008F12AA">
            <w:pPr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 xml:space="preserve">Симптоми, ознаки та відхилення від норми, що виявлені при лабораторних та клінічних дослідженнях, не класифіковані в інших рубриках 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6B63B" w14:textId="77777777" w:rsidR="008F12AA" w:rsidRDefault="008F12AA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19.0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9F94F" w14:textId="77777777" w:rsidR="008F12AA" w:rsidRDefault="008F12AA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R00-R99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E198D" w14:textId="77777777" w:rsidR="008F12AA" w:rsidRPr="00F21494" w:rsidRDefault="008F12AA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70580" w14:textId="77777777" w:rsidR="008F12AA" w:rsidRPr="00F21494" w:rsidRDefault="008F12AA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AB9B8" w14:textId="77777777" w:rsidR="008F12AA" w:rsidRPr="00F21494" w:rsidRDefault="008F12AA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B3A6DA" w14:textId="77777777" w:rsidR="008F12AA" w:rsidRPr="00F21494" w:rsidRDefault="008F12AA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</w:tr>
      <w:tr w:rsidR="008F12AA" w:rsidRPr="00AD06A4" w14:paraId="1A67CB76" w14:textId="77777777" w:rsidTr="003326A4">
        <w:trPr>
          <w:trHeight w:val="278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8008F2" w14:textId="77777777" w:rsidR="008F12AA" w:rsidRDefault="008F12AA">
            <w:pPr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Травми, отруєння та деякі інші наслідки дії зовнішніх причин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40349" w14:textId="77777777" w:rsidR="008F12AA" w:rsidRDefault="008F12AA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20.0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EB30E" w14:textId="77777777" w:rsidR="008F12AA" w:rsidRDefault="008F12AA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S00-T98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07E805" w14:textId="77777777" w:rsidR="008F12AA" w:rsidRPr="00F21494" w:rsidRDefault="008F12AA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5CC9AE" w14:textId="77777777" w:rsidR="008F12AA" w:rsidRPr="00F21494" w:rsidRDefault="008F12AA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B1E516" w14:textId="77777777" w:rsidR="008F12AA" w:rsidRPr="00F21494" w:rsidRDefault="008F12AA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AE7268" w14:textId="77777777" w:rsidR="008F12AA" w:rsidRPr="00F21494" w:rsidRDefault="008F12AA" w:rsidP="003326A4">
            <w:pPr>
              <w:jc w:val="right"/>
              <w:rPr>
                <w:b/>
                <w:bCs/>
                <w:sz w:val="19"/>
                <w:szCs w:val="19"/>
                <w:lang w:val="uk-UA"/>
              </w:rPr>
            </w:pPr>
          </w:p>
        </w:tc>
      </w:tr>
      <w:tr w:rsidR="008F12AA" w:rsidRPr="00AD06A4" w14:paraId="646491AA" w14:textId="77777777" w:rsidTr="003326A4">
        <w:trPr>
          <w:trHeight w:val="278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32E1" w14:textId="77777777" w:rsidR="008F12AA" w:rsidRDefault="008F12AA">
            <w:pPr>
              <w:jc w:val="both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 з них: </w:t>
            </w:r>
          </w:p>
          <w:p w14:paraId="4BADA061" w14:textId="77777777" w:rsidR="008F12AA" w:rsidRDefault="008F12AA">
            <w:pPr>
              <w:jc w:val="both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 переломи кісток  черепа, хребта, кісток тулуба,</w:t>
            </w:r>
          </w:p>
          <w:p w14:paraId="5EEE7D62" w14:textId="77777777"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 переломи в декількох ділянках тіла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CF1C3" w14:textId="77777777"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20.1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3CBE2" w14:textId="77777777"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S02,S12,</w:t>
            </w:r>
          </w:p>
          <w:p w14:paraId="06119BA9" w14:textId="77777777"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S22,S32,</w:t>
            </w:r>
          </w:p>
          <w:p w14:paraId="6C8D4DDA" w14:textId="77777777"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T02,T08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08B87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2559BD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F07B22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0882A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  <w:tr w:rsidR="008F12AA" w:rsidRPr="00AD06A4" w14:paraId="4E8AC102" w14:textId="77777777" w:rsidTr="003326A4">
        <w:trPr>
          <w:trHeight w:val="278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21DF" w14:textId="77777777"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  внутрішньочерепні травми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105D5" w14:textId="77777777"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20.2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9A176" w14:textId="77777777"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S06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23EC3C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A6E66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DA0628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2B3B33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  <w:tr w:rsidR="008F12AA" w:rsidRPr="00AD06A4" w14:paraId="7B42BB7D" w14:textId="77777777" w:rsidTr="003326A4">
        <w:trPr>
          <w:trHeight w:val="278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4D62" w14:textId="77777777"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  травми інших внутрішніх органів, грудної,     </w:t>
            </w:r>
          </w:p>
          <w:p w14:paraId="7E747267" w14:textId="77777777"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  черевної порожнини і таза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5D666" w14:textId="77777777"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20.3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EDFFE" w14:textId="77777777"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S26,S27,</w:t>
            </w:r>
          </w:p>
          <w:p w14:paraId="61B4046A" w14:textId="77777777"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S36,S37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1A3B23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5B8561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18C801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DD289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  <w:tr w:rsidR="008F12AA" w:rsidRPr="00AD06A4" w14:paraId="64181EFB" w14:textId="77777777" w:rsidTr="003326A4">
        <w:trPr>
          <w:trHeight w:val="278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B5ED" w14:textId="77777777"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  термічні та хімічні опіки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32754" w14:textId="77777777"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20.4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8A060" w14:textId="77777777"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T20-T32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0D5B11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6B6D00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4159F6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251EB8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  <w:tr w:rsidR="008F12AA" w:rsidRPr="00AD06A4" w14:paraId="2C8E0BFC" w14:textId="77777777" w:rsidTr="003326A4">
        <w:trPr>
          <w:trHeight w:val="278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6E7C" w14:textId="77777777"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  отруєння ліками та біологічними речовинами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042B8" w14:textId="77777777"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20.5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C651C" w14:textId="77777777"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T36-T50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4FBBF6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EAAF92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E60C2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B2E1D3" w14:textId="77777777" w:rsidR="008F12AA" w:rsidRPr="00F21494" w:rsidRDefault="008F12AA" w:rsidP="003326A4">
            <w:pPr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</w:tbl>
    <w:p w14:paraId="606E7C17" w14:textId="77777777" w:rsidR="00723E4E" w:rsidRPr="007B2000" w:rsidRDefault="00723E4E" w:rsidP="00723E4E">
      <w:pPr>
        <w:pStyle w:val="aa"/>
        <w:rPr>
          <w:rFonts w:ascii="Times New Roman" w:hAnsi="Times New Roman" w:cs="Times New Roman"/>
          <w:lang w:val="uk-UA"/>
        </w:rPr>
      </w:pPr>
    </w:p>
    <w:p w14:paraId="099B6B61" w14:textId="77777777" w:rsidR="00723E4E" w:rsidRPr="00643AD1" w:rsidRDefault="00723E4E" w:rsidP="00723E4E">
      <w:pPr>
        <w:pStyle w:val="a3"/>
        <w:rPr>
          <w:b w:val="0"/>
          <w:bCs w:val="0"/>
          <w:sz w:val="16"/>
          <w:szCs w:val="16"/>
        </w:rPr>
      </w:pPr>
    </w:p>
    <w:sectPr w:rsidR="00723E4E" w:rsidRPr="00643AD1" w:rsidSect="009D7F1D">
      <w:pgSz w:w="16838" w:h="11906" w:orient="landscape"/>
      <w:pgMar w:top="1134" w:right="851" w:bottom="73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4B145" w14:textId="77777777" w:rsidR="00FE7D26" w:rsidRDefault="00FE7D26">
      <w:r>
        <w:separator/>
      </w:r>
    </w:p>
  </w:endnote>
  <w:endnote w:type="continuationSeparator" w:id="0">
    <w:p w14:paraId="2BE7618B" w14:textId="77777777" w:rsidR="00FE7D26" w:rsidRDefault="00FE7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krainianPeterburg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udriashov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3B566" w14:textId="77777777" w:rsidR="00141F93" w:rsidRDefault="00141F93" w:rsidP="007652A6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692CB2A" w14:textId="77777777" w:rsidR="00141F93" w:rsidRDefault="00141F9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00CC2" w14:textId="77777777" w:rsidR="00141F93" w:rsidRDefault="00141F93" w:rsidP="00C01B38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3A76343C" w14:textId="77777777" w:rsidR="00141F93" w:rsidRDefault="00141F9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38893" w14:textId="77777777" w:rsidR="00FE7D26" w:rsidRDefault="00FE7D26">
      <w:r>
        <w:separator/>
      </w:r>
    </w:p>
  </w:footnote>
  <w:footnote w:type="continuationSeparator" w:id="0">
    <w:p w14:paraId="6E09844C" w14:textId="77777777" w:rsidR="00FE7D26" w:rsidRDefault="00FE7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B89D7" w14:textId="77777777" w:rsidR="00141F93" w:rsidRDefault="00141F93" w:rsidP="005D592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173FB82" w14:textId="77777777" w:rsidR="00141F93" w:rsidRDefault="00141F9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F46C7" w14:textId="77777777" w:rsidR="00141F93" w:rsidRPr="00D77370" w:rsidRDefault="00141F93" w:rsidP="00D77370">
    <w:pPr>
      <w:pStyle w:val="a6"/>
      <w:jc w:val="center"/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78EF" w14:textId="77777777" w:rsidR="00141F93" w:rsidRDefault="00141F93" w:rsidP="004174D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6F85911" w14:textId="77777777" w:rsidR="00141F93" w:rsidRDefault="00141F9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048B2"/>
    <w:multiLevelType w:val="hybridMultilevel"/>
    <w:tmpl w:val="8ABAA46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6265F"/>
    <w:multiLevelType w:val="multilevel"/>
    <w:tmpl w:val="60B229D4"/>
    <w:lvl w:ilvl="0">
      <w:start w:val="3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08"/>
        </w:tabs>
        <w:ind w:left="13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" w15:restartNumberingAfterBreak="0">
    <w:nsid w:val="7C650901"/>
    <w:multiLevelType w:val="singleLevel"/>
    <w:tmpl w:val="68BA27FA"/>
    <w:lvl w:ilvl="0">
      <w:start w:val="4"/>
      <w:numFmt w:val="upperRoman"/>
      <w:pStyle w:val="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A34"/>
    <w:rsid w:val="000002A3"/>
    <w:rsid w:val="00001E77"/>
    <w:rsid w:val="00003F29"/>
    <w:rsid w:val="000048FE"/>
    <w:rsid w:val="00006CC0"/>
    <w:rsid w:val="00010427"/>
    <w:rsid w:val="00013793"/>
    <w:rsid w:val="00015003"/>
    <w:rsid w:val="0001606F"/>
    <w:rsid w:val="00022A9F"/>
    <w:rsid w:val="00024A5B"/>
    <w:rsid w:val="00030019"/>
    <w:rsid w:val="00032341"/>
    <w:rsid w:val="00033E2D"/>
    <w:rsid w:val="00036E4D"/>
    <w:rsid w:val="00040D30"/>
    <w:rsid w:val="000539E8"/>
    <w:rsid w:val="00053BD2"/>
    <w:rsid w:val="0005627E"/>
    <w:rsid w:val="00057A2D"/>
    <w:rsid w:val="00062117"/>
    <w:rsid w:val="000638A3"/>
    <w:rsid w:val="00064C82"/>
    <w:rsid w:val="00066244"/>
    <w:rsid w:val="00066993"/>
    <w:rsid w:val="0006761C"/>
    <w:rsid w:val="00067920"/>
    <w:rsid w:val="0007013C"/>
    <w:rsid w:val="00072BE5"/>
    <w:rsid w:val="00076CD6"/>
    <w:rsid w:val="0008056F"/>
    <w:rsid w:val="00080C9C"/>
    <w:rsid w:val="00082A38"/>
    <w:rsid w:val="000839AA"/>
    <w:rsid w:val="00083F78"/>
    <w:rsid w:val="00091855"/>
    <w:rsid w:val="000942FD"/>
    <w:rsid w:val="00097B82"/>
    <w:rsid w:val="000A12C5"/>
    <w:rsid w:val="000A6021"/>
    <w:rsid w:val="000A6A7F"/>
    <w:rsid w:val="000B20A0"/>
    <w:rsid w:val="000B30F1"/>
    <w:rsid w:val="000B4BAF"/>
    <w:rsid w:val="000B721B"/>
    <w:rsid w:val="000C237E"/>
    <w:rsid w:val="000C27A4"/>
    <w:rsid w:val="000C2E9A"/>
    <w:rsid w:val="000C2F01"/>
    <w:rsid w:val="000C405A"/>
    <w:rsid w:val="000D15CD"/>
    <w:rsid w:val="000D272A"/>
    <w:rsid w:val="000D292D"/>
    <w:rsid w:val="000D5705"/>
    <w:rsid w:val="000D574A"/>
    <w:rsid w:val="000D6263"/>
    <w:rsid w:val="000E09CE"/>
    <w:rsid w:val="000E0C77"/>
    <w:rsid w:val="000E2FE3"/>
    <w:rsid w:val="000E6F20"/>
    <w:rsid w:val="000E7D5C"/>
    <w:rsid w:val="000F7BE6"/>
    <w:rsid w:val="0010137D"/>
    <w:rsid w:val="00104883"/>
    <w:rsid w:val="00105E07"/>
    <w:rsid w:val="00114A16"/>
    <w:rsid w:val="0011555A"/>
    <w:rsid w:val="00117B6D"/>
    <w:rsid w:val="001234EB"/>
    <w:rsid w:val="00123EF5"/>
    <w:rsid w:val="00124297"/>
    <w:rsid w:val="001267DA"/>
    <w:rsid w:val="00127EF6"/>
    <w:rsid w:val="00131AB0"/>
    <w:rsid w:val="0013630F"/>
    <w:rsid w:val="00137C3E"/>
    <w:rsid w:val="00141F93"/>
    <w:rsid w:val="0014365E"/>
    <w:rsid w:val="00143977"/>
    <w:rsid w:val="0014429E"/>
    <w:rsid w:val="001443FC"/>
    <w:rsid w:val="0014501A"/>
    <w:rsid w:val="00146798"/>
    <w:rsid w:val="00152CE1"/>
    <w:rsid w:val="00153C5E"/>
    <w:rsid w:val="00161894"/>
    <w:rsid w:val="0016249F"/>
    <w:rsid w:val="00163621"/>
    <w:rsid w:val="00164D95"/>
    <w:rsid w:val="001672D2"/>
    <w:rsid w:val="0017602C"/>
    <w:rsid w:val="00176E93"/>
    <w:rsid w:val="00177B3F"/>
    <w:rsid w:val="00177CB3"/>
    <w:rsid w:val="001805D2"/>
    <w:rsid w:val="00182127"/>
    <w:rsid w:val="00185C15"/>
    <w:rsid w:val="001860A4"/>
    <w:rsid w:val="0018725F"/>
    <w:rsid w:val="001944CC"/>
    <w:rsid w:val="00194A1B"/>
    <w:rsid w:val="0019608D"/>
    <w:rsid w:val="00196212"/>
    <w:rsid w:val="001A159D"/>
    <w:rsid w:val="001A2178"/>
    <w:rsid w:val="001A2A76"/>
    <w:rsid w:val="001A2D7B"/>
    <w:rsid w:val="001A5ED0"/>
    <w:rsid w:val="001A726A"/>
    <w:rsid w:val="001B264D"/>
    <w:rsid w:val="001B2F08"/>
    <w:rsid w:val="001B38E4"/>
    <w:rsid w:val="001B4E87"/>
    <w:rsid w:val="001B5FB3"/>
    <w:rsid w:val="001B7106"/>
    <w:rsid w:val="001B7A1D"/>
    <w:rsid w:val="001C185E"/>
    <w:rsid w:val="001C2B2A"/>
    <w:rsid w:val="001C612A"/>
    <w:rsid w:val="001D15D4"/>
    <w:rsid w:val="001D4627"/>
    <w:rsid w:val="001D467C"/>
    <w:rsid w:val="001D7666"/>
    <w:rsid w:val="001E0D62"/>
    <w:rsid w:val="001E1C94"/>
    <w:rsid w:val="001E35E1"/>
    <w:rsid w:val="001E3BB9"/>
    <w:rsid w:val="001E6927"/>
    <w:rsid w:val="001F2D01"/>
    <w:rsid w:val="001F2D4C"/>
    <w:rsid w:val="001F4CE7"/>
    <w:rsid w:val="001F4DE3"/>
    <w:rsid w:val="001F5958"/>
    <w:rsid w:val="00200E51"/>
    <w:rsid w:val="0020183D"/>
    <w:rsid w:val="00201C7C"/>
    <w:rsid w:val="002020FD"/>
    <w:rsid w:val="0020316F"/>
    <w:rsid w:val="002114DD"/>
    <w:rsid w:val="00212B31"/>
    <w:rsid w:val="00213404"/>
    <w:rsid w:val="00216925"/>
    <w:rsid w:val="00216AF7"/>
    <w:rsid w:val="00222030"/>
    <w:rsid w:val="002279BF"/>
    <w:rsid w:val="00231480"/>
    <w:rsid w:val="00231A25"/>
    <w:rsid w:val="00241B8A"/>
    <w:rsid w:val="002428CE"/>
    <w:rsid w:val="002431A9"/>
    <w:rsid w:val="00244691"/>
    <w:rsid w:val="0024785F"/>
    <w:rsid w:val="002515C9"/>
    <w:rsid w:val="00252610"/>
    <w:rsid w:val="00253D11"/>
    <w:rsid w:val="00263526"/>
    <w:rsid w:val="0026493D"/>
    <w:rsid w:val="002667E6"/>
    <w:rsid w:val="00266893"/>
    <w:rsid w:val="00270B7D"/>
    <w:rsid w:val="00275BE1"/>
    <w:rsid w:val="002818F1"/>
    <w:rsid w:val="002849E2"/>
    <w:rsid w:val="002879D5"/>
    <w:rsid w:val="00287DFD"/>
    <w:rsid w:val="00290C9B"/>
    <w:rsid w:val="002A4AB9"/>
    <w:rsid w:val="002B2EBD"/>
    <w:rsid w:val="002C0590"/>
    <w:rsid w:val="002C146B"/>
    <w:rsid w:val="002C34BD"/>
    <w:rsid w:val="002C7A72"/>
    <w:rsid w:val="002D1986"/>
    <w:rsid w:val="002D1CF2"/>
    <w:rsid w:val="002D3FC8"/>
    <w:rsid w:val="002D485A"/>
    <w:rsid w:val="002D7441"/>
    <w:rsid w:val="002E4FC8"/>
    <w:rsid w:val="002F14C2"/>
    <w:rsid w:val="002F319D"/>
    <w:rsid w:val="002F36C6"/>
    <w:rsid w:val="002F5B5F"/>
    <w:rsid w:val="002F7895"/>
    <w:rsid w:val="0030157F"/>
    <w:rsid w:val="00301686"/>
    <w:rsid w:val="00302249"/>
    <w:rsid w:val="00307A72"/>
    <w:rsid w:val="00310DF3"/>
    <w:rsid w:val="00311E06"/>
    <w:rsid w:val="003139CB"/>
    <w:rsid w:val="00314AFC"/>
    <w:rsid w:val="003156DB"/>
    <w:rsid w:val="00317048"/>
    <w:rsid w:val="00320E4D"/>
    <w:rsid w:val="00324808"/>
    <w:rsid w:val="00326768"/>
    <w:rsid w:val="003323AA"/>
    <w:rsid w:val="003326A4"/>
    <w:rsid w:val="00334F30"/>
    <w:rsid w:val="00337AC2"/>
    <w:rsid w:val="00341639"/>
    <w:rsid w:val="00345845"/>
    <w:rsid w:val="0034591F"/>
    <w:rsid w:val="003459B2"/>
    <w:rsid w:val="00347EBB"/>
    <w:rsid w:val="0035031C"/>
    <w:rsid w:val="00350910"/>
    <w:rsid w:val="003573A4"/>
    <w:rsid w:val="00357691"/>
    <w:rsid w:val="00357D16"/>
    <w:rsid w:val="0036183E"/>
    <w:rsid w:val="00362EA9"/>
    <w:rsid w:val="00364E43"/>
    <w:rsid w:val="00367CA3"/>
    <w:rsid w:val="0037074C"/>
    <w:rsid w:val="00370F60"/>
    <w:rsid w:val="00375B12"/>
    <w:rsid w:val="00376561"/>
    <w:rsid w:val="0038048E"/>
    <w:rsid w:val="00390EB7"/>
    <w:rsid w:val="0039465A"/>
    <w:rsid w:val="00394E14"/>
    <w:rsid w:val="003955BC"/>
    <w:rsid w:val="00395B5A"/>
    <w:rsid w:val="003A2246"/>
    <w:rsid w:val="003A5E26"/>
    <w:rsid w:val="003B566E"/>
    <w:rsid w:val="003C21BD"/>
    <w:rsid w:val="003C44C8"/>
    <w:rsid w:val="003C4876"/>
    <w:rsid w:val="003C5D1F"/>
    <w:rsid w:val="003C67E1"/>
    <w:rsid w:val="003D1DE8"/>
    <w:rsid w:val="003D601A"/>
    <w:rsid w:val="003D7B3F"/>
    <w:rsid w:val="003E0130"/>
    <w:rsid w:val="003E0742"/>
    <w:rsid w:val="003E0DAF"/>
    <w:rsid w:val="003E298B"/>
    <w:rsid w:val="003E31CF"/>
    <w:rsid w:val="003E3203"/>
    <w:rsid w:val="003E7155"/>
    <w:rsid w:val="003E739C"/>
    <w:rsid w:val="003F0219"/>
    <w:rsid w:val="003F061D"/>
    <w:rsid w:val="003F2A2A"/>
    <w:rsid w:val="003F7E05"/>
    <w:rsid w:val="00400F5E"/>
    <w:rsid w:val="00400FB4"/>
    <w:rsid w:val="004066ED"/>
    <w:rsid w:val="004108AC"/>
    <w:rsid w:val="00414CF9"/>
    <w:rsid w:val="004152E4"/>
    <w:rsid w:val="0041733F"/>
    <w:rsid w:val="004174DF"/>
    <w:rsid w:val="00417F72"/>
    <w:rsid w:val="00420F78"/>
    <w:rsid w:val="004218A8"/>
    <w:rsid w:val="00421A6D"/>
    <w:rsid w:val="00423055"/>
    <w:rsid w:val="0042452A"/>
    <w:rsid w:val="00424D83"/>
    <w:rsid w:val="004257A1"/>
    <w:rsid w:val="00427AB0"/>
    <w:rsid w:val="0043190B"/>
    <w:rsid w:val="0043427E"/>
    <w:rsid w:val="0043740A"/>
    <w:rsid w:val="00446A01"/>
    <w:rsid w:val="004473B2"/>
    <w:rsid w:val="004473ED"/>
    <w:rsid w:val="00450465"/>
    <w:rsid w:val="004514BA"/>
    <w:rsid w:val="0045419B"/>
    <w:rsid w:val="0045487C"/>
    <w:rsid w:val="00455203"/>
    <w:rsid w:val="00456603"/>
    <w:rsid w:val="0045779B"/>
    <w:rsid w:val="00462369"/>
    <w:rsid w:val="00474835"/>
    <w:rsid w:val="00475AC5"/>
    <w:rsid w:val="00477AF5"/>
    <w:rsid w:val="004915AB"/>
    <w:rsid w:val="004941F3"/>
    <w:rsid w:val="00495BD8"/>
    <w:rsid w:val="004973B5"/>
    <w:rsid w:val="00497FE2"/>
    <w:rsid w:val="004A0F7F"/>
    <w:rsid w:val="004A2E2F"/>
    <w:rsid w:val="004A4338"/>
    <w:rsid w:val="004B4159"/>
    <w:rsid w:val="004B4284"/>
    <w:rsid w:val="004B45B5"/>
    <w:rsid w:val="004B602A"/>
    <w:rsid w:val="004B70A7"/>
    <w:rsid w:val="004B755A"/>
    <w:rsid w:val="004C1C35"/>
    <w:rsid w:val="004C23CB"/>
    <w:rsid w:val="004C4F62"/>
    <w:rsid w:val="004D0E9D"/>
    <w:rsid w:val="004D5F7E"/>
    <w:rsid w:val="004E3A49"/>
    <w:rsid w:val="004E603D"/>
    <w:rsid w:val="004F0539"/>
    <w:rsid w:val="004F25FB"/>
    <w:rsid w:val="0050134D"/>
    <w:rsid w:val="00501451"/>
    <w:rsid w:val="00505445"/>
    <w:rsid w:val="00506489"/>
    <w:rsid w:val="00514D30"/>
    <w:rsid w:val="005154A1"/>
    <w:rsid w:val="0051554A"/>
    <w:rsid w:val="0051687A"/>
    <w:rsid w:val="005169F2"/>
    <w:rsid w:val="00522E39"/>
    <w:rsid w:val="00523448"/>
    <w:rsid w:val="00523526"/>
    <w:rsid w:val="00527870"/>
    <w:rsid w:val="0053179C"/>
    <w:rsid w:val="00531B37"/>
    <w:rsid w:val="00531D01"/>
    <w:rsid w:val="0053206B"/>
    <w:rsid w:val="0053462C"/>
    <w:rsid w:val="005359D2"/>
    <w:rsid w:val="00536DF6"/>
    <w:rsid w:val="0054021C"/>
    <w:rsid w:val="00541C1D"/>
    <w:rsid w:val="00542567"/>
    <w:rsid w:val="00547E86"/>
    <w:rsid w:val="00551CD6"/>
    <w:rsid w:val="0055591A"/>
    <w:rsid w:val="00555ED3"/>
    <w:rsid w:val="00561E19"/>
    <w:rsid w:val="0056289C"/>
    <w:rsid w:val="005728E2"/>
    <w:rsid w:val="0057589B"/>
    <w:rsid w:val="005763D4"/>
    <w:rsid w:val="00576C85"/>
    <w:rsid w:val="00577B8D"/>
    <w:rsid w:val="0058267E"/>
    <w:rsid w:val="005827A9"/>
    <w:rsid w:val="005879B2"/>
    <w:rsid w:val="00587AC7"/>
    <w:rsid w:val="005929BA"/>
    <w:rsid w:val="005949B3"/>
    <w:rsid w:val="00594B26"/>
    <w:rsid w:val="00595D31"/>
    <w:rsid w:val="00595F58"/>
    <w:rsid w:val="00597AB1"/>
    <w:rsid w:val="005A005D"/>
    <w:rsid w:val="005A03F1"/>
    <w:rsid w:val="005A14AC"/>
    <w:rsid w:val="005A22E3"/>
    <w:rsid w:val="005A2A70"/>
    <w:rsid w:val="005A44D8"/>
    <w:rsid w:val="005B1C88"/>
    <w:rsid w:val="005B2086"/>
    <w:rsid w:val="005B5068"/>
    <w:rsid w:val="005C2A02"/>
    <w:rsid w:val="005C426C"/>
    <w:rsid w:val="005C63EE"/>
    <w:rsid w:val="005C76CE"/>
    <w:rsid w:val="005D5920"/>
    <w:rsid w:val="005D69C9"/>
    <w:rsid w:val="005E08EA"/>
    <w:rsid w:val="005E176B"/>
    <w:rsid w:val="005E1B64"/>
    <w:rsid w:val="005E277F"/>
    <w:rsid w:val="005E6D31"/>
    <w:rsid w:val="005F0659"/>
    <w:rsid w:val="005F3CAD"/>
    <w:rsid w:val="00600428"/>
    <w:rsid w:val="006007F2"/>
    <w:rsid w:val="0060113C"/>
    <w:rsid w:val="00607B5E"/>
    <w:rsid w:val="00614438"/>
    <w:rsid w:val="006161A7"/>
    <w:rsid w:val="006174FA"/>
    <w:rsid w:val="0062507D"/>
    <w:rsid w:val="00625C3D"/>
    <w:rsid w:val="006276B7"/>
    <w:rsid w:val="006278D4"/>
    <w:rsid w:val="0063210D"/>
    <w:rsid w:val="0063213E"/>
    <w:rsid w:val="00635109"/>
    <w:rsid w:val="00635994"/>
    <w:rsid w:val="0063760F"/>
    <w:rsid w:val="006418CE"/>
    <w:rsid w:val="00642339"/>
    <w:rsid w:val="00642C84"/>
    <w:rsid w:val="00643AD1"/>
    <w:rsid w:val="00643F2E"/>
    <w:rsid w:val="00646A07"/>
    <w:rsid w:val="006470D4"/>
    <w:rsid w:val="006527C9"/>
    <w:rsid w:val="00652BB6"/>
    <w:rsid w:val="00653F2F"/>
    <w:rsid w:val="006548EC"/>
    <w:rsid w:val="00655708"/>
    <w:rsid w:val="00655CE7"/>
    <w:rsid w:val="00661B3A"/>
    <w:rsid w:val="00663586"/>
    <w:rsid w:val="00670D67"/>
    <w:rsid w:val="00675030"/>
    <w:rsid w:val="0068205B"/>
    <w:rsid w:val="0068343D"/>
    <w:rsid w:val="00683E2B"/>
    <w:rsid w:val="0068408C"/>
    <w:rsid w:val="0069276D"/>
    <w:rsid w:val="00692926"/>
    <w:rsid w:val="00693AA6"/>
    <w:rsid w:val="006A49F6"/>
    <w:rsid w:val="006A5951"/>
    <w:rsid w:val="006B04EB"/>
    <w:rsid w:val="006B508E"/>
    <w:rsid w:val="006C09B6"/>
    <w:rsid w:val="006C1455"/>
    <w:rsid w:val="006C17B0"/>
    <w:rsid w:val="006D0D77"/>
    <w:rsid w:val="006D23BE"/>
    <w:rsid w:val="006E0BA9"/>
    <w:rsid w:val="006E1F1B"/>
    <w:rsid w:val="006E5CF3"/>
    <w:rsid w:val="006F05FF"/>
    <w:rsid w:val="006F3310"/>
    <w:rsid w:val="00713D47"/>
    <w:rsid w:val="0071748F"/>
    <w:rsid w:val="00717CA8"/>
    <w:rsid w:val="00722F9C"/>
    <w:rsid w:val="00723E4E"/>
    <w:rsid w:val="007265DD"/>
    <w:rsid w:val="00727CF1"/>
    <w:rsid w:val="0073257B"/>
    <w:rsid w:val="00733A66"/>
    <w:rsid w:val="00733F04"/>
    <w:rsid w:val="00734CEB"/>
    <w:rsid w:val="007360DF"/>
    <w:rsid w:val="0073660B"/>
    <w:rsid w:val="007419B8"/>
    <w:rsid w:val="00742475"/>
    <w:rsid w:val="007458EA"/>
    <w:rsid w:val="00760D35"/>
    <w:rsid w:val="00764DDC"/>
    <w:rsid w:val="007652A6"/>
    <w:rsid w:val="00767C1C"/>
    <w:rsid w:val="00770018"/>
    <w:rsid w:val="00771D86"/>
    <w:rsid w:val="00780493"/>
    <w:rsid w:val="007830A3"/>
    <w:rsid w:val="00783C4E"/>
    <w:rsid w:val="00784FF9"/>
    <w:rsid w:val="00786C88"/>
    <w:rsid w:val="0079040B"/>
    <w:rsid w:val="007946C0"/>
    <w:rsid w:val="00794A86"/>
    <w:rsid w:val="007952A5"/>
    <w:rsid w:val="007A3AA0"/>
    <w:rsid w:val="007A4283"/>
    <w:rsid w:val="007A5238"/>
    <w:rsid w:val="007A5ADE"/>
    <w:rsid w:val="007B0119"/>
    <w:rsid w:val="007B1826"/>
    <w:rsid w:val="007B2000"/>
    <w:rsid w:val="007B2226"/>
    <w:rsid w:val="007B3B31"/>
    <w:rsid w:val="007B4898"/>
    <w:rsid w:val="007B780A"/>
    <w:rsid w:val="007C028C"/>
    <w:rsid w:val="007C55D7"/>
    <w:rsid w:val="007C5933"/>
    <w:rsid w:val="007D32D6"/>
    <w:rsid w:val="007D34BE"/>
    <w:rsid w:val="007D57D2"/>
    <w:rsid w:val="007E05B6"/>
    <w:rsid w:val="007E69F7"/>
    <w:rsid w:val="007F1CBE"/>
    <w:rsid w:val="007F32A0"/>
    <w:rsid w:val="007F4CE2"/>
    <w:rsid w:val="00803DCE"/>
    <w:rsid w:val="008054CE"/>
    <w:rsid w:val="00810E5A"/>
    <w:rsid w:val="0081413F"/>
    <w:rsid w:val="00814779"/>
    <w:rsid w:val="008153F5"/>
    <w:rsid w:val="00821E7C"/>
    <w:rsid w:val="0082614C"/>
    <w:rsid w:val="0082795F"/>
    <w:rsid w:val="00830F1E"/>
    <w:rsid w:val="00832E15"/>
    <w:rsid w:val="00835DB0"/>
    <w:rsid w:val="008413C9"/>
    <w:rsid w:val="00843914"/>
    <w:rsid w:val="00844576"/>
    <w:rsid w:val="00854E8C"/>
    <w:rsid w:val="0085637E"/>
    <w:rsid w:val="00863A4F"/>
    <w:rsid w:val="00866D7F"/>
    <w:rsid w:val="00870220"/>
    <w:rsid w:val="0087200D"/>
    <w:rsid w:val="008735B7"/>
    <w:rsid w:val="008762C5"/>
    <w:rsid w:val="008831BD"/>
    <w:rsid w:val="00891629"/>
    <w:rsid w:val="00897441"/>
    <w:rsid w:val="008A01A0"/>
    <w:rsid w:val="008A0F74"/>
    <w:rsid w:val="008B191D"/>
    <w:rsid w:val="008B5EAC"/>
    <w:rsid w:val="008B754F"/>
    <w:rsid w:val="008C12FC"/>
    <w:rsid w:val="008C3131"/>
    <w:rsid w:val="008C52CB"/>
    <w:rsid w:val="008C6D05"/>
    <w:rsid w:val="008C6F51"/>
    <w:rsid w:val="008C7AFA"/>
    <w:rsid w:val="008D2BCD"/>
    <w:rsid w:val="008D746B"/>
    <w:rsid w:val="008D74E2"/>
    <w:rsid w:val="008E0779"/>
    <w:rsid w:val="008E0CBC"/>
    <w:rsid w:val="008E10A3"/>
    <w:rsid w:val="008E1306"/>
    <w:rsid w:val="008E1DE2"/>
    <w:rsid w:val="008E203C"/>
    <w:rsid w:val="008E2B63"/>
    <w:rsid w:val="008E3394"/>
    <w:rsid w:val="008E4327"/>
    <w:rsid w:val="008F12AA"/>
    <w:rsid w:val="008F73BD"/>
    <w:rsid w:val="00901B33"/>
    <w:rsid w:val="00907DF7"/>
    <w:rsid w:val="00911A08"/>
    <w:rsid w:val="00911F05"/>
    <w:rsid w:val="00912B5E"/>
    <w:rsid w:val="00931039"/>
    <w:rsid w:val="00936B54"/>
    <w:rsid w:val="009373A0"/>
    <w:rsid w:val="00942B42"/>
    <w:rsid w:val="00947361"/>
    <w:rsid w:val="0095111C"/>
    <w:rsid w:val="0095405E"/>
    <w:rsid w:val="00954335"/>
    <w:rsid w:val="009550D8"/>
    <w:rsid w:val="00964F31"/>
    <w:rsid w:val="00965345"/>
    <w:rsid w:val="009660FF"/>
    <w:rsid w:val="009671A4"/>
    <w:rsid w:val="009679BA"/>
    <w:rsid w:val="009700B7"/>
    <w:rsid w:val="009705A7"/>
    <w:rsid w:val="00970A22"/>
    <w:rsid w:val="009712B5"/>
    <w:rsid w:val="00974958"/>
    <w:rsid w:val="00975A9C"/>
    <w:rsid w:val="00980396"/>
    <w:rsid w:val="00980827"/>
    <w:rsid w:val="00980AC2"/>
    <w:rsid w:val="00980BAE"/>
    <w:rsid w:val="0098169D"/>
    <w:rsid w:val="0098426F"/>
    <w:rsid w:val="00990824"/>
    <w:rsid w:val="009915CF"/>
    <w:rsid w:val="009919B9"/>
    <w:rsid w:val="009921EE"/>
    <w:rsid w:val="009A5890"/>
    <w:rsid w:val="009A7139"/>
    <w:rsid w:val="009A7512"/>
    <w:rsid w:val="009B0206"/>
    <w:rsid w:val="009B6708"/>
    <w:rsid w:val="009B751C"/>
    <w:rsid w:val="009C0AC7"/>
    <w:rsid w:val="009C646C"/>
    <w:rsid w:val="009D0B72"/>
    <w:rsid w:val="009D192B"/>
    <w:rsid w:val="009D2EC6"/>
    <w:rsid w:val="009D320A"/>
    <w:rsid w:val="009D52AF"/>
    <w:rsid w:val="009D66C6"/>
    <w:rsid w:val="009D7F1D"/>
    <w:rsid w:val="009E0B5C"/>
    <w:rsid w:val="009F08EE"/>
    <w:rsid w:val="009F1180"/>
    <w:rsid w:val="00A0276F"/>
    <w:rsid w:val="00A03C10"/>
    <w:rsid w:val="00A0439C"/>
    <w:rsid w:val="00A06AA5"/>
    <w:rsid w:val="00A13332"/>
    <w:rsid w:val="00A27DA5"/>
    <w:rsid w:val="00A31E25"/>
    <w:rsid w:val="00A338AB"/>
    <w:rsid w:val="00A41B7D"/>
    <w:rsid w:val="00A424B7"/>
    <w:rsid w:val="00A42837"/>
    <w:rsid w:val="00A44692"/>
    <w:rsid w:val="00A539F3"/>
    <w:rsid w:val="00A53F59"/>
    <w:rsid w:val="00A600EB"/>
    <w:rsid w:val="00A66295"/>
    <w:rsid w:val="00A673BB"/>
    <w:rsid w:val="00A72FF2"/>
    <w:rsid w:val="00A739FD"/>
    <w:rsid w:val="00A75769"/>
    <w:rsid w:val="00A7656B"/>
    <w:rsid w:val="00A76849"/>
    <w:rsid w:val="00A82A11"/>
    <w:rsid w:val="00A8721D"/>
    <w:rsid w:val="00A90000"/>
    <w:rsid w:val="00A91DFE"/>
    <w:rsid w:val="00A93451"/>
    <w:rsid w:val="00A950C5"/>
    <w:rsid w:val="00AA29BD"/>
    <w:rsid w:val="00AA2CD0"/>
    <w:rsid w:val="00AA36E2"/>
    <w:rsid w:val="00AA522C"/>
    <w:rsid w:val="00AB1720"/>
    <w:rsid w:val="00AB1DE5"/>
    <w:rsid w:val="00AB2E5D"/>
    <w:rsid w:val="00AB5590"/>
    <w:rsid w:val="00AC083B"/>
    <w:rsid w:val="00AC1BE2"/>
    <w:rsid w:val="00AC31FF"/>
    <w:rsid w:val="00AC3C46"/>
    <w:rsid w:val="00AC45C7"/>
    <w:rsid w:val="00AC69A6"/>
    <w:rsid w:val="00AC7312"/>
    <w:rsid w:val="00AC7B5F"/>
    <w:rsid w:val="00AD33A0"/>
    <w:rsid w:val="00AD4B85"/>
    <w:rsid w:val="00AD6FAB"/>
    <w:rsid w:val="00AD7F5F"/>
    <w:rsid w:val="00AE2FCA"/>
    <w:rsid w:val="00AE3F3E"/>
    <w:rsid w:val="00AE5A71"/>
    <w:rsid w:val="00AE7C4D"/>
    <w:rsid w:val="00AF0FC0"/>
    <w:rsid w:val="00AF4E37"/>
    <w:rsid w:val="00AF64E8"/>
    <w:rsid w:val="00B00768"/>
    <w:rsid w:val="00B026C0"/>
    <w:rsid w:val="00B02CCA"/>
    <w:rsid w:val="00B11779"/>
    <w:rsid w:val="00B1189F"/>
    <w:rsid w:val="00B15ECD"/>
    <w:rsid w:val="00B17453"/>
    <w:rsid w:val="00B2105F"/>
    <w:rsid w:val="00B22D5D"/>
    <w:rsid w:val="00B23E28"/>
    <w:rsid w:val="00B24099"/>
    <w:rsid w:val="00B27945"/>
    <w:rsid w:val="00B35B7F"/>
    <w:rsid w:val="00B406DC"/>
    <w:rsid w:val="00B42AC1"/>
    <w:rsid w:val="00B42C3A"/>
    <w:rsid w:val="00B4331B"/>
    <w:rsid w:val="00B5026D"/>
    <w:rsid w:val="00B5455E"/>
    <w:rsid w:val="00B566C6"/>
    <w:rsid w:val="00B56AB9"/>
    <w:rsid w:val="00B56DB8"/>
    <w:rsid w:val="00B56DE1"/>
    <w:rsid w:val="00B66483"/>
    <w:rsid w:val="00B668C1"/>
    <w:rsid w:val="00B6721A"/>
    <w:rsid w:val="00B70AC2"/>
    <w:rsid w:val="00B80380"/>
    <w:rsid w:val="00B830AC"/>
    <w:rsid w:val="00B83674"/>
    <w:rsid w:val="00B8474F"/>
    <w:rsid w:val="00B85198"/>
    <w:rsid w:val="00B924CF"/>
    <w:rsid w:val="00B9741A"/>
    <w:rsid w:val="00BA06EA"/>
    <w:rsid w:val="00BA0862"/>
    <w:rsid w:val="00BA0AAA"/>
    <w:rsid w:val="00BA31BA"/>
    <w:rsid w:val="00BA5158"/>
    <w:rsid w:val="00BA78CB"/>
    <w:rsid w:val="00BB2114"/>
    <w:rsid w:val="00BB3D12"/>
    <w:rsid w:val="00BB4508"/>
    <w:rsid w:val="00BB4672"/>
    <w:rsid w:val="00BB6968"/>
    <w:rsid w:val="00BB7DB9"/>
    <w:rsid w:val="00BC0C41"/>
    <w:rsid w:val="00BC307A"/>
    <w:rsid w:val="00BC58C5"/>
    <w:rsid w:val="00BC6512"/>
    <w:rsid w:val="00BD33ED"/>
    <w:rsid w:val="00BD7ABD"/>
    <w:rsid w:val="00BE224A"/>
    <w:rsid w:val="00BE2B08"/>
    <w:rsid w:val="00BE2EC2"/>
    <w:rsid w:val="00BE3FDF"/>
    <w:rsid w:val="00BE7172"/>
    <w:rsid w:val="00BE791B"/>
    <w:rsid w:val="00BF18FA"/>
    <w:rsid w:val="00BF2F34"/>
    <w:rsid w:val="00BF49F0"/>
    <w:rsid w:val="00BF5FCC"/>
    <w:rsid w:val="00BF66E0"/>
    <w:rsid w:val="00C01B38"/>
    <w:rsid w:val="00C01E24"/>
    <w:rsid w:val="00C0557F"/>
    <w:rsid w:val="00C112EE"/>
    <w:rsid w:val="00C12986"/>
    <w:rsid w:val="00C1449B"/>
    <w:rsid w:val="00C16197"/>
    <w:rsid w:val="00C21F3A"/>
    <w:rsid w:val="00C233DE"/>
    <w:rsid w:val="00C320E1"/>
    <w:rsid w:val="00C34EFA"/>
    <w:rsid w:val="00C36442"/>
    <w:rsid w:val="00C368A4"/>
    <w:rsid w:val="00C3728A"/>
    <w:rsid w:val="00C475CF"/>
    <w:rsid w:val="00C50B64"/>
    <w:rsid w:val="00C52A86"/>
    <w:rsid w:val="00C52D98"/>
    <w:rsid w:val="00C53B7E"/>
    <w:rsid w:val="00C54802"/>
    <w:rsid w:val="00C558AA"/>
    <w:rsid w:val="00C57574"/>
    <w:rsid w:val="00C57670"/>
    <w:rsid w:val="00C606C4"/>
    <w:rsid w:val="00C610AB"/>
    <w:rsid w:val="00C6437D"/>
    <w:rsid w:val="00C657B0"/>
    <w:rsid w:val="00C70B65"/>
    <w:rsid w:val="00C71FF5"/>
    <w:rsid w:val="00C723D8"/>
    <w:rsid w:val="00C7430C"/>
    <w:rsid w:val="00C7569A"/>
    <w:rsid w:val="00C77371"/>
    <w:rsid w:val="00C7783D"/>
    <w:rsid w:val="00C81124"/>
    <w:rsid w:val="00C82605"/>
    <w:rsid w:val="00C90E21"/>
    <w:rsid w:val="00C933C0"/>
    <w:rsid w:val="00C94227"/>
    <w:rsid w:val="00CA5373"/>
    <w:rsid w:val="00CB0763"/>
    <w:rsid w:val="00CB27EA"/>
    <w:rsid w:val="00CB3C5F"/>
    <w:rsid w:val="00CB47C2"/>
    <w:rsid w:val="00CC11AD"/>
    <w:rsid w:val="00CC135F"/>
    <w:rsid w:val="00CC2064"/>
    <w:rsid w:val="00CC35CC"/>
    <w:rsid w:val="00CC3D5B"/>
    <w:rsid w:val="00CC763F"/>
    <w:rsid w:val="00CD29A4"/>
    <w:rsid w:val="00CD3E65"/>
    <w:rsid w:val="00CD4E42"/>
    <w:rsid w:val="00CE1717"/>
    <w:rsid w:val="00CE6E08"/>
    <w:rsid w:val="00CF0586"/>
    <w:rsid w:val="00CF25F0"/>
    <w:rsid w:val="00D01204"/>
    <w:rsid w:val="00D01AD6"/>
    <w:rsid w:val="00D048FE"/>
    <w:rsid w:val="00D17D62"/>
    <w:rsid w:val="00D31678"/>
    <w:rsid w:val="00D32285"/>
    <w:rsid w:val="00D368F0"/>
    <w:rsid w:val="00D404B9"/>
    <w:rsid w:val="00D41D44"/>
    <w:rsid w:val="00D4254A"/>
    <w:rsid w:val="00D459F0"/>
    <w:rsid w:val="00D51213"/>
    <w:rsid w:val="00D53364"/>
    <w:rsid w:val="00D55F2E"/>
    <w:rsid w:val="00D63FB8"/>
    <w:rsid w:val="00D641A4"/>
    <w:rsid w:val="00D65AE0"/>
    <w:rsid w:val="00D6620F"/>
    <w:rsid w:val="00D669C6"/>
    <w:rsid w:val="00D76751"/>
    <w:rsid w:val="00D77370"/>
    <w:rsid w:val="00D80662"/>
    <w:rsid w:val="00D86E27"/>
    <w:rsid w:val="00D87544"/>
    <w:rsid w:val="00D875A8"/>
    <w:rsid w:val="00D8765C"/>
    <w:rsid w:val="00D949DB"/>
    <w:rsid w:val="00D9594C"/>
    <w:rsid w:val="00DA006D"/>
    <w:rsid w:val="00DA046D"/>
    <w:rsid w:val="00DA0C62"/>
    <w:rsid w:val="00DA387C"/>
    <w:rsid w:val="00DA3FBF"/>
    <w:rsid w:val="00DA4C95"/>
    <w:rsid w:val="00DA5626"/>
    <w:rsid w:val="00DA7015"/>
    <w:rsid w:val="00DA7E35"/>
    <w:rsid w:val="00DB1A97"/>
    <w:rsid w:val="00DB2AD6"/>
    <w:rsid w:val="00DB2B8A"/>
    <w:rsid w:val="00DB329A"/>
    <w:rsid w:val="00DB5502"/>
    <w:rsid w:val="00DB645E"/>
    <w:rsid w:val="00DB6E27"/>
    <w:rsid w:val="00DC11D6"/>
    <w:rsid w:val="00DC6764"/>
    <w:rsid w:val="00DC6C1F"/>
    <w:rsid w:val="00DC7843"/>
    <w:rsid w:val="00DD1802"/>
    <w:rsid w:val="00DD5D4B"/>
    <w:rsid w:val="00DD7CA5"/>
    <w:rsid w:val="00DE1D38"/>
    <w:rsid w:val="00DE2007"/>
    <w:rsid w:val="00DE59BD"/>
    <w:rsid w:val="00DE7AE5"/>
    <w:rsid w:val="00DF02FE"/>
    <w:rsid w:val="00E01995"/>
    <w:rsid w:val="00E01A24"/>
    <w:rsid w:val="00E01AC4"/>
    <w:rsid w:val="00E03173"/>
    <w:rsid w:val="00E05850"/>
    <w:rsid w:val="00E1148A"/>
    <w:rsid w:val="00E141B1"/>
    <w:rsid w:val="00E14ADF"/>
    <w:rsid w:val="00E16CB1"/>
    <w:rsid w:val="00E2348F"/>
    <w:rsid w:val="00E40B69"/>
    <w:rsid w:val="00E42090"/>
    <w:rsid w:val="00E42CD9"/>
    <w:rsid w:val="00E504AA"/>
    <w:rsid w:val="00E50953"/>
    <w:rsid w:val="00E51940"/>
    <w:rsid w:val="00E5273A"/>
    <w:rsid w:val="00E6218A"/>
    <w:rsid w:val="00E670C6"/>
    <w:rsid w:val="00E67A59"/>
    <w:rsid w:val="00E73847"/>
    <w:rsid w:val="00E812C8"/>
    <w:rsid w:val="00E817EE"/>
    <w:rsid w:val="00E82016"/>
    <w:rsid w:val="00E84079"/>
    <w:rsid w:val="00E85C45"/>
    <w:rsid w:val="00E92DEC"/>
    <w:rsid w:val="00E92F31"/>
    <w:rsid w:val="00E93757"/>
    <w:rsid w:val="00E94A8D"/>
    <w:rsid w:val="00EA02C6"/>
    <w:rsid w:val="00EA254F"/>
    <w:rsid w:val="00EA57A3"/>
    <w:rsid w:val="00EA6212"/>
    <w:rsid w:val="00EB11F4"/>
    <w:rsid w:val="00EB1311"/>
    <w:rsid w:val="00EB3A3C"/>
    <w:rsid w:val="00EB45ED"/>
    <w:rsid w:val="00EB4DE7"/>
    <w:rsid w:val="00EB6ABE"/>
    <w:rsid w:val="00EB7310"/>
    <w:rsid w:val="00EC0062"/>
    <w:rsid w:val="00EC6935"/>
    <w:rsid w:val="00ED0C80"/>
    <w:rsid w:val="00ED2EF0"/>
    <w:rsid w:val="00ED31AE"/>
    <w:rsid w:val="00ED3EC2"/>
    <w:rsid w:val="00ED4F99"/>
    <w:rsid w:val="00ED519E"/>
    <w:rsid w:val="00ED63F1"/>
    <w:rsid w:val="00EE4CDC"/>
    <w:rsid w:val="00EE5CC7"/>
    <w:rsid w:val="00EE6C04"/>
    <w:rsid w:val="00EF1A8D"/>
    <w:rsid w:val="00EF1E99"/>
    <w:rsid w:val="00EF230C"/>
    <w:rsid w:val="00EF5DB3"/>
    <w:rsid w:val="00EF681A"/>
    <w:rsid w:val="00F0080F"/>
    <w:rsid w:val="00F022C4"/>
    <w:rsid w:val="00F1292E"/>
    <w:rsid w:val="00F134D8"/>
    <w:rsid w:val="00F17C9F"/>
    <w:rsid w:val="00F21494"/>
    <w:rsid w:val="00F221B6"/>
    <w:rsid w:val="00F247A3"/>
    <w:rsid w:val="00F2743A"/>
    <w:rsid w:val="00F305A4"/>
    <w:rsid w:val="00F33C62"/>
    <w:rsid w:val="00F3423C"/>
    <w:rsid w:val="00F35564"/>
    <w:rsid w:val="00F369FD"/>
    <w:rsid w:val="00F36F6A"/>
    <w:rsid w:val="00F405C1"/>
    <w:rsid w:val="00F42365"/>
    <w:rsid w:val="00F47221"/>
    <w:rsid w:val="00F5091E"/>
    <w:rsid w:val="00F50D32"/>
    <w:rsid w:val="00F5221F"/>
    <w:rsid w:val="00F53E9E"/>
    <w:rsid w:val="00F5423B"/>
    <w:rsid w:val="00F543E1"/>
    <w:rsid w:val="00F556DF"/>
    <w:rsid w:val="00F63043"/>
    <w:rsid w:val="00F63073"/>
    <w:rsid w:val="00F63A57"/>
    <w:rsid w:val="00F67892"/>
    <w:rsid w:val="00F67A10"/>
    <w:rsid w:val="00F71ECE"/>
    <w:rsid w:val="00F77A19"/>
    <w:rsid w:val="00F81CB1"/>
    <w:rsid w:val="00F81ED9"/>
    <w:rsid w:val="00F82191"/>
    <w:rsid w:val="00F828B2"/>
    <w:rsid w:val="00F82CBA"/>
    <w:rsid w:val="00F85357"/>
    <w:rsid w:val="00F864E5"/>
    <w:rsid w:val="00F8749B"/>
    <w:rsid w:val="00F90C40"/>
    <w:rsid w:val="00F92637"/>
    <w:rsid w:val="00F92FE2"/>
    <w:rsid w:val="00F93957"/>
    <w:rsid w:val="00F93C9B"/>
    <w:rsid w:val="00F9549D"/>
    <w:rsid w:val="00F97CF6"/>
    <w:rsid w:val="00FA0BCF"/>
    <w:rsid w:val="00FA144A"/>
    <w:rsid w:val="00FA314A"/>
    <w:rsid w:val="00FA42D3"/>
    <w:rsid w:val="00FB13D9"/>
    <w:rsid w:val="00FB3B64"/>
    <w:rsid w:val="00FB61E2"/>
    <w:rsid w:val="00FC240F"/>
    <w:rsid w:val="00FC3A34"/>
    <w:rsid w:val="00FC4836"/>
    <w:rsid w:val="00FC6D3A"/>
    <w:rsid w:val="00FC7738"/>
    <w:rsid w:val="00FC7C60"/>
    <w:rsid w:val="00FC7E24"/>
    <w:rsid w:val="00FD5792"/>
    <w:rsid w:val="00FD7F12"/>
    <w:rsid w:val="00FE03C2"/>
    <w:rsid w:val="00FE457D"/>
    <w:rsid w:val="00FE5237"/>
    <w:rsid w:val="00FE5FCB"/>
    <w:rsid w:val="00FE7D26"/>
    <w:rsid w:val="00FF2414"/>
    <w:rsid w:val="00FF50E6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F0ACD1"/>
  <w15:chartTrackingRefBased/>
  <w15:docId w15:val="{DCE46801-A6D2-4861-8968-C2BA4FFB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35E1"/>
    <w:pPr>
      <w:autoSpaceDE w:val="0"/>
      <w:autoSpaceDN w:val="0"/>
    </w:pPr>
    <w:rPr>
      <w:lang w:val="en-AU"/>
    </w:rPr>
  </w:style>
  <w:style w:type="paragraph" w:styleId="1">
    <w:name w:val="heading 1"/>
    <w:basedOn w:val="a"/>
    <w:next w:val="a"/>
    <w:qFormat/>
    <w:rsid w:val="001E35E1"/>
    <w:pPr>
      <w:keepNext/>
      <w:autoSpaceDE/>
      <w:autoSpaceDN/>
      <w:jc w:val="center"/>
      <w:outlineLvl w:val="0"/>
    </w:pPr>
    <w:rPr>
      <w:rFonts w:ascii="UkrainianPeterburg" w:hAnsi="UkrainianPeterburg"/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1E35E1"/>
    <w:pPr>
      <w:keepNext/>
      <w:jc w:val="center"/>
    </w:pPr>
    <w:rPr>
      <w:b/>
      <w:bCs/>
      <w:sz w:val="28"/>
      <w:szCs w:val="28"/>
      <w:lang w:val="uk-UA"/>
    </w:rPr>
  </w:style>
  <w:style w:type="paragraph" w:styleId="a3">
    <w:name w:val="Body Text"/>
    <w:basedOn w:val="a"/>
    <w:link w:val="a4"/>
    <w:rsid w:val="001E35E1"/>
    <w:rPr>
      <w:b/>
      <w:bCs/>
      <w:sz w:val="24"/>
      <w:szCs w:val="24"/>
      <w:lang w:val="uk-UA"/>
    </w:rPr>
  </w:style>
  <w:style w:type="table" w:styleId="a5">
    <w:name w:val="Table Grid"/>
    <w:basedOn w:val="a1"/>
    <w:rsid w:val="001E3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заголовок 8"/>
    <w:basedOn w:val="a"/>
    <w:next w:val="a"/>
    <w:rsid w:val="001E35E1"/>
    <w:pPr>
      <w:keepNext/>
    </w:pPr>
    <w:rPr>
      <w:b/>
      <w:bCs/>
      <w:sz w:val="24"/>
      <w:szCs w:val="24"/>
      <w:lang w:val="uk-UA"/>
    </w:rPr>
  </w:style>
  <w:style w:type="paragraph" w:customStyle="1" w:styleId="10">
    <w:name w:val="заголовок 1"/>
    <w:basedOn w:val="a"/>
    <w:next w:val="a"/>
    <w:rsid w:val="001E35E1"/>
    <w:pPr>
      <w:keepNext/>
    </w:pPr>
    <w:rPr>
      <w:rFonts w:ascii="Arial" w:hAnsi="Arial" w:cs="Arial"/>
      <w:sz w:val="24"/>
      <w:szCs w:val="24"/>
      <w:lang w:val="uk-UA"/>
    </w:rPr>
  </w:style>
  <w:style w:type="paragraph" w:customStyle="1" w:styleId="2">
    <w:name w:val="заголовок 2"/>
    <w:basedOn w:val="a"/>
    <w:next w:val="a"/>
    <w:rsid w:val="001E35E1"/>
    <w:pPr>
      <w:keepNext/>
      <w:jc w:val="center"/>
    </w:pPr>
    <w:rPr>
      <w:b/>
      <w:bCs/>
      <w:sz w:val="24"/>
      <w:szCs w:val="24"/>
      <w:lang w:val="uk-UA"/>
    </w:rPr>
  </w:style>
  <w:style w:type="paragraph" w:styleId="3">
    <w:name w:val="Body Text 3"/>
    <w:basedOn w:val="a"/>
    <w:rsid w:val="0016249F"/>
    <w:pPr>
      <w:spacing w:after="120"/>
    </w:pPr>
    <w:rPr>
      <w:sz w:val="16"/>
      <w:szCs w:val="16"/>
    </w:rPr>
  </w:style>
  <w:style w:type="paragraph" w:customStyle="1" w:styleId="30">
    <w:name w:val="заголовок 3"/>
    <w:basedOn w:val="a"/>
    <w:next w:val="a"/>
    <w:rsid w:val="0016249F"/>
    <w:pPr>
      <w:keepNext/>
      <w:jc w:val="center"/>
    </w:pPr>
    <w:rPr>
      <w:b/>
      <w:bCs/>
      <w:sz w:val="22"/>
      <w:szCs w:val="22"/>
      <w:lang w:val="uk-UA"/>
    </w:rPr>
  </w:style>
  <w:style w:type="paragraph" w:customStyle="1" w:styleId="7">
    <w:name w:val="заголовок 7"/>
    <w:basedOn w:val="a"/>
    <w:next w:val="a"/>
    <w:rsid w:val="0016249F"/>
    <w:pPr>
      <w:keepNext/>
      <w:jc w:val="center"/>
    </w:pPr>
    <w:rPr>
      <w:b/>
      <w:bCs/>
      <w:sz w:val="16"/>
      <w:szCs w:val="16"/>
      <w:lang w:val="uk-UA"/>
    </w:rPr>
  </w:style>
  <w:style w:type="paragraph" w:customStyle="1" w:styleId="5">
    <w:name w:val="заголовок 5"/>
    <w:basedOn w:val="a"/>
    <w:next w:val="a"/>
    <w:rsid w:val="00F9549D"/>
    <w:pPr>
      <w:keepNext/>
      <w:jc w:val="right"/>
    </w:pPr>
    <w:rPr>
      <w:b/>
      <w:bCs/>
      <w:sz w:val="16"/>
      <w:szCs w:val="16"/>
      <w:lang w:val="uk-UA"/>
    </w:rPr>
  </w:style>
  <w:style w:type="paragraph" w:styleId="a6">
    <w:name w:val="header"/>
    <w:basedOn w:val="a"/>
    <w:rsid w:val="00577B8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77B8D"/>
  </w:style>
  <w:style w:type="paragraph" w:styleId="20">
    <w:name w:val="Body Text 2"/>
    <w:basedOn w:val="a"/>
    <w:rsid w:val="00577B8D"/>
    <w:pPr>
      <w:spacing w:after="120" w:line="480" w:lineRule="auto"/>
    </w:pPr>
  </w:style>
  <w:style w:type="paragraph" w:customStyle="1" w:styleId="6">
    <w:name w:val="заголовок 6"/>
    <w:basedOn w:val="a"/>
    <w:next w:val="a"/>
    <w:rsid w:val="00577B8D"/>
    <w:pPr>
      <w:keepNext/>
      <w:jc w:val="center"/>
    </w:pPr>
    <w:rPr>
      <w:b/>
      <w:bCs/>
      <w:lang w:val="uk-UA"/>
    </w:rPr>
  </w:style>
  <w:style w:type="paragraph" w:styleId="a8">
    <w:name w:val="footer"/>
    <w:basedOn w:val="a"/>
    <w:rsid w:val="00577B8D"/>
    <w:pPr>
      <w:tabs>
        <w:tab w:val="center" w:pos="4677"/>
        <w:tab w:val="right" w:pos="9355"/>
      </w:tabs>
    </w:pPr>
  </w:style>
  <w:style w:type="paragraph" w:customStyle="1" w:styleId="a9">
    <w:name w:val="Название"/>
    <w:basedOn w:val="a"/>
    <w:qFormat/>
    <w:rsid w:val="00577B8D"/>
    <w:pPr>
      <w:jc w:val="center"/>
    </w:pPr>
    <w:rPr>
      <w:b/>
      <w:bCs/>
      <w:sz w:val="24"/>
      <w:szCs w:val="24"/>
      <w:lang w:val="uk-UA"/>
    </w:rPr>
  </w:style>
  <w:style w:type="paragraph" w:customStyle="1" w:styleId="9">
    <w:name w:val="заголовок 9"/>
    <w:basedOn w:val="a"/>
    <w:next w:val="a"/>
    <w:rsid w:val="00577B8D"/>
    <w:pPr>
      <w:keepNext/>
      <w:numPr>
        <w:numId w:val="2"/>
      </w:numPr>
      <w:jc w:val="center"/>
    </w:pPr>
    <w:rPr>
      <w:b/>
      <w:bCs/>
      <w:sz w:val="24"/>
      <w:szCs w:val="24"/>
      <w:lang w:val="uk-UA"/>
    </w:rPr>
  </w:style>
  <w:style w:type="paragraph" w:customStyle="1" w:styleId="aa">
    <w:name w:val="Îáû÷íûé"/>
    <w:rsid w:val="00577B8D"/>
    <w:pPr>
      <w:autoSpaceDE w:val="0"/>
      <w:autoSpaceDN w:val="0"/>
    </w:pPr>
    <w:rPr>
      <w:rFonts w:ascii="Kudriashov" w:hAnsi="Kudriashov" w:cs="Kudriashov"/>
    </w:rPr>
  </w:style>
  <w:style w:type="character" w:customStyle="1" w:styleId="a4">
    <w:name w:val="Основний текст Знак"/>
    <w:link w:val="a3"/>
    <w:rsid w:val="00891629"/>
    <w:rPr>
      <w:b/>
      <w:bCs/>
      <w:sz w:val="24"/>
      <w:szCs w:val="24"/>
      <w:lang w:val="uk-UA" w:eastAsia="ru-RU" w:bidi="ar-SA"/>
    </w:rPr>
  </w:style>
  <w:style w:type="paragraph" w:customStyle="1" w:styleId="ab">
    <w:name w:val="Знак Знак Знак Знак Знак Знак Знак Знак Знак"/>
    <w:basedOn w:val="a"/>
    <w:rsid w:val="003E3203"/>
    <w:pPr>
      <w:suppressAutoHyphens/>
      <w:autoSpaceDE/>
      <w:autoSpaceDN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8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84;&#1077;&#1076;&#1089;&#1090;&#1072;&#1090;%20&#1050;&#1080;&#1077;&#1074;%202023%204%20&#1082;&#1074;\tmp\F2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F20.dotx</Template>
  <TotalTime>44</TotalTime>
  <Pages>36</Pages>
  <Words>39308</Words>
  <Characters>22406</Characters>
  <Application>Microsoft Office Word</Application>
  <DocSecurity>0</DocSecurity>
  <Lines>186</Lines>
  <Paragraphs>123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Украинская 20ф</vt:lpstr>
      <vt:lpstr>Украинская 20ф</vt:lpstr>
    </vt:vector>
  </TitlesOfParts>
  <Company>MEDSTAT</Company>
  <LinksUpToDate>false</LinksUpToDate>
  <CharactersWithSpaces>61591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Украинская 20ф</dc:title>
  <dc:subject/>
  <dc:creator>Євгеній</dc:creator>
  <cp:keywords/>
  <cp:lastModifiedBy>admin</cp:lastModifiedBy>
  <cp:revision>2</cp:revision>
  <cp:lastPrinted>2018-09-14T09:37:00Z</cp:lastPrinted>
  <dcterms:created xsi:type="dcterms:W3CDTF">2024-03-12T10:32:00Z</dcterms:created>
  <dcterms:modified xsi:type="dcterms:W3CDTF">2024-03-12T11:15:00Z</dcterms:modified>
</cp:coreProperties>
</file>